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504C" w14:textId="4A7DAB15" w:rsidR="00665652" w:rsidRPr="00C16617" w:rsidRDefault="005A44BE" w:rsidP="00C472BA">
      <w:pPr>
        <w:pStyle w:val="HS-Titel1"/>
      </w:pPr>
      <w:r>
        <w:t xml:space="preserve">Aanvraag gebruik </w:t>
      </w:r>
      <w:r w:rsidR="00362B60">
        <w:t>kunstgrasveld Westende</w:t>
      </w:r>
    </w:p>
    <w:p w14:paraId="79BA2A61" w14:textId="77777777" w:rsidR="00E94A3D" w:rsidRDefault="00E94A3D" w:rsidP="00063F1B">
      <w:pPr>
        <w:pStyle w:val="HS-Titel2"/>
      </w:pPr>
      <w:r>
        <w:t>Gegevens aanvrager</w:t>
      </w:r>
    </w:p>
    <w:p w14:paraId="75F8C2F9" w14:textId="2A83D3EE" w:rsidR="0036792B" w:rsidRDefault="0036792B" w:rsidP="00063F1B">
      <w:pPr>
        <w:pStyle w:val="HS-Tekstmetinvulregel"/>
        <w:tabs>
          <w:tab w:val="clear" w:pos="9356"/>
          <w:tab w:val="right" w:leader="dot" w:pos="9923"/>
        </w:tabs>
      </w:pPr>
      <w:r>
        <w:t>Sportclub</w:t>
      </w:r>
      <w:r w:rsidR="003B533D">
        <w:t xml:space="preserve"> </w:t>
      </w:r>
      <w:r>
        <w:t>/</w:t>
      </w:r>
      <w:r w:rsidR="003B533D">
        <w:t xml:space="preserve"> </w:t>
      </w:r>
      <w:r>
        <w:t>vereniging</w:t>
      </w:r>
      <w:r w:rsidRPr="0036792B">
        <w:rPr>
          <w:sz w:val="22"/>
        </w:rPr>
        <w:t>:</w:t>
      </w:r>
      <w:r>
        <w:tab/>
      </w:r>
    </w:p>
    <w:p w14:paraId="635CAE7C" w14:textId="3DEB6A68" w:rsidR="0036792B" w:rsidRDefault="00063F1B" w:rsidP="00063F1B">
      <w:pPr>
        <w:pStyle w:val="HS-Tekstmetinvulregel"/>
        <w:tabs>
          <w:tab w:val="clear" w:pos="9356"/>
          <w:tab w:val="right" w:leader="dot" w:pos="9923"/>
        </w:tabs>
        <w:spacing w:after="180"/>
      </w:pPr>
      <w:r>
        <w:t>Contactpersoon</w:t>
      </w:r>
      <w:r w:rsidRPr="00C472BA">
        <w:rPr>
          <w:highlight w:val="yellow"/>
        </w:rPr>
        <w:t>*</w:t>
      </w:r>
      <w:r>
        <w:t xml:space="preserve"> – voo</w:t>
      </w:r>
      <w:r w:rsidR="0036792B">
        <w:t>rnaam en naam:</w:t>
      </w:r>
      <w:r w:rsidR="0036792B">
        <w:tab/>
      </w:r>
    </w:p>
    <w:p w14:paraId="03592E38" w14:textId="2365A6BB" w:rsidR="00063F1B" w:rsidRDefault="00063F1B" w:rsidP="00063F1B">
      <w:pPr>
        <w:pStyle w:val="HS-Tekst"/>
        <w:tabs>
          <w:tab w:val="left" w:pos="2410"/>
        </w:tabs>
        <w:spacing w:after="40"/>
      </w:pPr>
      <w:r>
        <w:t>V</w:t>
      </w:r>
      <w:r>
        <w:t>ertegenwoordiger van:</w:t>
      </w:r>
      <w:r>
        <w:tab/>
      </w:r>
      <w:sdt>
        <w:sdtPr>
          <w:id w:val="-2374012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gebruikerscategorie </w:t>
      </w:r>
      <w:r w:rsidRPr="00063F1B">
        <w:rPr>
          <w:b/>
          <w:bCs/>
        </w:rPr>
        <w:t>1</w:t>
      </w:r>
      <w:r>
        <w:t xml:space="preserve">     </w:t>
      </w:r>
      <w:sdt>
        <w:sdtPr>
          <w:id w:val="-4002880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gebruikerscategorie </w:t>
      </w:r>
      <w:r w:rsidRPr="00063F1B">
        <w:rPr>
          <w:b/>
          <w:bCs/>
        </w:rPr>
        <w:t>2</w:t>
      </w:r>
      <w:r>
        <w:t xml:space="preserve">    </w:t>
      </w:r>
      <w:sdt>
        <w:sdtPr>
          <w:id w:val="-116605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gebruikerscategorie </w:t>
      </w:r>
      <w:r w:rsidRPr="00063F1B">
        <w:rPr>
          <w:b/>
          <w:bCs/>
        </w:rPr>
        <w:t>3</w:t>
      </w:r>
    </w:p>
    <w:p w14:paraId="0F4EC6B4" w14:textId="47127FE2" w:rsidR="00063F1B" w:rsidRDefault="00063F1B" w:rsidP="00063F1B">
      <w:pPr>
        <w:pStyle w:val="HS-Tekst"/>
        <w:tabs>
          <w:tab w:val="left" w:pos="2410"/>
        </w:tabs>
        <w:spacing w:before="60" w:after="40"/>
        <w:rPr>
          <w:i/>
          <w:sz w:val="18"/>
        </w:rPr>
      </w:pPr>
      <w:r>
        <w:rPr>
          <w:b/>
          <w:bCs/>
          <w:i/>
          <w:sz w:val="18"/>
        </w:rPr>
        <w:tab/>
      </w:r>
      <w:r w:rsidRPr="00C472BA">
        <w:rPr>
          <w:b/>
          <w:bCs/>
          <w:i/>
          <w:sz w:val="18"/>
        </w:rPr>
        <w:t>Gebruikerscategorieën</w:t>
      </w:r>
      <w:r w:rsidRPr="0036792B">
        <w:rPr>
          <w:i/>
          <w:sz w:val="18"/>
        </w:rPr>
        <w:t>: zie gebruiksreglement</w:t>
      </w:r>
      <w:r>
        <w:rPr>
          <w:i/>
          <w:sz w:val="18"/>
        </w:rPr>
        <w:t xml:space="preserve"> sportcentra</w:t>
      </w:r>
    </w:p>
    <w:p w14:paraId="759EB7C4" w14:textId="77777777" w:rsidR="0036792B" w:rsidRDefault="004B4EF8" w:rsidP="00063F1B">
      <w:pPr>
        <w:pStyle w:val="HS-Tekstmetinvulregel"/>
        <w:tabs>
          <w:tab w:val="clear" w:pos="9356"/>
          <w:tab w:val="right" w:leader="dot" w:pos="9923"/>
        </w:tabs>
        <w:spacing w:after="180"/>
      </w:pPr>
      <w:r>
        <w:t>E-mailadres</w:t>
      </w:r>
      <w:r w:rsidR="0036792B">
        <w:t>:</w:t>
      </w:r>
      <w:r w:rsidR="0036792B">
        <w:tab/>
      </w:r>
    </w:p>
    <w:p w14:paraId="64FCC98B" w14:textId="77777777" w:rsidR="0036792B" w:rsidRDefault="004C539F" w:rsidP="00063F1B">
      <w:pPr>
        <w:pStyle w:val="HS-Tekstmetinvulregel"/>
        <w:tabs>
          <w:tab w:val="clear" w:pos="9356"/>
          <w:tab w:val="right" w:leader="dot" w:pos="9923"/>
        </w:tabs>
        <w:spacing w:after="180"/>
      </w:pPr>
      <w:r>
        <w:t>Gsm-nummer</w:t>
      </w:r>
      <w:r w:rsidR="0036792B">
        <w:t>:</w:t>
      </w:r>
      <w:r w:rsidR="0036792B">
        <w:tab/>
      </w:r>
    </w:p>
    <w:p w14:paraId="50CCD6B3" w14:textId="77777777" w:rsidR="0036792B" w:rsidRDefault="00933C9B" w:rsidP="00063F1B">
      <w:pPr>
        <w:pStyle w:val="HS-Tekstmetinvulregel"/>
        <w:tabs>
          <w:tab w:val="clear" w:pos="9356"/>
          <w:tab w:val="right" w:leader="dot" w:pos="9923"/>
        </w:tabs>
        <w:spacing w:after="180"/>
      </w:pPr>
      <w:r>
        <w:t>Facturatie</w:t>
      </w:r>
      <w:r w:rsidR="0036792B">
        <w:t>adres:</w:t>
      </w:r>
      <w:r w:rsidR="0036792B">
        <w:tab/>
      </w:r>
    </w:p>
    <w:p w14:paraId="5D557EDF" w14:textId="77777777" w:rsidR="0036792B" w:rsidRDefault="004C539F" w:rsidP="00063F1B">
      <w:pPr>
        <w:pStyle w:val="HS-Tekstmetinvulregel"/>
        <w:tabs>
          <w:tab w:val="clear" w:pos="9356"/>
          <w:tab w:val="right" w:leader="dot" w:pos="9923"/>
        </w:tabs>
        <w:spacing w:after="120"/>
      </w:pPr>
      <w:r>
        <w:t>Btw-nummer</w:t>
      </w:r>
      <w:r w:rsidR="0036792B">
        <w:t>:</w:t>
      </w:r>
      <w:r w:rsidR="0036792B">
        <w:tab/>
      </w:r>
    </w:p>
    <w:p w14:paraId="08176406" w14:textId="1788A98A" w:rsidR="003B533D" w:rsidRDefault="00063F1B" w:rsidP="00063F1B">
      <w:pPr>
        <w:pStyle w:val="HS-Tekst"/>
        <w:spacing w:before="240" w:after="80"/>
      </w:pPr>
      <w:sdt>
        <w:sdtPr>
          <w:id w:val="814457007"/>
          <w14:checkbox>
            <w14:checked w14:val="0"/>
            <w14:checkedState w14:val="2612" w14:font="MS Gothic"/>
            <w14:uncheckedState w14:val="2610" w14:font="MS Gothic"/>
          </w14:checkbox>
        </w:sdtPr>
        <w:sdtEndPr/>
        <w:sdtContent>
          <w:r w:rsidR="00C472BA">
            <w:rPr>
              <w:rFonts w:ascii="MS Gothic" w:eastAsia="MS Gothic" w:hAnsi="MS Gothic" w:hint="eastAsia"/>
            </w:rPr>
            <w:t>☐</w:t>
          </w:r>
        </w:sdtContent>
      </w:sdt>
      <w:r w:rsidR="0036792B">
        <w:t xml:space="preserve"> optie nemen</w:t>
      </w:r>
      <w:r>
        <w:tab/>
      </w:r>
      <w:r>
        <w:tab/>
      </w:r>
      <w:sdt>
        <w:sdtPr>
          <w:id w:val="1870956280"/>
          <w14:checkbox>
            <w14:checked w14:val="0"/>
            <w14:checkedState w14:val="2612" w14:font="MS Gothic"/>
            <w14:uncheckedState w14:val="2610" w14:font="MS Gothic"/>
          </w14:checkbox>
        </w:sdtPr>
        <w:sdtContent>
          <w:r w:rsidR="003B533D">
            <w:rPr>
              <w:rFonts w:ascii="MS Gothic" w:eastAsia="MS Gothic" w:hAnsi="MS Gothic" w:hint="eastAsia"/>
            </w:rPr>
            <w:t>☐</w:t>
          </w:r>
        </w:sdtContent>
      </w:sdt>
      <w:r w:rsidR="003B533D">
        <w:t xml:space="preserve"> reserveren</w:t>
      </w:r>
    </w:p>
    <w:p w14:paraId="1392901A" w14:textId="4BC4C925" w:rsidR="004C539F" w:rsidRDefault="00153BE6" w:rsidP="00063F1B">
      <w:pPr>
        <w:pStyle w:val="HS-Titel2"/>
        <w:ind w:left="709"/>
      </w:pPr>
      <w:r>
        <w:t>Data en tijdstip</w:t>
      </w:r>
    </w:p>
    <w:p w14:paraId="78AEF6EE" w14:textId="3939D337" w:rsidR="00E50DF3"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909420573"/>
          <w:placeholder>
            <w:docPart w:val="39E40F32A4E24972806CDDEE11141779"/>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2024430966"/>
          <w:placeholder>
            <w:docPart w:val="15BC0F4C0DDA45C5B87502617C20CE93"/>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985745834"/>
          <w:placeholder>
            <w:docPart w:val="452836E907EA42C9A280F73D9A27BDE5"/>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00E50DF3" w:rsidRPr="003B533D">
        <w:rPr>
          <w:color w:val="BFBFBF" w:themeColor="background1" w:themeShade="BF"/>
        </w:rPr>
        <w:tab/>
      </w:r>
    </w:p>
    <w:p w14:paraId="53B50416"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632599232"/>
          <w:placeholder>
            <w:docPart w:val="1E8588ED48354173AF0E953190DEDCC8"/>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552620973"/>
          <w:placeholder>
            <w:docPart w:val="2A1F73E6AF5C4D76A57449A9DAF64BC6"/>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1182855041"/>
          <w:placeholder>
            <w:docPart w:val="AFC63C8DF76E4FAC96F2E62ED974D3D1"/>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08F25962"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1884363749"/>
          <w:placeholder>
            <w:docPart w:val="16B2BBF1D6C74B80BC41514F2CB52980"/>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1882977366"/>
          <w:placeholder>
            <w:docPart w:val="A7A2356ECB4A4842854097E40DF9CE71"/>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216587760"/>
          <w:placeholder>
            <w:docPart w:val="4D1EBA2A48D1455499C08C4A905C709F"/>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0B641E1E"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554518598"/>
          <w:placeholder>
            <w:docPart w:val="02E6BEF095A94C57ADFFD459F745FC97"/>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66854448"/>
          <w:placeholder>
            <w:docPart w:val="478DF596B12849598136AA75F7F08616"/>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1918058753"/>
          <w:placeholder>
            <w:docPart w:val="B3A3739ED5D140B7A0E8D3426C270185"/>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092638E3"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613404628"/>
          <w:placeholder>
            <w:docPart w:val="B38DFA6F50DF46D7BCFE7B6FE86E5087"/>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1924141950"/>
          <w:placeholder>
            <w:docPart w:val="D731D61CF31441A6AEF95C6ED253AC06"/>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610948618"/>
          <w:placeholder>
            <w:docPart w:val="9FAEB38665EA4A07B9CBFF94AEBA162D"/>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6B02B870"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1111097546"/>
          <w:placeholder>
            <w:docPart w:val="C6EBB1CD44CB41C29E3FB71AB4AC3983"/>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2095541510"/>
          <w:placeholder>
            <w:docPart w:val="FE88850514CC4320B4A05187AD556401"/>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772240600"/>
          <w:placeholder>
            <w:docPart w:val="5CFCD23D954941DE982F94F0717C80B4"/>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6EEAF330"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447979953"/>
          <w:placeholder>
            <w:docPart w:val="9DF6F15C111F44D1AC5F9507B4A63CC2"/>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1502697745"/>
          <w:placeholder>
            <w:docPart w:val="221BA69F10F142E39CCA4188766293D6"/>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720330997"/>
          <w:placeholder>
            <w:docPart w:val="486B205492874BDAA050B22B2C895272"/>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1D8AF8AB"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376393695"/>
          <w:placeholder>
            <w:docPart w:val="CBC601D89C2F4BE4863EA39948E043A7"/>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948053071"/>
          <w:placeholder>
            <w:docPart w:val="F7F0B43B978A442EA868CE469A40DCFD"/>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857089043"/>
          <w:placeholder>
            <w:docPart w:val="BA5588CF92CB4FC08D582CD783FB4A93"/>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54017395"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1541433294"/>
          <w:placeholder>
            <w:docPart w:val="C21C2A5DCBD24ECBBC83251CD93DF8C0"/>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449906080"/>
          <w:placeholder>
            <w:docPart w:val="460279B31A5A4163BD3E6A51604AB756"/>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192895819"/>
          <w:placeholder>
            <w:docPart w:val="C526C7B0B8054AB2A9ED9AD41F4722BC"/>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62CFF6EA" w14:textId="77777777" w:rsidR="003B533D" w:rsidRDefault="003B533D" w:rsidP="00063F1B">
      <w:pPr>
        <w:pStyle w:val="HS-Tekstmetinvulregel"/>
        <w:tabs>
          <w:tab w:val="clear" w:pos="9356"/>
          <w:tab w:val="right" w:leader="dot" w:pos="9781"/>
          <w:tab w:val="left" w:pos="9923"/>
        </w:tabs>
        <w:spacing w:after="0"/>
        <w:ind w:left="709"/>
      </w:pPr>
      <w:r>
        <w:t xml:space="preserve">Op </w:t>
      </w:r>
      <w:sdt>
        <w:sdtPr>
          <w:rPr>
            <w:rFonts w:ascii="Calibri" w:hAnsi="Calibri" w:cs="Calibri"/>
            <w:i/>
            <w:color w:val="0066FF"/>
            <w:szCs w:val="24"/>
          </w:rPr>
          <w:id w:val="477431017"/>
          <w:placeholder>
            <w:docPart w:val="CDC9CEF2747E494291910FBFCD0059CD"/>
          </w:placeholder>
          <w:date>
            <w:dateFormat w:val="d/MM/yyyy"/>
            <w:lid w:val="nl-BE"/>
            <w:storeMappedDataAs w:val="dateTime"/>
            <w:calendar w:val="gregorian"/>
          </w:date>
        </w:sdtPr>
        <w:sdtContent>
          <w:r w:rsidRPr="003B533D">
            <w:rPr>
              <w:rFonts w:ascii="Calibri" w:hAnsi="Calibri" w:cs="Calibri"/>
              <w:i/>
              <w:color w:val="0066FF"/>
              <w:szCs w:val="24"/>
            </w:rPr>
            <w:t>Kies een datum</w:t>
          </w:r>
        </w:sdtContent>
      </w:sdt>
      <w:r>
        <w:t xml:space="preserve">  van </w:t>
      </w:r>
      <w:r w:rsidRPr="003B533D">
        <w:rPr>
          <w:rFonts w:ascii="Calibri" w:hAnsi="Calibri" w:cs="Calibri"/>
          <w:i/>
          <w:color w:val="A6A6A6" w:themeColor="background1" w:themeShade="A6"/>
          <w:szCs w:val="24"/>
        </w:rPr>
        <w:t xml:space="preserve"> </w:t>
      </w:r>
      <w:sdt>
        <w:sdtPr>
          <w:rPr>
            <w:rFonts w:ascii="Calibri" w:hAnsi="Calibri" w:cs="Calibri"/>
            <w:i/>
            <w:color w:val="0066FF"/>
            <w:szCs w:val="24"/>
          </w:rPr>
          <w:id w:val="-1679887838"/>
          <w:placeholder>
            <w:docPart w:val="CBF9AF5AF5AB4AC0A86524EF5676CF07"/>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t xml:space="preserve"> </w:t>
      </w:r>
      <w:r w:rsidRPr="003B533D">
        <w:rPr>
          <w:rFonts w:ascii="Calibri" w:hAnsi="Calibri" w:cs="Calibri"/>
          <w:iCs/>
          <w:szCs w:val="24"/>
        </w:rPr>
        <w:t xml:space="preserve"> </w:t>
      </w:r>
      <w:r>
        <w:rPr>
          <w:rFonts w:ascii="Calibri" w:hAnsi="Calibri" w:cs="Calibri"/>
          <w:iCs/>
          <w:sz w:val="22"/>
          <w:szCs w:val="28"/>
        </w:rPr>
        <w:t>t</w:t>
      </w:r>
      <w:r w:rsidRPr="003B533D">
        <w:rPr>
          <w:rFonts w:ascii="Calibri" w:hAnsi="Calibri" w:cs="Calibri"/>
          <w:iCs/>
          <w:sz w:val="22"/>
          <w:szCs w:val="28"/>
        </w:rPr>
        <w:t>ot</w:t>
      </w:r>
      <w:r>
        <w:rPr>
          <w:rFonts w:ascii="Calibri" w:hAnsi="Calibri" w:cs="Calibri"/>
          <w:iCs/>
          <w:sz w:val="22"/>
          <w:szCs w:val="28"/>
        </w:rPr>
        <w:t xml:space="preserve">  </w:t>
      </w:r>
      <w:sdt>
        <w:sdtPr>
          <w:rPr>
            <w:rFonts w:ascii="Calibri" w:hAnsi="Calibri" w:cs="Calibri"/>
            <w:i/>
            <w:color w:val="0066FF"/>
            <w:szCs w:val="24"/>
          </w:rPr>
          <w:id w:val="1699730127"/>
          <w:placeholder>
            <w:docPart w:val="13EB3042358741F09C37CAA3F97E311F"/>
          </w:placeholder>
          <w:comboBox>
            <w:listItem w:value="Kies een tijdstip"/>
            <w:listItem w:displayText="8u" w:value="8u"/>
            <w:listItem w:displayText="8u30" w:value="8u30"/>
            <w:listItem w:displayText="9u" w:value="9u"/>
            <w:listItem w:displayText="9u30" w:value="9u30"/>
            <w:listItem w:displayText="10u" w:value="10u"/>
            <w:listItem w:displayText="10u30" w:value="10u30"/>
            <w:listItem w:displayText="11u" w:value="11u"/>
            <w:listItem w:displayText="11u30" w:value="11u30"/>
            <w:listItem w:displayText="12u" w:value="12u"/>
            <w:listItem w:displayText="12u30" w:value="12u30"/>
            <w:listItem w:displayText="13u" w:value="13u"/>
            <w:listItem w:displayText="13u30" w:value="13u30"/>
            <w:listItem w:displayText="14u" w:value="14u"/>
            <w:listItem w:displayText="14u30" w:value="14u30"/>
            <w:listItem w:displayText="15u" w:value="15u"/>
            <w:listItem w:displayText="15u30" w:value="15u30"/>
            <w:listItem w:displayText="16u" w:value="16u"/>
            <w:listItem w:displayText="16u30" w:value="16u30"/>
            <w:listItem w:displayText="17u" w:value="17u"/>
            <w:listItem w:displayText="17u30" w:value="17u30"/>
            <w:listItem w:displayText="18u" w:value="18u"/>
            <w:listItem w:displayText="18u30" w:value="18u30"/>
            <w:listItem w:displayText="19u" w:value="19u"/>
            <w:listItem w:displayText="19u30" w:value="19u30"/>
            <w:listItem w:displayText="20u" w:value="20u"/>
            <w:listItem w:displayText="20u30" w:value="20u30"/>
            <w:listItem w:displayText="21u" w:value="21u"/>
            <w:listItem w:displayText="21u30" w:value="21u30"/>
            <w:listItem w:displayText="22u" w:value="22u"/>
            <w:listItem w:displayText="22u30" w:value="22u30"/>
          </w:comboBox>
        </w:sdtPr>
        <w:sdtContent>
          <w:r w:rsidRPr="003B533D">
            <w:rPr>
              <w:rFonts w:ascii="Calibri" w:hAnsi="Calibri" w:cs="Calibri"/>
              <w:i/>
              <w:color w:val="0066FF"/>
              <w:szCs w:val="24"/>
            </w:rPr>
            <w:t>Kies een tijdstip</w:t>
          </w:r>
        </w:sdtContent>
      </w:sdt>
      <w:r w:rsidRPr="003B533D">
        <w:rPr>
          <w:color w:val="BFBFBF" w:themeColor="background1" w:themeShade="BF"/>
        </w:rPr>
        <w:tab/>
      </w:r>
    </w:p>
    <w:p w14:paraId="081D2746" w14:textId="415CF50D" w:rsidR="00BA123E" w:rsidRPr="00BA123E" w:rsidRDefault="003B533D" w:rsidP="003B533D">
      <w:pPr>
        <w:pStyle w:val="HS-Tekstmetinvulregel"/>
        <w:tabs>
          <w:tab w:val="clear" w:pos="9356"/>
          <w:tab w:val="right" w:leader="dot" w:pos="9781"/>
        </w:tabs>
        <w:spacing w:before="280" w:after="240"/>
        <w:rPr>
          <w:lang w:val="nl-NL" w:eastAsia="nl-NL"/>
        </w:rPr>
      </w:pPr>
      <w:r w:rsidRPr="00C472BA">
        <w:rPr>
          <w:highlight w:val="yellow"/>
          <w:lang w:val="nl-NL" w:eastAsia="nl-NL"/>
        </w:rPr>
        <w:t>*</w:t>
      </w:r>
      <w:r>
        <w:rPr>
          <w:lang w:val="nl-NL" w:eastAsia="nl-NL"/>
        </w:rPr>
        <w:t xml:space="preserve">Bovenvermelde </w:t>
      </w:r>
      <w:r w:rsidR="00BA123E" w:rsidRPr="00BA123E">
        <w:rPr>
          <w:lang w:val="nl-NL" w:eastAsia="nl-NL"/>
        </w:rPr>
        <w:t xml:space="preserve">verklaart het </w:t>
      </w:r>
      <w:r w:rsidR="00BA123E" w:rsidRPr="00BA123E">
        <w:rPr>
          <w:b/>
          <w:u w:val="single"/>
          <w:lang w:val="nl-NL" w:eastAsia="nl-NL"/>
        </w:rPr>
        <w:t>gebruiksreglement</w:t>
      </w:r>
      <w:r w:rsidR="00BA123E" w:rsidRPr="00BA123E">
        <w:rPr>
          <w:lang w:val="nl-NL" w:eastAsia="nl-NL"/>
        </w:rPr>
        <w:t xml:space="preserve"> </w:t>
      </w:r>
      <w:r w:rsidR="00BA123E">
        <w:rPr>
          <w:lang w:val="nl-NL" w:eastAsia="nl-NL"/>
        </w:rPr>
        <w:t>ontvangen te hebben en er</w:t>
      </w:r>
      <w:r w:rsidR="00BA123E" w:rsidRPr="00BA123E">
        <w:rPr>
          <w:lang w:val="nl-NL" w:eastAsia="nl-NL"/>
        </w:rPr>
        <w:t xml:space="preserve"> kennis </w:t>
      </w:r>
      <w:r w:rsidR="00BA123E">
        <w:rPr>
          <w:lang w:val="nl-NL" w:eastAsia="nl-NL"/>
        </w:rPr>
        <w:t>van te nemen.</w:t>
      </w:r>
    </w:p>
    <w:p w14:paraId="7151DF76" w14:textId="77777777" w:rsidR="00BB4D91" w:rsidRPr="00063F1B" w:rsidRDefault="005A44BE" w:rsidP="00063F1B">
      <w:pPr>
        <w:pStyle w:val="HS-Tekst"/>
        <w:spacing w:after="160"/>
        <w:rPr>
          <w:sz w:val="15"/>
          <w:szCs w:val="15"/>
        </w:rPr>
      </w:pPr>
      <w:r w:rsidRPr="00063F1B">
        <w:rPr>
          <w:sz w:val="15"/>
          <w:szCs w:val="15"/>
        </w:rPr>
        <w:t xml:space="preserve">(De gemeente Middelkerke verwerkt je persoonsgegevens met respect voor je privacy. We volgen hiervoor de Algemene Verordening Gegevensbescherming (ook wel General Data </w:t>
      </w:r>
      <w:proofErr w:type="spellStart"/>
      <w:r w:rsidRPr="00063F1B">
        <w:rPr>
          <w:sz w:val="15"/>
          <w:szCs w:val="15"/>
        </w:rPr>
        <w:t>Protection</w:t>
      </w:r>
      <w:proofErr w:type="spellEnd"/>
      <w:r w:rsidRPr="00063F1B">
        <w:rPr>
          <w:sz w:val="15"/>
          <w:szCs w:val="15"/>
        </w:rPr>
        <w:t xml:space="preserve"> </w:t>
      </w:r>
      <w:proofErr w:type="spellStart"/>
      <w:r w:rsidRPr="00063F1B">
        <w:rPr>
          <w:sz w:val="15"/>
          <w:szCs w:val="15"/>
        </w:rPr>
        <w:t>Regulation</w:t>
      </w:r>
      <w:proofErr w:type="spellEnd"/>
      <w:r w:rsidRPr="00063F1B">
        <w:rPr>
          <w:sz w:val="15"/>
          <w:szCs w:val="15"/>
        </w:rPr>
        <w:t> of GDPR) en de Belgische privacywet. De gegevens die verzameld worden, op basis van</w:t>
      </w:r>
      <w:r w:rsidR="005D7605" w:rsidRPr="00063F1B">
        <w:rPr>
          <w:sz w:val="15"/>
          <w:szCs w:val="15"/>
        </w:rPr>
        <w:t xml:space="preserve"> het gebruik</w:t>
      </w:r>
      <w:r w:rsidRPr="00063F1B">
        <w:rPr>
          <w:sz w:val="15"/>
          <w:szCs w:val="15"/>
        </w:rPr>
        <w:t xml:space="preserve">sreglement </w:t>
      </w:r>
      <w:r w:rsidR="005D7605" w:rsidRPr="00063F1B">
        <w:rPr>
          <w:sz w:val="15"/>
          <w:szCs w:val="15"/>
        </w:rPr>
        <w:t>sportcentra</w:t>
      </w:r>
      <w:r w:rsidRPr="00063F1B">
        <w:rPr>
          <w:sz w:val="15"/>
          <w:szCs w:val="15"/>
        </w:rPr>
        <w:t xml:space="preserve">, dienen voor het beheer van je aanvraag. We maken je gegevens niet bekend aan derden, tenzij we je toestemming hebben, derden gemachtigd zijn of de wet ons verplicht. Op het adres </w:t>
      </w:r>
      <w:hyperlink r:id="rId8" w:history="1">
        <w:r w:rsidRPr="00063F1B">
          <w:rPr>
            <w:sz w:val="15"/>
            <w:szCs w:val="15"/>
          </w:rPr>
          <w:t>DPO@middelkerke.be</w:t>
        </w:r>
      </w:hyperlink>
      <w:r w:rsidRPr="00063F1B">
        <w:rPr>
          <w:sz w:val="15"/>
          <w:szCs w:val="15"/>
        </w:rPr>
        <w:t xml:space="preserve"> kun je steeds vragen welke gegevens wij over je verwerken, kun je ze laten verbeteren of wissen. Lees de privacy policy op </w:t>
      </w:r>
      <w:hyperlink r:id="rId9" w:history="1">
        <w:r w:rsidR="005B4062" w:rsidRPr="00063F1B">
          <w:rPr>
            <w:rStyle w:val="Hyperlink"/>
            <w:sz w:val="15"/>
            <w:szCs w:val="15"/>
          </w:rPr>
          <w:t>www.middelkerke.be</w:t>
        </w:r>
      </w:hyperlink>
      <w:r w:rsidRPr="00063F1B">
        <w:rPr>
          <w:sz w:val="15"/>
          <w:szCs w:val="15"/>
        </w:rPr>
        <w:t xml:space="preserve"> voor meer informatie.)</w:t>
      </w:r>
    </w:p>
    <w:p w14:paraId="6CF6A362" w14:textId="77777777" w:rsidR="00E80D62" w:rsidRPr="0024216F" w:rsidRDefault="00C16617" w:rsidP="00BB4D91">
      <w:pPr>
        <w:pStyle w:val="HS-Tekst"/>
        <w:rPr>
          <w:b/>
          <w:sz w:val="18"/>
          <w:szCs w:val="18"/>
        </w:rPr>
      </w:pPr>
      <w:r w:rsidRPr="0024216F">
        <w:rPr>
          <w:b/>
          <w:sz w:val="18"/>
          <w:szCs w:val="18"/>
        </w:rPr>
        <w:t>Meer informatie?</w:t>
      </w:r>
    </w:p>
    <w:p w14:paraId="4CE6C7A2" w14:textId="312725FF" w:rsidR="00E80D62" w:rsidRPr="0024216F" w:rsidRDefault="00515FB8" w:rsidP="00626F8C">
      <w:pPr>
        <w:pStyle w:val="HS-Tekst"/>
        <w:rPr>
          <w:sz w:val="18"/>
          <w:szCs w:val="18"/>
        </w:rPr>
      </w:pPr>
      <w:bookmarkStart w:id="0" w:name="PersoonHeaderNaam"/>
      <w:bookmarkEnd w:id="0"/>
      <w:r>
        <w:rPr>
          <w:sz w:val="18"/>
          <w:szCs w:val="18"/>
        </w:rPr>
        <w:t>Dorin</w:t>
      </w:r>
      <w:r w:rsidR="00C472BA">
        <w:rPr>
          <w:sz w:val="18"/>
          <w:szCs w:val="18"/>
        </w:rPr>
        <w:t>e</w:t>
      </w:r>
      <w:r>
        <w:rPr>
          <w:sz w:val="18"/>
          <w:szCs w:val="18"/>
        </w:rPr>
        <w:t xml:space="preserve"> Strybol - </w:t>
      </w:r>
      <w:r w:rsidR="0036792B">
        <w:rPr>
          <w:sz w:val="18"/>
          <w:szCs w:val="18"/>
        </w:rPr>
        <w:t>Team Sport</w:t>
      </w:r>
      <w:r w:rsidR="00960C57" w:rsidRPr="0024216F">
        <w:rPr>
          <w:sz w:val="18"/>
          <w:szCs w:val="18"/>
        </w:rPr>
        <w:t xml:space="preserve"> - </w:t>
      </w:r>
      <w:bookmarkStart w:id="1" w:name="PersoonHeaderDienst"/>
      <w:bookmarkEnd w:id="1"/>
      <w:r w:rsidR="0036792B">
        <w:rPr>
          <w:sz w:val="18"/>
          <w:szCs w:val="18"/>
        </w:rPr>
        <w:t>Dienst vrijetijdsbeleving</w:t>
      </w:r>
      <w:r w:rsidR="00E005FF" w:rsidRPr="0024216F">
        <w:rPr>
          <w:sz w:val="18"/>
          <w:szCs w:val="18"/>
        </w:rPr>
        <w:t xml:space="preserve"> - </w:t>
      </w:r>
      <w:bookmarkStart w:id="2" w:name="PersoonHeaderLocatie"/>
      <w:bookmarkEnd w:id="2"/>
      <w:r w:rsidR="0036792B">
        <w:rPr>
          <w:sz w:val="18"/>
          <w:szCs w:val="18"/>
        </w:rPr>
        <w:t>Gemeentebestuur</w:t>
      </w:r>
      <w:r w:rsidR="00960C57" w:rsidRPr="0024216F">
        <w:rPr>
          <w:sz w:val="18"/>
          <w:szCs w:val="18"/>
        </w:rPr>
        <w:t xml:space="preserve"> -  </w:t>
      </w:r>
      <w:bookmarkStart w:id="3" w:name="PersoonHeaderStraat"/>
      <w:bookmarkEnd w:id="3"/>
      <w:proofErr w:type="spellStart"/>
      <w:r w:rsidR="0036792B">
        <w:rPr>
          <w:sz w:val="18"/>
          <w:szCs w:val="18"/>
        </w:rPr>
        <w:t>Spermaliestraat</w:t>
      </w:r>
      <w:proofErr w:type="spellEnd"/>
      <w:r w:rsidR="0036792B">
        <w:rPr>
          <w:sz w:val="18"/>
          <w:szCs w:val="18"/>
        </w:rPr>
        <w:t xml:space="preserve"> 1</w:t>
      </w:r>
      <w:r w:rsidR="00960C57" w:rsidRPr="0024216F">
        <w:rPr>
          <w:sz w:val="18"/>
          <w:szCs w:val="18"/>
        </w:rPr>
        <w:t xml:space="preserve"> -  </w:t>
      </w:r>
      <w:bookmarkStart w:id="4" w:name="PersoonHeaderGemeente"/>
      <w:bookmarkEnd w:id="4"/>
      <w:r w:rsidR="0036792B">
        <w:rPr>
          <w:sz w:val="18"/>
          <w:szCs w:val="18"/>
        </w:rPr>
        <w:t>8430 Middelkerke</w:t>
      </w:r>
      <w:r w:rsidR="002752B2" w:rsidRPr="0024216F">
        <w:rPr>
          <w:sz w:val="18"/>
          <w:szCs w:val="18"/>
        </w:rPr>
        <w:br/>
      </w:r>
      <w:bookmarkStart w:id="5" w:name="PersoonHeaderEmail"/>
      <w:bookmarkEnd w:id="5"/>
      <w:r w:rsidR="0036792B">
        <w:rPr>
          <w:sz w:val="18"/>
          <w:szCs w:val="18"/>
        </w:rPr>
        <w:t>sport@middelkerke.be</w:t>
      </w:r>
      <w:r w:rsidR="00960C57" w:rsidRPr="0024216F">
        <w:rPr>
          <w:sz w:val="18"/>
          <w:szCs w:val="18"/>
        </w:rPr>
        <w:t xml:space="preserve"> -  </w:t>
      </w:r>
      <w:bookmarkStart w:id="6" w:name="PersoonHeaderTelefoon"/>
      <w:bookmarkEnd w:id="6"/>
      <w:r w:rsidR="0036792B">
        <w:rPr>
          <w:sz w:val="18"/>
          <w:szCs w:val="18"/>
        </w:rPr>
        <w:t xml:space="preserve">059 31 99 50 </w:t>
      </w:r>
    </w:p>
    <w:sectPr w:rsidR="00E80D62" w:rsidRPr="0024216F" w:rsidSect="0036792B">
      <w:headerReference w:type="default" r:id="rId10"/>
      <w:footerReference w:type="default" r:id="rId11"/>
      <w:headerReference w:type="first" r:id="rId12"/>
      <w:footerReference w:type="first" r:id="rId13"/>
      <w:pgSz w:w="11906" w:h="16838" w:code="9"/>
      <w:pgMar w:top="1661" w:right="849" w:bottom="1418" w:left="113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0802" w14:textId="77777777" w:rsidR="006108B2" w:rsidRDefault="006108B2" w:rsidP="00014023">
      <w:pPr>
        <w:spacing w:after="0" w:line="240" w:lineRule="auto"/>
      </w:pPr>
      <w:r>
        <w:separator/>
      </w:r>
    </w:p>
  </w:endnote>
  <w:endnote w:type="continuationSeparator" w:id="0">
    <w:p w14:paraId="50B66E72" w14:textId="77777777" w:rsidR="006108B2" w:rsidRDefault="006108B2"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6913" w14:textId="77777777" w:rsidR="00C16617" w:rsidRDefault="00C16617" w:rsidP="00C16617">
    <w:pPr>
      <w:pStyle w:val="Voettekst"/>
      <w:jc w:val="center"/>
    </w:pPr>
    <w:r>
      <w:rPr>
        <w:noProof/>
        <w:lang w:eastAsia="nl-BE"/>
      </w:rPr>
      <w:drawing>
        <wp:inline distT="0" distB="0" distL="0" distR="0" wp14:anchorId="6F2374BD" wp14:editId="3E426A33">
          <wp:extent cx="1514475" cy="285750"/>
          <wp:effectExtent l="0" t="0" r="9525" b="0"/>
          <wp:docPr id="3" name="Afbeelding 3"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9A1B" w14:textId="77777777" w:rsidR="00D12B11" w:rsidRDefault="00D12B11" w:rsidP="00D12B11">
    <w:pPr>
      <w:pStyle w:val="Voettekst"/>
      <w:jc w:val="center"/>
    </w:pPr>
    <w:r>
      <w:rPr>
        <w:noProof/>
        <w:lang w:eastAsia="nl-BE"/>
      </w:rPr>
      <w:drawing>
        <wp:inline distT="0" distB="0" distL="0" distR="0" wp14:anchorId="7DA9176D" wp14:editId="5AF4B73E">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7462" w14:textId="77777777" w:rsidR="006108B2" w:rsidRDefault="006108B2" w:rsidP="00014023">
      <w:pPr>
        <w:spacing w:after="0" w:line="240" w:lineRule="auto"/>
      </w:pPr>
      <w:r>
        <w:separator/>
      </w:r>
    </w:p>
  </w:footnote>
  <w:footnote w:type="continuationSeparator" w:id="0">
    <w:p w14:paraId="310EC32A" w14:textId="77777777" w:rsidR="006108B2" w:rsidRDefault="006108B2"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88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219"/>
    </w:tblGrid>
    <w:tr w:rsidR="00C16617" w14:paraId="1FF1E524" w14:textId="77777777" w:rsidTr="0036792B">
      <w:trPr>
        <w:trHeight w:val="1841"/>
      </w:trPr>
      <w:tc>
        <w:tcPr>
          <w:tcW w:w="5670" w:type="dxa"/>
        </w:tcPr>
        <w:p w14:paraId="0A71F74B" w14:textId="77777777" w:rsidR="00C16617" w:rsidRDefault="008F145C" w:rsidP="00F312EE">
          <w:pPr>
            <w:pStyle w:val="Koptekst"/>
            <w:tabs>
              <w:tab w:val="clear" w:pos="4536"/>
              <w:tab w:val="clear" w:pos="9072"/>
              <w:tab w:val="left" w:pos="7371"/>
            </w:tabs>
          </w:pPr>
          <w:r>
            <w:rPr>
              <w:noProof/>
              <w:lang w:eastAsia="nl-BE"/>
            </w:rPr>
            <w:drawing>
              <wp:inline distT="0" distB="0" distL="0" distR="0" wp14:anchorId="7D268376" wp14:editId="1A56692C">
                <wp:extent cx="1218547" cy="11049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61" cy="1112982"/>
                        </a:xfrm>
                        <a:prstGeom prst="rect">
                          <a:avLst/>
                        </a:prstGeom>
                      </pic:spPr>
                    </pic:pic>
                  </a:graphicData>
                </a:graphic>
              </wp:inline>
            </w:drawing>
          </w:r>
        </w:p>
      </w:tc>
      <w:tc>
        <w:tcPr>
          <w:tcW w:w="4219" w:type="dxa"/>
          <w:vAlign w:val="bottom"/>
        </w:tcPr>
        <w:p w14:paraId="5128A940" w14:textId="77777777" w:rsidR="00C16617" w:rsidRDefault="00C16617" w:rsidP="00F312EE">
          <w:pPr>
            <w:pStyle w:val="Koptekst"/>
            <w:tabs>
              <w:tab w:val="clear" w:pos="4536"/>
              <w:tab w:val="clear" w:pos="9072"/>
              <w:tab w:val="left" w:pos="7371"/>
            </w:tabs>
          </w:pPr>
        </w:p>
      </w:tc>
    </w:tr>
  </w:tbl>
  <w:p w14:paraId="1DF06C06" w14:textId="77777777"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14:paraId="5C1CDE50" w14:textId="77777777" w:rsidTr="0055471F">
      <w:trPr>
        <w:trHeight w:val="1985"/>
      </w:trPr>
      <w:tc>
        <w:tcPr>
          <w:tcW w:w="5670" w:type="dxa"/>
        </w:tcPr>
        <w:p w14:paraId="70DB7B5D" w14:textId="77777777" w:rsidR="00523E37" w:rsidRDefault="00D12B11" w:rsidP="00471FD9">
          <w:pPr>
            <w:pStyle w:val="Koptekst"/>
            <w:tabs>
              <w:tab w:val="clear" w:pos="4536"/>
              <w:tab w:val="clear" w:pos="9072"/>
              <w:tab w:val="left" w:pos="7371"/>
            </w:tabs>
          </w:pPr>
          <w:r>
            <w:rPr>
              <w:noProof/>
              <w:lang w:eastAsia="nl-BE"/>
            </w:rPr>
            <w:drawing>
              <wp:inline distT="0" distB="0" distL="0" distR="0" wp14:anchorId="14F103F7" wp14:editId="7D31E19C">
                <wp:extent cx="1389600" cy="1260000"/>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14:paraId="2F188E6E" w14:textId="77777777" w:rsidR="00616137" w:rsidRDefault="00616137" w:rsidP="0055471F">
          <w:pPr>
            <w:pStyle w:val="Koptekst"/>
            <w:tabs>
              <w:tab w:val="clear" w:pos="4536"/>
              <w:tab w:val="clear" w:pos="9072"/>
              <w:tab w:val="left" w:pos="7371"/>
            </w:tabs>
          </w:pPr>
        </w:p>
      </w:tc>
    </w:tr>
  </w:tbl>
  <w:p w14:paraId="5A89806C" w14:textId="77777777"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151664D"/>
    <w:multiLevelType w:val="hybridMultilevel"/>
    <w:tmpl w:val="CA4ED04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F75DC0"/>
    <w:multiLevelType w:val="hybridMultilevel"/>
    <w:tmpl w:val="06820A8E"/>
    <w:lvl w:ilvl="0" w:tplc="2C3A067C">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FB3695"/>
    <w:multiLevelType w:val="hybridMultilevel"/>
    <w:tmpl w:val="47866F42"/>
    <w:lvl w:ilvl="0" w:tplc="39E0D022">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2B"/>
    <w:rsid w:val="00001E13"/>
    <w:rsid w:val="00014023"/>
    <w:rsid w:val="000221FE"/>
    <w:rsid w:val="00027F57"/>
    <w:rsid w:val="000569C5"/>
    <w:rsid w:val="0006266B"/>
    <w:rsid w:val="00063F1B"/>
    <w:rsid w:val="000702F4"/>
    <w:rsid w:val="00091DBE"/>
    <w:rsid w:val="00097CEE"/>
    <w:rsid w:val="000C1B74"/>
    <w:rsid w:val="000D0A3C"/>
    <w:rsid w:val="000E6166"/>
    <w:rsid w:val="00104413"/>
    <w:rsid w:val="00113B39"/>
    <w:rsid w:val="001270D5"/>
    <w:rsid w:val="001424B3"/>
    <w:rsid w:val="00153BE6"/>
    <w:rsid w:val="001729BE"/>
    <w:rsid w:val="001B7F81"/>
    <w:rsid w:val="001D0CBA"/>
    <w:rsid w:val="001E0D90"/>
    <w:rsid w:val="001E7C2D"/>
    <w:rsid w:val="0023202D"/>
    <w:rsid w:val="0024216F"/>
    <w:rsid w:val="002752B2"/>
    <w:rsid w:val="002928E6"/>
    <w:rsid w:val="00292FCA"/>
    <w:rsid w:val="00295BF2"/>
    <w:rsid w:val="002A5F4E"/>
    <w:rsid w:val="002B0ED2"/>
    <w:rsid w:val="002C68EB"/>
    <w:rsid w:val="002E3637"/>
    <w:rsid w:val="002E51B5"/>
    <w:rsid w:val="002F0CD1"/>
    <w:rsid w:val="002F1B40"/>
    <w:rsid w:val="003104E1"/>
    <w:rsid w:val="00317233"/>
    <w:rsid w:val="003364E9"/>
    <w:rsid w:val="00362B60"/>
    <w:rsid w:val="0036792B"/>
    <w:rsid w:val="00373244"/>
    <w:rsid w:val="003802D4"/>
    <w:rsid w:val="0039203C"/>
    <w:rsid w:val="003A571E"/>
    <w:rsid w:val="003B392E"/>
    <w:rsid w:val="003B533D"/>
    <w:rsid w:val="003F3C5C"/>
    <w:rsid w:val="004153DF"/>
    <w:rsid w:val="00471FD9"/>
    <w:rsid w:val="00490B2A"/>
    <w:rsid w:val="00491AA4"/>
    <w:rsid w:val="004B3F88"/>
    <w:rsid w:val="004B4EF8"/>
    <w:rsid w:val="004C0EBC"/>
    <w:rsid w:val="004C256E"/>
    <w:rsid w:val="004C37D5"/>
    <w:rsid w:val="004C539F"/>
    <w:rsid w:val="004D3FA7"/>
    <w:rsid w:val="00504EAC"/>
    <w:rsid w:val="00515FB8"/>
    <w:rsid w:val="00522F4F"/>
    <w:rsid w:val="00523E37"/>
    <w:rsid w:val="00546BA8"/>
    <w:rsid w:val="0055471F"/>
    <w:rsid w:val="005A44BE"/>
    <w:rsid w:val="005B4062"/>
    <w:rsid w:val="005B45FC"/>
    <w:rsid w:val="005C327E"/>
    <w:rsid w:val="005D7605"/>
    <w:rsid w:val="006108B2"/>
    <w:rsid w:val="00616137"/>
    <w:rsid w:val="00626F8C"/>
    <w:rsid w:val="0064681C"/>
    <w:rsid w:val="00652C19"/>
    <w:rsid w:val="006576D2"/>
    <w:rsid w:val="00665652"/>
    <w:rsid w:val="0066694D"/>
    <w:rsid w:val="0068651E"/>
    <w:rsid w:val="00691AD2"/>
    <w:rsid w:val="006F6716"/>
    <w:rsid w:val="007119D0"/>
    <w:rsid w:val="007526BB"/>
    <w:rsid w:val="00752B7C"/>
    <w:rsid w:val="00755902"/>
    <w:rsid w:val="00760D21"/>
    <w:rsid w:val="00762362"/>
    <w:rsid w:val="00764A71"/>
    <w:rsid w:val="007B6534"/>
    <w:rsid w:val="007C1380"/>
    <w:rsid w:val="007E3190"/>
    <w:rsid w:val="007E44B6"/>
    <w:rsid w:val="00803468"/>
    <w:rsid w:val="00813326"/>
    <w:rsid w:val="00823A05"/>
    <w:rsid w:val="008371A3"/>
    <w:rsid w:val="00873679"/>
    <w:rsid w:val="00876189"/>
    <w:rsid w:val="008775F7"/>
    <w:rsid w:val="0089439C"/>
    <w:rsid w:val="008B0E48"/>
    <w:rsid w:val="008C29F8"/>
    <w:rsid w:val="008D3521"/>
    <w:rsid w:val="008F145C"/>
    <w:rsid w:val="009061D4"/>
    <w:rsid w:val="00906DCA"/>
    <w:rsid w:val="0091287D"/>
    <w:rsid w:val="00921C90"/>
    <w:rsid w:val="00933C9B"/>
    <w:rsid w:val="00944168"/>
    <w:rsid w:val="00945431"/>
    <w:rsid w:val="00960C57"/>
    <w:rsid w:val="009947D4"/>
    <w:rsid w:val="009A02E8"/>
    <w:rsid w:val="009B188D"/>
    <w:rsid w:val="00A013F9"/>
    <w:rsid w:val="00A32FA8"/>
    <w:rsid w:val="00A44999"/>
    <w:rsid w:val="00A56E0D"/>
    <w:rsid w:val="00A61567"/>
    <w:rsid w:val="00A730EE"/>
    <w:rsid w:val="00AA1085"/>
    <w:rsid w:val="00AC5EB2"/>
    <w:rsid w:val="00B45B3E"/>
    <w:rsid w:val="00B50C06"/>
    <w:rsid w:val="00B51C16"/>
    <w:rsid w:val="00B607E3"/>
    <w:rsid w:val="00B7172E"/>
    <w:rsid w:val="00B71D58"/>
    <w:rsid w:val="00B762F3"/>
    <w:rsid w:val="00B8577E"/>
    <w:rsid w:val="00B873E5"/>
    <w:rsid w:val="00BA123E"/>
    <w:rsid w:val="00BA3039"/>
    <w:rsid w:val="00BB4D91"/>
    <w:rsid w:val="00BC3E2F"/>
    <w:rsid w:val="00C16617"/>
    <w:rsid w:val="00C307BD"/>
    <w:rsid w:val="00C430A1"/>
    <w:rsid w:val="00C472BA"/>
    <w:rsid w:val="00C568A6"/>
    <w:rsid w:val="00C66B25"/>
    <w:rsid w:val="00CC2612"/>
    <w:rsid w:val="00D078DB"/>
    <w:rsid w:val="00D115A9"/>
    <w:rsid w:val="00D12B11"/>
    <w:rsid w:val="00D16973"/>
    <w:rsid w:val="00D17808"/>
    <w:rsid w:val="00D3707C"/>
    <w:rsid w:val="00D42AB4"/>
    <w:rsid w:val="00D42DC3"/>
    <w:rsid w:val="00D71BB4"/>
    <w:rsid w:val="00D93E62"/>
    <w:rsid w:val="00D97762"/>
    <w:rsid w:val="00E005FF"/>
    <w:rsid w:val="00E13A59"/>
    <w:rsid w:val="00E50DF3"/>
    <w:rsid w:val="00E533FD"/>
    <w:rsid w:val="00E5375C"/>
    <w:rsid w:val="00E62348"/>
    <w:rsid w:val="00E71725"/>
    <w:rsid w:val="00E80D62"/>
    <w:rsid w:val="00E93EA9"/>
    <w:rsid w:val="00E94A3D"/>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18294C"/>
  <w15:docId w15:val="{95F8D3AC-A614-47D8-940F-3EB4DE37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0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C472BA"/>
    <w:pPr>
      <w:pBdr>
        <w:bottom w:val="single" w:sz="4" w:space="1" w:color="auto"/>
      </w:pBdr>
      <w:spacing w:before="240" w:after="24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styleId="Hyperlink">
    <w:name w:val="Hyperlink"/>
    <w:basedOn w:val="Standaardalinea-lettertype"/>
    <w:uiPriority w:val="99"/>
    <w:unhideWhenUsed/>
    <w:rsid w:val="005B4062"/>
    <w:rPr>
      <w:color w:val="0000FF" w:themeColor="hyperlink"/>
      <w:u w:val="single"/>
    </w:rPr>
  </w:style>
  <w:style w:type="character" w:styleId="Tekstvantijdelijkeaanduiding">
    <w:name w:val="Placeholder Text"/>
    <w:basedOn w:val="Standaardalinea-lettertype"/>
    <w:uiPriority w:val="99"/>
    <w:semiHidden/>
    <w:rsid w:val="003B53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PO@middelkerke.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delkerke.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E40F32A4E24972806CDDEE11141779"/>
        <w:category>
          <w:name w:val="Algemeen"/>
          <w:gallery w:val="placeholder"/>
        </w:category>
        <w:types>
          <w:type w:val="bbPlcHdr"/>
        </w:types>
        <w:behaviors>
          <w:behavior w:val="content"/>
        </w:behaviors>
        <w:guid w:val="{E192E786-D761-403D-8522-7D96056323C4}"/>
      </w:docPartPr>
      <w:docPartBody>
        <w:p w:rsidR="00000000" w:rsidRDefault="002C7F0B" w:rsidP="002C7F0B">
          <w:pPr>
            <w:pStyle w:val="39E40F32A4E24972806CDDEE11141779"/>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15BC0F4C0DDA45C5B87502617C20CE93"/>
        <w:category>
          <w:name w:val="Algemeen"/>
          <w:gallery w:val="placeholder"/>
        </w:category>
        <w:types>
          <w:type w:val="bbPlcHdr"/>
        </w:types>
        <w:behaviors>
          <w:behavior w:val="content"/>
        </w:behaviors>
        <w:guid w:val="{4B455ADD-6767-4989-999E-2FD2BF4165D6}"/>
      </w:docPartPr>
      <w:docPartBody>
        <w:p w:rsidR="00000000" w:rsidRDefault="002C7F0B" w:rsidP="002C7F0B">
          <w:pPr>
            <w:pStyle w:val="15BC0F4C0DDA45C5B87502617C20CE93"/>
          </w:pPr>
          <w:r w:rsidRPr="00353B39">
            <w:rPr>
              <w:rStyle w:val="Tekstvantijdelijkeaanduiding"/>
              <w:rFonts w:ascii="Calibri" w:hAnsi="Calibri" w:cs="Calibri"/>
              <w:color w:val="A6A6A6" w:themeColor="background1" w:themeShade="A6"/>
            </w:rPr>
            <w:t>Kies een item.</w:t>
          </w:r>
        </w:p>
      </w:docPartBody>
    </w:docPart>
    <w:docPart>
      <w:docPartPr>
        <w:name w:val="452836E907EA42C9A280F73D9A27BDE5"/>
        <w:category>
          <w:name w:val="Algemeen"/>
          <w:gallery w:val="placeholder"/>
        </w:category>
        <w:types>
          <w:type w:val="bbPlcHdr"/>
        </w:types>
        <w:behaviors>
          <w:behavior w:val="content"/>
        </w:behaviors>
        <w:guid w:val="{B5F2B6DA-6B6F-498A-A9A9-F7BA6AF179FE}"/>
      </w:docPartPr>
      <w:docPartBody>
        <w:p w:rsidR="00000000" w:rsidRDefault="002C7F0B" w:rsidP="002C7F0B">
          <w:pPr>
            <w:pStyle w:val="452836E907EA42C9A280F73D9A27BDE5"/>
          </w:pPr>
          <w:r w:rsidRPr="00353B39">
            <w:rPr>
              <w:rStyle w:val="Tekstvantijdelijkeaanduiding"/>
              <w:rFonts w:ascii="Calibri" w:hAnsi="Calibri" w:cs="Calibri"/>
              <w:color w:val="A6A6A6" w:themeColor="background1" w:themeShade="A6"/>
            </w:rPr>
            <w:t>Kies een item.</w:t>
          </w:r>
        </w:p>
      </w:docPartBody>
    </w:docPart>
    <w:docPart>
      <w:docPartPr>
        <w:name w:val="1E8588ED48354173AF0E953190DEDCC8"/>
        <w:category>
          <w:name w:val="Algemeen"/>
          <w:gallery w:val="placeholder"/>
        </w:category>
        <w:types>
          <w:type w:val="bbPlcHdr"/>
        </w:types>
        <w:behaviors>
          <w:behavior w:val="content"/>
        </w:behaviors>
        <w:guid w:val="{A2CF5489-1D3E-44BA-B428-871F29B845AF}"/>
      </w:docPartPr>
      <w:docPartBody>
        <w:p w:rsidR="00000000" w:rsidRDefault="002C7F0B" w:rsidP="002C7F0B">
          <w:pPr>
            <w:pStyle w:val="1E8588ED48354173AF0E953190DEDCC8"/>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2A1F73E6AF5C4D76A57449A9DAF64BC6"/>
        <w:category>
          <w:name w:val="Algemeen"/>
          <w:gallery w:val="placeholder"/>
        </w:category>
        <w:types>
          <w:type w:val="bbPlcHdr"/>
        </w:types>
        <w:behaviors>
          <w:behavior w:val="content"/>
        </w:behaviors>
        <w:guid w:val="{7E239257-1D7E-4D44-9F21-7A7C6AFE2815}"/>
      </w:docPartPr>
      <w:docPartBody>
        <w:p w:rsidR="00000000" w:rsidRDefault="002C7F0B" w:rsidP="002C7F0B">
          <w:pPr>
            <w:pStyle w:val="2A1F73E6AF5C4D76A57449A9DAF64BC6"/>
          </w:pPr>
          <w:r w:rsidRPr="00353B39">
            <w:rPr>
              <w:rStyle w:val="Tekstvantijdelijkeaanduiding"/>
              <w:rFonts w:ascii="Calibri" w:hAnsi="Calibri" w:cs="Calibri"/>
              <w:color w:val="A6A6A6" w:themeColor="background1" w:themeShade="A6"/>
            </w:rPr>
            <w:t>Kies een item.</w:t>
          </w:r>
        </w:p>
      </w:docPartBody>
    </w:docPart>
    <w:docPart>
      <w:docPartPr>
        <w:name w:val="AFC63C8DF76E4FAC96F2E62ED974D3D1"/>
        <w:category>
          <w:name w:val="Algemeen"/>
          <w:gallery w:val="placeholder"/>
        </w:category>
        <w:types>
          <w:type w:val="bbPlcHdr"/>
        </w:types>
        <w:behaviors>
          <w:behavior w:val="content"/>
        </w:behaviors>
        <w:guid w:val="{DD9C693E-0DA2-4518-B346-63A463B9366E}"/>
      </w:docPartPr>
      <w:docPartBody>
        <w:p w:rsidR="00000000" w:rsidRDefault="002C7F0B" w:rsidP="002C7F0B">
          <w:pPr>
            <w:pStyle w:val="AFC63C8DF76E4FAC96F2E62ED974D3D1"/>
          </w:pPr>
          <w:r w:rsidRPr="00353B39">
            <w:rPr>
              <w:rStyle w:val="Tekstvantijdelijkeaanduiding"/>
              <w:rFonts w:ascii="Calibri" w:hAnsi="Calibri" w:cs="Calibri"/>
              <w:color w:val="A6A6A6" w:themeColor="background1" w:themeShade="A6"/>
            </w:rPr>
            <w:t>Kies een item.</w:t>
          </w:r>
        </w:p>
      </w:docPartBody>
    </w:docPart>
    <w:docPart>
      <w:docPartPr>
        <w:name w:val="16B2BBF1D6C74B80BC41514F2CB52980"/>
        <w:category>
          <w:name w:val="Algemeen"/>
          <w:gallery w:val="placeholder"/>
        </w:category>
        <w:types>
          <w:type w:val="bbPlcHdr"/>
        </w:types>
        <w:behaviors>
          <w:behavior w:val="content"/>
        </w:behaviors>
        <w:guid w:val="{7D6CEDED-5176-4FD3-AD7D-C146A320DF7B}"/>
      </w:docPartPr>
      <w:docPartBody>
        <w:p w:rsidR="00000000" w:rsidRDefault="002C7F0B" w:rsidP="002C7F0B">
          <w:pPr>
            <w:pStyle w:val="16B2BBF1D6C74B80BC41514F2CB52980"/>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A7A2356ECB4A4842854097E40DF9CE71"/>
        <w:category>
          <w:name w:val="Algemeen"/>
          <w:gallery w:val="placeholder"/>
        </w:category>
        <w:types>
          <w:type w:val="bbPlcHdr"/>
        </w:types>
        <w:behaviors>
          <w:behavior w:val="content"/>
        </w:behaviors>
        <w:guid w:val="{6D9E2911-D8A0-4AAB-A583-EA8DF7866A29}"/>
      </w:docPartPr>
      <w:docPartBody>
        <w:p w:rsidR="00000000" w:rsidRDefault="002C7F0B" w:rsidP="002C7F0B">
          <w:pPr>
            <w:pStyle w:val="A7A2356ECB4A4842854097E40DF9CE71"/>
          </w:pPr>
          <w:r w:rsidRPr="00353B39">
            <w:rPr>
              <w:rStyle w:val="Tekstvantijdelijkeaanduiding"/>
              <w:rFonts w:ascii="Calibri" w:hAnsi="Calibri" w:cs="Calibri"/>
              <w:color w:val="A6A6A6" w:themeColor="background1" w:themeShade="A6"/>
            </w:rPr>
            <w:t>Kies een item.</w:t>
          </w:r>
        </w:p>
      </w:docPartBody>
    </w:docPart>
    <w:docPart>
      <w:docPartPr>
        <w:name w:val="4D1EBA2A48D1455499C08C4A905C709F"/>
        <w:category>
          <w:name w:val="Algemeen"/>
          <w:gallery w:val="placeholder"/>
        </w:category>
        <w:types>
          <w:type w:val="bbPlcHdr"/>
        </w:types>
        <w:behaviors>
          <w:behavior w:val="content"/>
        </w:behaviors>
        <w:guid w:val="{B96950C4-A6E7-4E44-A6A0-82C554DFB534}"/>
      </w:docPartPr>
      <w:docPartBody>
        <w:p w:rsidR="00000000" w:rsidRDefault="002C7F0B" w:rsidP="002C7F0B">
          <w:pPr>
            <w:pStyle w:val="4D1EBA2A48D1455499C08C4A905C709F"/>
          </w:pPr>
          <w:r w:rsidRPr="00353B39">
            <w:rPr>
              <w:rStyle w:val="Tekstvantijdelijkeaanduiding"/>
              <w:rFonts w:ascii="Calibri" w:hAnsi="Calibri" w:cs="Calibri"/>
              <w:color w:val="A6A6A6" w:themeColor="background1" w:themeShade="A6"/>
            </w:rPr>
            <w:t>Kies een item.</w:t>
          </w:r>
        </w:p>
      </w:docPartBody>
    </w:docPart>
    <w:docPart>
      <w:docPartPr>
        <w:name w:val="02E6BEF095A94C57ADFFD459F745FC97"/>
        <w:category>
          <w:name w:val="Algemeen"/>
          <w:gallery w:val="placeholder"/>
        </w:category>
        <w:types>
          <w:type w:val="bbPlcHdr"/>
        </w:types>
        <w:behaviors>
          <w:behavior w:val="content"/>
        </w:behaviors>
        <w:guid w:val="{CE8574C9-4D18-45C3-B32A-9B9676ED3A6C}"/>
      </w:docPartPr>
      <w:docPartBody>
        <w:p w:rsidR="00000000" w:rsidRDefault="002C7F0B" w:rsidP="002C7F0B">
          <w:pPr>
            <w:pStyle w:val="02E6BEF095A94C57ADFFD459F745FC97"/>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478DF596B12849598136AA75F7F08616"/>
        <w:category>
          <w:name w:val="Algemeen"/>
          <w:gallery w:val="placeholder"/>
        </w:category>
        <w:types>
          <w:type w:val="bbPlcHdr"/>
        </w:types>
        <w:behaviors>
          <w:behavior w:val="content"/>
        </w:behaviors>
        <w:guid w:val="{8B10BF4F-80F0-4370-B937-A583319ADD83}"/>
      </w:docPartPr>
      <w:docPartBody>
        <w:p w:rsidR="00000000" w:rsidRDefault="002C7F0B" w:rsidP="002C7F0B">
          <w:pPr>
            <w:pStyle w:val="478DF596B12849598136AA75F7F08616"/>
          </w:pPr>
          <w:r w:rsidRPr="00353B39">
            <w:rPr>
              <w:rStyle w:val="Tekstvantijdelijkeaanduiding"/>
              <w:rFonts w:ascii="Calibri" w:hAnsi="Calibri" w:cs="Calibri"/>
              <w:color w:val="A6A6A6" w:themeColor="background1" w:themeShade="A6"/>
            </w:rPr>
            <w:t>Kies een item.</w:t>
          </w:r>
        </w:p>
      </w:docPartBody>
    </w:docPart>
    <w:docPart>
      <w:docPartPr>
        <w:name w:val="B3A3739ED5D140B7A0E8D3426C270185"/>
        <w:category>
          <w:name w:val="Algemeen"/>
          <w:gallery w:val="placeholder"/>
        </w:category>
        <w:types>
          <w:type w:val="bbPlcHdr"/>
        </w:types>
        <w:behaviors>
          <w:behavior w:val="content"/>
        </w:behaviors>
        <w:guid w:val="{FA011084-E3C4-466A-A23C-6F6D5063483E}"/>
      </w:docPartPr>
      <w:docPartBody>
        <w:p w:rsidR="00000000" w:rsidRDefault="002C7F0B" w:rsidP="002C7F0B">
          <w:pPr>
            <w:pStyle w:val="B3A3739ED5D140B7A0E8D3426C270185"/>
          </w:pPr>
          <w:r w:rsidRPr="00353B39">
            <w:rPr>
              <w:rStyle w:val="Tekstvantijdelijkeaanduiding"/>
              <w:rFonts w:ascii="Calibri" w:hAnsi="Calibri" w:cs="Calibri"/>
              <w:color w:val="A6A6A6" w:themeColor="background1" w:themeShade="A6"/>
            </w:rPr>
            <w:t>Kies een item.</w:t>
          </w:r>
        </w:p>
      </w:docPartBody>
    </w:docPart>
    <w:docPart>
      <w:docPartPr>
        <w:name w:val="B38DFA6F50DF46D7BCFE7B6FE86E5087"/>
        <w:category>
          <w:name w:val="Algemeen"/>
          <w:gallery w:val="placeholder"/>
        </w:category>
        <w:types>
          <w:type w:val="bbPlcHdr"/>
        </w:types>
        <w:behaviors>
          <w:behavior w:val="content"/>
        </w:behaviors>
        <w:guid w:val="{F9ED1127-5167-4844-B9FA-D98F6D27ADA8}"/>
      </w:docPartPr>
      <w:docPartBody>
        <w:p w:rsidR="00000000" w:rsidRDefault="002C7F0B" w:rsidP="002C7F0B">
          <w:pPr>
            <w:pStyle w:val="B38DFA6F50DF46D7BCFE7B6FE86E5087"/>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D731D61CF31441A6AEF95C6ED253AC06"/>
        <w:category>
          <w:name w:val="Algemeen"/>
          <w:gallery w:val="placeholder"/>
        </w:category>
        <w:types>
          <w:type w:val="bbPlcHdr"/>
        </w:types>
        <w:behaviors>
          <w:behavior w:val="content"/>
        </w:behaviors>
        <w:guid w:val="{28F6B094-6B66-448A-9A79-DAF0CDECDF53}"/>
      </w:docPartPr>
      <w:docPartBody>
        <w:p w:rsidR="00000000" w:rsidRDefault="002C7F0B" w:rsidP="002C7F0B">
          <w:pPr>
            <w:pStyle w:val="D731D61CF31441A6AEF95C6ED253AC06"/>
          </w:pPr>
          <w:r w:rsidRPr="00353B39">
            <w:rPr>
              <w:rStyle w:val="Tekstvantijdelijkeaanduiding"/>
              <w:rFonts w:ascii="Calibri" w:hAnsi="Calibri" w:cs="Calibri"/>
              <w:color w:val="A6A6A6" w:themeColor="background1" w:themeShade="A6"/>
            </w:rPr>
            <w:t>Kies een item.</w:t>
          </w:r>
        </w:p>
      </w:docPartBody>
    </w:docPart>
    <w:docPart>
      <w:docPartPr>
        <w:name w:val="9FAEB38665EA4A07B9CBFF94AEBA162D"/>
        <w:category>
          <w:name w:val="Algemeen"/>
          <w:gallery w:val="placeholder"/>
        </w:category>
        <w:types>
          <w:type w:val="bbPlcHdr"/>
        </w:types>
        <w:behaviors>
          <w:behavior w:val="content"/>
        </w:behaviors>
        <w:guid w:val="{9060474C-98FA-468B-BFE4-0A02B1E32228}"/>
      </w:docPartPr>
      <w:docPartBody>
        <w:p w:rsidR="00000000" w:rsidRDefault="002C7F0B" w:rsidP="002C7F0B">
          <w:pPr>
            <w:pStyle w:val="9FAEB38665EA4A07B9CBFF94AEBA162D"/>
          </w:pPr>
          <w:r w:rsidRPr="00353B39">
            <w:rPr>
              <w:rStyle w:val="Tekstvantijdelijkeaanduiding"/>
              <w:rFonts w:ascii="Calibri" w:hAnsi="Calibri" w:cs="Calibri"/>
              <w:color w:val="A6A6A6" w:themeColor="background1" w:themeShade="A6"/>
            </w:rPr>
            <w:t>Kies een item.</w:t>
          </w:r>
        </w:p>
      </w:docPartBody>
    </w:docPart>
    <w:docPart>
      <w:docPartPr>
        <w:name w:val="C6EBB1CD44CB41C29E3FB71AB4AC3983"/>
        <w:category>
          <w:name w:val="Algemeen"/>
          <w:gallery w:val="placeholder"/>
        </w:category>
        <w:types>
          <w:type w:val="bbPlcHdr"/>
        </w:types>
        <w:behaviors>
          <w:behavior w:val="content"/>
        </w:behaviors>
        <w:guid w:val="{3315B576-8F0E-4F15-9637-CF9EE83671A3}"/>
      </w:docPartPr>
      <w:docPartBody>
        <w:p w:rsidR="00000000" w:rsidRDefault="002C7F0B" w:rsidP="002C7F0B">
          <w:pPr>
            <w:pStyle w:val="C6EBB1CD44CB41C29E3FB71AB4AC3983"/>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FE88850514CC4320B4A05187AD556401"/>
        <w:category>
          <w:name w:val="Algemeen"/>
          <w:gallery w:val="placeholder"/>
        </w:category>
        <w:types>
          <w:type w:val="bbPlcHdr"/>
        </w:types>
        <w:behaviors>
          <w:behavior w:val="content"/>
        </w:behaviors>
        <w:guid w:val="{AA8CFCC9-3DE1-4244-9FFE-91949135FCDC}"/>
      </w:docPartPr>
      <w:docPartBody>
        <w:p w:rsidR="00000000" w:rsidRDefault="002C7F0B" w:rsidP="002C7F0B">
          <w:pPr>
            <w:pStyle w:val="FE88850514CC4320B4A05187AD556401"/>
          </w:pPr>
          <w:r w:rsidRPr="00353B39">
            <w:rPr>
              <w:rStyle w:val="Tekstvantijdelijkeaanduiding"/>
              <w:rFonts w:ascii="Calibri" w:hAnsi="Calibri" w:cs="Calibri"/>
              <w:color w:val="A6A6A6" w:themeColor="background1" w:themeShade="A6"/>
            </w:rPr>
            <w:t>Kies een item.</w:t>
          </w:r>
        </w:p>
      </w:docPartBody>
    </w:docPart>
    <w:docPart>
      <w:docPartPr>
        <w:name w:val="5CFCD23D954941DE982F94F0717C80B4"/>
        <w:category>
          <w:name w:val="Algemeen"/>
          <w:gallery w:val="placeholder"/>
        </w:category>
        <w:types>
          <w:type w:val="bbPlcHdr"/>
        </w:types>
        <w:behaviors>
          <w:behavior w:val="content"/>
        </w:behaviors>
        <w:guid w:val="{BBE8C016-670A-4490-919E-2C1E2BEB5BEE}"/>
      </w:docPartPr>
      <w:docPartBody>
        <w:p w:rsidR="00000000" w:rsidRDefault="002C7F0B" w:rsidP="002C7F0B">
          <w:pPr>
            <w:pStyle w:val="5CFCD23D954941DE982F94F0717C80B4"/>
          </w:pPr>
          <w:r w:rsidRPr="00353B39">
            <w:rPr>
              <w:rStyle w:val="Tekstvantijdelijkeaanduiding"/>
              <w:rFonts w:ascii="Calibri" w:hAnsi="Calibri" w:cs="Calibri"/>
              <w:color w:val="A6A6A6" w:themeColor="background1" w:themeShade="A6"/>
            </w:rPr>
            <w:t>Kies een item.</w:t>
          </w:r>
        </w:p>
      </w:docPartBody>
    </w:docPart>
    <w:docPart>
      <w:docPartPr>
        <w:name w:val="9DF6F15C111F44D1AC5F9507B4A63CC2"/>
        <w:category>
          <w:name w:val="Algemeen"/>
          <w:gallery w:val="placeholder"/>
        </w:category>
        <w:types>
          <w:type w:val="bbPlcHdr"/>
        </w:types>
        <w:behaviors>
          <w:behavior w:val="content"/>
        </w:behaviors>
        <w:guid w:val="{DE437155-B990-48B3-8516-92ECD8C069D8}"/>
      </w:docPartPr>
      <w:docPartBody>
        <w:p w:rsidR="00000000" w:rsidRDefault="002C7F0B" w:rsidP="002C7F0B">
          <w:pPr>
            <w:pStyle w:val="9DF6F15C111F44D1AC5F9507B4A63CC2"/>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221BA69F10F142E39CCA4188766293D6"/>
        <w:category>
          <w:name w:val="Algemeen"/>
          <w:gallery w:val="placeholder"/>
        </w:category>
        <w:types>
          <w:type w:val="bbPlcHdr"/>
        </w:types>
        <w:behaviors>
          <w:behavior w:val="content"/>
        </w:behaviors>
        <w:guid w:val="{3C8D5503-66AC-4931-BDC3-9D47D8B160D0}"/>
      </w:docPartPr>
      <w:docPartBody>
        <w:p w:rsidR="00000000" w:rsidRDefault="002C7F0B" w:rsidP="002C7F0B">
          <w:pPr>
            <w:pStyle w:val="221BA69F10F142E39CCA4188766293D6"/>
          </w:pPr>
          <w:r w:rsidRPr="00353B39">
            <w:rPr>
              <w:rStyle w:val="Tekstvantijdelijkeaanduiding"/>
              <w:rFonts w:ascii="Calibri" w:hAnsi="Calibri" w:cs="Calibri"/>
              <w:color w:val="A6A6A6" w:themeColor="background1" w:themeShade="A6"/>
            </w:rPr>
            <w:t>Kies een item.</w:t>
          </w:r>
        </w:p>
      </w:docPartBody>
    </w:docPart>
    <w:docPart>
      <w:docPartPr>
        <w:name w:val="486B205492874BDAA050B22B2C895272"/>
        <w:category>
          <w:name w:val="Algemeen"/>
          <w:gallery w:val="placeholder"/>
        </w:category>
        <w:types>
          <w:type w:val="bbPlcHdr"/>
        </w:types>
        <w:behaviors>
          <w:behavior w:val="content"/>
        </w:behaviors>
        <w:guid w:val="{140BB634-CB42-4A83-8AE2-16BE8F236648}"/>
      </w:docPartPr>
      <w:docPartBody>
        <w:p w:rsidR="00000000" w:rsidRDefault="002C7F0B" w:rsidP="002C7F0B">
          <w:pPr>
            <w:pStyle w:val="486B205492874BDAA050B22B2C895272"/>
          </w:pPr>
          <w:r w:rsidRPr="00353B39">
            <w:rPr>
              <w:rStyle w:val="Tekstvantijdelijkeaanduiding"/>
              <w:rFonts w:ascii="Calibri" w:hAnsi="Calibri" w:cs="Calibri"/>
              <w:color w:val="A6A6A6" w:themeColor="background1" w:themeShade="A6"/>
            </w:rPr>
            <w:t>Kies een item.</w:t>
          </w:r>
        </w:p>
      </w:docPartBody>
    </w:docPart>
    <w:docPart>
      <w:docPartPr>
        <w:name w:val="CBC601D89C2F4BE4863EA39948E043A7"/>
        <w:category>
          <w:name w:val="Algemeen"/>
          <w:gallery w:val="placeholder"/>
        </w:category>
        <w:types>
          <w:type w:val="bbPlcHdr"/>
        </w:types>
        <w:behaviors>
          <w:behavior w:val="content"/>
        </w:behaviors>
        <w:guid w:val="{89050AE1-9002-4802-8668-536C338128A0}"/>
      </w:docPartPr>
      <w:docPartBody>
        <w:p w:rsidR="00000000" w:rsidRDefault="002C7F0B" w:rsidP="002C7F0B">
          <w:pPr>
            <w:pStyle w:val="CBC601D89C2F4BE4863EA39948E043A7"/>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F7F0B43B978A442EA868CE469A40DCFD"/>
        <w:category>
          <w:name w:val="Algemeen"/>
          <w:gallery w:val="placeholder"/>
        </w:category>
        <w:types>
          <w:type w:val="bbPlcHdr"/>
        </w:types>
        <w:behaviors>
          <w:behavior w:val="content"/>
        </w:behaviors>
        <w:guid w:val="{9B7E7D6C-D6DD-4A76-B5BE-AB9E67634BCD}"/>
      </w:docPartPr>
      <w:docPartBody>
        <w:p w:rsidR="00000000" w:rsidRDefault="002C7F0B" w:rsidP="002C7F0B">
          <w:pPr>
            <w:pStyle w:val="F7F0B43B978A442EA868CE469A40DCFD"/>
          </w:pPr>
          <w:r w:rsidRPr="00353B39">
            <w:rPr>
              <w:rStyle w:val="Tekstvantijdelijkeaanduiding"/>
              <w:rFonts w:ascii="Calibri" w:hAnsi="Calibri" w:cs="Calibri"/>
              <w:color w:val="A6A6A6" w:themeColor="background1" w:themeShade="A6"/>
            </w:rPr>
            <w:t>Kies een item.</w:t>
          </w:r>
        </w:p>
      </w:docPartBody>
    </w:docPart>
    <w:docPart>
      <w:docPartPr>
        <w:name w:val="BA5588CF92CB4FC08D582CD783FB4A93"/>
        <w:category>
          <w:name w:val="Algemeen"/>
          <w:gallery w:val="placeholder"/>
        </w:category>
        <w:types>
          <w:type w:val="bbPlcHdr"/>
        </w:types>
        <w:behaviors>
          <w:behavior w:val="content"/>
        </w:behaviors>
        <w:guid w:val="{833ED0BB-3220-4F5B-8A44-FC65670185BF}"/>
      </w:docPartPr>
      <w:docPartBody>
        <w:p w:rsidR="00000000" w:rsidRDefault="002C7F0B" w:rsidP="002C7F0B">
          <w:pPr>
            <w:pStyle w:val="BA5588CF92CB4FC08D582CD783FB4A93"/>
          </w:pPr>
          <w:r w:rsidRPr="00353B39">
            <w:rPr>
              <w:rStyle w:val="Tekstvantijdelijkeaanduiding"/>
              <w:rFonts w:ascii="Calibri" w:hAnsi="Calibri" w:cs="Calibri"/>
              <w:color w:val="A6A6A6" w:themeColor="background1" w:themeShade="A6"/>
            </w:rPr>
            <w:t>Kies een item.</w:t>
          </w:r>
        </w:p>
      </w:docPartBody>
    </w:docPart>
    <w:docPart>
      <w:docPartPr>
        <w:name w:val="C21C2A5DCBD24ECBBC83251CD93DF8C0"/>
        <w:category>
          <w:name w:val="Algemeen"/>
          <w:gallery w:val="placeholder"/>
        </w:category>
        <w:types>
          <w:type w:val="bbPlcHdr"/>
        </w:types>
        <w:behaviors>
          <w:behavior w:val="content"/>
        </w:behaviors>
        <w:guid w:val="{2100F20C-3D3D-437D-AF2F-2BE3A1C3D9D6}"/>
      </w:docPartPr>
      <w:docPartBody>
        <w:p w:rsidR="00000000" w:rsidRDefault="002C7F0B" w:rsidP="002C7F0B">
          <w:pPr>
            <w:pStyle w:val="C21C2A5DCBD24ECBBC83251CD93DF8C0"/>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460279B31A5A4163BD3E6A51604AB756"/>
        <w:category>
          <w:name w:val="Algemeen"/>
          <w:gallery w:val="placeholder"/>
        </w:category>
        <w:types>
          <w:type w:val="bbPlcHdr"/>
        </w:types>
        <w:behaviors>
          <w:behavior w:val="content"/>
        </w:behaviors>
        <w:guid w:val="{9D42C815-7A22-493E-99D7-09F5FE04C9B0}"/>
      </w:docPartPr>
      <w:docPartBody>
        <w:p w:rsidR="00000000" w:rsidRDefault="002C7F0B" w:rsidP="002C7F0B">
          <w:pPr>
            <w:pStyle w:val="460279B31A5A4163BD3E6A51604AB756"/>
          </w:pPr>
          <w:r w:rsidRPr="00353B39">
            <w:rPr>
              <w:rStyle w:val="Tekstvantijdelijkeaanduiding"/>
              <w:rFonts w:ascii="Calibri" w:hAnsi="Calibri" w:cs="Calibri"/>
              <w:color w:val="A6A6A6" w:themeColor="background1" w:themeShade="A6"/>
            </w:rPr>
            <w:t>Kies een item.</w:t>
          </w:r>
        </w:p>
      </w:docPartBody>
    </w:docPart>
    <w:docPart>
      <w:docPartPr>
        <w:name w:val="C526C7B0B8054AB2A9ED9AD41F4722BC"/>
        <w:category>
          <w:name w:val="Algemeen"/>
          <w:gallery w:val="placeholder"/>
        </w:category>
        <w:types>
          <w:type w:val="bbPlcHdr"/>
        </w:types>
        <w:behaviors>
          <w:behavior w:val="content"/>
        </w:behaviors>
        <w:guid w:val="{98F37736-3D63-43E6-9D0E-B9A4EBD867AF}"/>
      </w:docPartPr>
      <w:docPartBody>
        <w:p w:rsidR="00000000" w:rsidRDefault="002C7F0B" w:rsidP="002C7F0B">
          <w:pPr>
            <w:pStyle w:val="C526C7B0B8054AB2A9ED9AD41F4722BC"/>
          </w:pPr>
          <w:r w:rsidRPr="00353B39">
            <w:rPr>
              <w:rStyle w:val="Tekstvantijdelijkeaanduiding"/>
              <w:rFonts w:ascii="Calibri" w:hAnsi="Calibri" w:cs="Calibri"/>
              <w:color w:val="A6A6A6" w:themeColor="background1" w:themeShade="A6"/>
            </w:rPr>
            <w:t>Kies een item.</w:t>
          </w:r>
        </w:p>
      </w:docPartBody>
    </w:docPart>
    <w:docPart>
      <w:docPartPr>
        <w:name w:val="CDC9CEF2747E494291910FBFCD0059CD"/>
        <w:category>
          <w:name w:val="Algemeen"/>
          <w:gallery w:val="placeholder"/>
        </w:category>
        <w:types>
          <w:type w:val="bbPlcHdr"/>
        </w:types>
        <w:behaviors>
          <w:behavior w:val="content"/>
        </w:behaviors>
        <w:guid w:val="{F5A1AA8F-289A-4529-B774-08A27B74AB23}"/>
      </w:docPartPr>
      <w:docPartBody>
        <w:p w:rsidR="00000000" w:rsidRDefault="002C7F0B" w:rsidP="002C7F0B">
          <w:pPr>
            <w:pStyle w:val="CDC9CEF2747E494291910FBFCD0059CD"/>
          </w:pPr>
          <w:r w:rsidRPr="00353B39">
            <w:rPr>
              <w:rStyle w:val="Tekstvantijdelijkeaanduiding"/>
              <w:rFonts w:ascii="Calibri" w:hAnsi="Calibri" w:cs="Calibri"/>
              <w:color w:val="A6A6A6" w:themeColor="background1" w:themeShade="A6"/>
              <w:sz w:val="20"/>
            </w:rPr>
            <w:t>Klik of tik om een datum in te voeren.</w:t>
          </w:r>
        </w:p>
      </w:docPartBody>
    </w:docPart>
    <w:docPart>
      <w:docPartPr>
        <w:name w:val="CBF9AF5AF5AB4AC0A86524EF5676CF07"/>
        <w:category>
          <w:name w:val="Algemeen"/>
          <w:gallery w:val="placeholder"/>
        </w:category>
        <w:types>
          <w:type w:val="bbPlcHdr"/>
        </w:types>
        <w:behaviors>
          <w:behavior w:val="content"/>
        </w:behaviors>
        <w:guid w:val="{CCE0442C-EF0D-4C67-82F2-85B118485194}"/>
      </w:docPartPr>
      <w:docPartBody>
        <w:p w:rsidR="00000000" w:rsidRDefault="002C7F0B" w:rsidP="002C7F0B">
          <w:pPr>
            <w:pStyle w:val="CBF9AF5AF5AB4AC0A86524EF5676CF07"/>
          </w:pPr>
          <w:r w:rsidRPr="00353B39">
            <w:rPr>
              <w:rStyle w:val="Tekstvantijdelijkeaanduiding"/>
              <w:rFonts w:ascii="Calibri" w:hAnsi="Calibri" w:cs="Calibri"/>
              <w:color w:val="A6A6A6" w:themeColor="background1" w:themeShade="A6"/>
            </w:rPr>
            <w:t>Kies een item.</w:t>
          </w:r>
        </w:p>
      </w:docPartBody>
    </w:docPart>
    <w:docPart>
      <w:docPartPr>
        <w:name w:val="13EB3042358741F09C37CAA3F97E311F"/>
        <w:category>
          <w:name w:val="Algemeen"/>
          <w:gallery w:val="placeholder"/>
        </w:category>
        <w:types>
          <w:type w:val="bbPlcHdr"/>
        </w:types>
        <w:behaviors>
          <w:behavior w:val="content"/>
        </w:behaviors>
        <w:guid w:val="{7DF059C0-11F0-4328-968C-C50FC3FBA766}"/>
      </w:docPartPr>
      <w:docPartBody>
        <w:p w:rsidR="00000000" w:rsidRDefault="002C7F0B" w:rsidP="002C7F0B">
          <w:pPr>
            <w:pStyle w:val="13EB3042358741F09C37CAA3F97E311F"/>
          </w:pPr>
          <w:r w:rsidRPr="00353B39">
            <w:rPr>
              <w:rStyle w:val="Tekstvantijdelijkeaanduiding"/>
              <w:rFonts w:ascii="Calibri" w:hAnsi="Calibri" w:cs="Calibri"/>
              <w:color w:val="A6A6A6" w:themeColor="background1" w:themeShade="A6"/>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2C7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C7F0B"/>
    <w:rPr>
      <w:color w:val="808080"/>
    </w:rPr>
  </w:style>
  <w:style w:type="paragraph" w:customStyle="1" w:styleId="F102CDFDC78B45EA9696243FD516A866">
    <w:name w:val="F102CDFDC78B45EA9696243FD516A866"/>
    <w:rsid w:val="002C7F0B"/>
  </w:style>
  <w:style w:type="paragraph" w:customStyle="1" w:styleId="39E40F32A4E24972806CDDEE11141779">
    <w:name w:val="39E40F32A4E24972806CDDEE11141779"/>
    <w:rsid w:val="002C7F0B"/>
  </w:style>
  <w:style w:type="paragraph" w:customStyle="1" w:styleId="3A49A4BAAC244070BF0B23B8E66CA0E3">
    <w:name w:val="3A49A4BAAC244070BF0B23B8E66CA0E3"/>
    <w:rsid w:val="002C7F0B"/>
  </w:style>
  <w:style w:type="paragraph" w:customStyle="1" w:styleId="33EEACC4192347A2B4477BAA8A4B40B5">
    <w:name w:val="33EEACC4192347A2B4477BAA8A4B40B5"/>
    <w:rsid w:val="002C7F0B"/>
  </w:style>
  <w:style w:type="paragraph" w:customStyle="1" w:styleId="DE20DD4123B84A83BFC0CAAE630BE94C">
    <w:name w:val="DE20DD4123B84A83BFC0CAAE630BE94C"/>
    <w:rsid w:val="002C7F0B"/>
  </w:style>
  <w:style w:type="paragraph" w:customStyle="1" w:styleId="9DE0510B1CCD418392B6A25236D1F8A0">
    <w:name w:val="9DE0510B1CCD418392B6A25236D1F8A0"/>
    <w:rsid w:val="002C7F0B"/>
  </w:style>
  <w:style w:type="paragraph" w:customStyle="1" w:styleId="F8827B96F1884AEABE00F2D9825EE774">
    <w:name w:val="F8827B96F1884AEABE00F2D9825EE774"/>
    <w:rsid w:val="002C7F0B"/>
  </w:style>
  <w:style w:type="paragraph" w:customStyle="1" w:styleId="3EF08C9C38E44D368070ABD4BB36F745">
    <w:name w:val="3EF08C9C38E44D368070ABD4BB36F745"/>
    <w:rsid w:val="002C7F0B"/>
  </w:style>
  <w:style w:type="paragraph" w:customStyle="1" w:styleId="15BC0F4C0DDA45C5B87502617C20CE93">
    <w:name w:val="15BC0F4C0DDA45C5B87502617C20CE93"/>
    <w:rsid w:val="002C7F0B"/>
  </w:style>
  <w:style w:type="paragraph" w:customStyle="1" w:styleId="3F1D735F377249ABA862A7B620B2030A">
    <w:name w:val="3F1D735F377249ABA862A7B620B2030A"/>
    <w:rsid w:val="002C7F0B"/>
  </w:style>
  <w:style w:type="paragraph" w:customStyle="1" w:styleId="452836E907EA42C9A280F73D9A27BDE5">
    <w:name w:val="452836E907EA42C9A280F73D9A27BDE5"/>
    <w:rsid w:val="002C7F0B"/>
  </w:style>
  <w:style w:type="paragraph" w:customStyle="1" w:styleId="7D0F36EF9AF248BE84BCA881C754E766">
    <w:name w:val="7D0F36EF9AF248BE84BCA881C754E766"/>
    <w:rsid w:val="002C7F0B"/>
  </w:style>
  <w:style w:type="paragraph" w:customStyle="1" w:styleId="7506568C65E2479FBA8FD37B82BDC2F2">
    <w:name w:val="7506568C65E2479FBA8FD37B82BDC2F2"/>
    <w:rsid w:val="002C7F0B"/>
  </w:style>
  <w:style w:type="paragraph" w:customStyle="1" w:styleId="58E36C062026472299A520EFDD179D1E">
    <w:name w:val="58E36C062026472299A520EFDD179D1E"/>
    <w:rsid w:val="002C7F0B"/>
  </w:style>
  <w:style w:type="paragraph" w:customStyle="1" w:styleId="E21D63A1EBF545F9AED2B5A8B50E1B18">
    <w:name w:val="E21D63A1EBF545F9AED2B5A8B50E1B18"/>
    <w:rsid w:val="002C7F0B"/>
  </w:style>
  <w:style w:type="paragraph" w:customStyle="1" w:styleId="BE5FC802CCCE442D809E1392C761967E">
    <w:name w:val="BE5FC802CCCE442D809E1392C761967E"/>
    <w:rsid w:val="002C7F0B"/>
  </w:style>
  <w:style w:type="paragraph" w:customStyle="1" w:styleId="61405F0FC6AB4BEDBB29A9A4B826634E">
    <w:name w:val="61405F0FC6AB4BEDBB29A9A4B826634E"/>
    <w:rsid w:val="002C7F0B"/>
  </w:style>
  <w:style w:type="paragraph" w:customStyle="1" w:styleId="19509485E2F949B2946B8A3C9EBB2353">
    <w:name w:val="19509485E2F949B2946B8A3C9EBB2353"/>
    <w:rsid w:val="002C7F0B"/>
  </w:style>
  <w:style w:type="paragraph" w:customStyle="1" w:styleId="1413CE1CD5B2480BA133BB6EF1B2DC19">
    <w:name w:val="1413CE1CD5B2480BA133BB6EF1B2DC19"/>
    <w:rsid w:val="002C7F0B"/>
  </w:style>
  <w:style w:type="paragraph" w:customStyle="1" w:styleId="04F22A603205488CB2E9E66CE0287F5F">
    <w:name w:val="04F22A603205488CB2E9E66CE0287F5F"/>
    <w:rsid w:val="002C7F0B"/>
  </w:style>
  <w:style w:type="paragraph" w:customStyle="1" w:styleId="AF19A29B5000465381E7F42B64FFB618">
    <w:name w:val="AF19A29B5000465381E7F42B64FFB618"/>
    <w:rsid w:val="002C7F0B"/>
  </w:style>
  <w:style w:type="paragraph" w:customStyle="1" w:styleId="2B18903D279F49B9AF82A69548B14310">
    <w:name w:val="2B18903D279F49B9AF82A69548B14310"/>
    <w:rsid w:val="002C7F0B"/>
  </w:style>
  <w:style w:type="paragraph" w:customStyle="1" w:styleId="03405584475E48208957ADF2BD06B048">
    <w:name w:val="03405584475E48208957ADF2BD06B048"/>
    <w:rsid w:val="002C7F0B"/>
  </w:style>
  <w:style w:type="paragraph" w:customStyle="1" w:styleId="1092F93A16E0412D83EAE801426FA7EC">
    <w:name w:val="1092F93A16E0412D83EAE801426FA7EC"/>
    <w:rsid w:val="002C7F0B"/>
  </w:style>
  <w:style w:type="paragraph" w:customStyle="1" w:styleId="6F88648521D9449E83A979C7A52A81E8">
    <w:name w:val="6F88648521D9449E83A979C7A52A81E8"/>
    <w:rsid w:val="002C7F0B"/>
  </w:style>
  <w:style w:type="paragraph" w:customStyle="1" w:styleId="270094A2D1234431AC0979B8F09DCEDB">
    <w:name w:val="270094A2D1234431AC0979B8F09DCEDB"/>
    <w:rsid w:val="002C7F0B"/>
  </w:style>
  <w:style w:type="paragraph" w:customStyle="1" w:styleId="C2A1336E116C444D859AFE0ED8F1DE53">
    <w:name w:val="C2A1336E116C444D859AFE0ED8F1DE53"/>
    <w:rsid w:val="002C7F0B"/>
  </w:style>
  <w:style w:type="paragraph" w:customStyle="1" w:styleId="72AC6412B00A4B10B63E1F5B4283CF41">
    <w:name w:val="72AC6412B00A4B10B63E1F5B4283CF41"/>
    <w:rsid w:val="002C7F0B"/>
  </w:style>
  <w:style w:type="paragraph" w:customStyle="1" w:styleId="4751ECEF144E419EA7A58A6E3286E946">
    <w:name w:val="4751ECEF144E419EA7A58A6E3286E946"/>
    <w:rsid w:val="002C7F0B"/>
  </w:style>
  <w:style w:type="paragraph" w:customStyle="1" w:styleId="C01261C719754B7ABE96AB528FF31164">
    <w:name w:val="C01261C719754B7ABE96AB528FF31164"/>
    <w:rsid w:val="002C7F0B"/>
  </w:style>
  <w:style w:type="paragraph" w:customStyle="1" w:styleId="A81874C627E34A57B2CD66CFB3B0846B">
    <w:name w:val="A81874C627E34A57B2CD66CFB3B0846B"/>
    <w:rsid w:val="002C7F0B"/>
  </w:style>
  <w:style w:type="paragraph" w:customStyle="1" w:styleId="4194A949000E42B88CD0C12789793B02">
    <w:name w:val="4194A949000E42B88CD0C12789793B02"/>
    <w:rsid w:val="002C7F0B"/>
  </w:style>
  <w:style w:type="paragraph" w:customStyle="1" w:styleId="1B62C147D3574904B5E0B6A19BB63820">
    <w:name w:val="1B62C147D3574904B5E0B6A19BB63820"/>
    <w:rsid w:val="002C7F0B"/>
  </w:style>
  <w:style w:type="paragraph" w:customStyle="1" w:styleId="8AC091867EE045E2856AC01290E1E9FE">
    <w:name w:val="8AC091867EE045E2856AC01290E1E9FE"/>
    <w:rsid w:val="002C7F0B"/>
  </w:style>
  <w:style w:type="paragraph" w:customStyle="1" w:styleId="063CCC8EFD624A4495D9219D2518D472">
    <w:name w:val="063CCC8EFD624A4495D9219D2518D472"/>
    <w:rsid w:val="002C7F0B"/>
  </w:style>
  <w:style w:type="paragraph" w:customStyle="1" w:styleId="6E20A15C809B4CF2B12FE1CA20D93600">
    <w:name w:val="6E20A15C809B4CF2B12FE1CA20D93600"/>
    <w:rsid w:val="002C7F0B"/>
  </w:style>
  <w:style w:type="paragraph" w:customStyle="1" w:styleId="62A4A4F1C1D346B7BEF10F7C5EC4E816">
    <w:name w:val="62A4A4F1C1D346B7BEF10F7C5EC4E816"/>
    <w:rsid w:val="002C7F0B"/>
  </w:style>
  <w:style w:type="paragraph" w:customStyle="1" w:styleId="48FFA7CC8E3C43578E4EAF38E3E56321">
    <w:name w:val="48FFA7CC8E3C43578E4EAF38E3E56321"/>
    <w:rsid w:val="002C7F0B"/>
  </w:style>
  <w:style w:type="paragraph" w:customStyle="1" w:styleId="1E8588ED48354173AF0E953190DEDCC8">
    <w:name w:val="1E8588ED48354173AF0E953190DEDCC8"/>
    <w:rsid w:val="002C7F0B"/>
  </w:style>
  <w:style w:type="paragraph" w:customStyle="1" w:styleId="2A1F73E6AF5C4D76A57449A9DAF64BC6">
    <w:name w:val="2A1F73E6AF5C4D76A57449A9DAF64BC6"/>
    <w:rsid w:val="002C7F0B"/>
  </w:style>
  <w:style w:type="paragraph" w:customStyle="1" w:styleId="AFC63C8DF76E4FAC96F2E62ED974D3D1">
    <w:name w:val="AFC63C8DF76E4FAC96F2E62ED974D3D1"/>
    <w:rsid w:val="002C7F0B"/>
  </w:style>
  <w:style w:type="paragraph" w:customStyle="1" w:styleId="16B2BBF1D6C74B80BC41514F2CB52980">
    <w:name w:val="16B2BBF1D6C74B80BC41514F2CB52980"/>
    <w:rsid w:val="002C7F0B"/>
  </w:style>
  <w:style w:type="paragraph" w:customStyle="1" w:styleId="A7A2356ECB4A4842854097E40DF9CE71">
    <w:name w:val="A7A2356ECB4A4842854097E40DF9CE71"/>
    <w:rsid w:val="002C7F0B"/>
  </w:style>
  <w:style w:type="paragraph" w:customStyle="1" w:styleId="4D1EBA2A48D1455499C08C4A905C709F">
    <w:name w:val="4D1EBA2A48D1455499C08C4A905C709F"/>
    <w:rsid w:val="002C7F0B"/>
  </w:style>
  <w:style w:type="paragraph" w:customStyle="1" w:styleId="02E6BEF095A94C57ADFFD459F745FC97">
    <w:name w:val="02E6BEF095A94C57ADFFD459F745FC97"/>
    <w:rsid w:val="002C7F0B"/>
  </w:style>
  <w:style w:type="paragraph" w:customStyle="1" w:styleId="478DF596B12849598136AA75F7F08616">
    <w:name w:val="478DF596B12849598136AA75F7F08616"/>
    <w:rsid w:val="002C7F0B"/>
  </w:style>
  <w:style w:type="paragraph" w:customStyle="1" w:styleId="B3A3739ED5D140B7A0E8D3426C270185">
    <w:name w:val="B3A3739ED5D140B7A0E8D3426C270185"/>
    <w:rsid w:val="002C7F0B"/>
  </w:style>
  <w:style w:type="paragraph" w:customStyle="1" w:styleId="B38DFA6F50DF46D7BCFE7B6FE86E5087">
    <w:name w:val="B38DFA6F50DF46D7BCFE7B6FE86E5087"/>
    <w:rsid w:val="002C7F0B"/>
  </w:style>
  <w:style w:type="paragraph" w:customStyle="1" w:styleId="D731D61CF31441A6AEF95C6ED253AC06">
    <w:name w:val="D731D61CF31441A6AEF95C6ED253AC06"/>
    <w:rsid w:val="002C7F0B"/>
  </w:style>
  <w:style w:type="paragraph" w:customStyle="1" w:styleId="9FAEB38665EA4A07B9CBFF94AEBA162D">
    <w:name w:val="9FAEB38665EA4A07B9CBFF94AEBA162D"/>
    <w:rsid w:val="002C7F0B"/>
  </w:style>
  <w:style w:type="paragraph" w:customStyle="1" w:styleId="C6EBB1CD44CB41C29E3FB71AB4AC3983">
    <w:name w:val="C6EBB1CD44CB41C29E3FB71AB4AC3983"/>
    <w:rsid w:val="002C7F0B"/>
  </w:style>
  <w:style w:type="paragraph" w:customStyle="1" w:styleId="FE88850514CC4320B4A05187AD556401">
    <w:name w:val="FE88850514CC4320B4A05187AD556401"/>
    <w:rsid w:val="002C7F0B"/>
  </w:style>
  <w:style w:type="paragraph" w:customStyle="1" w:styleId="5CFCD23D954941DE982F94F0717C80B4">
    <w:name w:val="5CFCD23D954941DE982F94F0717C80B4"/>
    <w:rsid w:val="002C7F0B"/>
  </w:style>
  <w:style w:type="paragraph" w:customStyle="1" w:styleId="9DF6F15C111F44D1AC5F9507B4A63CC2">
    <w:name w:val="9DF6F15C111F44D1AC5F9507B4A63CC2"/>
    <w:rsid w:val="002C7F0B"/>
  </w:style>
  <w:style w:type="paragraph" w:customStyle="1" w:styleId="221BA69F10F142E39CCA4188766293D6">
    <w:name w:val="221BA69F10F142E39CCA4188766293D6"/>
    <w:rsid w:val="002C7F0B"/>
  </w:style>
  <w:style w:type="paragraph" w:customStyle="1" w:styleId="486B205492874BDAA050B22B2C895272">
    <w:name w:val="486B205492874BDAA050B22B2C895272"/>
    <w:rsid w:val="002C7F0B"/>
  </w:style>
  <w:style w:type="paragraph" w:customStyle="1" w:styleId="CBC601D89C2F4BE4863EA39948E043A7">
    <w:name w:val="CBC601D89C2F4BE4863EA39948E043A7"/>
    <w:rsid w:val="002C7F0B"/>
  </w:style>
  <w:style w:type="paragraph" w:customStyle="1" w:styleId="F7F0B43B978A442EA868CE469A40DCFD">
    <w:name w:val="F7F0B43B978A442EA868CE469A40DCFD"/>
    <w:rsid w:val="002C7F0B"/>
  </w:style>
  <w:style w:type="paragraph" w:customStyle="1" w:styleId="BA5588CF92CB4FC08D582CD783FB4A93">
    <w:name w:val="BA5588CF92CB4FC08D582CD783FB4A93"/>
    <w:rsid w:val="002C7F0B"/>
  </w:style>
  <w:style w:type="paragraph" w:customStyle="1" w:styleId="C21C2A5DCBD24ECBBC83251CD93DF8C0">
    <w:name w:val="C21C2A5DCBD24ECBBC83251CD93DF8C0"/>
    <w:rsid w:val="002C7F0B"/>
  </w:style>
  <w:style w:type="paragraph" w:customStyle="1" w:styleId="460279B31A5A4163BD3E6A51604AB756">
    <w:name w:val="460279B31A5A4163BD3E6A51604AB756"/>
    <w:rsid w:val="002C7F0B"/>
  </w:style>
  <w:style w:type="paragraph" w:customStyle="1" w:styleId="C526C7B0B8054AB2A9ED9AD41F4722BC">
    <w:name w:val="C526C7B0B8054AB2A9ED9AD41F4722BC"/>
    <w:rsid w:val="002C7F0B"/>
  </w:style>
  <w:style w:type="paragraph" w:customStyle="1" w:styleId="CDC9CEF2747E494291910FBFCD0059CD">
    <w:name w:val="CDC9CEF2747E494291910FBFCD0059CD"/>
    <w:rsid w:val="002C7F0B"/>
  </w:style>
  <w:style w:type="paragraph" w:customStyle="1" w:styleId="CBF9AF5AF5AB4AC0A86524EF5676CF07">
    <w:name w:val="CBF9AF5AF5AB4AC0A86524EF5676CF07"/>
    <w:rsid w:val="002C7F0B"/>
  </w:style>
  <w:style w:type="paragraph" w:customStyle="1" w:styleId="13EB3042358741F09C37CAA3F97E311F">
    <w:name w:val="13EB3042358741F09C37CAA3F97E311F"/>
    <w:rsid w:val="002C7F0B"/>
  </w:style>
  <w:style w:type="paragraph" w:customStyle="1" w:styleId="60335AD6F78645F3A42580B8E59EEE75">
    <w:name w:val="60335AD6F78645F3A42580B8E59EEE75"/>
    <w:rsid w:val="002C7F0B"/>
  </w:style>
  <w:style w:type="paragraph" w:customStyle="1" w:styleId="CECDF21B356F474996669D40C29794FC">
    <w:name w:val="CECDF21B356F474996669D40C29794FC"/>
    <w:rsid w:val="002C7F0B"/>
  </w:style>
  <w:style w:type="paragraph" w:customStyle="1" w:styleId="15D9B7DB0B304356A83E826E2379B063">
    <w:name w:val="15D9B7DB0B304356A83E826E2379B063"/>
    <w:rsid w:val="002C7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716E-8D1F-4DD5-ADE6-AC71269A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15</TotalTime>
  <Pages>1</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Amerijckx Tina</dc:creator>
  <cp:lastModifiedBy>Amerijckx Tina</cp:lastModifiedBy>
  <cp:revision>4</cp:revision>
  <cp:lastPrinted>2015-08-24T13:49:00Z</cp:lastPrinted>
  <dcterms:created xsi:type="dcterms:W3CDTF">2021-08-05T13:27:00Z</dcterms:created>
  <dcterms:modified xsi:type="dcterms:W3CDTF">2021-08-05T13:42:00Z</dcterms:modified>
</cp:coreProperties>
</file>