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93" w:rsidRDefault="00333693" w:rsidP="00333693">
      <w:pPr>
        <w:pStyle w:val="titel-HS"/>
      </w:pPr>
      <w:r>
        <w:t>Aanvraagformulier inname openbaar domein voor private doeleinden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355"/>
      </w:tblGrid>
      <w:tr w:rsidR="00333693" w:rsidRPr="00A94C35" w:rsidTr="00D364AC">
        <w:trPr>
          <w:trHeight w:hRule="exact" w:val="360"/>
        </w:trPr>
        <w:tc>
          <w:tcPr>
            <w:tcW w:w="354" w:type="dxa"/>
            <w:shd w:val="solid" w:color="auto" w:fill="000000"/>
          </w:tcPr>
          <w:p w:rsidR="00333693" w:rsidRPr="00A94C35" w:rsidRDefault="00333693" w:rsidP="00D364AC">
            <w:pPr>
              <w:pStyle w:val="tekst-HS"/>
            </w:pPr>
          </w:p>
        </w:tc>
        <w:tc>
          <w:tcPr>
            <w:tcW w:w="9355" w:type="dxa"/>
            <w:shd w:val="solid" w:color="auto" w:fill="000000"/>
          </w:tcPr>
          <w:p w:rsidR="00333693" w:rsidRPr="00A94C35" w:rsidRDefault="00333693" w:rsidP="00D364AC">
            <w:pPr>
              <w:pStyle w:val="tekst-HS"/>
            </w:pPr>
            <w:r>
              <w:t>HANDELSZAAK</w:t>
            </w:r>
          </w:p>
        </w:tc>
      </w:tr>
    </w:tbl>
    <w:p w:rsidR="00333693" w:rsidRPr="006F7D2C" w:rsidRDefault="00333693" w:rsidP="00333693">
      <w:pPr>
        <w:pStyle w:val="tekst-HS"/>
      </w:pP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426"/>
        <w:gridCol w:w="1134"/>
        <w:gridCol w:w="425"/>
        <w:gridCol w:w="4252"/>
      </w:tblGrid>
      <w:tr w:rsidR="005D7432" w:rsidRPr="006F7D2C" w:rsidTr="0011365A">
        <w:tc>
          <w:tcPr>
            <w:tcW w:w="3118" w:type="dxa"/>
            <w:vAlign w:val="center"/>
          </w:tcPr>
          <w:p w:rsidR="005D7432" w:rsidRPr="006F7D2C" w:rsidRDefault="005D7432" w:rsidP="0011365A">
            <w:pPr>
              <w:pStyle w:val="tekst-HS"/>
            </w:pPr>
            <w:r w:rsidRPr="006F7D2C">
              <w:t>Naam van de zaak</w:t>
            </w:r>
          </w:p>
        </w:tc>
        <w:tc>
          <w:tcPr>
            <w:tcW w:w="6237" w:type="dxa"/>
            <w:gridSpan w:val="4"/>
            <w:vAlign w:val="bottom"/>
          </w:tcPr>
          <w:p w:rsidR="005D7432" w:rsidRPr="006F7D2C" w:rsidRDefault="005D7432" w:rsidP="0011365A">
            <w:pPr>
              <w:pStyle w:val="tekst-HS"/>
            </w:pPr>
            <w:r>
              <w:t>............................................................................................................</w:t>
            </w:r>
          </w:p>
        </w:tc>
      </w:tr>
      <w:tr w:rsidR="005D7432" w:rsidRPr="006F7D2C" w:rsidTr="0011365A">
        <w:tc>
          <w:tcPr>
            <w:tcW w:w="3118" w:type="dxa"/>
            <w:vAlign w:val="center"/>
          </w:tcPr>
          <w:p w:rsidR="005D7432" w:rsidRPr="006F7D2C" w:rsidRDefault="005D7432" w:rsidP="0011365A">
            <w:pPr>
              <w:pStyle w:val="tekst-HS"/>
            </w:pPr>
            <w:r w:rsidRPr="006F7D2C">
              <w:t>Adres van de zaak</w:t>
            </w:r>
          </w:p>
        </w:tc>
        <w:tc>
          <w:tcPr>
            <w:tcW w:w="6237" w:type="dxa"/>
            <w:gridSpan w:val="4"/>
            <w:vAlign w:val="bottom"/>
          </w:tcPr>
          <w:p w:rsidR="005D7432" w:rsidRPr="006F7D2C" w:rsidRDefault="005D7432" w:rsidP="0011365A">
            <w:pPr>
              <w:pStyle w:val="tekst-HS"/>
            </w:pPr>
            <w:r>
              <w:t>............................................................................................................</w:t>
            </w:r>
          </w:p>
        </w:tc>
      </w:tr>
      <w:tr w:rsidR="005D7432" w:rsidRPr="006F7D2C" w:rsidTr="0011365A">
        <w:tc>
          <w:tcPr>
            <w:tcW w:w="3118" w:type="dxa"/>
            <w:vAlign w:val="center"/>
          </w:tcPr>
          <w:p w:rsidR="005D7432" w:rsidRPr="006F7D2C" w:rsidRDefault="005D7432" w:rsidP="0011365A">
            <w:pPr>
              <w:pStyle w:val="tekst-HS"/>
            </w:pPr>
          </w:p>
        </w:tc>
        <w:tc>
          <w:tcPr>
            <w:tcW w:w="6237" w:type="dxa"/>
            <w:gridSpan w:val="4"/>
            <w:vAlign w:val="bottom"/>
          </w:tcPr>
          <w:p w:rsidR="005D7432" w:rsidRPr="006F7D2C" w:rsidRDefault="005D7432" w:rsidP="0011365A">
            <w:pPr>
              <w:pStyle w:val="tekst-HS"/>
            </w:pPr>
            <w:r>
              <w:t>............................................................................................................</w:t>
            </w:r>
          </w:p>
        </w:tc>
      </w:tr>
      <w:tr w:rsidR="005D7432" w:rsidRPr="006F7D2C" w:rsidTr="0011365A">
        <w:tc>
          <w:tcPr>
            <w:tcW w:w="3118" w:type="dxa"/>
            <w:vAlign w:val="center"/>
          </w:tcPr>
          <w:p w:rsidR="005D7432" w:rsidRPr="006F7D2C" w:rsidRDefault="005D7432" w:rsidP="0011365A">
            <w:pPr>
              <w:pStyle w:val="tekst-HS"/>
            </w:pPr>
            <w:r>
              <w:t>Aard van de zaak</w:t>
            </w:r>
          </w:p>
        </w:tc>
        <w:tc>
          <w:tcPr>
            <w:tcW w:w="6237" w:type="dxa"/>
            <w:gridSpan w:val="4"/>
            <w:vAlign w:val="bottom"/>
          </w:tcPr>
          <w:p w:rsidR="005D7432" w:rsidRPr="006F7D2C" w:rsidRDefault="005D7432" w:rsidP="0011365A">
            <w:pPr>
              <w:pStyle w:val="tekst-HS"/>
            </w:pPr>
            <w:r>
              <w:t>............................................................................................................</w:t>
            </w:r>
          </w:p>
        </w:tc>
      </w:tr>
      <w:tr w:rsidR="005D7432" w:rsidRPr="006F7D2C" w:rsidTr="0011365A">
        <w:tc>
          <w:tcPr>
            <w:tcW w:w="3118" w:type="dxa"/>
            <w:vAlign w:val="center"/>
          </w:tcPr>
          <w:p w:rsidR="005D7432" w:rsidRDefault="005D7432" w:rsidP="0011365A">
            <w:pPr>
              <w:pStyle w:val="tekst-HS"/>
            </w:pPr>
            <w:r>
              <w:t>Ondernemingsnummer</w:t>
            </w:r>
          </w:p>
        </w:tc>
        <w:tc>
          <w:tcPr>
            <w:tcW w:w="6237" w:type="dxa"/>
            <w:gridSpan w:val="4"/>
            <w:vAlign w:val="bottom"/>
          </w:tcPr>
          <w:p w:rsidR="005D7432" w:rsidRDefault="005D7432" w:rsidP="0011365A">
            <w:pPr>
              <w:pStyle w:val="tekst-HS"/>
            </w:pPr>
            <w:r>
              <w:t>…………………………………………………………………………….</w:t>
            </w:r>
          </w:p>
        </w:tc>
      </w:tr>
      <w:tr w:rsidR="005D7432" w:rsidRPr="006F7D2C" w:rsidTr="0011365A">
        <w:trPr>
          <w:trHeight w:val="481"/>
        </w:trPr>
        <w:tc>
          <w:tcPr>
            <w:tcW w:w="3118" w:type="dxa"/>
            <w:vAlign w:val="center"/>
          </w:tcPr>
          <w:p w:rsidR="005D7432" w:rsidRPr="006F7D2C" w:rsidRDefault="005D7432" w:rsidP="0011365A">
            <w:pPr>
              <w:pStyle w:val="tekst-HS"/>
            </w:pPr>
            <w:r w:rsidRPr="006F7D2C">
              <w:t>Overname van een zaak</w:t>
            </w:r>
          </w:p>
        </w:tc>
        <w:tc>
          <w:tcPr>
            <w:tcW w:w="426" w:type="dxa"/>
            <w:vAlign w:val="center"/>
          </w:tcPr>
          <w:p w:rsidR="005D7432" w:rsidRPr="006F7D2C" w:rsidRDefault="005D7432" w:rsidP="0011365A">
            <w:pPr>
              <w:pStyle w:val="tekst-HS"/>
            </w:pPr>
            <w:r w:rsidRPr="006F7D2C">
              <w:sym w:font="Wingdings" w:char="F0A8"/>
            </w:r>
          </w:p>
        </w:tc>
        <w:tc>
          <w:tcPr>
            <w:tcW w:w="1134" w:type="dxa"/>
            <w:vAlign w:val="center"/>
          </w:tcPr>
          <w:p w:rsidR="005D7432" w:rsidRPr="006F7D2C" w:rsidRDefault="005D7432" w:rsidP="0011365A">
            <w:pPr>
              <w:pStyle w:val="tekst-HS"/>
            </w:pPr>
            <w:r w:rsidRPr="006F7D2C">
              <w:t>JA</w:t>
            </w:r>
          </w:p>
        </w:tc>
        <w:tc>
          <w:tcPr>
            <w:tcW w:w="425" w:type="dxa"/>
            <w:vAlign w:val="center"/>
          </w:tcPr>
          <w:p w:rsidR="005D7432" w:rsidRPr="006F7D2C" w:rsidRDefault="005D7432" w:rsidP="0011365A">
            <w:pPr>
              <w:pStyle w:val="tekst-HS"/>
            </w:pPr>
            <w:r w:rsidRPr="006F7D2C">
              <w:sym w:font="Wingdings" w:char="F0A8"/>
            </w:r>
          </w:p>
        </w:tc>
        <w:tc>
          <w:tcPr>
            <w:tcW w:w="4252" w:type="dxa"/>
            <w:vAlign w:val="center"/>
          </w:tcPr>
          <w:p w:rsidR="005D7432" w:rsidRPr="006F7D2C" w:rsidRDefault="005D7432" w:rsidP="0011365A">
            <w:pPr>
              <w:pStyle w:val="tekst-HS"/>
            </w:pPr>
            <w:r w:rsidRPr="006F7D2C">
              <w:t>NEEN</w:t>
            </w:r>
          </w:p>
        </w:tc>
      </w:tr>
    </w:tbl>
    <w:p w:rsidR="005D7432" w:rsidRPr="006F7D2C" w:rsidRDefault="005D7432" w:rsidP="00333693">
      <w:pPr>
        <w:pStyle w:val="tekst-HS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355"/>
      </w:tblGrid>
      <w:tr w:rsidR="00333693" w:rsidRPr="00A94C35" w:rsidTr="00D364AC">
        <w:trPr>
          <w:trHeight w:hRule="exact" w:val="360"/>
        </w:trPr>
        <w:tc>
          <w:tcPr>
            <w:tcW w:w="354" w:type="dxa"/>
            <w:shd w:val="solid" w:color="auto" w:fill="000000"/>
          </w:tcPr>
          <w:p w:rsidR="00333693" w:rsidRPr="00A94C35" w:rsidRDefault="00333693" w:rsidP="00D364AC">
            <w:pPr>
              <w:pStyle w:val="tekst-HS"/>
            </w:pPr>
          </w:p>
        </w:tc>
        <w:tc>
          <w:tcPr>
            <w:tcW w:w="9355" w:type="dxa"/>
            <w:shd w:val="solid" w:color="auto" w:fill="000000"/>
          </w:tcPr>
          <w:p w:rsidR="00333693" w:rsidRPr="00A94C35" w:rsidRDefault="00333693" w:rsidP="00D364AC">
            <w:pPr>
              <w:pStyle w:val="tekst-HS"/>
            </w:pPr>
            <w:r>
              <w:t>AANVRAGER</w:t>
            </w:r>
          </w:p>
        </w:tc>
      </w:tr>
    </w:tbl>
    <w:p w:rsidR="00333693" w:rsidRDefault="00333693" w:rsidP="00333693">
      <w:pPr>
        <w:pStyle w:val="tekst-HS"/>
        <w:spacing w:after="0"/>
      </w:pPr>
    </w:p>
    <w:p w:rsidR="00333693" w:rsidRPr="00A94C35" w:rsidRDefault="00333693" w:rsidP="00333693">
      <w:pPr>
        <w:pStyle w:val="tekst-HS"/>
      </w:pPr>
      <w:r w:rsidRPr="00A94C35">
        <w:t>Vul hieronder uw persoonlijke gegevens in</w:t>
      </w:r>
      <w:r>
        <w:t>:</w:t>
      </w:r>
    </w:p>
    <w:tbl>
      <w:tblPr>
        <w:tblW w:w="9355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237"/>
      </w:tblGrid>
      <w:tr w:rsidR="005D7432" w:rsidRPr="00A94C35" w:rsidTr="005D7432">
        <w:tc>
          <w:tcPr>
            <w:tcW w:w="3118" w:type="dxa"/>
            <w:vAlign w:val="center"/>
          </w:tcPr>
          <w:p w:rsidR="005D7432" w:rsidRPr="00A94C35" w:rsidRDefault="005D7432" w:rsidP="0011365A">
            <w:pPr>
              <w:pStyle w:val="tekst-HS"/>
              <w:rPr>
                <w:color w:val="000000"/>
              </w:rPr>
            </w:pPr>
            <w:r>
              <w:rPr>
                <w:color w:val="000000"/>
              </w:rPr>
              <w:t>Naam en voornaam</w:t>
            </w:r>
          </w:p>
        </w:tc>
        <w:tc>
          <w:tcPr>
            <w:tcW w:w="6237" w:type="dxa"/>
            <w:vAlign w:val="bottom"/>
          </w:tcPr>
          <w:p w:rsidR="005D7432" w:rsidRPr="006F7D2C" w:rsidRDefault="005D7432" w:rsidP="0011365A">
            <w:pPr>
              <w:pStyle w:val="tekst-HS"/>
            </w:pPr>
            <w:r>
              <w:t>............................................................................................................</w:t>
            </w:r>
          </w:p>
        </w:tc>
      </w:tr>
      <w:tr w:rsidR="005D7432" w:rsidRPr="00A94C35" w:rsidTr="005D7432">
        <w:trPr>
          <w:cantSplit/>
        </w:trPr>
        <w:tc>
          <w:tcPr>
            <w:tcW w:w="3118" w:type="dxa"/>
            <w:vAlign w:val="center"/>
          </w:tcPr>
          <w:p w:rsidR="005D7432" w:rsidRPr="00A94C35" w:rsidRDefault="005D7432" w:rsidP="0011365A">
            <w:pPr>
              <w:pStyle w:val="tekst-HS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A94C35">
              <w:rPr>
                <w:color w:val="000000"/>
              </w:rPr>
              <w:t>traat en nummer</w:t>
            </w:r>
          </w:p>
        </w:tc>
        <w:tc>
          <w:tcPr>
            <w:tcW w:w="6237" w:type="dxa"/>
            <w:vAlign w:val="bottom"/>
          </w:tcPr>
          <w:p w:rsidR="005D7432" w:rsidRPr="006F7D2C" w:rsidRDefault="005D7432" w:rsidP="0011365A">
            <w:pPr>
              <w:pStyle w:val="tekst-HS"/>
            </w:pPr>
            <w:r>
              <w:t>............................................................................................................</w:t>
            </w:r>
          </w:p>
        </w:tc>
      </w:tr>
      <w:tr w:rsidR="005D7432" w:rsidRPr="00A94C35" w:rsidTr="005D7432">
        <w:tc>
          <w:tcPr>
            <w:tcW w:w="3118" w:type="dxa"/>
            <w:vAlign w:val="center"/>
          </w:tcPr>
          <w:p w:rsidR="005D7432" w:rsidRPr="00A94C35" w:rsidRDefault="005D7432" w:rsidP="0011365A">
            <w:pPr>
              <w:pStyle w:val="tekst-HS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A94C35">
              <w:rPr>
                <w:color w:val="000000"/>
              </w:rPr>
              <w:t>ostnummer en gemeente</w:t>
            </w:r>
          </w:p>
        </w:tc>
        <w:tc>
          <w:tcPr>
            <w:tcW w:w="6237" w:type="dxa"/>
            <w:vAlign w:val="bottom"/>
          </w:tcPr>
          <w:p w:rsidR="005D7432" w:rsidRPr="006F7D2C" w:rsidRDefault="005D7432" w:rsidP="0011365A">
            <w:pPr>
              <w:pStyle w:val="tekst-HS"/>
            </w:pPr>
            <w:r>
              <w:t>............................................................................................................</w:t>
            </w:r>
          </w:p>
        </w:tc>
      </w:tr>
      <w:tr w:rsidR="005D7432" w:rsidRPr="00A94C35" w:rsidTr="005D7432">
        <w:tc>
          <w:tcPr>
            <w:tcW w:w="3118" w:type="dxa"/>
            <w:vAlign w:val="center"/>
          </w:tcPr>
          <w:p w:rsidR="005D7432" w:rsidRDefault="005D7432" w:rsidP="0011365A">
            <w:pPr>
              <w:pStyle w:val="tekst-HS"/>
              <w:rPr>
                <w:color w:val="000000"/>
              </w:rPr>
            </w:pPr>
            <w:r>
              <w:rPr>
                <w:color w:val="000000"/>
              </w:rPr>
              <w:t>Ondernemingsnummer</w:t>
            </w:r>
          </w:p>
        </w:tc>
        <w:tc>
          <w:tcPr>
            <w:tcW w:w="6237" w:type="dxa"/>
            <w:vAlign w:val="bottom"/>
          </w:tcPr>
          <w:p w:rsidR="005D7432" w:rsidRDefault="005D7432" w:rsidP="0011365A">
            <w:pPr>
              <w:pStyle w:val="tekst-HS"/>
            </w:pPr>
            <w:r>
              <w:t>……………………………………………………………………………...</w:t>
            </w:r>
          </w:p>
        </w:tc>
      </w:tr>
      <w:tr w:rsidR="005D7432" w:rsidRPr="00A94C35" w:rsidTr="005D7432">
        <w:tc>
          <w:tcPr>
            <w:tcW w:w="3118" w:type="dxa"/>
            <w:vAlign w:val="center"/>
          </w:tcPr>
          <w:p w:rsidR="005D7432" w:rsidRPr="00A94C35" w:rsidRDefault="005D7432" w:rsidP="0011365A">
            <w:pPr>
              <w:pStyle w:val="tekst-HS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A94C35">
              <w:rPr>
                <w:color w:val="000000"/>
              </w:rPr>
              <w:t>elefoonnummer</w:t>
            </w:r>
          </w:p>
        </w:tc>
        <w:tc>
          <w:tcPr>
            <w:tcW w:w="6237" w:type="dxa"/>
            <w:vAlign w:val="bottom"/>
          </w:tcPr>
          <w:p w:rsidR="005D7432" w:rsidRPr="006F7D2C" w:rsidRDefault="005D7432" w:rsidP="0011365A">
            <w:pPr>
              <w:pStyle w:val="tekst-HS"/>
            </w:pPr>
            <w:r>
              <w:t>............................................................................................................</w:t>
            </w:r>
          </w:p>
        </w:tc>
      </w:tr>
      <w:tr w:rsidR="005D7432" w:rsidRPr="00A94C35" w:rsidTr="005D7432">
        <w:tc>
          <w:tcPr>
            <w:tcW w:w="3118" w:type="dxa"/>
            <w:vAlign w:val="center"/>
          </w:tcPr>
          <w:p w:rsidR="005D7432" w:rsidRDefault="005D7432" w:rsidP="0011365A">
            <w:pPr>
              <w:pStyle w:val="tekst-HS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GSM-nummer</w:t>
            </w:r>
            <w:proofErr w:type="spellEnd"/>
          </w:p>
        </w:tc>
        <w:tc>
          <w:tcPr>
            <w:tcW w:w="6237" w:type="dxa"/>
            <w:vAlign w:val="bottom"/>
          </w:tcPr>
          <w:p w:rsidR="005D7432" w:rsidRPr="006F7D2C" w:rsidRDefault="005D7432" w:rsidP="0011365A">
            <w:pPr>
              <w:pStyle w:val="tekst-HS"/>
            </w:pPr>
            <w:r>
              <w:t>............................................................................................................</w:t>
            </w:r>
          </w:p>
        </w:tc>
      </w:tr>
      <w:tr w:rsidR="005D7432" w:rsidRPr="00A94C35" w:rsidTr="005D7432">
        <w:tc>
          <w:tcPr>
            <w:tcW w:w="3118" w:type="dxa"/>
            <w:vAlign w:val="center"/>
          </w:tcPr>
          <w:p w:rsidR="005D7432" w:rsidRDefault="005D7432" w:rsidP="0011365A">
            <w:pPr>
              <w:pStyle w:val="tekst-HS"/>
              <w:rPr>
                <w:color w:val="000000"/>
              </w:rPr>
            </w:pPr>
            <w:r>
              <w:rPr>
                <w:color w:val="000000"/>
              </w:rPr>
              <w:t>E-mailadres</w:t>
            </w:r>
          </w:p>
        </w:tc>
        <w:tc>
          <w:tcPr>
            <w:tcW w:w="6237" w:type="dxa"/>
            <w:vAlign w:val="bottom"/>
          </w:tcPr>
          <w:p w:rsidR="005D7432" w:rsidRPr="006F7D2C" w:rsidRDefault="005D7432" w:rsidP="0011365A">
            <w:pPr>
              <w:pStyle w:val="tekst-HS"/>
            </w:pPr>
            <w:r>
              <w:t>............................................................................................................</w:t>
            </w:r>
          </w:p>
        </w:tc>
      </w:tr>
    </w:tbl>
    <w:p w:rsidR="005D7432" w:rsidRPr="00A94C35" w:rsidRDefault="005D7432" w:rsidP="00333693">
      <w:pPr>
        <w:pStyle w:val="tekst-HS"/>
        <w:spacing w:after="0"/>
      </w:pPr>
    </w:p>
    <w:p w:rsidR="00333693" w:rsidRPr="00A94C35" w:rsidRDefault="00333693" w:rsidP="00333693">
      <w:pPr>
        <w:pStyle w:val="tekst-HS"/>
      </w:pPr>
      <w:r w:rsidRPr="00A94C35">
        <w:t>Ondertekent u deze aanvraag in naam van bijvoorbeeld een firma of organisatie? Zo ja, vul dan hier de naam van de firma of organisatie in.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237"/>
      </w:tblGrid>
      <w:tr w:rsidR="00333693" w:rsidRPr="00A94C35" w:rsidTr="00D364AC">
        <w:tc>
          <w:tcPr>
            <w:tcW w:w="3118" w:type="dxa"/>
            <w:vAlign w:val="center"/>
          </w:tcPr>
          <w:p w:rsidR="00333693" w:rsidRPr="00A94C35" w:rsidRDefault="00333693" w:rsidP="00D364AC">
            <w:pPr>
              <w:pStyle w:val="tekst-HS"/>
              <w:rPr>
                <w:color w:val="000000"/>
              </w:rPr>
            </w:pPr>
            <w:r>
              <w:rPr>
                <w:color w:val="000000"/>
              </w:rPr>
              <w:t>Naam firma of organisatie</w:t>
            </w:r>
          </w:p>
        </w:tc>
        <w:tc>
          <w:tcPr>
            <w:tcW w:w="6237" w:type="dxa"/>
            <w:vAlign w:val="bottom"/>
          </w:tcPr>
          <w:p w:rsidR="00333693" w:rsidRPr="006F7D2C" w:rsidRDefault="00333693" w:rsidP="00D364AC">
            <w:pPr>
              <w:pStyle w:val="tekst-HS"/>
            </w:pPr>
            <w:r>
              <w:t>............................................................................................................</w:t>
            </w:r>
          </w:p>
        </w:tc>
      </w:tr>
      <w:tr w:rsidR="00333693" w:rsidRPr="00A94C35" w:rsidTr="00D364AC">
        <w:trPr>
          <w:cantSplit/>
        </w:trPr>
        <w:tc>
          <w:tcPr>
            <w:tcW w:w="3118" w:type="dxa"/>
            <w:vAlign w:val="center"/>
          </w:tcPr>
          <w:p w:rsidR="00333693" w:rsidRPr="00A94C35" w:rsidRDefault="00333693" w:rsidP="00D364AC">
            <w:pPr>
              <w:pStyle w:val="tekst-HS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A94C35">
              <w:rPr>
                <w:color w:val="000000"/>
              </w:rPr>
              <w:t>traat en nummer</w:t>
            </w:r>
          </w:p>
        </w:tc>
        <w:tc>
          <w:tcPr>
            <w:tcW w:w="6237" w:type="dxa"/>
            <w:vAlign w:val="bottom"/>
          </w:tcPr>
          <w:p w:rsidR="00333693" w:rsidRPr="006F7D2C" w:rsidRDefault="00333693" w:rsidP="00D364AC">
            <w:pPr>
              <w:pStyle w:val="tekst-HS"/>
            </w:pPr>
            <w:r>
              <w:t>............................................................................................................</w:t>
            </w:r>
          </w:p>
        </w:tc>
      </w:tr>
      <w:tr w:rsidR="00333693" w:rsidRPr="00A94C35" w:rsidTr="00D364AC">
        <w:tc>
          <w:tcPr>
            <w:tcW w:w="3118" w:type="dxa"/>
            <w:vAlign w:val="center"/>
          </w:tcPr>
          <w:p w:rsidR="00333693" w:rsidRPr="00A94C35" w:rsidRDefault="00333693" w:rsidP="00D364AC">
            <w:pPr>
              <w:pStyle w:val="tekst-HS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A94C35">
              <w:rPr>
                <w:color w:val="000000"/>
              </w:rPr>
              <w:t>ostnummer en gemeente</w:t>
            </w:r>
          </w:p>
        </w:tc>
        <w:tc>
          <w:tcPr>
            <w:tcW w:w="6237" w:type="dxa"/>
            <w:vAlign w:val="bottom"/>
          </w:tcPr>
          <w:p w:rsidR="00333693" w:rsidRPr="006F7D2C" w:rsidRDefault="00333693" w:rsidP="00D364AC">
            <w:pPr>
              <w:pStyle w:val="tekst-HS"/>
            </w:pPr>
            <w:r>
              <w:t>............................................................................................................</w:t>
            </w:r>
          </w:p>
        </w:tc>
      </w:tr>
      <w:tr w:rsidR="00333693" w:rsidRPr="00A94C35" w:rsidTr="00D364AC">
        <w:tc>
          <w:tcPr>
            <w:tcW w:w="3118" w:type="dxa"/>
            <w:vAlign w:val="center"/>
          </w:tcPr>
          <w:p w:rsidR="00333693" w:rsidRPr="00A94C35" w:rsidRDefault="00333693" w:rsidP="00D364AC">
            <w:pPr>
              <w:pStyle w:val="tekst-HS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A94C35">
              <w:rPr>
                <w:color w:val="000000"/>
              </w:rPr>
              <w:t>elefoonnummer</w:t>
            </w:r>
          </w:p>
        </w:tc>
        <w:tc>
          <w:tcPr>
            <w:tcW w:w="6237" w:type="dxa"/>
            <w:vAlign w:val="bottom"/>
          </w:tcPr>
          <w:p w:rsidR="00333693" w:rsidRPr="006F7D2C" w:rsidRDefault="00333693" w:rsidP="00D364AC">
            <w:pPr>
              <w:pStyle w:val="tekst-HS"/>
            </w:pPr>
            <w:r>
              <w:t>............................................................................................................</w:t>
            </w:r>
          </w:p>
        </w:tc>
      </w:tr>
      <w:tr w:rsidR="00333693" w:rsidRPr="00A94C35" w:rsidTr="00D364AC">
        <w:tc>
          <w:tcPr>
            <w:tcW w:w="3118" w:type="dxa"/>
            <w:vAlign w:val="center"/>
          </w:tcPr>
          <w:p w:rsidR="00333693" w:rsidRDefault="00333693" w:rsidP="00D364AC">
            <w:pPr>
              <w:pStyle w:val="tekst-HS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GSM-nummer</w:t>
            </w:r>
            <w:proofErr w:type="spellEnd"/>
          </w:p>
        </w:tc>
        <w:tc>
          <w:tcPr>
            <w:tcW w:w="6237" w:type="dxa"/>
            <w:vAlign w:val="bottom"/>
          </w:tcPr>
          <w:p w:rsidR="00333693" w:rsidRPr="006F7D2C" w:rsidRDefault="00333693" w:rsidP="00D364AC">
            <w:pPr>
              <w:pStyle w:val="tekst-HS"/>
            </w:pPr>
            <w:r>
              <w:t>............................................................................................................</w:t>
            </w:r>
          </w:p>
        </w:tc>
      </w:tr>
      <w:tr w:rsidR="00333693" w:rsidRPr="00A94C35" w:rsidTr="00D364AC">
        <w:tc>
          <w:tcPr>
            <w:tcW w:w="3118" w:type="dxa"/>
            <w:vAlign w:val="center"/>
          </w:tcPr>
          <w:p w:rsidR="00333693" w:rsidRDefault="00333693" w:rsidP="00D364AC">
            <w:pPr>
              <w:pStyle w:val="tekst-HS"/>
              <w:rPr>
                <w:color w:val="000000"/>
              </w:rPr>
            </w:pPr>
            <w:r>
              <w:rPr>
                <w:color w:val="000000"/>
              </w:rPr>
              <w:t>E-mailadres</w:t>
            </w:r>
          </w:p>
        </w:tc>
        <w:tc>
          <w:tcPr>
            <w:tcW w:w="6237" w:type="dxa"/>
            <w:vAlign w:val="bottom"/>
          </w:tcPr>
          <w:p w:rsidR="00333693" w:rsidRPr="006F7D2C" w:rsidRDefault="00333693" w:rsidP="00D364AC">
            <w:pPr>
              <w:pStyle w:val="tekst-HS"/>
            </w:pPr>
            <w:r>
              <w:t>............................................................................................................</w:t>
            </w:r>
          </w:p>
        </w:tc>
      </w:tr>
    </w:tbl>
    <w:p w:rsidR="00333693" w:rsidRDefault="00333693" w:rsidP="00333693">
      <w:pPr>
        <w:pStyle w:val="tekst-HS"/>
      </w:pPr>
    </w:p>
    <w:p w:rsidR="00333693" w:rsidRDefault="00333693" w:rsidP="00333693">
      <w:pPr>
        <w:rPr>
          <w:rFonts w:ascii="Arial" w:hAnsi="Arial" w:cs="Arial"/>
          <w:lang w:val="nl-BE"/>
        </w:rPr>
      </w:pPr>
      <w:r>
        <w:br w:type="page"/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355"/>
      </w:tblGrid>
      <w:tr w:rsidR="00333693" w:rsidRPr="00A94C35" w:rsidTr="00333693">
        <w:trPr>
          <w:trHeight w:hRule="exact" w:val="360"/>
        </w:trPr>
        <w:tc>
          <w:tcPr>
            <w:tcW w:w="354" w:type="dxa"/>
            <w:shd w:val="solid" w:color="auto" w:fill="000000"/>
          </w:tcPr>
          <w:p w:rsidR="00333693" w:rsidRPr="00A94C35" w:rsidRDefault="00333693" w:rsidP="00D364AC">
            <w:pPr>
              <w:pStyle w:val="tekst-HS"/>
            </w:pPr>
          </w:p>
        </w:tc>
        <w:tc>
          <w:tcPr>
            <w:tcW w:w="9355" w:type="dxa"/>
            <w:shd w:val="solid" w:color="auto" w:fill="000000"/>
          </w:tcPr>
          <w:p w:rsidR="00333693" w:rsidRPr="00A94C35" w:rsidRDefault="00333693" w:rsidP="00D364AC">
            <w:pPr>
              <w:pStyle w:val="tekst-HS"/>
            </w:pPr>
            <w:r>
              <w:t>KENMERKEN PRIVATE INNAME</w:t>
            </w:r>
          </w:p>
        </w:tc>
      </w:tr>
    </w:tbl>
    <w:p w:rsidR="00333693" w:rsidRPr="008E7E7F" w:rsidRDefault="00333693" w:rsidP="00333693">
      <w:pPr>
        <w:pStyle w:val="tekst-HS"/>
        <w:spacing w:after="0"/>
      </w:pPr>
    </w:p>
    <w:tbl>
      <w:tblPr>
        <w:tblW w:w="9355" w:type="dxa"/>
        <w:tblInd w:w="354" w:type="dxa"/>
        <w:tblBorders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3261"/>
        <w:gridCol w:w="3543"/>
      </w:tblGrid>
      <w:tr w:rsidR="00333693" w:rsidRPr="00A94C35" w:rsidTr="00D364AC"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Afmeting private inname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Breedte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rPr>
          <w:cantSplit/>
        </w:trPr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Pr="00A94C35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Diepte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693" w:rsidRPr="00A94C35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Aantal m²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Meubilair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after="0"/>
            </w:pPr>
            <w:r>
              <w:t>Aantal stoelen</w:t>
            </w:r>
            <w:r>
              <w:br/>
            </w:r>
            <w:r w:rsidRPr="00963044">
              <w:rPr>
                <w:sz w:val="16"/>
                <w:szCs w:val="16"/>
              </w:rPr>
              <w:t>(afbeelding stoel bijvoegen)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Type stoelen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Materiaal stoelen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after="0"/>
            </w:pPr>
            <w:r>
              <w:t>Aantal tafels</w:t>
            </w:r>
          </w:p>
          <w:p w:rsidR="00333693" w:rsidRDefault="00333693" w:rsidP="00D364AC">
            <w:pPr>
              <w:pStyle w:val="tekst-HS"/>
              <w:spacing w:after="0"/>
            </w:pPr>
            <w:r w:rsidRPr="00963044">
              <w:rPr>
                <w:sz w:val="16"/>
                <w:szCs w:val="16"/>
              </w:rPr>
              <w:t>(afbeelding tafel bijvoegen)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Afmeting tafels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Materiaal tafels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Windschermen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after="0"/>
            </w:pPr>
            <w:r>
              <w:t xml:space="preserve">Aantal windschermen </w:t>
            </w:r>
            <w:r>
              <w:br/>
            </w:r>
            <w:r w:rsidRPr="00963044">
              <w:rPr>
                <w:sz w:val="16"/>
                <w:szCs w:val="16"/>
              </w:rPr>
              <w:t>(afbeelding windscherm bijvoegen)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Type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Afmetingen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Materiaal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Wijze van vasthechting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Parasols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after="0"/>
            </w:pPr>
            <w:r>
              <w:t xml:space="preserve">Aantal </w:t>
            </w:r>
            <w:r>
              <w:br/>
            </w:r>
            <w:r w:rsidRPr="00963044">
              <w:rPr>
                <w:sz w:val="16"/>
                <w:szCs w:val="16"/>
              </w:rPr>
              <w:t>(afbeelding parasol bijvoegen)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Afmetingen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Materiaal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Kleur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Tekst neerhangende boord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Wijze van vasthechting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</w:tbl>
    <w:p w:rsidR="00333693" w:rsidRDefault="00333693">
      <w:r>
        <w:br w:type="page"/>
      </w:r>
    </w:p>
    <w:tbl>
      <w:tblPr>
        <w:tblW w:w="9355" w:type="dxa"/>
        <w:tblInd w:w="354" w:type="dxa"/>
        <w:tblBorders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3261"/>
        <w:gridCol w:w="3543"/>
      </w:tblGrid>
      <w:tr w:rsidR="00333693" w:rsidRPr="00A94C35" w:rsidTr="00D364AC"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lastRenderedPageBreak/>
              <w:t>Zonneluifels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after="0"/>
            </w:pPr>
            <w:r>
              <w:t xml:space="preserve">Aantal </w:t>
            </w:r>
            <w:r>
              <w:br/>
            </w:r>
            <w:r w:rsidRPr="00963044">
              <w:rPr>
                <w:sz w:val="16"/>
                <w:szCs w:val="16"/>
              </w:rPr>
              <w:t>(afbeelding zonnescherm bijvoegen)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Afmetingen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Materiaal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Kleur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Tekst neerhangende boord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Wijze van vasthechting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Verwarmingselementen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after="0"/>
            </w:pPr>
            <w:r>
              <w:t xml:space="preserve">Aantal </w:t>
            </w:r>
            <w:r>
              <w:br/>
            </w:r>
            <w:r w:rsidRPr="00963044">
              <w:rPr>
                <w:sz w:val="16"/>
                <w:szCs w:val="16"/>
              </w:rPr>
              <w:t>(afbeelding verwarmingselement bijvoegen)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Afmetingen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Type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Wijze van vasthechting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Reclameborden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after="0"/>
            </w:pPr>
            <w:r>
              <w:t xml:space="preserve">Aantal </w:t>
            </w:r>
            <w:r>
              <w:br/>
            </w:r>
            <w:r w:rsidRPr="00963044">
              <w:rPr>
                <w:sz w:val="16"/>
                <w:szCs w:val="16"/>
              </w:rPr>
              <w:t>(afbeelding reclamebord bijvoegen)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Afmetingen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Materiaal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Wijze van vasthechting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after="0"/>
            </w:pPr>
            <w:r>
              <w:t>Uitstallen van koopwaar</w:t>
            </w:r>
            <w:r>
              <w:br/>
            </w:r>
            <w:r w:rsidRPr="00963044">
              <w:rPr>
                <w:sz w:val="16"/>
                <w:szCs w:val="16"/>
              </w:rPr>
              <w:t>(rekken, bakken, karren, …)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after="0"/>
            </w:pPr>
            <w:r>
              <w:t xml:space="preserve">Aantal </w:t>
            </w:r>
            <w:r>
              <w:br/>
            </w:r>
            <w:r w:rsidRPr="00963044">
              <w:rPr>
                <w:sz w:val="16"/>
                <w:szCs w:val="16"/>
              </w:rPr>
              <w:t>(afbeeldingen bijvoegen)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Afmetingen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Type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Materiaal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Kleur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Wijze van vasthechting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Kustrijwielen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after="0"/>
            </w:pPr>
            <w:r>
              <w:t xml:space="preserve">Aantal </w:t>
            </w:r>
            <w:r>
              <w:br/>
            </w:r>
            <w:r w:rsidRPr="00963044">
              <w:rPr>
                <w:sz w:val="16"/>
                <w:szCs w:val="16"/>
              </w:rPr>
              <w:t>(afbeelding kustrijwielen bijvoegen)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Afmetingen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Type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Materiaal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</w:tbl>
    <w:p w:rsidR="00333693" w:rsidRDefault="00333693">
      <w:r>
        <w:br w:type="page"/>
      </w:r>
    </w:p>
    <w:tbl>
      <w:tblPr>
        <w:tblW w:w="9355" w:type="dxa"/>
        <w:tblInd w:w="354" w:type="dxa"/>
        <w:tblBorders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3261"/>
        <w:gridCol w:w="3543"/>
      </w:tblGrid>
      <w:tr w:rsidR="00333693" w:rsidRPr="00A94C35" w:rsidTr="00D364AC"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after="0"/>
            </w:pPr>
            <w:r>
              <w:lastRenderedPageBreak/>
              <w:t xml:space="preserve">Andere </w:t>
            </w:r>
            <w:r w:rsidRPr="00963044">
              <w:rPr>
                <w:sz w:val="16"/>
                <w:szCs w:val="16"/>
              </w:rPr>
              <w:t>(verdeeltoestellen</w:t>
            </w:r>
            <w:r>
              <w:rPr>
                <w:sz w:val="16"/>
                <w:szCs w:val="16"/>
              </w:rPr>
              <w:t>, fietsrekken, b</w:t>
            </w:r>
            <w:r w:rsidRPr="00963044">
              <w:rPr>
                <w:sz w:val="16"/>
                <w:szCs w:val="16"/>
              </w:rPr>
              <w:t>loembakken, sierelementen,</w:t>
            </w:r>
            <w:r w:rsidR="00740536">
              <w:rPr>
                <w:sz w:val="16"/>
                <w:szCs w:val="16"/>
              </w:rPr>
              <w:t xml:space="preserve"> vloer,</w:t>
            </w:r>
            <w:r w:rsidR="00FA6E49">
              <w:rPr>
                <w:sz w:val="16"/>
                <w:szCs w:val="16"/>
              </w:rPr>
              <w:t xml:space="preserve"> hellend vlak</w:t>
            </w:r>
            <w:bookmarkStart w:id="0" w:name="_GoBack"/>
            <w:bookmarkEnd w:id="0"/>
            <w:r w:rsidR="00740536">
              <w:rPr>
                <w:sz w:val="16"/>
                <w:szCs w:val="16"/>
              </w:rPr>
              <w:t xml:space="preserve"> </w:t>
            </w:r>
            <w:r w:rsidRPr="00963044">
              <w:rPr>
                <w:sz w:val="16"/>
                <w:szCs w:val="16"/>
              </w:rPr>
              <w:t xml:space="preserve"> …)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after="0"/>
            </w:pPr>
            <w:r>
              <w:t xml:space="preserve">Aantal </w:t>
            </w:r>
            <w:r>
              <w:br/>
            </w:r>
            <w:r w:rsidRPr="00963044">
              <w:rPr>
                <w:sz w:val="16"/>
                <w:szCs w:val="16"/>
              </w:rPr>
              <w:t>(afbeeldingen bijvoegen)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Afmetingen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Materiaal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  <w:tr w:rsidR="00333693" w:rsidRPr="00A94C35" w:rsidTr="00D364AC"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693" w:rsidRDefault="00333693" w:rsidP="00D364AC">
            <w:pPr>
              <w:pStyle w:val="tekst-HS"/>
              <w:spacing w:line="380" w:lineRule="exact"/>
            </w:pPr>
            <w:r>
              <w:t>Wijze van vasthechting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33693" w:rsidRPr="00A94C35" w:rsidRDefault="00333693" w:rsidP="00D364AC">
            <w:pPr>
              <w:pStyle w:val="tekst-HS"/>
              <w:spacing w:line="380" w:lineRule="exact"/>
            </w:pPr>
            <w:r>
              <w:t>……………………………………………</w:t>
            </w:r>
          </w:p>
        </w:tc>
      </w:tr>
    </w:tbl>
    <w:p w:rsidR="00333693" w:rsidRDefault="00333693" w:rsidP="00333693">
      <w:pPr>
        <w:pStyle w:val="tekst-HS"/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355"/>
      </w:tblGrid>
      <w:tr w:rsidR="00333693" w:rsidRPr="00AB7BF4" w:rsidTr="004777C4">
        <w:trPr>
          <w:trHeight w:hRule="exact" w:val="360"/>
        </w:trPr>
        <w:tc>
          <w:tcPr>
            <w:tcW w:w="354" w:type="dxa"/>
            <w:shd w:val="solid" w:color="auto" w:fill="000000"/>
          </w:tcPr>
          <w:p w:rsidR="00333693" w:rsidRPr="00AB7BF4" w:rsidRDefault="00333693" w:rsidP="00D364AC">
            <w:pPr>
              <w:pStyle w:val="tekst-HS"/>
            </w:pPr>
          </w:p>
        </w:tc>
        <w:tc>
          <w:tcPr>
            <w:tcW w:w="9355" w:type="dxa"/>
            <w:shd w:val="solid" w:color="auto" w:fill="000000"/>
          </w:tcPr>
          <w:p w:rsidR="00333693" w:rsidRPr="00AB7BF4" w:rsidRDefault="00333693" w:rsidP="00D364AC">
            <w:pPr>
              <w:pStyle w:val="tekst-HS"/>
            </w:pPr>
            <w:r w:rsidRPr="00AB7BF4">
              <w:t>PLAATSBESCHRIJVING VAN DE OMGEVING</w:t>
            </w:r>
          </w:p>
        </w:tc>
      </w:tr>
    </w:tbl>
    <w:p w:rsidR="00333693" w:rsidRPr="00AB7BF4" w:rsidRDefault="00333693" w:rsidP="00333693">
      <w:pPr>
        <w:pStyle w:val="tekst-HS"/>
        <w:spacing w:after="0"/>
      </w:pP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333693" w:rsidRPr="00AB7BF4" w:rsidTr="00D364AC">
        <w:trPr>
          <w:trHeight w:val="2170"/>
        </w:trPr>
        <w:tc>
          <w:tcPr>
            <w:tcW w:w="9355" w:type="dxa"/>
            <w:vAlign w:val="center"/>
          </w:tcPr>
          <w:p w:rsidR="00333693" w:rsidRPr="00AB7BF4" w:rsidRDefault="00333693" w:rsidP="00D364AC">
            <w:pPr>
              <w:pStyle w:val="tekst-HS"/>
            </w:pPr>
            <w:r w:rsidRPr="00AB7BF4">
              <w:t xml:space="preserve">Beschrijving van het openbaar domein </w:t>
            </w:r>
            <w:smartTag w:uri="urn:schemas-microsoft-com:office:smarttags" w:element="metricconverter">
              <w:smartTagPr>
                <w:attr w:name="ProductID" w:val="3 meter"/>
              </w:smartTagPr>
              <w:r w:rsidRPr="00AB7BF4">
                <w:t>3 meter</w:t>
              </w:r>
            </w:smartTag>
            <w:r w:rsidRPr="00AB7BF4">
              <w:t xml:space="preserve"> rond de gevraagde oppervlakte van de private inname (aanwezige straatmeubilair zoals bijvoorbeeld verlichtingspalen, trampalen, verkeerslichten, verkeersborden, vuilnisbakken, parkeermeters, bomen, brandkranen, zitbanken, bloembakken, ……)</w:t>
            </w:r>
          </w:p>
          <w:p w:rsidR="00333693" w:rsidRPr="00AB7BF4" w:rsidRDefault="00333693" w:rsidP="00D364AC">
            <w:pPr>
              <w:pStyle w:val="tekst-HS"/>
            </w:pPr>
            <w:r w:rsidRPr="00AB7BF4">
              <w:t xml:space="preserve">Vermeld al deze </w:t>
            </w:r>
            <w:r>
              <w:t>elementen op een gedetailleerd grondplan</w:t>
            </w:r>
            <w:r w:rsidRPr="00AB7BF4">
              <w:t>plan.</w:t>
            </w:r>
          </w:p>
          <w:p w:rsidR="00333693" w:rsidRPr="00AB7BF4" w:rsidRDefault="00333693" w:rsidP="00D364AC">
            <w:pPr>
              <w:pStyle w:val="tekst-HS"/>
            </w:pPr>
            <w:r>
              <w:t>………………………………………………………………………………………………………………………</w:t>
            </w:r>
          </w:p>
          <w:p w:rsidR="00333693" w:rsidRPr="00AB7BF4" w:rsidRDefault="00333693" w:rsidP="00D364AC">
            <w:pPr>
              <w:pStyle w:val="tekst-HS"/>
            </w:pPr>
            <w:r>
              <w:t>………………………………………………………………………………………………………………………</w:t>
            </w:r>
          </w:p>
          <w:p w:rsidR="00333693" w:rsidRPr="00AB7BF4" w:rsidRDefault="00333693" w:rsidP="00D364AC">
            <w:pPr>
              <w:pStyle w:val="tekst-HS"/>
            </w:pPr>
            <w:r>
              <w:t>………………………………………………………………………………………………………………………</w:t>
            </w:r>
          </w:p>
          <w:p w:rsidR="00333693" w:rsidRPr="00AB7BF4" w:rsidRDefault="00333693" w:rsidP="00D364AC">
            <w:pPr>
              <w:pStyle w:val="tekst-HS"/>
            </w:pPr>
            <w:r>
              <w:t>………………………………………………………………………………………………………………………</w:t>
            </w:r>
          </w:p>
          <w:p w:rsidR="00333693" w:rsidRPr="00AB7BF4" w:rsidRDefault="00333693" w:rsidP="00D364AC">
            <w:pPr>
              <w:pStyle w:val="tekst-HS"/>
            </w:pPr>
            <w:r>
              <w:t>………………………………………………………………………………………………………………………</w:t>
            </w:r>
          </w:p>
        </w:tc>
      </w:tr>
    </w:tbl>
    <w:p w:rsidR="00333693" w:rsidRPr="00AB7BF4" w:rsidRDefault="00333693" w:rsidP="00333693">
      <w:pPr>
        <w:pStyle w:val="tekst-HS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355"/>
      </w:tblGrid>
      <w:tr w:rsidR="00333693" w:rsidRPr="00AB7BF4" w:rsidTr="00D364AC">
        <w:trPr>
          <w:trHeight w:hRule="exact" w:val="360"/>
        </w:trPr>
        <w:tc>
          <w:tcPr>
            <w:tcW w:w="354" w:type="dxa"/>
            <w:shd w:val="solid" w:color="auto" w:fill="000000"/>
          </w:tcPr>
          <w:p w:rsidR="00333693" w:rsidRPr="00AB7BF4" w:rsidRDefault="00333693" w:rsidP="00D364AC">
            <w:pPr>
              <w:pStyle w:val="tekst-HS"/>
            </w:pPr>
          </w:p>
        </w:tc>
        <w:tc>
          <w:tcPr>
            <w:tcW w:w="9355" w:type="dxa"/>
            <w:shd w:val="solid" w:color="auto" w:fill="000000"/>
          </w:tcPr>
          <w:p w:rsidR="00333693" w:rsidRPr="00AB7BF4" w:rsidRDefault="00333693" w:rsidP="00D364AC">
            <w:pPr>
              <w:pStyle w:val="tekst-HS"/>
            </w:pPr>
            <w:r w:rsidRPr="00AB7BF4">
              <w:t>PLAATSBESCHRIJVING VAN OPENBAAR DOMEIN</w:t>
            </w:r>
          </w:p>
        </w:tc>
      </w:tr>
    </w:tbl>
    <w:p w:rsidR="00333693" w:rsidRPr="00AB7BF4" w:rsidRDefault="00333693" w:rsidP="00333693">
      <w:pPr>
        <w:pStyle w:val="tekst-HS"/>
        <w:spacing w:after="0"/>
      </w:pP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333693" w:rsidRPr="00AB7BF4" w:rsidTr="00D364AC">
        <w:trPr>
          <w:trHeight w:val="2170"/>
        </w:trPr>
        <w:tc>
          <w:tcPr>
            <w:tcW w:w="9355" w:type="dxa"/>
            <w:vAlign w:val="center"/>
          </w:tcPr>
          <w:p w:rsidR="00333693" w:rsidRPr="00AB7BF4" w:rsidRDefault="00333693" w:rsidP="00D364AC">
            <w:pPr>
              <w:pStyle w:val="tekst-HS"/>
            </w:pPr>
            <w:r w:rsidRPr="00AB7BF4">
              <w:t xml:space="preserve">Beschrijf hier eventueel reeds bestaande beschadiging van het openbaar domein. </w:t>
            </w:r>
            <w:r w:rsidRPr="00AB7BF4">
              <w:rPr>
                <w:szCs w:val="21"/>
              </w:rPr>
              <w:t>Indien deze beschrijving ontbreekt wordt het openbaar domein in een goede staat geacht.</w:t>
            </w:r>
          </w:p>
          <w:p w:rsidR="00333693" w:rsidRPr="00AB7BF4" w:rsidRDefault="00333693" w:rsidP="00D364AC">
            <w:pPr>
              <w:pStyle w:val="tekst-HS"/>
            </w:pPr>
            <w:r>
              <w:t>………………………………………………………………………………………………………………………</w:t>
            </w:r>
          </w:p>
          <w:p w:rsidR="00333693" w:rsidRPr="00AB7BF4" w:rsidRDefault="00333693" w:rsidP="00D364AC">
            <w:pPr>
              <w:pStyle w:val="tekst-HS"/>
            </w:pPr>
            <w:r>
              <w:t>………………………………………………………………………………………………………………………</w:t>
            </w:r>
          </w:p>
          <w:p w:rsidR="00333693" w:rsidRPr="00AB7BF4" w:rsidRDefault="00333693" w:rsidP="00D364AC">
            <w:pPr>
              <w:pStyle w:val="tekst-HS"/>
            </w:pPr>
            <w:r>
              <w:t>………………………………………………………………………………………………………………………</w:t>
            </w:r>
          </w:p>
          <w:p w:rsidR="00333693" w:rsidRPr="00AB7BF4" w:rsidRDefault="00333693" w:rsidP="00D364AC">
            <w:pPr>
              <w:pStyle w:val="tekst-HS"/>
            </w:pPr>
            <w:r>
              <w:t>………………………………………………………………………………………………………………………</w:t>
            </w:r>
          </w:p>
          <w:p w:rsidR="00333693" w:rsidRPr="00AB7BF4" w:rsidRDefault="00333693" w:rsidP="00D364AC">
            <w:pPr>
              <w:pStyle w:val="tekst-HS"/>
            </w:pPr>
            <w:r>
              <w:t>………………………………………………………………………………………………………………………</w:t>
            </w:r>
          </w:p>
        </w:tc>
      </w:tr>
    </w:tbl>
    <w:p w:rsidR="00333693" w:rsidRDefault="00333693" w:rsidP="00333693">
      <w:pPr>
        <w:pStyle w:val="tekst-HS"/>
      </w:pPr>
    </w:p>
    <w:p w:rsidR="00333693" w:rsidRDefault="00333693" w:rsidP="00333693">
      <w:pPr>
        <w:rPr>
          <w:rFonts w:ascii="Arial" w:hAnsi="Arial" w:cs="Arial"/>
          <w:lang w:val="nl-BE"/>
        </w:rPr>
      </w:pPr>
      <w:r>
        <w:br w:type="page"/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355"/>
      </w:tblGrid>
      <w:tr w:rsidR="00333693" w:rsidRPr="00AB7BF4" w:rsidTr="00333693">
        <w:trPr>
          <w:trHeight w:hRule="exact" w:val="360"/>
        </w:trPr>
        <w:tc>
          <w:tcPr>
            <w:tcW w:w="354" w:type="dxa"/>
            <w:shd w:val="solid" w:color="auto" w:fill="000000"/>
          </w:tcPr>
          <w:p w:rsidR="00333693" w:rsidRPr="00AB7BF4" w:rsidRDefault="00333693" w:rsidP="00D364AC">
            <w:pPr>
              <w:pStyle w:val="tekst-HS"/>
            </w:pPr>
          </w:p>
        </w:tc>
        <w:tc>
          <w:tcPr>
            <w:tcW w:w="9355" w:type="dxa"/>
            <w:shd w:val="solid" w:color="auto" w:fill="000000"/>
          </w:tcPr>
          <w:p w:rsidR="00333693" w:rsidRPr="00AB7BF4" w:rsidRDefault="00333693" w:rsidP="00D364AC">
            <w:pPr>
              <w:pStyle w:val="tekst-HS"/>
            </w:pPr>
            <w:r w:rsidRPr="00AB7BF4">
              <w:t>BIJ TE VOEGEN DOCUMENTEN</w:t>
            </w:r>
          </w:p>
        </w:tc>
      </w:tr>
    </w:tbl>
    <w:p w:rsidR="00333693" w:rsidRPr="00AB7BF4" w:rsidRDefault="00333693" w:rsidP="00333693">
      <w:pPr>
        <w:pStyle w:val="tekst-HS"/>
        <w:spacing w:after="0"/>
      </w:pP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333693" w:rsidRPr="00A94C35" w:rsidTr="00D364AC">
        <w:trPr>
          <w:trHeight w:val="2170"/>
        </w:trPr>
        <w:tc>
          <w:tcPr>
            <w:tcW w:w="9355" w:type="dxa"/>
            <w:vAlign w:val="center"/>
          </w:tcPr>
          <w:p w:rsidR="00333693" w:rsidRDefault="00333693" w:rsidP="00333693">
            <w:pPr>
              <w:pStyle w:val="tekst-HS"/>
              <w:numPr>
                <w:ilvl w:val="0"/>
                <w:numId w:val="13"/>
              </w:numPr>
              <w:tabs>
                <w:tab w:val="clear" w:pos="720"/>
                <w:tab w:val="clear" w:pos="1701"/>
              </w:tabs>
              <w:ind w:left="497"/>
            </w:pPr>
            <w:r>
              <w:t xml:space="preserve">Een gedetailleerd grondplan, vooraanzicht en zijaanzicht op schaal van minstens 1/100, waarop de afmetingen en oppervlakte van het terras/verkoopstand, de schermen en alle te plaatsen elementen zijn ingetekend. Het grondplan vermeldt de eventuele vaste elementen op het openbaar domein in een zone van </w:t>
            </w:r>
            <w:smartTag w:uri="urn:schemas-microsoft-com:office:smarttags" w:element="metricconverter">
              <w:smartTagPr>
                <w:attr w:name="ProductID" w:val="3 meter"/>
              </w:smartTagPr>
              <w:r>
                <w:t>3 meter</w:t>
              </w:r>
            </w:smartTag>
            <w:r>
              <w:t xml:space="preserve"> rond het gevraagde terras/verkoopstand.</w:t>
            </w:r>
          </w:p>
          <w:p w:rsidR="00333693" w:rsidRDefault="00333693" w:rsidP="00333693">
            <w:pPr>
              <w:pStyle w:val="tekst-HS"/>
              <w:numPr>
                <w:ilvl w:val="0"/>
                <w:numId w:val="13"/>
              </w:numPr>
              <w:tabs>
                <w:tab w:val="clear" w:pos="720"/>
                <w:tab w:val="clear" w:pos="1701"/>
              </w:tabs>
              <w:ind w:left="497"/>
            </w:pPr>
            <w:r>
              <w:t>Een vasthechtingsplan waaruit blijkt op welke wijze de constructie vastgehecht zal worden aan het openbaar domein, voor zover toegelaten.</w:t>
            </w:r>
          </w:p>
          <w:p w:rsidR="00333693" w:rsidRDefault="00333693" w:rsidP="00333693">
            <w:pPr>
              <w:pStyle w:val="tekst-HS"/>
              <w:numPr>
                <w:ilvl w:val="0"/>
                <w:numId w:val="13"/>
              </w:numPr>
              <w:tabs>
                <w:tab w:val="clear" w:pos="720"/>
                <w:tab w:val="clear" w:pos="1701"/>
              </w:tabs>
              <w:ind w:left="497"/>
            </w:pPr>
            <w:r>
              <w:t>Afbeeldingen, foto’s of foldermateriaal van de te plaatsen elementen (stoelen, tafels, windschermen, parasols, zonneluifels, verwarmingselementen, reclameborden, ……)</w:t>
            </w:r>
          </w:p>
          <w:p w:rsidR="00333693" w:rsidRPr="00B246F5" w:rsidRDefault="00333693" w:rsidP="00333693">
            <w:pPr>
              <w:pStyle w:val="tekst-HS"/>
              <w:numPr>
                <w:ilvl w:val="0"/>
                <w:numId w:val="13"/>
              </w:numPr>
              <w:tabs>
                <w:tab w:val="clear" w:pos="720"/>
                <w:tab w:val="clear" w:pos="1701"/>
              </w:tabs>
              <w:ind w:left="497"/>
              <w:rPr>
                <w:lang w:val="nl-NL"/>
              </w:rPr>
            </w:pPr>
            <w:r>
              <w:t>Minstens 3 relevante foto’s van de in gebruik te nemen oppervlakte en de aangrenzende panden</w:t>
            </w:r>
          </w:p>
        </w:tc>
      </w:tr>
    </w:tbl>
    <w:p w:rsidR="00333693" w:rsidRPr="00AB7BF4" w:rsidRDefault="00333693" w:rsidP="00333693">
      <w:pPr>
        <w:pStyle w:val="tekst-HS"/>
        <w:spacing w:after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4"/>
      </w:tblGrid>
      <w:tr w:rsidR="00333693" w:rsidRPr="00AB7BF4" w:rsidTr="00D364AC">
        <w:trPr>
          <w:trHeight w:hRule="exact" w:val="360"/>
        </w:trPr>
        <w:tc>
          <w:tcPr>
            <w:tcW w:w="354" w:type="dxa"/>
            <w:shd w:val="solid" w:color="auto" w:fill="000000"/>
          </w:tcPr>
          <w:p w:rsidR="00333693" w:rsidRPr="00AB7BF4" w:rsidRDefault="00333693" w:rsidP="00D364AC">
            <w:pPr>
              <w:pStyle w:val="tekst-HS"/>
              <w:spacing w:after="0"/>
            </w:pPr>
          </w:p>
        </w:tc>
        <w:tc>
          <w:tcPr>
            <w:tcW w:w="9424" w:type="dxa"/>
            <w:shd w:val="solid" w:color="auto" w:fill="000000"/>
          </w:tcPr>
          <w:p w:rsidR="00333693" w:rsidRPr="00AB7BF4" w:rsidRDefault="00333693" w:rsidP="00D364AC">
            <w:pPr>
              <w:pStyle w:val="tekst-HS"/>
              <w:spacing w:after="0"/>
            </w:pPr>
            <w:r w:rsidRPr="00AB7BF4">
              <w:t>ONDERTEKENING</w:t>
            </w:r>
          </w:p>
        </w:tc>
      </w:tr>
    </w:tbl>
    <w:p w:rsidR="00333693" w:rsidRPr="00AB7BF4" w:rsidRDefault="00333693" w:rsidP="00333693">
      <w:pPr>
        <w:pStyle w:val="tekst-HS"/>
        <w:spacing w:after="0"/>
      </w:pPr>
    </w:p>
    <w:p w:rsidR="00333693" w:rsidRPr="00AB7BF4" w:rsidRDefault="00333693" w:rsidP="00333693">
      <w:pPr>
        <w:pStyle w:val="tekst-HS"/>
      </w:pPr>
      <w:r w:rsidRPr="00AB7BF4">
        <w:t>Ik bevestig dat alle gegevens in dit formulier en de bijgevoegde bewijsstukken naar waarheid ingevuld zijn.</w:t>
      </w:r>
    </w:p>
    <w:p w:rsidR="00333693" w:rsidRPr="00AB7BF4" w:rsidRDefault="00333693" w:rsidP="00333693">
      <w:pPr>
        <w:pStyle w:val="tekst-HS"/>
      </w:pPr>
      <w:r w:rsidRPr="00AB7BF4">
        <w:t>Datum opmaak:</w:t>
      </w:r>
    </w:p>
    <w:p w:rsidR="00333693" w:rsidRPr="00AB7BF4" w:rsidRDefault="00333693" w:rsidP="00333693">
      <w:pPr>
        <w:pStyle w:val="tekst-HS"/>
      </w:pPr>
    </w:p>
    <w:p w:rsidR="00333693" w:rsidRPr="00AB7BF4" w:rsidRDefault="00333693" w:rsidP="00333693">
      <w:pPr>
        <w:pStyle w:val="tekst-HS"/>
      </w:pPr>
      <w:r w:rsidRPr="00AB7BF4">
        <w:t>Handtekening:</w:t>
      </w:r>
    </w:p>
    <w:p w:rsidR="00E80D62" w:rsidRDefault="00E80D62" w:rsidP="00333693"/>
    <w:p w:rsidR="006E0260" w:rsidRDefault="006E0260" w:rsidP="00333693"/>
    <w:p w:rsidR="006E0260" w:rsidRDefault="006E0260" w:rsidP="00333693"/>
    <w:p w:rsidR="006E0260" w:rsidRDefault="006E0260" w:rsidP="00333693"/>
    <w:p w:rsidR="006E0260" w:rsidRDefault="006E0260" w:rsidP="00333693"/>
    <w:p w:rsidR="006E0260" w:rsidRDefault="006E0260" w:rsidP="00333693"/>
    <w:p w:rsidR="006E0260" w:rsidRDefault="006E0260" w:rsidP="00333693"/>
    <w:p w:rsidR="006E0260" w:rsidRDefault="006E0260" w:rsidP="00333693"/>
    <w:p w:rsidR="006E0260" w:rsidRDefault="006E0260" w:rsidP="006E0260">
      <w:pPr>
        <w:pStyle w:val="HS-Titel2"/>
        <w:spacing w:before="600"/>
      </w:pPr>
      <w:r>
        <w:t>Vragen? Contacteer me!</w:t>
      </w:r>
    </w:p>
    <w:p w:rsidR="006E0260" w:rsidRPr="00626F8C" w:rsidRDefault="006B6B86" w:rsidP="006E0260">
      <w:pPr>
        <w:pStyle w:val="HS-Tekst"/>
      </w:pPr>
      <w:bookmarkStart w:id="1" w:name="PersoonHeaderNaam"/>
      <w:bookmarkEnd w:id="1"/>
      <w:r>
        <w:t>Dienst</w:t>
      </w:r>
      <w:r w:rsidR="006E0260">
        <w:t xml:space="preserve"> </w:t>
      </w:r>
      <w:bookmarkStart w:id="2" w:name="PersoonHeaderDienst"/>
      <w:bookmarkEnd w:id="2"/>
      <w:r w:rsidR="006E0260">
        <w:t>ruimtelijke ordening en stedenbouw</w:t>
      </w:r>
      <w:r w:rsidR="006E0260">
        <w:br/>
      </w:r>
      <w:bookmarkStart w:id="3" w:name="PersoonHeaderLocatie"/>
      <w:bookmarkEnd w:id="3"/>
      <w:r w:rsidR="006E0260">
        <w:t xml:space="preserve">Gemeentebestuur Middelkerke -  </w:t>
      </w:r>
      <w:bookmarkStart w:id="4" w:name="PersoonHeaderStraat"/>
      <w:bookmarkEnd w:id="4"/>
      <w:proofErr w:type="spellStart"/>
      <w:r w:rsidR="006E0260">
        <w:t>Spermaliestraat</w:t>
      </w:r>
      <w:proofErr w:type="spellEnd"/>
      <w:r w:rsidR="006E0260">
        <w:t xml:space="preserve"> 1 -  </w:t>
      </w:r>
      <w:bookmarkStart w:id="5" w:name="PersoonHeaderGemeente"/>
      <w:bookmarkEnd w:id="5"/>
      <w:r w:rsidR="006E0260">
        <w:t>8430 Middelkerke</w:t>
      </w:r>
      <w:r w:rsidR="006E0260">
        <w:br/>
      </w:r>
      <w:bookmarkStart w:id="6" w:name="PersoonHeaderEmail"/>
      <w:bookmarkEnd w:id="6"/>
      <w:r w:rsidR="006E0260">
        <w:t>ruimte</w:t>
      </w:r>
      <w:r>
        <w:t>lijkeordening@middelkerke.be</w:t>
      </w:r>
    </w:p>
    <w:p w:rsidR="006E0260" w:rsidRPr="00333693" w:rsidRDefault="006E0260" w:rsidP="00333693"/>
    <w:sectPr w:rsidR="006E0260" w:rsidRPr="00333693" w:rsidSect="00522F4F">
      <w:footerReference w:type="default" r:id="rId9"/>
      <w:headerReference w:type="first" r:id="rId10"/>
      <w:footerReference w:type="first" r:id="rId11"/>
      <w:pgSz w:w="11906" w:h="16838" w:code="9"/>
      <w:pgMar w:top="1661" w:right="1418" w:bottom="1531" w:left="1701" w:header="113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93" w:rsidRDefault="00333693" w:rsidP="00014023">
      <w:r>
        <w:separator/>
      </w:r>
    </w:p>
  </w:endnote>
  <w:endnote w:type="continuationSeparator" w:id="0">
    <w:p w:rsidR="00333693" w:rsidRDefault="00333693" w:rsidP="0001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93" w:rsidRPr="00333693" w:rsidRDefault="00333693" w:rsidP="00333693">
    <w:pPr>
      <w:pStyle w:val="Voetteks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11" w:rsidRDefault="00D12B11" w:rsidP="00D12B11">
    <w:pPr>
      <w:pStyle w:val="Voettekst"/>
      <w:jc w:val="center"/>
    </w:pPr>
    <w:r>
      <w:rPr>
        <w:noProof/>
        <w:lang w:val="nl-BE" w:eastAsia="nl-BE"/>
      </w:rPr>
      <w:drawing>
        <wp:inline distT="0" distB="0" distL="0" distR="0" wp14:anchorId="13EE5B7D" wp14:editId="3A388634">
          <wp:extent cx="1800000" cy="284424"/>
          <wp:effectExtent l="0" t="0" r="0" b="190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etjes zw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8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93" w:rsidRDefault="00333693" w:rsidP="00014023">
      <w:r>
        <w:separator/>
      </w:r>
    </w:p>
  </w:footnote>
  <w:footnote w:type="continuationSeparator" w:id="0">
    <w:p w:rsidR="00333693" w:rsidRDefault="00333693" w:rsidP="00014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4605"/>
    </w:tblGrid>
    <w:tr w:rsidR="00523E37" w:rsidTr="0055471F">
      <w:trPr>
        <w:trHeight w:val="1985"/>
      </w:trPr>
      <w:tc>
        <w:tcPr>
          <w:tcW w:w="5670" w:type="dxa"/>
        </w:tcPr>
        <w:p w:rsidR="00523E37" w:rsidRDefault="00D12B11" w:rsidP="00471FD9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val="nl-BE" w:eastAsia="nl-BE"/>
            </w:rPr>
            <w:drawing>
              <wp:inline distT="0" distB="0" distL="0" distR="0" wp14:anchorId="3BF37497" wp14:editId="05CC9149">
                <wp:extent cx="1389600" cy="1260000"/>
                <wp:effectExtent l="0" t="0" r="127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bottom"/>
        </w:tcPr>
        <w:p w:rsidR="00616137" w:rsidRDefault="00616137" w:rsidP="0055471F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471FD9" w:rsidRPr="00471FD9" w:rsidRDefault="00471FD9" w:rsidP="0089439C">
    <w:pPr>
      <w:pStyle w:val="Koptekst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4EDE"/>
    <w:multiLevelType w:val="hybridMultilevel"/>
    <w:tmpl w:val="2C0AE1F2"/>
    <w:lvl w:ilvl="0" w:tplc="C9E048C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B66C6"/>
    <w:multiLevelType w:val="hybridMultilevel"/>
    <w:tmpl w:val="102CBA00"/>
    <w:lvl w:ilvl="0" w:tplc="BBC298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93"/>
    <w:rsid w:val="00001E13"/>
    <w:rsid w:val="00014023"/>
    <w:rsid w:val="00027F57"/>
    <w:rsid w:val="0006266B"/>
    <w:rsid w:val="000702F4"/>
    <w:rsid w:val="00091DBE"/>
    <w:rsid w:val="00097CEE"/>
    <w:rsid w:val="000D0A3C"/>
    <w:rsid w:val="000E6166"/>
    <w:rsid w:val="00104413"/>
    <w:rsid w:val="00113B39"/>
    <w:rsid w:val="001270D5"/>
    <w:rsid w:val="001424B3"/>
    <w:rsid w:val="001B7F81"/>
    <w:rsid w:val="001D0CBA"/>
    <w:rsid w:val="002752B2"/>
    <w:rsid w:val="002928E6"/>
    <w:rsid w:val="00292FCA"/>
    <w:rsid w:val="00295BF2"/>
    <w:rsid w:val="002A5F4E"/>
    <w:rsid w:val="002B0ED2"/>
    <w:rsid w:val="002C68EB"/>
    <w:rsid w:val="002E3637"/>
    <w:rsid w:val="002F0CD1"/>
    <w:rsid w:val="002F1B40"/>
    <w:rsid w:val="003104E1"/>
    <w:rsid w:val="00317233"/>
    <w:rsid w:val="00333693"/>
    <w:rsid w:val="003364E9"/>
    <w:rsid w:val="003802D4"/>
    <w:rsid w:val="0039203C"/>
    <w:rsid w:val="003A571E"/>
    <w:rsid w:val="003B392E"/>
    <w:rsid w:val="003F3C5C"/>
    <w:rsid w:val="004153DF"/>
    <w:rsid w:val="00471FD9"/>
    <w:rsid w:val="004777C4"/>
    <w:rsid w:val="00490B2A"/>
    <w:rsid w:val="00491AA4"/>
    <w:rsid w:val="004B3F88"/>
    <w:rsid w:val="004C0EBC"/>
    <w:rsid w:val="004C37D5"/>
    <w:rsid w:val="004D3FA7"/>
    <w:rsid w:val="00504EAC"/>
    <w:rsid w:val="00522F4F"/>
    <w:rsid w:val="00523E37"/>
    <w:rsid w:val="0055471F"/>
    <w:rsid w:val="005B45FC"/>
    <w:rsid w:val="005C327E"/>
    <w:rsid w:val="005D7432"/>
    <w:rsid w:val="00616137"/>
    <w:rsid w:val="00626F8C"/>
    <w:rsid w:val="0064681C"/>
    <w:rsid w:val="00652C19"/>
    <w:rsid w:val="006576D2"/>
    <w:rsid w:val="00665652"/>
    <w:rsid w:val="0066694D"/>
    <w:rsid w:val="0068651E"/>
    <w:rsid w:val="00691AD2"/>
    <w:rsid w:val="006B6B86"/>
    <w:rsid w:val="006E0260"/>
    <w:rsid w:val="006F6716"/>
    <w:rsid w:val="007059AB"/>
    <w:rsid w:val="00740536"/>
    <w:rsid w:val="00751369"/>
    <w:rsid w:val="007526BB"/>
    <w:rsid w:val="00752B7C"/>
    <w:rsid w:val="00760D21"/>
    <w:rsid w:val="00762362"/>
    <w:rsid w:val="00764A71"/>
    <w:rsid w:val="007C1380"/>
    <w:rsid w:val="007E3190"/>
    <w:rsid w:val="007E44B6"/>
    <w:rsid w:val="00803468"/>
    <w:rsid w:val="00813326"/>
    <w:rsid w:val="00823A05"/>
    <w:rsid w:val="008371A3"/>
    <w:rsid w:val="00876189"/>
    <w:rsid w:val="008775F7"/>
    <w:rsid w:val="0089439C"/>
    <w:rsid w:val="008C29F8"/>
    <w:rsid w:val="008D3521"/>
    <w:rsid w:val="009061D4"/>
    <w:rsid w:val="00906DCA"/>
    <w:rsid w:val="0091287D"/>
    <w:rsid w:val="00944168"/>
    <w:rsid w:val="00960C57"/>
    <w:rsid w:val="009947D4"/>
    <w:rsid w:val="009A02E8"/>
    <w:rsid w:val="009B188D"/>
    <w:rsid w:val="00A013F9"/>
    <w:rsid w:val="00A44999"/>
    <w:rsid w:val="00A56E0D"/>
    <w:rsid w:val="00A61567"/>
    <w:rsid w:val="00A730EE"/>
    <w:rsid w:val="00AA1085"/>
    <w:rsid w:val="00AC5EB2"/>
    <w:rsid w:val="00B45B3E"/>
    <w:rsid w:val="00B50C06"/>
    <w:rsid w:val="00B607E3"/>
    <w:rsid w:val="00B71D58"/>
    <w:rsid w:val="00B762F3"/>
    <w:rsid w:val="00B8577E"/>
    <w:rsid w:val="00B873E5"/>
    <w:rsid w:val="00BC3E2F"/>
    <w:rsid w:val="00C568A6"/>
    <w:rsid w:val="00C66B25"/>
    <w:rsid w:val="00CC2612"/>
    <w:rsid w:val="00D078DB"/>
    <w:rsid w:val="00D12B11"/>
    <w:rsid w:val="00D16973"/>
    <w:rsid w:val="00D17808"/>
    <w:rsid w:val="00D3707C"/>
    <w:rsid w:val="00D42AB4"/>
    <w:rsid w:val="00D42DC3"/>
    <w:rsid w:val="00D71BB4"/>
    <w:rsid w:val="00D93E62"/>
    <w:rsid w:val="00D97762"/>
    <w:rsid w:val="00E5375C"/>
    <w:rsid w:val="00E62348"/>
    <w:rsid w:val="00E80D62"/>
    <w:rsid w:val="00E87C32"/>
    <w:rsid w:val="00E93EA9"/>
    <w:rsid w:val="00EA60D4"/>
    <w:rsid w:val="00ED0CE5"/>
    <w:rsid w:val="00EE4C77"/>
    <w:rsid w:val="00F055A4"/>
    <w:rsid w:val="00F33544"/>
    <w:rsid w:val="00F374B9"/>
    <w:rsid w:val="00F630AB"/>
    <w:rsid w:val="00FA6E49"/>
    <w:rsid w:val="00FB2C72"/>
    <w:rsid w:val="00FB7F28"/>
    <w:rsid w:val="00FC21EF"/>
    <w:rsid w:val="00FD167E"/>
    <w:rsid w:val="00FD20BF"/>
    <w:rsid w:val="00FE1F76"/>
    <w:rsid w:val="00FE2A47"/>
    <w:rsid w:val="00FE4824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3693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40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14023"/>
  </w:style>
  <w:style w:type="paragraph" w:styleId="Voettekst">
    <w:name w:val="footer"/>
    <w:basedOn w:val="Standaard"/>
    <w:link w:val="VoettekstChar"/>
    <w:uiPriority w:val="99"/>
    <w:unhideWhenUsed/>
    <w:rsid w:val="000140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4023"/>
  </w:style>
  <w:style w:type="paragraph" w:styleId="Ballontekst">
    <w:name w:val="Balloon Text"/>
    <w:basedOn w:val="Standaard"/>
    <w:link w:val="BallontekstChar"/>
    <w:uiPriority w:val="99"/>
    <w:semiHidden/>
    <w:unhideWhenUsed/>
    <w:rsid w:val="00091D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DBE"/>
    <w:rPr>
      <w:rFonts w:ascii="Tahoma" w:hAnsi="Tahoma" w:cs="Tahoma"/>
      <w:sz w:val="16"/>
      <w:szCs w:val="16"/>
    </w:rPr>
  </w:style>
  <w:style w:type="paragraph" w:customStyle="1" w:styleId="tekst-HS">
    <w:name w:val="tekst - HS"/>
    <w:rsid w:val="00333693"/>
    <w:pPr>
      <w:tabs>
        <w:tab w:val="left" w:pos="1701"/>
      </w:tabs>
      <w:spacing w:after="12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titel-HS">
    <w:name w:val="titel - HS"/>
    <w:next w:val="Standaard"/>
    <w:rsid w:val="00333693"/>
    <w:pPr>
      <w:pBdr>
        <w:bottom w:val="single" w:sz="4" w:space="1" w:color="auto"/>
      </w:pBdr>
      <w:tabs>
        <w:tab w:val="right" w:leader="dot" w:pos="9356"/>
      </w:tabs>
      <w:spacing w:before="480" w:after="180" w:line="240" w:lineRule="auto"/>
      <w:ind w:left="-284"/>
    </w:pPr>
    <w:rPr>
      <w:rFonts w:ascii="Arial" w:eastAsia="Times New Roman" w:hAnsi="Arial" w:cs="Times New Roman"/>
      <w:b/>
      <w:sz w:val="28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336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3693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40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14023"/>
  </w:style>
  <w:style w:type="paragraph" w:styleId="Voettekst">
    <w:name w:val="footer"/>
    <w:basedOn w:val="Standaard"/>
    <w:link w:val="VoettekstChar"/>
    <w:uiPriority w:val="99"/>
    <w:unhideWhenUsed/>
    <w:rsid w:val="000140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4023"/>
  </w:style>
  <w:style w:type="paragraph" w:styleId="Ballontekst">
    <w:name w:val="Balloon Text"/>
    <w:basedOn w:val="Standaard"/>
    <w:link w:val="BallontekstChar"/>
    <w:uiPriority w:val="99"/>
    <w:semiHidden/>
    <w:unhideWhenUsed/>
    <w:rsid w:val="00091D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DBE"/>
    <w:rPr>
      <w:rFonts w:ascii="Tahoma" w:hAnsi="Tahoma" w:cs="Tahoma"/>
      <w:sz w:val="16"/>
      <w:szCs w:val="16"/>
    </w:rPr>
  </w:style>
  <w:style w:type="paragraph" w:customStyle="1" w:styleId="tekst-HS">
    <w:name w:val="tekst - HS"/>
    <w:rsid w:val="00333693"/>
    <w:pPr>
      <w:tabs>
        <w:tab w:val="left" w:pos="1701"/>
      </w:tabs>
      <w:spacing w:after="12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titel-HS">
    <w:name w:val="titel - HS"/>
    <w:next w:val="Standaard"/>
    <w:rsid w:val="00333693"/>
    <w:pPr>
      <w:pBdr>
        <w:bottom w:val="single" w:sz="4" w:space="1" w:color="auto"/>
      </w:pBdr>
      <w:tabs>
        <w:tab w:val="right" w:leader="dot" w:pos="9356"/>
      </w:tabs>
      <w:spacing w:before="480" w:after="180" w:line="240" w:lineRule="auto"/>
      <w:ind w:left="-284"/>
    </w:pPr>
    <w:rPr>
      <w:rFonts w:ascii="Arial" w:eastAsia="Times New Roman" w:hAnsi="Arial" w:cs="Times New Roman"/>
      <w:b/>
      <w:sz w:val="28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33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jablonen\alg\Formulier%20HS%20-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C0287-946B-4FAE-AC1D-78101647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HS - def.dotm</Template>
  <TotalTime>0</TotalTime>
  <Pages>5</Pages>
  <Words>1041</Words>
  <Characters>5727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Clerck Matthias</dc:creator>
  <cp:lastModifiedBy>Devriendt Pieter</cp:lastModifiedBy>
  <cp:revision>2</cp:revision>
  <cp:lastPrinted>2015-09-02T07:19:00Z</cp:lastPrinted>
  <dcterms:created xsi:type="dcterms:W3CDTF">2019-10-09T07:03:00Z</dcterms:created>
  <dcterms:modified xsi:type="dcterms:W3CDTF">2019-10-09T07:03:00Z</dcterms:modified>
</cp:coreProperties>
</file>