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2E" w:rsidRPr="009B0D8B" w:rsidRDefault="0077752E" w:rsidP="009B0D8B">
      <w:pPr>
        <w:pStyle w:val="HS-Titel2"/>
      </w:pPr>
      <w:r w:rsidRPr="009B0D8B">
        <w:t>AANVRAAGFORMULIER EVENEMENT OP OPENBAAR DOMEIN</w:t>
      </w:r>
    </w:p>
    <w:p w:rsidR="0077752E" w:rsidRPr="009B0D8B" w:rsidRDefault="0077752E" w:rsidP="009B0D8B">
      <w:pPr>
        <w:pStyle w:val="HS-Tekst"/>
      </w:pPr>
      <w:r w:rsidRPr="009B0D8B">
        <w:t>(interne referentie: S00</w:t>
      </w:r>
      <w:r w:rsidR="00D673BE" w:rsidRPr="009B0D8B">
        <w:t>3</w:t>
      </w:r>
      <w:r w:rsidRPr="009B0D8B">
        <w:t xml:space="preserve"> – v </w:t>
      </w:r>
      <w:r w:rsidR="00F96D3E">
        <w:t>20/11/2018</w:t>
      </w:r>
      <w:bookmarkStart w:id="0" w:name="_GoBack"/>
      <w:bookmarkEnd w:id="0"/>
      <w:r w:rsidRPr="009B0D8B">
        <w:t>)</w:t>
      </w:r>
    </w:p>
    <w:p w:rsidR="0077752E" w:rsidRPr="009B0D8B" w:rsidRDefault="0077752E" w:rsidP="009B0D8B">
      <w:pPr>
        <w:pStyle w:val="HS-Titel3"/>
        <w:tabs>
          <w:tab w:val="left" w:leader="dot" w:pos="7938"/>
        </w:tabs>
      </w:pPr>
      <w:r w:rsidRPr="009B0D8B">
        <w:t xml:space="preserve">Naam evenement: </w:t>
      </w:r>
      <w:r w:rsidRPr="009B0D8B">
        <w:tab/>
      </w:r>
    </w:p>
    <w:p w:rsidR="0077752E" w:rsidRPr="009B0D8B" w:rsidRDefault="0077752E" w:rsidP="009B0D8B">
      <w:pPr>
        <w:pStyle w:val="HS-Titel3"/>
        <w:tabs>
          <w:tab w:val="left" w:leader="dot" w:pos="7938"/>
        </w:tabs>
      </w:pPr>
      <w:r w:rsidRPr="009B0D8B">
        <w:t xml:space="preserve">Datum/data evenement: </w:t>
      </w:r>
      <w:r w:rsidRPr="009B0D8B">
        <w:tab/>
      </w:r>
    </w:p>
    <w:p w:rsidR="0077752E" w:rsidRPr="009B0D8B" w:rsidRDefault="0077752E" w:rsidP="006A4A04">
      <w:pPr>
        <w:pStyle w:val="HS-Titel1"/>
      </w:pPr>
      <w:r w:rsidRPr="009B0D8B">
        <w:t>Waarom vergunning aanvragen?</w:t>
      </w:r>
    </w:p>
    <w:p w:rsidR="0077752E" w:rsidRPr="009B0D8B" w:rsidRDefault="0077752E" w:rsidP="009B0D8B">
      <w:pPr>
        <w:pStyle w:val="HS-Tekst"/>
      </w:pPr>
      <w:r w:rsidRPr="009B0D8B">
        <w:t xml:space="preserve">Wilt u een evenement organiseren op het openbaar domein, dan heeft u een vergunning van de gemeente nodig. </w:t>
      </w:r>
    </w:p>
    <w:p w:rsidR="0077752E" w:rsidRPr="009B0D8B" w:rsidRDefault="0077752E" w:rsidP="009B0D8B">
      <w:pPr>
        <w:pStyle w:val="HS-Tekst"/>
      </w:pPr>
      <w:r w:rsidRPr="009B0D8B">
        <w:rPr>
          <w:u w:val="single"/>
        </w:rPr>
        <w:t>Voorbeelden:</w:t>
      </w:r>
      <w:r w:rsidRPr="009B0D8B">
        <w:t xml:space="preserve"> barbecue, ballonnenwedstrijd, braderie, circus, fancy fair, concert, kermis, muziekfestival, optocht, rommelmarkt, sportevenement, publicitaire actie (incl. zgn. dijk- en strandspelen) en productpromotie, straatfeest, … (Er zijn afzonderlijke formulieren voor straatanimatie).</w:t>
      </w:r>
      <w:r w:rsidRPr="009B0D8B">
        <w:br/>
        <w:t>In geval van twijfel: neem contact op met het secretariaat van de gemeente.</w:t>
      </w:r>
    </w:p>
    <w:p w:rsidR="0077752E" w:rsidRPr="009B0D8B" w:rsidRDefault="0077752E" w:rsidP="009B0D8B">
      <w:pPr>
        <w:pStyle w:val="HS-Tekst"/>
      </w:pPr>
      <w:r w:rsidRPr="009B0D8B">
        <w:t>De gemeente kan u - onder specifieke voorwaarden ter bescherming van de (verkeers)veiligheid, openbare orde en voorkomen of beperken overlast - een vergunning verlenen.</w:t>
      </w:r>
    </w:p>
    <w:p w:rsidR="0077752E" w:rsidRPr="009B0D8B" w:rsidRDefault="0077752E" w:rsidP="009B0D8B">
      <w:pPr>
        <w:pStyle w:val="HS-Tekst"/>
      </w:pPr>
      <w:r w:rsidRPr="009B0D8B">
        <w:t xml:space="preserve">De basisregels voor het gebruik van het openbaar domein zijn vooral vervat in de gemeentelijke algemene politieverordening (= APV).(De APV is te raadplegen via de gemeentelijke website </w:t>
      </w:r>
      <w:hyperlink r:id="rId8" w:history="1">
        <w:r w:rsidRPr="009B0D8B">
          <w:rPr>
            <w:rStyle w:val="Hyperlink"/>
          </w:rPr>
          <w:t>www.middelkerke.be</w:t>
        </w:r>
      </w:hyperlink>
      <w:r w:rsidRPr="009B0D8B">
        <w:t xml:space="preserve"> of in het secretariaat van de gemeente.) </w:t>
      </w:r>
    </w:p>
    <w:p w:rsidR="0077752E" w:rsidRPr="009B0D8B" w:rsidRDefault="0077752E" w:rsidP="006A4A04">
      <w:pPr>
        <w:pStyle w:val="HS-Titel1"/>
      </w:pPr>
      <w:r w:rsidRPr="009B0D8B">
        <w:t>Wanneer vergunning aanvragen?</w:t>
      </w:r>
    </w:p>
    <w:p w:rsidR="0077752E" w:rsidRPr="009B0D8B" w:rsidRDefault="0077752E" w:rsidP="009B0D8B">
      <w:pPr>
        <w:pStyle w:val="HS-Tekst"/>
      </w:pPr>
      <w:r w:rsidRPr="009B0D8B">
        <w:t>Het is belangrijk dat u de vergunning tijdig aanvraagt d.m.v. een volledig dossier (= aanvraagformulier mét inplantingsplan, eventueel foto’s…). (Indien de volledige aanvraag niet tijdig wordt ingediend kan de aanvraag buiten behandeling worden gelaten!)</w:t>
      </w:r>
    </w:p>
    <w:p w:rsidR="0077752E" w:rsidRPr="009B0D8B" w:rsidRDefault="0077752E" w:rsidP="009B0D8B">
      <w:pPr>
        <w:pStyle w:val="HS-Opsomstreepje"/>
        <w:rPr>
          <w:rStyle w:val="Zwaar"/>
        </w:rPr>
      </w:pPr>
      <w:r w:rsidRPr="009B0D8B">
        <w:rPr>
          <w:rStyle w:val="Zwaar"/>
        </w:rPr>
        <w:t xml:space="preserve">Voor grote evenementen betekent dit minstens twaalf weken van te voren. </w:t>
      </w:r>
    </w:p>
    <w:p w:rsidR="0077752E" w:rsidRPr="009B0D8B" w:rsidRDefault="0077752E" w:rsidP="009B0D8B">
      <w:pPr>
        <w:pStyle w:val="HS-Tekst"/>
        <w:ind w:left="720"/>
      </w:pPr>
      <w:r w:rsidRPr="009B0D8B">
        <w:t xml:space="preserve">Grote evenementen: evenementen waarvan de gemeente op basis van de plannen van de aanvrager voorziet dat ze een belangrijke invloed kunnen vormen op de woon- en leefomgeving. </w:t>
      </w:r>
      <w:r w:rsidRPr="009B0D8B">
        <w:br/>
        <w:t xml:space="preserve">Criteria ter zake zijn o.m.: gebruikte oppervlakte; locatie van het evenement; verwacht bezoekersaantal; verwachte geluids- en milieuhinder; inzet van gemeentediensten en veiligheidsdiensten (politie en brandweer); invloed op directe woon- en leefomgeving. </w:t>
      </w:r>
      <w:r w:rsidRPr="009B0D8B">
        <w:br/>
        <w:t>Afhankelijk van de omstandigheden zal bekeken worden aan welke van de deze criteria een evenement voldoet. Indien het niet duidelijk is of een evenement als groot kan worden aangemerkt bepaalt de burgemeester na een zorgvuldige afweging, of het al of niet een groot evenement betreft.</w:t>
      </w:r>
      <w:r w:rsidRPr="009B0D8B">
        <w:br/>
        <w:t>Bij grote evenementen zijn er in principe voorbereidende besprekingen tussen aanvrager, de bestuurlijke overheid, de diensten en de lokale politie.</w:t>
      </w:r>
    </w:p>
    <w:p w:rsidR="0077752E" w:rsidRPr="009B0D8B" w:rsidRDefault="0077752E" w:rsidP="009B0D8B">
      <w:pPr>
        <w:pStyle w:val="HS-Opsomstreepje"/>
      </w:pPr>
      <w:r w:rsidRPr="009B0D8B">
        <w:t>Voor kleine evenementen acht weken.</w:t>
      </w:r>
    </w:p>
    <w:p w:rsidR="0077752E" w:rsidRPr="009B0D8B" w:rsidRDefault="0077752E" w:rsidP="009B0D8B">
      <w:pPr>
        <w:pStyle w:val="HS-Opsomstreepje"/>
      </w:pPr>
      <w:r w:rsidRPr="009B0D8B">
        <w:t xml:space="preserve">Voor alle evenementen die plaatsvinden in juli en/of  augustus moet de volledige aanvraag ingediend worden ten laatste vóór 15 mei. </w:t>
      </w:r>
    </w:p>
    <w:p w:rsidR="0077752E" w:rsidRPr="009B0D8B" w:rsidRDefault="0077752E" w:rsidP="009B0D8B">
      <w:pPr>
        <w:pStyle w:val="HS-Opsomstreepje"/>
      </w:pPr>
      <w:r w:rsidRPr="009B0D8B">
        <w:t>De volledige aanvragen voor het organiseren van publicitaire dijk- en strandspelen moeten ingediend worden vóór 15 mei.</w:t>
      </w:r>
    </w:p>
    <w:p w:rsidR="0077752E" w:rsidRPr="009B0D8B" w:rsidRDefault="0077752E" w:rsidP="006A4A04">
      <w:pPr>
        <w:pStyle w:val="HS-Titel1"/>
      </w:pPr>
      <w:r w:rsidRPr="009B0D8B">
        <w:lastRenderedPageBreak/>
        <w:t>Hoe vergunning aanvragen?</w:t>
      </w:r>
    </w:p>
    <w:p w:rsidR="0077752E" w:rsidRPr="009B0D8B" w:rsidRDefault="0077752E" w:rsidP="009B0D8B">
      <w:pPr>
        <w:pStyle w:val="HS-Opsomstreepje"/>
        <w:rPr>
          <w:b w:val="0"/>
        </w:rPr>
      </w:pPr>
      <w:r w:rsidRPr="009B0D8B">
        <w:rPr>
          <w:b w:val="0"/>
        </w:rPr>
        <w:t>De aanvraag gebeurt via het indienen van dit aanvraagformulier.</w:t>
      </w:r>
    </w:p>
    <w:p w:rsidR="0077752E" w:rsidRPr="009B0D8B" w:rsidRDefault="0077752E" w:rsidP="009B0D8B">
      <w:pPr>
        <w:pStyle w:val="HS-Opsomstreepje"/>
        <w:rPr>
          <w:b w:val="0"/>
        </w:rPr>
      </w:pPr>
      <w:r w:rsidRPr="009B0D8B">
        <w:rPr>
          <w:b w:val="0"/>
        </w:rPr>
        <w:t>In sommige gevallen heeft u aanvullende vergunningen nodig. Daarvoor dient u apart contact op te nemen met de bevoegde diensten en overheden.</w:t>
      </w:r>
    </w:p>
    <w:p w:rsidR="0077752E" w:rsidRPr="009B0D8B" w:rsidRDefault="0077752E" w:rsidP="009B0D8B">
      <w:pPr>
        <w:pStyle w:val="HS-Opsomstreepje"/>
        <w:rPr>
          <w:b w:val="0"/>
        </w:rPr>
      </w:pPr>
      <w:r w:rsidRPr="009B0D8B">
        <w:rPr>
          <w:b w:val="0"/>
        </w:rPr>
        <w:t>De afgifte van de vergunningen duurt ongeveer drie à zes weken, afhankelijk van het soort en de omvang van het evenement.</w:t>
      </w:r>
    </w:p>
    <w:p w:rsidR="0077752E" w:rsidRPr="009B0D8B" w:rsidRDefault="0077752E" w:rsidP="009B0D8B">
      <w:pPr>
        <w:pStyle w:val="HS-Opsomstreepje"/>
        <w:rPr>
          <w:b w:val="0"/>
        </w:rPr>
      </w:pPr>
      <w:r w:rsidRPr="009B0D8B">
        <w:rPr>
          <w:b w:val="0"/>
        </w:rPr>
        <w:t>Voor inlichtingen over dit formulier kunt u contact opnemen met het gemeentelijk secretariaat (algemeen) of met de sportdienst (voor wielerwedstrijden, sportactiviteiten of sportstrand).</w:t>
      </w:r>
    </w:p>
    <w:p w:rsidR="0077752E" w:rsidRPr="009B0D8B" w:rsidRDefault="0077752E" w:rsidP="006A4A04">
      <w:pPr>
        <w:pStyle w:val="HS-Titel1"/>
      </w:pPr>
      <w:r w:rsidRPr="009B0D8B">
        <w:t>Tips voor het invullen</w:t>
      </w:r>
    </w:p>
    <w:p w:rsidR="0077752E" w:rsidRPr="009B0D8B" w:rsidRDefault="0077752E" w:rsidP="009B0D8B">
      <w:pPr>
        <w:pStyle w:val="HS-Opsomstreepje"/>
        <w:rPr>
          <w:b w:val="0"/>
        </w:rPr>
      </w:pPr>
      <w:r w:rsidRPr="009B0D8B">
        <w:rPr>
          <w:b w:val="0"/>
        </w:rPr>
        <w:t>De aanvragen van een vergunning voor het organiseren van een evenement moet u richten aan het college van burgemeester en schepenen van de gemeente Middelkerke, Sperma</w:t>
      </w:r>
      <w:r w:rsidR="008E5773">
        <w:rPr>
          <w:b w:val="0"/>
        </w:rPr>
        <w:t>liestraat 1 te 8430 Middelkerke.</w:t>
      </w:r>
    </w:p>
    <w:p w:rsidR="0077752E" w:rsidRPr="009B0D8B" w:rsidRDefault="0077752E" w:rsidP="009B0D8B">
      <w:pPr>
        <w:pStyle w:val="HS-Opsomstreepje"/>
        <w:rPr>
          <w:b w:val="0"/>
        </w:rPr>
      </w:pPr>
      <w:r w:rsidRPr="009B0D8B">
        <w:rPr>
          <w:b w:val="0"/>
        </w:rPr>
        <w:t xml:space="preserve">Vul dit document volledig in. </w:t>
      </w:r>
    </w:p>
    <w:p w:rsidR="0077752E" w:rsidRPr="009B0D8B" w:rsidRDefault="0077752E" w:rsidP="009B0D8B">
      <w:pPr>
        <w:pStyle w:val="HS-Opsomstreepje"/>
        <w:rPr>
          <w:b w:val="0"/>
        </w:rPr>
      </w:pPr>
      <w:r w:rsidRPr="009B0D8B">
        <w:rPr>
          <w:b w:val="0"/>
        </w:rPr>
        <w:t>Doorstreep het onderdeel dat niet van toepassing voor u is.</w:t>
      </w:r>
    </w:p>
    <w:p w:rsidR="0077752E" w:rsidRPr="009B0D8B" w:rsidRDefault="0077752E" w:rsidP="009B0D8B">
      <w:pPr>
        <w:pStyle w:val="HS-Opsomstreepje"/>
        <w:rPr>
          <w:b w:val="0"/>
        </w:rPr>
      </w:pPr>
      <w:r w:rsidRPr="009B0D8B">
        <w:rPr>
          <w:b w:val="0"/>
        </w:rPr>
        <w:t>Doorstreep bij keuzevragen (zoals ‘ja-neen’ – vragen) het antwoord dat niet van toepassing is.</w:t>
      </w:r>
    </w:p>
    <w:p w:rsidR="0077752E" w:rsidRPr="009B0D8B" w:rsidRDefault="0077752E" w:rsidP="009B0D8B">
      <w:pPr>
        <w:pStyle w:val="HS-Opsomstreepje"/>
        <w:rPr>
          <w:b w:val="0"/>
        </w:rPr>
      </w:pPr>
      <w:r w:rsidRPr="009B0D8B">
        <w:rPr>
          <w:b w:val="0"/>
        </w:rPr>
        <w:t>Voeg minstens de gevraagde bijlagen bij. Voeg zonodig andere, relevant geachte, bijlagen bij.</w:t>
      </w:r>
    </w:p>
    <w:p w:rsidR="0077752E" w:rsidRPr="009B0D8B" w:rsidRDefault="0077752E" w:rsidP="009B0D8B">
      <w:pPr>
        <w:pStyle w:val="HS-Opsomstreepje"/>
        <w:rPr>
          <w:b w:val="0"/>
        </w:rPr>
      </w:pPr>
      <w:r w:rsidRPr="009B0D8B">
        <w:rPr>
          <w:b w:val="0"/>
        </w:rPr>
        <w:t>Meld zo vlug als mogelijk eventuele wijzigingen die uw vergunningaanvraag kunnen beïnvloeden (datum, locatie, programma, …)</w:t>
      </w:r>
    </w:p>
    <w:p w:rsidR="0077752E" w:rsidRPr="009B0D8B" w:rsidRDefault="0077752E" w:rsidP="009B0D8B">
      <w:pPr>
        <w:pStyle w:val="HS-Opsomstreepje"/>
      </w:pPr>
      <w:r w:rsidRPr="009B0D8B">
        <w:rPr>
          <w:b w:val="0"/>
        </w:rPr>
        <w:t>Met dit formulier vraagt u een vergunning aan. Het feit dat u dit formulier heeft ingevuld betekent niet automatisch dat u toestemming heeft voor het evenement. Het geldt ook niet als vergunning.</w:t>
      </w:r>
    </w:p>
    <w:p w:rsidR="0077752E" w:rsidRPr="009B0D8B" w:rsidRDefault="0077752E" w:rsidP="006A4A04">
      <w:pPr>
        <w:pStyle w:val="HS-Titel1"/>
      </w:pPr>
      <w:r w:rsidRPr="009B0D8B">
        <w:t>Basisgegevens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77752E" w:rsidRPr="009B0D8B" w:rsidTr="0077752E">
        <w:trPr>
          <w:trHeight w:val="1109"/>
        </w:trPr>
        <w:tc>
          <w:tcPr>
            <w:tcW w:w="3898" w:type="dxa"/>
          </w:tcPr>
          <w:p w:rsidR="0077752E" w:rsidRPr="009B0D8B" w:rsidRDefault="0077752E" w:rsidP="009B0D8B">
            <w:pPr>
              <w:pStyle w:val="HS-Art"/>
            </w:pPr>
            <w:r w:rsidRPr="009B0D8B">
              <w:t>Gegevens aanvrager</w:t>
            </w:r>
          </w:p>
          <w:p w:rsidR="0077752E" w:rsidRPr="009B0D8B" w:rsidRDefault="0077752E" w:rsidP="009B0D8B">
            <w:pPr>
              <w:pStyle w:val="HS-Tekst"/>
            </w:pPr>
            <w:r w:rsidRPr="009B0D8B">
              <w:t>Naam organisatie</w:t>
            </w:r>
          </w:p>
          <w:p w:rsidR="0077752E" w:rsidRPr="009B0D8B" w:rsidRDefault="0077752E" w:rsidP="009B0D8B">
            <w:pPr>
              <w:pStyle w:val="HS-Tekst"/>
            </w:pPr>
            <w:r w:rsidRPr="009B0D8B">
              <w:t>Straat en nummer</w:t>
            </w:r>
          </w:p>
          <w:p w:rsidR="0077752E" w:rsidRPr="009B0D8B" w:rsidRDefault="0077752E" w:rsidP="009B0D8B">
            <w:pPr>
              <w:pStyle w:val="HS-Tekst"/>
            </w:pPr>
            <w:r w:rsidRPr="009B0D8B">
              <w:t>Postcode en gemeente</w:t>
            </w:r>
          </w:p>
          <w:p w:rsidR="0077752E" w:rsidRPr="009B0D8B" w:rsidRDefault="0077752E" w:rsidP="009B0D8B">
            <w:pPr>
              <w:pStyle w:val="HS-Tekst"/>
            </w:pPr>
            <w:r w:rsidRPr="009B0D8B">
              <w:t>Naam contactpersoon (tijdens kantooruren)</w:t>
            </w:r>
          </w:p>
          <w:p w:rsidR="0077752E" w:rsidRPr="009B0D8B" w:rsidRDefault="0077752E" w:rsidP="009B0D8B">
            <w:pPr>
              <w:pStyle w:val="HS-Tekst"/>
            </w:pPr>
            <w:r w:rsidRPr="009B0D8B">
              <w:t xml:space="preserve">Telefoonnummer en/of </w:t>
            </w:r>
          </w:p>
          <w:p w:rsidR="0077752E" w:rsidRPr="009B0D8B" w:rsidRDefault="0077752E" w:rsidP="009B0D8B">
            <w:pPr>
              <w:pStyle w:val="HS-Tekst"/>
            </w:pPr>
            <w:r w:rsidRPr="009B0D8B">
              <w:t>GSM nummer</w:t>
            </w:r>
          </w:p>
          <w:p w:rsidR="0077752E" w:rsidRPr="009B0D8B" w:rsidRDefault="0077752E" w:rsidP="009B0D8B">
            <w:pPr>
              <w:pStyle w:val="HS-Tekst"/>
            </w:pPr>
            <w:r w:rsidRPr="009B0D8B">
              <w:t xml:space="preserve">E-mail adres </w:t>
            </w:r>
          </w:p>
          <w:p w:rsidR="0077752E" w:rsidRPr="009B0D8B" w:rsidRDefault="0077752E" w:rsidP="009B0D8B">
            <w:pPr>
              <w:pStyle w:val="HS-Tekst"/>
            </w:pPr>
            <w:r w:rsidRPr="009B0D8B">
              <w:t>Fax nummer</w:t>
            </w:r>
          </w:p>
        </w:tc>
        <w:tc>
          <w:tcPr>
            <w:tcW w:w="5811" w:type="dxa"/>
          </w:tcPr>
          <w:p w:rsidR="0077752E" w:rsidRPr="009B0D8B" w:rsidRDefault="0077752E" w:rsidP="009B0D8B">
            <w:pPr>
              <w:pStyle w:val="HS-Tekst"/>
            </w:pPr>
            <w:r w:rsidRPr="009B0D8B">
              <w:tab/>
            </w:r>
          </w:p>
          <w:p w:rsidR="0077752E" w:rsidRPr="009B0D8B" w:rsidRDefault="009B0D8B" w:rsidP="009B0D8B">
            <w:pPr>
              <w:pStyle w:val="HS-Tekst"/>
              <w:tabs>
                <w:tab w:val="left" w:leader="dot" w:pos="9072"/>
              </w:tabs>
            </w:pPr>
            <w:r>
              <w:tab/>
            </w:r>
          </w:p>
          <w:p w:rsidR="0077752E" w:rsidRPr="009B0D8B" w:rsidRDefault="009B0D8B" w:rsidP="009B0D8B">
            <w:pPr>
              <w:pStyle w:val="HS-Tekst"/>
              <w:tabs>
                <w:tab w:val="left" w:leader="dot" w:pos="9072"/>
              </w:tabs>
            </w:pPr>
            <w:r>
              <w:tab/>
            </w:r>
          </w:p>
          <w:p w:rsidR="0077752E" w:rsidRPr="009B0D8B" w:rsidRDefault="009B0D8B" w:rsidP="009B0D8B">
            <w:pPr>
              <w:pStyle w:val="HS-Tekst"/>
              <w:tabs>
                <w:tab w:val="left" w:leader="dot" w:pos="9072"/>
              </w:tabs>
            </w:pPr>
            <w:r>
              <w:tab/>
            </w:r>
          </w:p>
          <w:p w:rsidR="0077752E" w:rsidRPr="009B0D8B" w:rsidRDefault="009B0D8B" w:rsidP="009B0D8B">
            <w:pPr>
              <w:pStyle w:val="HS-Tekst"/>
              <w:tabs>
                <w:tab w:val="left" w:leader="dot" w:pos="9072"/>
              </w:tabs>
            </w:pPr>
            <w:r>
              <w:tab/>
            </w:r>
          </w:p>
          <w:p w:rsidR="0077752E" w:rsidRDefault="009B0D8B" w:rsidP="009B0D8B">
            <w:pPr>
              <w:pStyle w:val="HS-Tekst"/>
              <w:tabs>
                <w:tab w:val="left" w:leader="dot" w:pos="9072"/>
              </w:tabs>
            </w:pPr>
            <w:r>
              <w:tab/>
            </w:r>
          </w:p>
          <w:p w:rsidR="009B0D8B" w:rsidRDefault="009B0D8B" w:rsidP="009B0D8B">
            <w:pPr>
              <w:pStyle w:val="HS-Tekst"/>
              <w:tabs>
                <w:tab w:val="left" w:leader="dot" w:pos="9072"/>
              </w:tabs>
            </w:pPr>
            <w:r>
              <w:tab/>
            </w:r>
          </w:p>
          <w:p w:rsidR="009B0D8B" w:rsidRDefault="009B0D8B" w:rsidP="009B0D8B">
            <w:pPr>
              <w:pStyle w:val="HS-Tekst"/>
              <w:tabs>
                <w:tab w:val="left" w:leader="dot" w:pos="9072"/>
              </w:tabs>
            </w:pPr>
            <w:r>
              <w:tab/>
            </w:r>
          </w:p>
          <w:p w:rsidR="009B0D8B" w:rsidRDefault="009B0D8B" w:rsidP="009B0D8B">
            <w:pPr>
              <w:pStyle w:val="HS-Tekst"/>
              <w:tabs>
                <w:tab w:val="left" w:leader="dot" w:pos="9072"/>
              </w:tabs>
            </w:pPr>
            <w:r>
              <w:tab/>
            </w:r>
          </w:p>
          <w:p w:rsidR="0077752E" w:rsidRPr="009B0D8B" w:rsidRDefault="009B0D8B" w:rsidP="006A4A04">
            <w:pPr>
              <w:pStyle w:val="HS-Tekst"/>
              <w:tabs>
                <w:tab w:val="left" w:leader="dot" w:pos="9072"/>
              </w:tabs>
              <w:spacing w:after="0"/>
            </w:pPr>
            <w:r>
              <w:tab/>
            </w:r>
          </w:p>
        </w:tc>
      </w:tr>
      <w:tr w:rsidR="0077752E" w:rsidRPr="009B0D8B" w:rsidTr="00192E04">
        <w:tc>
          <w:tcPr>
            <w:tcW w:w="3898" w:type="dxa"/>
          </w:tcPr>
          <w:p w:rsidR="0077752E" w:rsidRPr="009B0D8B" w:rsidRDefault="0077752E" w:rsidP="009B0D8B">
            <w:pPr>
              <w:pStyle w:val="HS-Art"/>
            </w:pPr>
            <w:r w:rsidRPr="009B0D8B">
              <w:lastRenderedPageBreak/>
              <w:t xml:space="preserve">Gegevens in geval van aanvraag door rechtspersoon (vereniging/bedrijf/…) </w:t>
            </w:r>
          </w:p>
          <w:p w:rsidR="0077752E" w:rsidRPr="009B0D8B" w:rsidRDefault="0077752E" w:rsidP="009B0D8B">
            <w:pPr>
              <w:pStyle w:val="HS-Tekst"/>
            </w:pPr>
            <w:r w:rsidRPr="009B0D8B">
              <w:t>Naam rechtspersoon</w:t>
            </w:r>
          </w:p>
          <w:p w:rsidR="0077752E" w:rsidRPr="009B0D8B" w:rsidRDefault="0077752E" w:rsidP="009B0D8B">
            <w:pPr>
              <w:pStyle w:val="HS-Tekst"/>
            </w:pPr>
            <w:r w:rsidRPr="009B0D8B">
              <w:t>Adres rechtspersoon</w:t>
            </w:r>
          </w:p>
        </w:tc>
        <w:tc>
          <w:tcPr>
            <w:tcW w:w="5811" w:type="dxa"/>
          </w:tcPr>
          <w:p w:rsidR="0077752E" w:rsidRPr="009B0D8B" w:rsidRDefault="0077752E" w:rsidP="009B0D8B">
            <w:pPr>
              <w:pStyle w:val="HS-Tekst"/>
            </w:pPr>
          </w:p>
          <w:p w:rsidR="0077752E" w:rsidRPr="009B0D8B" w:rsidRDefault="0077752E" w:rsidP="009B0D8B">
            <w:pPr>
              <w:pStyle w:val="HS-Tekst"/>
            </w:pPr>
            <w:r w:rsidRPr="009B0D8B">
              <w:tab/>
            </w:r>
          </w:p>
          <w:p w:rsidR="009B0D8B" w:rsidRPr="009B0D8B" w:rsidRDefault="009B0D8B" w:rsidP="009B0D8B">
            <w:pPr>
              <w:pStyle w:val="HS-Tekst"/>
              <w:tabs>
                <w:tab w:val="left" w:leader="dot" w:pos="9072"/>
              </w:tabs>
            </w:pPr>
            <w:r>
              <w:tab/>
            </w:r>
          </w:p>
          <w:p w:rsidR="0077752E" w:rsidRPr="009B0D8B" w:rsidRDefault="0077752E" w:rsidP="009B0D8B">
            <w:pPr>
              <w:pStyle w:val="HS-Tekst"/>
              <w:tabs>
                <w:tab w:val="left" w:leader="dot" w:pos="9072"/>
              </w:tabs>
            </w:pPr>
            <w:r w:rsidRPr="009B0D8B">
              <w:tab/>
            </w:r>
          </w:p>
        </w:tc>
      </w:tr>
    </w:tbl>
    <w:p w:rsidR="0077752E" w:rsidRPr="009B0D8B" w:rsidRDefault="0077752E" w:rsidP="009B0D8B">
      <w:pPr>
        <w:pStyle w:val="HS-Teks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77752E" w:rsidRPr="009B0D8B" w:rsidTr="00192E04">
        <w:trPr>
          <w:trHeight w:val="2072"/>
        </w:trPr>
        <w:tc>
          <w:tcPr>
            <w:tcW w:w="3898" w:type="dxa"/>
          </w:tcPr>
          <w:p w:rsidR="0077752E" w:rsidRPr="009B0D8B" w:rsidRDefault="0077752E" w:rsidP="009B0D8B">
            <w:pPr>
              <w:pStyle w:val="HS-Art"/>
            </w:pPr>
            <w:r w:rsidRPr="009B0D8B">
              <w:t>Gegevens verantwoordelijke tijdens evenement:</w:t>
            </w:r>
          </w:p>
          <w:p w:rsidR="0077752E" w:rsidRPr="009B0D8B" w:rsidRDefault="0077752E" w:rsidP="009B0D8B">
            <w:pPr>
              <w:pStyle w:val="HS-Tekst"/>
            </w:pPr>
            <w:r w:rsidRPr="009B0D8B">
              <w:t>Zelfde persoon als aanvrager?</w:t>
            </w:r>
            <w:r w:rsidRPr="009B0D8B">
              <w:br/>
              <w:t>Indien neen:</w:t>
            </w:r>
          </w:p>
          <w:p w:rsidR="0077752E" w:rsidRPr="009B0D8B" w:rsidRDefault="0077752E" w:rsidP="009B0D8B">
            <w:pPr>
              <w:pStyle w:val="HS-Tekst"/>
            </w:pPr>
            <w:r w:rsidRPr="009B0D8B">
              <w:t>Naam en voornaam verantwoordelijke</w:t>
            </w:r>
          </w:p>
          <w:p w:rsidR="0077752E" w:rsidRPr="009B0D8B" w:rsidRDefault="0077752E" w:rsidP="009B0D8B">
            <w:pPr>
              <w:pStyle w:val="HS-Tekst"/>
            </w:pPr>
            <w:r w:rsidRPr="009B0D8B">
              <w:t>Straat en nummer</w:t>
            </w:r>
          </w:p>
          <w:p w:rsidR="0077752E" w:rsidRPr="009B0D8B" w:rsidRDefault="0077752E" w:rsidP="009B0D8B">
            <w:pPr>
              <w:pStyle w:val="HS-Tekst"/>
            </w:pPr>
            <w:r w:rsidRPr="009B0D8B">
              <w:t>Postcode en gemeente</w:t>
            </w:r>
          </w:p>
          <w:p w:rsidR="0077752E" w:rsidRPr="009B0D8B" w:rsidRDefault="0077752E" w:rsidP="009B0D8B">
            <w:pPr>
              <w:pStyle w:val="HS-Tekst"/>
            </w:pPr>
            <w:r w:rsidRPr="009B0D8B">
              <w:t xml:space="preserve">Telefoonnummer en/of </w:t>
            </w:r>
          </w:p>
          <w:p w:rsidR="0077752E" w:rsidRPr="009B0D8B" w:rsidRDefault="0077752E" w:rsidP="009B0D8B">
            <w:pPr>
              <w:pStyle w:val="HS-Tekst"/>
            </w:pPr>
            <w:r w:rsidRPr="009B0D8B">
              <w:t>GSM nummer</w:t>
            </w:r>
          </w:p>
          <w:p w:rsidR="0077752E" w:rsidRPr="009B0D8B" w:rsidRDefault="0077752E" w:rsidP="009B0D8B">
            <w:pPr>
              <w:pStyle w:val="HS-Tekst"/>
            </w:pPr>
            <w:r w:rsidRPr="009B0D8B">
              <w:t xml:space="preserve">E-mail adres </w:t>
            </w:r>
          </w:p>
          <w:p w:rsidR="0077752E" w:rsidRPr="009B0D8B" w:rsidRDefault="0077752E" w:rsidP="009B0D8B">
            <w:pPr>
              <w:pStyle w:val="HS-Tekst"/>
            </w:pPr>
            <w:r w:rsidRPr="009B0D8B">
              <w:t>Fax nummer</w:t>
            </w:r>
          </w:p>
        </w:tc>
        <w:tc>
          <w:tcPr>
            <w:tcW w:w="5811" w:type="dxa"/>
          </w:tcPr>
          <w:p w:rsidR="0077752E" w:rsidRPr="009B0D8B" w:rsidRDefault="0077752E" w:rsidP="009B0D8B">
            <w:pPr>
              <w:pStyle w:val="HS-Tekst"/>
            </w:pPr>
          </w:p>
          <w:p w:rsidR="00D673BE" w:rsidRPr="009B0D8B" w:rsidRDefault="00D673BE" w:rsidP="009B0D8B">
            <w:pPr>
              <w:pStyle w:val="HS-Tekst"/>
            </w:pPr>
          </w:p>
          <w:p w:rsidR="007A4DA0" w:rsidRPr="009B0D8B" w:rsidRDefault="0077752E" w:rsidP="000E7539">
            <w:pPr>
              <w:pStyle w:val="HS-Tekst"/>
              <w:spacing w:after="240"/>
            </w:pPr>
            <w:r w:rsidRPr="009B0D8B">
              <w:t>Ja        /      Neen</w:t>
            </w:r>
          </w:p>
          <w:p w:rsidR="0077752E" w:rsidRPr="009B0D8B" w:rsidRDefault="000E7539" w:rsidP="000E7539">
            <w:pPr>
              <w:pStyle w:val="HS-Tekst"/>
              <w:tabs>
                <w:tab w:val="left" w:leader="dot" w:pos="7938"/>
              </w:tabs>
              <w:spacing w:before="120"/>
            </w:pPr>
            <w:r>
              <w:tab/>
            </w:r>
          </w:p>
          <w:p w:rsidR="0077752E" w:rsidRPr="009B0D8B" w:rsidRDefault="000E7539" w:rsidP="000E7539">
            <w:pPr>
              <w:pStyle w:val="HS-Tekst"/>
              <w:tabs>
                <w:tab w:val="left" w:leader="dot" w:pos="7938"/>
              </w:tabs>
            </w:pPr>
            <w:r>
              <w:tab/>
            </w:r>
          </w:p>
          <w:p w:rsidR="0077752E" w:rsidRPr="009B0D8B" w:rsidRDefault="000E7539" w:rsidP="000E7539">
            <w:pPr>
              <w:pStyle w:val="HS-Tekst"/>
              <w:tabs>
                <w:tab w:val="left" w:leader="dot" w:pos="7938"/>
              </w:tabs>
            </w:pPr>
            <w:r>
              <w:tab/>
            </w:r>
          </w:p>
          <w:p w:rsidR="0077752E" w:rsidRPr="009B0D8B" w:rsidRDefault="000E7539" w:rsidP="000E7539">
            <w:pPr>
              <w:pStyle w:val="HS-Tekst"/>
              <w:tabs>
                <w:tab w:val="left" w:leader="dot" w:pos="7938"/>
              </w:tabs>
            </w:pPr>
            <w:r>
              <w:tab/>
            </w:r>
          </w:p>
          <w:p w:rsidR="0077752E" w:rsidRPr="009B0D8B" w:rsidRDefault="000E7539" w:rsidP="000E7539">
            <w:pPr>
              <w:pStyle w:val="HS-Tekst"/>
              <w:tabs>
                <w:tab w:val="left" w:leader="dot" w:pos="7938"/>
              </w:tabs>
            </w:pPr>
            <w:r>
              <w:tab/>
            </w:r>
          </w:p>
          <w:p w:rsidR="0077752E" w:rsidRDefault="000E7539" w:rsidP="000E7539">
            <w:pPr>
              <w:pStyle w:val="HS-Tekst"/>
              <w:tabs>
                <w:tab w:val="left" w:leader="dot" w:pos="7938"/>
              </w:tabs>
            </w:pPr>
            <w:r>
              <w:tab/>
            </w:r>
          </w:p>
          <w:p w:rsidR="000E7539" w:rsidRPr="009B0D8B" w:rsidRDefault="000E7539" w:rsidP="000E7539">
            <w:pPr>
              <w:pStyle w:val="HS-Tekst"/>
              <w:tabs>
                <w:tab w:val="left" w:leader="dot" w:pos="9072"/>
              </w:tabs>
            </w:pPr>
            <w:r>
              <w:tab/>
            </w:r>
          </w:p>
        </w:tc>
      </w:tr>
    </w:tbl>
    <w:p w:rsidR="0077752E" w:rsidRPr="009B0D8B" w:rsidRDefault="0077752E" w:rsidP="009B0D8B">
      <w:pPr>
        <w:pStyle w:val="HS-Teks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77752E" w:rsidRPr="009B0D8B" w:rsidTr="00192E04">
        <w:trPr>
          <w:trHeight w:val="70"/>
        </w:trPr>
        <w:tc>
          <w:tcPr>
            <w:tcW w:w="3898" w:type="dxa"/>
          </w:tcPr>
          <w:p w:rsidR="0077752E" w:rsidRPr="009B0D8B" w:rsidRDefault="0077752E" w:rsidP="009B0D8B">
            <w:pPr>
              <w:pStyle w:val="HS-Art"/>
            </w:pPr>
            <w:r w:rsidRPr="009B0D8B">
              <w:t>Basisgegevens evenement</w:t>
            </w:r>
          </w:p>
          <w:p w:rsidR="0077752E" w:rsidRPr="009B0D8B" w:rsidRDefault="0077752E" w:rsidP="009B0D8B">
            <w:pPr>
              <w:pStyle w:val="HS-Tekst"/>
            </w:pPr>
            <w:r w:rsidRPr="009B0D8B">
              <w:t>Naam evenement</w:t>
            </w:r>
          </w:p>
          <w:p w:rsidR="0077752E" w:rsidRPr="009B0D8B" w:rsidRDefault="0077752E" w:rsidP="009B0D8B">
            <w:pPr>
              <w:pStyle w:val="HS-Tekst"/>
            </w:pPr>
            <w:r w:rsidRPr="009B0D8B">
              <w:t>Soort evenement (bijv. circus, kermis, muziekfestival, muziekoptreden, publicitaire actie,  straatfeest, sportevenement, …)</w:t>
            </w:r>
          </w:p>
          <w:p w:rsidR="0077752E" w:rsidRPr="009B0D8B" w:rsidRDefault="0077752E" w:rsidP="009B0D8B">
            <w:pPr>
              <w:pStyle w:val="HS-Tekst"/>
            </w:pPr>
          </w:p>
          <w:p w:rsidR="0077752E" w:rsidRPr="009B0D8B" w:rsidRDefault="0077752E" w:rsidP="009B0D8B">
            <w:pPr>
              <w:pStyle w:val="HS-Tekst"/>
            </w:pPr>
            <w:r w:rsidRPr="009B0D8B">
              <w:t xml:space="preserve">Beknopte omschrijving van het evenement </w:t>
            </w:r>
            <w:r w:rsidRPr="009B0D8B">
              <w:br/>
              <w:t>(Vermeld hier de hoofdlijnen van het programma en de doelgroepen. Eventueel kunt u het programma als bijlage meesturen.)</w:t>
            </w:r>
          </w:p>
          <w:p w:rsidR="0077752E" w:rsidRPr="009B0D8B" w:rsidRDefault="0077752E" w:rsidP="009B0D8B">
            <w:pPr>
              <w:pStyle w:val="HS-Tekst"/>
            </w:pPr>
            <w:r w:rsidRPr="009B0D8B">
              <w:t>Aantal te verwachten deelnemers</w:t>
            </w:r>
          </w:p>
          <w:p w:rsidR="0077752E" w:rsidRPr="009B0D8B" w:rsidRDefault="0077752E" w:rsidP="009B0D8B">
            <w:pPr>
              <w:pStyle w:val="HS-Tekst"/>
            </w:pPr>
            <w:r w:rsidRPr="009B0D8B">
              <w:t>Aantal te verwachten bezoekers</w:t>
            </w:r>
          </w:p>
          <w:p w:rsidR="0077752E" w:rsidRPr="009B0D8B" w:rsidRDefault="0077752E" w:rsidP="009B0D8B">
            <w:pPr>
              <w:pStyle w:val="HS-Tekst"/>
            </w:pPr>
            <w:r w:rsidRPr="009B0D8B">
              <w:t>Is het evenement gratis toegankelijk ?</w:t>
            </w:r>
          </w:p>
          <w:p w:rsidR="0077752E" w:rsidRPr="009B0D8B" w:rsidRDefault="0077752E" w:rsidP="009B0D8B">
            <w:pPr>
              <w:pStyle w:val="HS-Tekst"/>
            </w:pPr>
            <w:r w:rsidRPr="009B0D8B">
              <w:t>Wordt er met het organiseren van het evenement een niet-commercieel doel nagestreefd ?</w:t>
            </w:r>
          </w:p>
          <w:p w:rsidR="0077752E" w:rsidRPr="009B0D8B" w:rsidRDefault="0077752E" w:rsidP="006A4A04">
            <w:pPr>
              <w:pStyle w:val="HS-Art"/>
            </w:pPr>
            <w:r w:rsidRPr="009B0D8B">
              <w:t>Bij markten (ook rommelmarkten), braderieën, …:</w:t>
            </w:r>
          </w:p>
          <w:p w:rsidR="0077752E" w:rsidRPr="009B0D8B" w:rsidRDefault="0077752E" w:rsidP="009B0D8B">
            <w:pPr>
              <w:pStyle w:val="HS-Tekst"/>
            </w:pPr>
            <w:r w:rsidRPr="009B0D8B">
              <w:lastRenderedPageBreak/>
              <w:t>- verwacht aantal kramen</w:t>
            </w:r>
          </w:p>
          <w:p w:rsidR="0077752E" w:rsidRPr="009B0D8B" w:rsidRDefault="0077752E" w:rsidP="009B0D8B">
            <w:pPr>
              <w:pStyle w:val="HS-Tekst"/>
            </w:pPr>
            <w:r w:rsidRPr="009B0D8B">
              <w:t>- aantal lopende meter marktruimte</w:t>
            </w:r>
          </w:p>
        </w:tc>
        <w:tc>
          <w:tcPr>
            <w:tcW w:w="5811" w:type="dxa"/>
          </w:tcPr>
          <w:p w:rsidR="0077752E" w:rsidRPr="009B0D8B" w:rsidRDefault="0077752E" w:rsidP="000E7539">
            <w:pPr>
              <w:pStyle w:val="HS-Tekst"/>
              <w:tabs>
                <w:tab w:val="left" w:leader="dot" w:pos="9072"/>
              </w:tabs>
            </w:pPr>
            <w:r w:rsidRPr="009B0D8B">
              <w:lastRenderedPageBreak/>
              <w:tab/>
            </w:r>
          </w:p>
          <w:p w:rsidR="007A4DA0" w:rsidRPr="009B0D8B" w:rsidRDefault="007A4DA0" w:rsidP="000E7539">
            <w:pPr>
              <w:pStyle w:val="HS-Tekst"/>
              <w:tabs>
                <w:tab w:val="left" w:leader="dot" w:pos="9072"/>
              </w:tabs>
            </w:pPr>
            <w:r w:rsidRPr="009B0D8B">
              <w:tab/>
            </w:r>
          </w:p>
          <w:p w:rsidR="0077752E" w:rsidRPr="009B0D8B" w:rsidRDefault="0077752E" w:rsidP="000E7539">
            <w:pPr>
              <w:pStyle w:val="HS-Tekst"/>
              <w:tabs>
                <w:tab w:val="left" w:leader="dot" w:pos="9072"/>
              </w:tabs>
            </w:pPr>
          </w:p>
          <w:p w:rsidR="0077752E" w:rsidRPr="009B0D8B" w:rsidRDefault="0077752E" w:rsidP="000E7539">
            <w:pPr>
              <w:pStyle w:val="HS-Tekst"/>
              <w:tabs>
                <w:tab w:val="left" w:leader="dot" w:pos="9072"/>
              </w:tabs>
            </w:pPr>
            <w:r w:rsidRPr="009B0D8B">
              <w:tab/>
            </w:r>
          </w:p>
          <w:p w:rsidR="0077752E" w:rsidRPr="009B0D8B" w:rsidRDefault="0077752E" w:rsidP="000E7539">
            <w:pPr>
              <w:pStyle w:val="HS-Tekst"/>
              <w:tabs>
                <w:tab w:val="left" w:leader="dot" w:pos="9072"/>
              </w:tabs>
            </w:pPr>
            <w:r w:rsidRPr="009B0D8B">
              <w:tab/>
            </w:r>
          </w:p>
          <w:p w:rsidR="0077752E" w:rsidRPr="009B0D8B" w:rsidRDefault="0077752E" w:rsidP="000E7539">
            <w:pPr>
              <w:pStyle w:val="HS-Tekst"/>
              <w:tabs>
                <w:tab w:val="left" w:leader="dot" w:pos="9072"/>
              </w:tabs>
            </w:pPr>
            <w:r w:rsidRPr="009B0D8B">
              <w:tab/>
            </w:r>
          </w:p>
          <w:p w:rsidR="0077752E" w:rsidRPr="009B0D8B" w:rsidRDefault="0077752E" w:rsidP="000E7539">
            <w:pPr>
              <w:pStyle w:val="HS-Tekst"/>
              <w:tabs>
                <w:tab w:val="left" w:leader="dot" w:pos="9072"/>
              </w:tabs>
            </w:pPr>
            <w:r w:rsidRPr="009B0D8B">
              <w:tab/>
            </w:r>
          </w:p>
          <w:p w:rsidR="0077752E" w:rsidRPr="009B0D8B" w:rsidRDefault="0077752E" w:rsidP="000E7539">
            <w:pPr>
              <w:pStyle w:val="HS-Tekst"/>
              <w:tabs>
                <w:tab w:val="left" w:leader="dot" w:pos="9072"/>
              </w:tabs>
            </w:pPr>
            <w:r w:rsidRPr="009B0D8B">
              <w:tab/>
            </w:r>
          </w:p>
          <w:p w:rsidR="0077752E" w:rsidRDefault="0077752E" w:rsidP="000E7539">
            <w:pPr>
              <w:pStyle w:val="HS-Tekst"/>
              <w:tabs>
                <w:tab w:val="left" w:leader="dot" w:pos="9072"/>
              </w:tabs>
            </w:pPr>
          </w:p>
          <w:p w:rsidR="000E7539" w:rsidRDefault="000E7539" w:rsidP="000E7539">
            <w:pPr>
              <w:pStyle w:val="HS-Tekst"/>
              <w:tabs>
                <w:tab w:val="left" w:leader="dot" w:pos="9072"/>
              </w:tabs>
              <w:spacing w:before="120" w:after="240"/>
            </w:pPr>
          </w:p>
          <w:p w:rsidR="000E7539" w:rsidRPr="009B0D8B" w:rsidRDefault="000E7539" w:rsidP="000E7539">
            <w:pPr>
              <w:pStyle w:val="HS-Tekst"/>
              <w:tabs>
                <w:tab w:val="left" w:leader="dot" w:pos="9072"/>
              </w:tabs>
              <w:spacing w:before="120"/>
            </w:pPr>
            <w:r>
              <w:tab/>
            </w:r>
            <w:r>
              <w:tab/>
            </w:r>
          </w:p>
          <w:p w:rsidR="0077752E" w:rsidRPr="009B0D8B" w:rsidRDefault="000E7539" w:rsidP="000E7539">
            <w:pPr>
              <w:pStyle w:val="HS-Tekst"/>
              <w:tabs>
                <w:tab w:val="left" w:leader="dot" w:pos="9072"/>
              </w:tabs>
            </w:pPr>
            <w:r>
              <w:tab/>
            </w:r>
            <w:r w:rsidR="0077752E" w:rsidRPr="009B0D8B">
              <w:t>Ja        /      Neen</w:t>
            </w:r>
          </w:p>
          <w:p w:rsidR="0077752E" w:rsidRPr="009B0D8B" w:rsidRDefault="0077752E" w:rsidP="000E7539">
            <w:pPr>
              <w:pStyle w:val="HS-Tekst"/>
              <w:tabs>
                <w:tab w:val="left" w:leader="dot" w:pos="9072"/>
              </w:tabs>
            </w:pPr>
            <w:r w:rsidRPr="009B0D8B">
              <w:t>Ja        /      Neen</w:t>
            </w:r>
          </w:p>
          <w:p w:rsidR="006A4A04" w:rsidRPr="009B0D8B" w:rsidRDefault="006A4A04" w:rsidP="006A4A04">
            <w:pPr>
              <w:pStyle w:val="HS-Tekst"/>
              <w:tabs>
                <w:tab w:val="left" w:leader="dot" w:pos="9072"/>
              </w:tabs>
            </w:pPr>
            <w:r w:rsidRPr="009B0D8B">
              <w:t>Ja        /      Neen</w:t>
            </w:r>
          </w:p>
          <w:p w:rsidR="0077752E" w:rsidRPr="009B0D8B" w:rsidRDefault="0077752E" w:rsidP="000E7539">
            <w:pPr>
              <w:pStyle w:val="HS-Tekst"/>
              <w:tabs>
                <w:tab w:val="left" w:leader="dot" w:pos="9072"/>
              </w:tabs>
            </w:pPr>
          </w:p>
          <w:p w:rsidR="006A4A04" w:rsidRDefault="006A4A04" w:rsidP="000E7539">
            <w:pPr>
              <w:pStyle w:val="HS-Tekst"/>
              <w:tabs>
                <w:tab w:val="left" w:leader="dot" w:pos="9072"/>
              </w:tabs>
            </w:pPr>
          </w:p>
          <w:p w:rsidR="006A4A04" w:rsidRDefault="006A4A04" w:rsidP="000E7539">
            <w:pPr>
              <w:pStyle w:val="HS-Tekst"/>
              <w:tabs>
                <w:tab w:val="left" w:leader="dot" w:pos="9072"/>
              </w:tabs>
            </w:pPr>
          </w:p>
          <w:p w:rsidR="0077752E" w:rsidRPr="009B0D8B" w:rsidRDefault="0077752E" w:rsidP="000E7539">
            <w:pPr>
              <w:pStyle w:val="HS-Tekst"/>
              <w:tabs>
                <w:tab w:val="left" w:leader="dot" w:pos="9072"/>
              </w:tabs>
            </w:pPr>
            <w:r w:rsidRPr="009B0D8B">
              <w:lastRenderedPageBreak/>
              <w:tab/>
            </w:r>
          </w:p>
          <w:p w:rsidR="0077752E" w:rsidRPr="009B0D8B" w:rsidRDefault="0077752E" w:rsidP="006A4A04">
            <w:pPr>
              <w:pStyle w:val="HS-Tekst"/>
              <w:tabs>
                <w:tab w:val="left" w:leader="dot" w:pos="9072"/>
              </w:tabs>
            </w:pPr>
            <w:r w:rsidRPr="009B0D8B">
              <w:tab/>
            </w:r>
          </w:p>
        </w:tc>
      </w:tr>
    </w:tbl>
    <w:p w:rsidR="0077752E" w:rsidRPr="009B0D8B" w:rsidRDefault="0077752E" w:rsidP="009B0D8B">
      <w:pPr>
        <w:pStyle w:val="HS-Teks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77752E" w:rsidRPr="009B0D8B" w:rsidTr="00192E04">
        <w:trPr>
          <w:trHeight w:val="70"/>
        </w:trPr>
        <w:tc>
          <w:tcPr>
            <w:tcW w:w="3898" w:type="dxa"/>
          </w:tcPr>
          <w:p w:rsidR="0077752E" w:rsidRPr="009B0D8B" w:rsidRDefault="0077752E" w:rsidP="000E7539">
            <w:pPr>
              <w:pStyle w:val="HS-Art"/>
            </w:pPr>
            <w:r w:rsidRPr="009B0D8B">
              <w:t>Sirene</w:t>
            </w:r>
            <w:r w:rsidR="003E392F">
              <w:t>/Visit</w:t>
            </w:r>
          </w:p>
          <w:p w:rsidR="0077752E" w:rsidRPr="009B0D8B" w:rsidRDefault="0077752E" w:rsidP="009B0D8B">
            <w:pPr>
              <w:pStyle w:val="HS-Tekst"/>
            </w:pPr>
            <w:r w:rsidRPr="009B0D8B">
              <w:t xml:space="preserve">Wenst u dat uw activiteit </w:t>
            </w:r>
            <w:r w:rsidR="003E392F">
              <w:t xml:space="preserve">eventueel* </w:t>
            </w:r>
            <w:r w:rsidRPr="009B0D8B">
              <w:t>gepubliceerd wordt in de evenementenkalender van de Sirene</w:t>
            </w:r>
            <w:r w:rsidR="003E392F">
              <w:t>/Visit</w:t>
            </w:r>
            <w:r w:rsidRPr="009B0D8B">
              <w:t xml:space="preserve"> (enkel mogelijk indien uw activiteit tijdig werd aangevraagd)</w:t>
            </w:r>
          </w:p>
          <w:p w:rsidR="0077752E" w:rsidRDefault="0077752E" w:rsidP="009B0D8B">
            <w:pPr>
              <w:pStyle w:val="HS-Tekst"/>
            </w:pPr>
            <w:r w:rsidRPr="009B0D8B">
              <w:t>Tekst Sirene</w:t>
            </w:r>
            <w:r w:rsidR="003E392F">
              <w:t>/Visit</w:t>
            </w:r>
            <w:r w:rsidRPr="009B0D8B">
              <w:t xml:space="preserve"> ( = korte beschrijving van het evenement)</w:t>
            </w:r>
          </w:p>
          <w:p w:rsidR="003E392F" w:rsidRPr="009B0D8B" w:rsidRDefault="003E392F" w:rsidP="009B0D8B">
            <w:pPr>
              <w:pStyle w:val="HS-Tekst"/>
            </w:pPr>
            <w:r>
              <w:t>(* afhankelijk van beschikbare ruimte en eindredactie)</w:t>
            </w:r>
          </w:p>
        </w:tc>
        <w:tc>
          <w:tcPr>
            <w:tcW w:w="5811" w:type="dxa"/>
          </w:tcPr>
          <w:p w:rsidR="0077752E" w:rsidRPr="009B0D8B" w:rsidRDefault="0077752E" w:rsidP="009B0D8B">
            <w:pPr>
              <w:pStyle w:val="HS-Tekst"/>
            </w:pPr>
          </w:p>
          <w:p w:rsidR="0077752E" w:rsidRPr="009B0D8B" w:rsidRDefault="0077752E" w:rsidP="009B0D8B">
            <w:pPr>
              <w:pStyle w:val="HS-Tekst"/>
            </w:pPr>
            <w:r w:rsidRPr="009B0D8B">
              <w:t>Ja        /      Neen</w:t>
            </w:r>
          </w:p>
          <w:p w:rsidR="0077752E" w:rsidRPr="009B0D8B" w:rsidRDefault="0077752E" w:rsidP="009B0D8B">
            <w:pPr>
              <w:pStyle w:val="HS-Tekst"/>
            </w:pPr>
          </w:p>
          <w:p w:rsidR="0077752E" w:rsidRPr="009B0D8B" w:rsidRDefault="0077752E" w:rsidP="006A4A04">
            <w:pPr>
              <w:pStyle w:val="HS-Tekst"/>
              <w:tabs>
                <w:tab w:val="left" w:leader="dot" w:pos="9072"/>
              </w:tabs>
            </w:pP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tc>
      </w:tr>
    </w:tbl>
    <w:p w:rsidR="006A4A04" w:rsidRPr="009B0D8B" w:rsidRDefault="0077752E" w:rsidP="006A4A04">
      <w:pPr>
        <w:pStyle w:val="HS-Titel1"/>
      </w:pPr>
      <w:r w:rsidRPr="009B0D8B">
        <w:t>Gebruik van het openbaar domein</w:t>
      </w:r>
    </w:p>
    <w:p w:rsidR="0077752E" w:rsidRPr="009B0D8B" w:rsidRDefault="0077752E" w:rsidP="009B0D8B">
      <w:pPr>
        <w:pStyle w:val="HS-Tekst"/>
      </w:pPr>
      <w:r w:rsidRPr="009B0D8B">
        <w:t>Indien er een grote impact is op het openbaar domein (incl. de openbare weg) zal het bestuur of de lokale politie contact opnemen met de aanvrager om de verkeerstechnische aspecten te bespreken. Hoe dan ook moeten onderstaande rubrieken ingevuld worden.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77752E" w:rsidRPr="009B0D8B" w:rsidTr="00192E04">
        <w:trPr>
          <w:trHeight w:val="70"/>
        </w:trPr>
        <w:tc>
          <w:tcPr>
            <w:tcW w:w="3898" w:type="dxa"/>
          </w:tcPr>
          <w:p w:rsidR="0077752E" w:rsidRPr="009B0D8B" w:rsidRDefault="0077752E" w:rsidP="006A4A04">
            <w:pPr>
              <w:pStyle w:val="HS-Art"/>
            </w:pPr>
            <w:r w:rsidRPr="009B0D8B">
              <w:t>Datum - tijdstip</w:t>
            </w:r>
          </w:p>
          <w:p w:rsidR="0077752E" w:rsidRPr="009B0D8B" w:rsidRDefault="0077752E" w:rsidP="009B0D8B">
            <w:pPr>
              <w:pStyle w:val="HS-Tekst"/>
            </w:pPr>
            <w:r w:rsidRPr="009B0D8B">
              <w:t>Dag en uur wanneer u wenst te starten met het inrichten van de locatie</w:t>
            </w:r>
          </w:p>
          <w:p w:rsidR="0077752E" w:rsidRPr="009B0D8B" w:rsidRDefault="0077752E" w:rsidP="009B0D8B">
            <w:pPr>
              <w:pStyle w:val="HS-Tekst"/>
            </w:pPr>
            <w:r w:rsidRPr="009B0D8B">
              <w:t>Geef de datum of data en het aanvangs- en einduur van het evenement zelf.</w:t>
            </w:r>
          </w:p>
          <w:p w:rsidR="0077752E" w:rsidRPr="009B0D8B" w:rsidRDefault="0077752E" w:rsidP="009B0D8B">
            <w:pPr>
              <w:pStyle w:val="HS-Tekst"/>
            </w:pPr>
          </w:p>
          <w:p w:rsidR="0077752E" w:rsidRPr="009B0D8B" w:rsidRDefault="0077752E" w:rsidP="009B0D8B">
            <w:pPr>
              <w:pStyle w:val="HS-Tekst"/>
            </w:pPr>
          </w:p>
          <w:p w:rsidR="0077752E" w:rsidRPr="009B0D8B" w:rsidRDefault="0077752E" w:rsidP="009B0D8B">
            <w:pPr>
              <w:pStyle w:val="HS-Tekst"/>
            </w:pPr>
          </w:p>
          <w:p w:rsidR="0077752E" w:rsidRPr="009B0D8B" w:rsidRDefault="0077752E" w:rsidP="009B0D8B">
            <w:pPr>
              <w:pStyle w:val="HS-Tekst"/>
            </w:pPr>
          </w:p>
          <w:p w:rsidR="0077752E" w:rsidRPr="009B0D8B" w:rsidRDefault="0077752E" w:rsidP="009B0D8B">
            <w:pPr>
              <w:pStyle w:val="HS-Tekst"/>
            </w:pPr>
          </w:p>
          <w:p w:rsidR="0077752E" w:rsidRPr="009B0D8B" w:rsidRDefault="0077752E" w:rsidP="009B0D8B">
            <w:pPr>
              <w:pStyle w:val="HS-Tekst"/>
            </w:pPr>
            <w:r w:rsidRPr="009B0D8B">
              <w:t>Geef dag en uur aan wanneer u de locatie geheel zal verlaten</w:t>
            </w:r>
          </w:p>
          <w:p w:rsidR="0077752E" w:rsidRPr="009B0D8B" w:rsidRDefault="0077752E" w:rsidP="009B0D8B">
            <w:pPr>
              <w:pStyle w:val="HS-Tekst"/>
            </w:pPr>
          </w:p>
        </w:tc>
        <w:tc>
          <w:tcPr>
            <w:tcW w:w="5811" w:type="dxa"/>
          </w:tcPr>
          <w:p w:rsidR="0077752E" w:rsidRPr="009B0D8B" w:rsidRDefault="0077752E" w:rsidP="009B0D8B">
            <w:pPr>
              <w:pStyle w:val="HS-Tekst"/>
            </w:pPr>
          </w:p>
          <w:p w:rsidR="0077752E" w:rsidRPr="009B0D8B" w:rsidRDefault="0077752E" w:rsidP="009B0D8B">
            <w:pPr>
              <w:pStyle w:val="HS-Tekst"/>
            </w:pPr>
            <w:r w:rsidRPr="009B0D8B">
              <w:t>Vanaf datum………/……/……..om…………..uur.</w:t>
            </w:r>
          </w:p>
          <w:p w:rsidR="007A4DA0" w:rsidRPr="009B0D8B" w:rsidRDefault="007A4DA0" w:rsidP="009B0D8B">
            <w:pPr>
              <w:pStyle w:val="HS-Tekst"/>
            </w:pPr>
          </w:p>
          <w:p w:rsidR="0077752E" w:rsidRPr="009B0D8B" w:rsidRDefault="0077752E" w:rsidP="009B0D8B">
            <w:pPr>
              <w:pStyle w:val="HS-Tekst"/>
            </w:pPr>
            <w:r w:rsidRPr="009B0D8B">
              <w:t>doorlopend</w:t>
            </w:r>
            <w:r w:rsidRPr="009B0D8B">
              <w:br/>
              <w:t xml:space="preserve">vanaf datum ……/……../……. om …..u….. </w:t>
            </w:r>
            <w:r w:rsidRPr="009B0D8B">
              <w:br/>
              <w:t>tot datum ……./……../……. om ..…u…...</w:t>
            </w:r>
          </w:p>
          <w:p w:rsidR="0077752E" w:rsidRPr="009B0D8B" w:rsidRDefault="0077752E" w:rsidP="009B0D8B">
            <w:pPr>
              <w:pStyle w:val="HS-Tekst"/>
            </w:pPr>
            <w:r w:rsidRPr="009B0D8B">
              <w:t xml:space="preserve">of </w:t>
            </w:r>
          </w:p>
          <w:p w:rsidR="0077752E" w:rsidRPr="009B0D8B" w:rsidRDefault="0077752E" w:rsidP="009B0D8B">
            <w:pPr>
              <w:pStyle w:val="HS-Tekst"/>
            </w:pPr>
            <w:r w:rsidRPr="009B0D8B">
              <w:t>telkens</w:t>
            </w:r>
            <w:r w:rsidRPr="009B0D8B">
              <w:br/>
              <w:t xml:space="preserve">vanaf datum………/……/……..tot……./……/ </w:t>
            </w:r>
            <w:r w:rsidRPr="009B0D8B">
              <w:tab/>
            </w:r>
          </w:p>
          <w:p w:rsidR="0077752E" w:rsidRPr="009B0D8B" w:rsidRDefault="0077752E" w:rsidP="009B0D8B">
            <w:pPr>
              <w:pStyle w:val="HS-Tekst"/>
            </w:pPr>
            <w:r w:rsidRPr="009B0D8B">
              <w:t xml:space="preserve">van………u………tot…….u </w:t>
            </w:r>
            <w:r w:rsidRPr="009B0D8B">
              <w:tab/>
              <w:t>.</w:t>
            </w:r>
          </w:p>
          <w:p w:rsidR="0077752E" w:rsidRPr="009B0D8B" w:rsidRDefault="0077752E" w:rsidP="009B0D8B">
            <w:pPr>
              <w:pStyle w:val="HS-Tekst"/>
            </w:pPr>
          </w:p>
          <w:p w:rsidR="0077752E" w:rsidRPr="009B0D8B" w:rsidRDefault="0077752E" w:rsidP="009B0D8B">
            <w:pPr>
              <w:pStyle w:val="HS-Tekst"/>
            </w:pPr>
            <w:r w:rsidRPr="009B0D8B">
              <w:t>Op datum…………/……/………om…….…….uur</w:t>
            </w:r>
          </w:p>
          <w:p w:rsidR="0077752E" w:rsidRPr="009B0D8B" w:rsidRDefault="0077752E" w:rsidP="009B0D8B">
            <w:pPr>
              <w:pStyle w:val="HS-Tekst"/>
            </w:pPr>
          </w:p>
        </w:tc>
      </w:tr>
    </w:tbl>
    <w:p w:rsidR="0077752E" w:rsidRPr="009B0D8B" w:rsidRDefault="0077752E" w:rsidP="009B0D8B">
      <w:pPr>
        <w:pStyle w:val="HS-Teks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77752E" w:rsidRPr="009B0D8B" w:rsidTr="00192E04">
        <w:tc>
          <w:tcPr>
            <w:tcW w:w="3898" w:type="dxa"/>
          </w:tcPr>
          <w:p w:rsidR="0077752E" w:rsidRPr="009B0D8B" w:rsidRDefault="0077752E" w:rsidP="006A4A04">
            <w:pPr>
              <w:pStyle w:val="HS-Art"/>
            </w:pPr>
            <w:r w:rsidRPr="009B0D8B">
              <w:t>Vraag voor gebruik openbaar domein</w:t>
            </w:r>
          </w:p>
          <w:p w:rsidR="0077752E" w:rsidRPr="009B0D8B" w:rsidRDefault="0077752E" w:rsidP="009B0D8B">
            <w:pPr>
              <w:pStyle w:val="HS-Tekst"/>
            </w:pPr>
            <w:r w:rsidRPr="009B0D8B">
              <w:t>(Opsomming van straten, pleinen,… wat gewenst wordt, plaats waar evenement zal plaatsvinden!)</w:t>
            </w:r>
          </w:p>
        </w:tc>
        <w:tc>
          <w:tcPr>
            <w:tcW w:w="5811" w:type="dxa"/>
          </w:tcPr>
          <w:p w:rsidR="0077752E" w:rsidRPr="009B0D8B" w:rsidRDefault="0077752E" w:rsidP="009B0D8B">
            <w:pPr>
              <w:pStyle w:val="HS-Tekst"/>
            </w:pPr>
            <w:r w:rsidRPr="009B0D8B">
              <w:t>Vanaf datum ………/……/…….. om ……u……..</w:t>
            </w:r>
            <w:r w:rsidRPr="009B0D8B">
              <w:br/>
              <w:t>tot datum ……./……/…….. om …...u……..</w:t>
            </w:r>
          </w:p>
          <w:p w:rsidR="0077752E" w:rsidRPr="009B0D8B" w:rsidRDefault="0077752E" w:rsidP="009B0D8B">
            <w:pPr>
              <w:pStyle w:val="HS-Tekst"/>
            </w:pPr>
            <w:r w:rsidRPr="009B0D8B">
              <w:t>Plaats(en):</w:t>
            </w: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lastRenderedPageBreak/>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tc>
      </w:tr>
      <w:tr w:rsidR="0077752E" w:rsidRPr="009B0D8B" w:rsidTr="00192E04">
        <w:tc>
          <w:tcPr>
            <w:tcW w:w="3898" w:type="dxa"/>
          </w:tcPr>
          <w:p w:rsidR="0077752E" w:rsidRPr="009B0D8B" w:rsidRDefault="0077752E" w:rsidP="006A4A04">
            <w:pPr>
              <w:pStyle w:val="HS-Art"/>
            </w:pPr>
            <w:r w:rsidRPr="009B0D8B">
              <w:lastRenderedPageBreak/>
              <w:t xml:space="preserve">Vraag voor parkeervrij maken van </w:t>
            </w:r>
          </w:p>
          <w:p w:rsidR="0077752E" w:rsidRPr="009B0D8B" w:rsidRDefault="0077752E" w:rsidP="009B0D8B">
            <w:pPr>
              <w:pStyle w:val="HS-Tekst"/>
            </w:pPr>
            <w:r w:rsidRPr="009B0D8B">
              <w:t>(Omschrijving van wat gewenst wordt – voldoende gedetailleerd, datum, uren, van huisnr. tot huisnr.)</w:t>
            </w:r>
          </w:p>
        </w:tc>
        <w:tc>
          <w:tcPr>
            <w:tcW w:w="5811" w:type="dxa"/>
          </w:tcPr>
          <w:p w:rsidR="0077752E" w:rsidRPr="009B0D8B" w:rsidRDefault="0077752E" w:rsidP="009B0D8B">
            <w:pPr>
              <w:pStyle w:val="HS-Tekst"/>
            </w:pPr>
            <w:r w:rsidRPr="009B0D8B">
              <w:t>Plaats(en):</w:t>
            </w: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9B0D8B">
            <w:pPr>
              <w:pStyle w:val="HS-Tekst"/>
            </w:pPr>
            <w:r w:rsidRPr="009B0D8B">
              <w:t>doorlopend</w:t>
            </w:r>
            <w:r w:rsidRPr="009B0D8B">
              <w:br/>
              <w:t>vanaf datum ….…/……/……. om ……u…….</w:t>
            </w:r>
          </w:p>
          <w:p w:rsidR="0077752E" w:rsidRPr="009B0D8B" w:rsidRDefault="0077752E" w:rsidP="009B0D8B">
            <w:pPr>
              <w:pStyle w:val="HS-Tekst"/>
            </w:pPr>
            <w:r w:rsidRPr="009B0D8B">
              <w:t>tot datum ……./……/……. om…… u…….</w:t>
            </w:r>
          </w:p>
          <w:p w:rsidR="0077752E" w:rsidRPr="009B0D8B" w:rsidRDefault="0077752E" w:rsidP="009B0D8B">
            <w:pPr>
              <w:pStyle w:val="HS-Tekst"/>
            </w:pPr>
            <w:r w:rsidRPr="009B0D8B">
              <w:t>of</w:t>
            </w:r>
          </w:p>
          <w:p w:rsidR="0077752E" w:rsidRPr="009B0D8B" w:rsidRDefault="0077752E" w:rsidP="009B0D8B">
            <w:pPr>
              <w:pStyle w:val="HS-Tekst"/>
            </w:pPr>
            <w:r w:rsidRPr="009B0D8B">
              <w:t>telkens</w:t>
            </w:r>
            <w:r w:rsidRPr="009B0D8B">
              <w:br/>
              <w:t>vanaf datum…………/……/…….tot……./……/……..</w:t>
            </w:r>
          </w:p>
          <w:p w:rsidR="0077752E" w:rsidRPr="009B0D8B" w:rsidRDefault="0077752E" w:rsidP="009B0D8B">
            <w:pPr>
              <w:pStyle w:val="HS-Tekst"/>
            </w:pPr>
            <w:r w:rsidRPr="009B0D8B">
              <w:t xml:space="preserve">van………u………tot…….u </w:t>
            </w:r>
            <w:r w:rsidRPr="009B0D8B">
              <w:tab/>
              <w:t>.</w:t>
            </w:r>
          </w:p>
        </w:tc>
      </w:tr>
      <w:tr w:rsidR="0077752E" w:rsidRPr="009B0D8B" w:rsidTr="00192E04">
        <w:tc>
          <w:tcPr>
            <w:tcW w:w="3898" w:type="dxa"/>
          </w:tcPr>
          <w:p w:rsidR="0077752E" w:rsidRPr="009B0D8B" w:rsidRDefault="0077752E" w:rsidP="006A4A04">
            <w:pPr>
              <w:pStyle w:val="HS-Art"/>
            </w:pPr>
            <w:r w:rsidRPr="009B0D8B">
              <w:t>Waarom vindt u het noodzakelijk dat er gebruik gemaakt wordt van de parkeerruimte?</w:t>
            </w:r>
          </w:p>
        </w:tc>
        <w:tc>
          <w:tcPr>
            <w:tcW w:w="5811" w:type="dxa"/>
          </w:tcPr>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tc>
      </w:tr>
      <w:tr w:rsidR="0077752E" w:rsidRPr="009B0D8B" w:rsidTr="00192E04">
        <w:tc>
          <w:tcPr>
            <w:tcW w:w="3898" w:type="dxa"/>
          </w:tcPr>
          <w:p w:rsidR="0077752E" w:rsidRPr="009B0D8B" w:rsidRDefault="0077752E" w:rsidP="006A4A04">
            <w:pPr>
              <w:pStyle w:val="HS-Art"/>
            </w:pPr>
            <w:r w:rsidRPr="009B0D8B">
              <w:t>Vraag voor afsluiten van straten</w:t>
            </w:r>
          </w:p>
          <w:p w:rsidR="0077752E" w:rsidRPr="009B0D8B" w:rsidRDefault="0077752E" w:rsidP="009B0D8B">
            <w:pPr>
              <w:pStyle w:val="HS-Tekst"/>
            </w:pPr>
            <w:r w:rsidRPr="009B0D8B">
              <w:t>(Omschrijving van wat gewenst wordt  - voldoende gedetailleerd, datum, uren, van huisnr. tot huisnr.)</w:t>
            </w:r>
          </w:p>
        </w:tc>
        <w:tc>
          <w:tcPr>
            <w:tcW w:w="5811" w:type="dxa"/>
          </w:tcPr>
          <w:p w:rsidR="0077752E" w:rsidRPr="009B0D8B" w:rsidRDefault="0077752E" w:rsidP="009B0D8B">
            <w:pPr>
              <w:pStyle w:val="HS-Tekst"/>
            </w:pPr>
            <w:r w:rsidRPr="009B0D8B">
              <w:t>Plaats(en):</w:t>
            </w: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9B0D8B">
            <w:pPr>
              <w:pStyle w:val="HS-Tekst"/>
            </w:pPr>
            <w:r w:rsidRPr="009B0D8B">
              <w:t>doorlopend</w:t>
            </w:r>
            <w:r w:rsidRPr="009B0D8B">
              <w:br/>
              <w:t>vanaf datum ….…/……/……. om ……u…….</w:t>
            </w:r>
          </w:p>
          <w:p w:rsidR="0077752E" w:rsidRPr="009B0D8B" w:rsidRDefault="0077752E" w:rsidP="009B0D8B">
            <w:pPr>
              <w:pStyle w:val="HS-Tekst"/>
            </w:pPr>
            <w:r w:rsidRPr="009B0D8B">
              <w:t>tot datum ……./……/……. om…… u…….</w:t>
            </w:r>
          </w:p>
          <w:p w:rsidR="0077752E" w:rsidRPr="009B0D8B" w:rsidRDefault="0077752E" w:rsidP="009B0D8B">
            <w:pPr>
              <w:pStyle w:val="HS-Tekst"/>
            </w:pPr>
            <w:r w:rsidRPr="009B0D8B">
              <w:t>of</w:t>
            </w:r>
          </w:p>
          <w:p w:rsidR="0077752E" w:rsidRPr="009B0D8B" w:rsidRDefault="0077752E" w:rsidP="009B0D8B">
            <w:pPr>
              <w:pStyle w:val="HS-Tekst"/>
            </w:pPr>
            <w:r w:rsidRPr="009B0D8B">
              <w:t>telkens</w:t>
            </w:r>
            <w:r w:rsidRPr="009B0D8B">
              <w:br/>
              <w:t>vanaf datum…………/……/…….tot……./……/……..</w:t>
            </w:r>
          </w:p>
          <w:p w:rsidR="0077752E" w:rsidRPr="009B0D8B" w:rsidRDefault="0077752E" w:rsidP="009B0D8B">
            <w:pPr>
              <w:pStyle w:val="HS-Tekst"/>
            </w:pPr>
            <w:r w:rsidRPr="009B0D8B">
              <w:t xml:space="preserve">van………u………tot…….u </w:t>
            </w:r>
            <w:r w:rsidRPr="009B0D8B">
              <w:tab/>
              <w:t>.</w:t>
            </w:r>
          </w:p>
        </w:tc>
      </w:tr>
      <w:tr w:rsidR="0077752E" w:rsidRPr="009B0D8B" w:rsidTr="00192E04">
        <w:tc>
          <w:tcPr>
            <w:tcW w:w="3898" w:type="dxa"/>
          </w:tcPr>
          <w:p w:rsidR="0077752E" w:rsidRPr="009B0D8B" w:rsidRDefault="0077752E" w:rsidP="006A4A04">
            <w:pPr>
              <w:pStyle w:val="HS-Art"/>
            </w:pPr>
            <w:r w:rsidRPr="009B0D8B">
              <w:t>Vraag voor verkeersomleiding</w:t>
            </w:r>
          </w:p>
          <w:p w:rsidR="0077752E" w:rsidRPr="009B0D8B" w:rsidRDefault="0077752E" w:rsidP="009B0D8B">
            <w:pPr>
              <w:pStyle w:val="HS-Tekst"/>
            </w:pPr>
            <w:r w:rsidRPr="009B0D8B">
              <w:t>(Omschrijving van wat gewenst wordt)</w:t>
            </w:r>
          </w:p>
        </w:tc>
        <w:tc>
          <w:tcPr>
            <w:tcW w:w="5811" w:type="dxa"/>
          </w:tcPr>
          <w:p w:rsidR="0077752E" w:rsidRPr="009B0D8B" w:rsidRDefault="0077752E" w:rsidP="009B0D8B">
            <w:pPr>
              <w:pStyle w:val="HS-Tekst"/>
            </w:pPr>
            <w:r w:rsidRPr="009B0D8B">
              <w:t>Plaats(en):</w:t>
            </w: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9B0D8B">
            <w:pPr>
              <w:pStyle w:val="HS-Tekst"/>
            </w:pPr>
            <w:r w:rsidRPr="009B0D8B">
              <w:lastRenderedPageBreak/>
              <w:t>doorlopend</w:t>
            </w:r>
            <w:r w:rsidRPr="009B0D8B">
              <w:br/>
              <w:t>vanaf datum ….…/……/……. om ……u…….</w:t>
            </w:r>
          </w:p>
          <w:p w:rsidR="0077752E" w:rsidRPr="009B0D8B" w:rsidRDefault="0077752E" w:rsidP="009B0D8B">
            <w:pPr>
              <w:pStyle w:val="HS-Tekst"/>
            </w:pPr>
            <w:r w:rsidRPr="009B0D8B">
              <w:t>tot datum ……./……/……. om…… u…….</w:t>
            </w:r>
          </w:p>
          <w:p w:rsidR="0077752E" w:rsidRPr="009B0D8B" w:rsidRDefault="0077752E" w:rsidP="009B0D8B">
            <w:pPr>
              <w:pStyle w:val="HS-Tekst"/>
            </w:pPr>
            <w:r w:rsidRPr="009B0D8B">
              <w:t>of</w:t>
            </w:r>
          </w:p>
          <w:p w:rsidR="0077752E" w:rsidRPr="009B0D8B" w:rsidRDefault="0077752E" w:rsidP="009B0D8B">
            <w:pPr>
              <w:pStyle w:val="HS-Tekst"/>
            </w:pPr>
            <w:r w:rsidRPr="009B0D8B">
              <w:t>telkens</w:t>
            </w:r>
            <w:r w:rsidRPr="009B0D8B">
              <w:br/>
              <w:t>vanaf datum…………/……/…….tot……./……/……..</w:t>
            </w:r>
          </w:p>
          <w:p w:rsidR="0077752E" w:rsidRPr="009B0D8B" w:rsidRDefault="0077752E" w:rsidP="009B0D8B">
            <w:pPr>
              <w:pStyle w:val="HS-Tekst"/>
            </w:pPr>
            <w:r w:rsidRPr="009B0D8B">
              <w:t xml:space="preserve">van………u………tot…….u </w:t>
            </w:r>
            <w:r w:rsidRPr="009B0D8B">
              <w:tab/>
              <w:t>.</w:t>
            </w:r>
          </w:p>
        </w:tc>
      </w:tr>
      <w:tr w:rsidR="0077752E" w:rsidRPr="009B0D8B" w:rsidTr="00192E04">
        <w:tc>
          <w:tcPr>
            <w:tcW w:w="3898" w:type="dxa"/>
          </w:tcPr>
          <w:p w:rsidR="0077752E" w:rsidRPr="009B0D8B" w:rsidRDefault="0077752E" w:rsidP="006A4A04">
            <w:pPr>
              <w:pStyle w:val="HS-Art"/>
            </w:pPr>
            <w:r w:rsidRPr="009B0D8B">
              <w:lastRenderedPageBreak/>
              <w:t>Andere verkeerstechnische vragen</w:t>
            </w:r>
          </w:p>
        </w:tc>
        <w:tc>
          <w:tcPr>
            <w:tcW w:w="5811" w:type="dxa"/>
          </w:tcPr>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p w:rsidR="0077752E" w:rsidRPr="009B0D8B" w:rsidRDefault="0077752E" w:rsidP="006A4A04">
            <w:pPr>
              <w:pStyle w:val="HS-Tekst"/>
              <w:tabs>
                <w:tab w:val="left" w:leader="dot" w:pos="9072"/>
              </w:tabs>
            </w:pPr>
            <w:r w:rsidRPr="009B0D8B">
              <w:tab/>
            </w:r>
          </w:p>
        </w:tc>
      </w:tr>
      <w:tr w:rsidR="0077752E" w:rsidRPr="009B0D8B" w:rsidTr="00192E04">
        <w:tc>
          <w:tcPr>
            <w:tcW w:w="3898" w:type="dxa"/>
          </w:tcPr>
          <w:p w:rsidR="0077752E" w:rsidRPr="009B0D8B" w:rsidRDefault="0077752E" w:rsidP="006A4A04">
            <w:pPr>
              <w:pStyle w:val="HS-Art"/>
            </w:pPr>
            <w:r w:rsidRPr="009B0D8B">
              <w:t>Route</w:t>
            </w:r>
          </w:p>
        </w:tc>
        <w:tc>
          <w:tcPr>
            <w:tcW w:w="5811" w:type="dxa"/>
          </w:tcPr>
          <w:p w:rsidR="0077752E" w:rsidRPr="009B0D8B" w:rsidRDefault="0077752E" w:rsidP="009B0D8B">
            <w:pPr>
              <w:pStyle w:val="HS-Tekst"/>
            </w:pPr>
            <w:r w:rsidRPr="009B0D8B">
              <w:t>Bij koers, optocht, toertocht, wandeling,  e.d. : aangeven via bijlage wat de te volgen route is.</w:t>
            </w:r>
          </w:p>
        </w:tc>
      </w:tr>
    </w:tbl>
    <w:p w:rsidR="0077752E" w:rsidRPr="009B0D8B" w:rsidRDefault="0077752E" w:rsidP="006A4A04">
      <w:pPr>
        <w:pStyle w:val="HS-Titel1"/>
      </w:pPr>
      <w:r w:rsidRPr="009B0D8B">
        <w:t>Plan</w:t>
      </w:r>
    </w:p>
    <w:p w:rsidR="0077752E" w:rsidRPr="009B0D8B" w:rsidRDefault="0077752E" w:rsidP="009B0D8B">
      <w:pPr>
        <w:pStyle w:val="HS-Tekst"/>
      </w:pPr>
      <w:r w:rsidRPr="009B0D8B">
        <w:t>Voeg als bijlage een situeringsplan of schets, met aanduiding van de locatie van het evenement en met intekening van alle objecten (bijv. tent, kramen, toiletwagen, barbecue, terras (afmetingen), in- en uitgangen, het podium, de discobar, geluidsinstallatie, EHBO-post, …………………………).</w:t>
      </w:r>
    </w:p>
    <w:p w:rsidR="0077752E" w:rsidRPr="006A4A04" w:rsidRDefault="0077752E" w:rsidP="009B0D8B">
      <w:pPr>
        <w:pStyle w:val="HS-Tekst"/>
        <w:rPr>
          <w:b/>
        </w:rPr>
      </w:pPr>
      <w:r w:rsidRPr="006A4A04">
        <w:rPr>
          <w:b/>
        </w:rPr>
        <w:t xml:space="preserve">Dit plan is een sleutelstuk bij de beoordeling van uw aanvraag. Maak het dan ook met de nodige zorg en ernst. </w:t>
      </w:r>
    </w:p>
    <w:p w:rsidR="0077752E" w:rsidRPr="009B0D8B" w:rsidRDefault="0077752E" w:rsidP="009B0D8B">
      <w:pPr>
        <w:pStyle w:val="HS-Tekst"/>
      </w:pPr>
      <w:r w:rsidRPr="009B0D8B">
        <w:t xml:space="preserve">(Van verschillende kernlocaties (zoals Epernayplein, hoek Zeedijk – Paul de Smet de Naeyerstraat, Marktplein Middelkerke, marktplein Westende (= Arthur Meynneplein), Rauschenbergplein, Zeedijk t.h.v. Prosper Poulletstraat, Zeedijk t.h.v. Zwaluwenlaan) is er een basisschema beschikbaar. </w:t>
      </w:r>
      <w:r w:rsidRPr="009B0D8B">
        <w:br/>
        <w:t xml:space="preserve">Die schema’s zijn te verkrijgen bij het gemeentelijk secretariaat of via de gemeentelijke website </w:t>
      </w:r>
      <w:hyperlink r:id="rId9" w:history="1">
        <w:r w:rsidRPr="009B0D8B">
          <w:rPr>
            <w:rStyle w:val="Hyperlink"/>
          </w:rPr>
          <w:t>www.middelkerke.be</w:t>
        </w:r>
      </w:hyperlink>
      <w:r w:rsidRPr="009B0D8B">
        <w:t>.)</w:t>
      </w:r>
    </w:p>
    <w:p w:rsidR="0077752E" w:rsidRPr="009B0D8B" w:rsidRDefault="0077752E" w:rsidP="006A4A04">
      <w:pPr>
        <w:pStyle w:val="HS-Titel1"/>
      </w:pPr>
      <w:r w:rsidRPr="009B0D8B">
        <w:t>Gebruik nutsvoorzieningen</w:t>
      </w:r>
    </w:p>
    <w:p w:rsidR="0077752E" w:rsidRPr="009B0D8B" w:rsidRDefault="0077752E" w:rsidP="009B0D8B">
      <w:pPr>
        <w:pStyle w:val="HS-Tekst"/>
      </w:pPr>
      <w:r w:rsidRPr="009B0D8B">
        <w:t>Op enkele locaties op het openbaar domein staan elektriciteitskasten en/of is er watervoorziening aanwezig.</w:t>
      </w:r>
    </w:p>
    <w:p w:rsidR="0077752E" w:rsidRPr="009B0D8B" w:rsidRDefault="0077752E" w:rsidP="009B0D8B">
      <w:pPr>
        <w:pStyle w:val="HS-Tekst"/>
      </w:pPr>
      <w:r w:rsidRPr="009B0D8B">
        <w:t>Er wordt een vergoeding gevraagd voor het gebruik ervan en het verbruik wordt verrekend.</w:t>
      </w:r>
    </w:p>
    <w:p w:rsidR="0077752E" w:rsidRPr="009B0D8B" w:rsidRDefault="0077752E" w:rsidP="009B0D8B">
      <w:pPr>
        <w:pStyle w:val="HS-Tekst"/>
      </w:pPr>
      <w:r w:rsidRPr="009B0D8B">
        <w:t>De aanvraag gebeurt via de gemeentelijke uitleendienst. Er is een afzonderlijk aanvraagformulier beschikbaar.</w:t>
      </w:r>
    </w:p>
    <w:p w:rsidR="0077752E" w:rsidRPr="009B0D8B" w:rsidRDefault="0077752E" w:rsidP="009B0D8B">
      <w:pPr>
        <w:pStyle w:val="HS-Tekst"/>
      </w:pPr>
      <w:r w:rsidRPr="009B0D8B">
        <w:t>Op dit aanvraagformulier vermeldt u enkel of u al of niet gebruik wenst te maken van de nutsvoorzieningen. De eigenlijke practica dienen aangevraagd via het afzonderlijke aanvraagformulier.</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244"/>
      </w:tblGrid>
      <w:tr w:rsidR="0077752E" w:rsidRPr="009B0D8B" w:rsidTr="00192E04">
        <w:tc>
          <w:tcPr>
            <w:tcW w:w="4465" w:type="dxa"/>
          </w:tcPr>
          <w:p w:rsidR="0077752E" w:rsidRPr="009B0D8B" w:rsidRDefault="0077752E" w:rsidP="006A4A04">
            <w:pPr>
              <w:pStyle w:val="HS-Art"/>
            </w:pPr>
            <w:r w:rsidRPr="009B0D8B">
              <w:t>Wenst u gebruik van een aansluiting op een elektriciteitskast?</w:t>
            </w:r>
          </w:p>
        </w:tc>
        <w:tc>
          <w:tcPr>
            <w:tcW w:w="5244" w:type="dxa"/>
          </w:tcPr>
          <w:p w:rsidR="0077752E" w:rsidRPr="009B0D8B" w:rsidRDefault="0077752E" w:rsidP="00F07449">
            <w:pPr>
              <w:pStyle w:val="HS-Tekst"/>
            </w:pPr>
            <w:r w:rsidRPr="009B0D8B">
              <w:t>Ja        /      Neen</w:t>
            </w:r>
          </w:p>
          <w:p w:rsidR="0077752E" w:rsidRPr="009B0D8B" w:rsidRDefault="0077752E" w:rsidP="009B0D8B">
            <w:pPr>
              <w:pStyle w:val="HS-Tekst"/>
            </w:pPr>
          </w:p>
        </w:tc>
      </w:tr>
      <w:tr w:rsidR="0077752E" w:rsidRPr="009B0D8B" w:rsidTr="00192E04">
        <w:tc>
          <w:tcPr>
            <w:tcW w:w="4465" w:type="dxa"/>
          </w:tcPr>
          <w:p w:rsidR="0077752E" w:rsidRPr="009B0D8B" w:rsidRDefault="0077752E" w:rsidP="006A4A04">
            <w:pPr>
              <w:pStyle w:val="HS-Art"/>
            </w:pPr>
            <w:r w:rsidRPr="009B0D8B">
              <w:lastRenderedPageBreak/>
              <w:t>Wenst u gebruik van een aansluiting op het waterleidingsnet?</w:t>
            </w:r>
          </w:p>
        </w:tc>
        <w:tc>
          <w:tcPr>
            <w:tcW w:w="5244" w:type="dxa"/>
          </w:tcPr>
          <w:p w:rsidR="0077752E" w:rsidRPr="009B0D8B" w:rsidRDefault="0077752E" w:rsidP="00F07449">
            <w:pPr>
              <w:pStyle w:val="HS-Tekst"/>
              <w:spacing w:after="360"/>
            </w:pPr>
            <w:r w:rsidRPr="009B0D8B">
              <w:t>Ja        /      Neen</w:t>
            </w:r>
          </w:p>
        </w:tc>
      </w:tr>
    </w:tbl>
    <w:p w:rsidR="0077752E" w:rsidRPr="009B0D8B" w:rsidRDefault="0077752E" w:rsidP="006A4A04">
      <w:pPr>
        <w:pStyle w:val="HS-Titel1"/>
      </w:pPr>
      <w:r w:rsidRPr="009B0D8B">
        <w:t>Detailinformatie voor veiligheidsdiensten en leefmilieu</w:t>
      </w:r>
    </w:p>
    <w:p w:rsidR="0077752E" w:rsidRPr="009B0D8B" w:rsidRDefault="0077752E" w:rsidP="009B0D8B">
      <w:pPr>
        <w:pStyle w:val="HS-Tekst"/>
      </w:pPr>
      <w:r w:rsidRPr="009B0D8B">
        <w:t>Indien u op de vraag in de eerste kolom een ‘ja’ antwoordt, dan vragen wij u om de rubriek zo nauwkeurig mogelijk in te vullen. Dit komt de voorbereiding en de veiligheid van uw evenement ten goede.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3332"/>
        <w:gridCol w:w="3969"/>
      </w:tblGrid>
      <w:tr w:rsidR="0077752E" w:rsidRPr="009B0D8B" w:rsidTr="00192E04">
        <w:tc>
          <w:tcPr>
            <w:tcW w:w="2408" w:type="dxa"/>
          </w:tcPr>
          <w:p w:rsidR="0077752E" w:rsidRPr="009B0D8B" w:rsidRDefault="0077752E" w:rsidP="006A4A04">
            <w:pPr>
              <w:pStyle w:val="HS-Art"/>
            </w:pPr>
            <w:r w:rsidRPr="009B0D8B">
              <w:t>Wilt u een tent plaatsen?</w:t>
            </w:r>
          </w:p>
          <w:p w:rsidR="0077752E" w:rsidRPr="009B0D8B" w:rsidRDefault="0077752E" w:rsidP="00F07449">
            <w:pPr>
              <w:pStyle w:val="HS-Art"/>
              <w:jc w:val="center"/>
            </w:pPr>
            <w:r w:rsidRPr="009B0D8B">
              <w:t>Ja</w:t>
            </w:r>
          </w:p>
          <w:p w:rsidR="0077752E" w:rsidRPr="009B0D8B" w:rsidRDefault="0077752E" w:rsidP="00F07449">
            <w:pPr>
              <w:pStyle w:val="HS-Art"/>
              <w:jc w:val="center"/>
            </w:pPr>
            <w:r w:rsidRPr="009B0D8B">
              <w:t>Neen</w:t>
            </w:r>
          </w:p>
        </w:tc>
        <w:tc>
          <w:tcPr>
            <w:tcW w:w="3332" w:type="dxa"/>
          </w:tcPr>
          <w:p w:rsidR="0077752E" w:rsidRPr="009B0D8B" w:rsidRDefault="0077752E" w:rsidP="009B0D8B">
            <w:pPr>
              <w:pStyle w:val="HS-Tekst"/>
            </w:pPr>
            <w:r w:rsidRPr="009B0D8B">
              <w:t>Wat is de oppervlakte?</w:t>
            </w:r>
            <w:r w:rsidRPr="009B0D8B">
              <w:br/>
              <w:t>Hoeveel personen verwacht u in de tent?</w:t>
            </w:r>
            <w:r w:rsidRPr="009B0D8B">
              <w:br/>
              <w:t>Activiteit(en) in de tent</w:t>
            </w:r>
          </w:p>
        </w:tc>
        <w:tc>
          <w:tcPr>
            <w:tcW w:w="3969" w:type="dxa"/>
          </w:tcPr>
          <w:p w:rsidR="0077752E" w:rsidRPr="009B0D8B" w:rsidRDefault="0077752E" w:rsidP="009B0D8B">
            <w:pPr>
              <w:pStyle w:val="HS-Tekst"/>
            </w:pPr>
            <w:r w:rsidRPr="009B0D8B">
              <w:t>……….….m x …………m = …………….m²</w:t>
            </w:r>
          </w:p>
          <w:p w:rsidR="0077752E" w:rsidRPr="009B0D8B" w:rsidRDefault="0077752E" w:rsidP="009B0D8B">
            <w:pPr>
              <w:pStyle w:val="HS-Tekst"/>
            </w:pPr>
            <w:r w:rsidRPr="009B0D8B">
              <w:t>…………  personen</w:t>
            </w:r>
          </w:p>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tc>
      </w:tr>
      <w:tr w:rsidR="0077752E" w:rsidRPr="009B0D8B" w:rsidTr="00192E04">
        <w:tc>
          <w:tcPr>
            <w:tcW w:w="2408" w:type="dxa"/>
          </w:tcPr>
          <w:p w:rsidR="0077752E" w:rsidRPr="009B0D8B" w:rsidRDefault="0077752E" w:rsidP="006A4A04">
            <w:pPr>
              <w:pStyle w:val="HS-Art"/>
            </w:pPr>
            <w:r w:rsidRPr="009B0D8B">
              <w:t>Wordt er muziek gespeeld?</w:t>
            </w:r>
          </w:p>
          <w:p w:rsidR="0077752E" w:rsidRPr="009B0D8B" w:rsidRDefault="0077752E" w:rsidP="00F07449">
            <w:pPr>
              <w:pStyle w:val="HS-Art"/>
              <w:jc w:val="center"/>
            </w:pPr>
            <w:r w:rsidRPr="009B0D8B">
              <w:t>Ja</w:t>
            </w:r>
          </w:p>
          <w:p w:rsidR="0077752E" w:rsidRPr="009B0D8B" w:rsidRDefault="0077752E" w:rsidP="00F07449">
            <w:pPr>
              <w:pStyle w:val="HS-Art"/>
              <w:jc w:val="center"/>
            </w:pPr>
            <w:r w:rsidRPr="009B0D8B">
              <w:t>Neen</w:t>
            </w:r>
          </w:p>
          <w:p w:rsidR="0077752E" w:rsidRPr="009B0D8B" w:rsidRDefault="0077752E" w:rsidP="009B0D8B">
            <w:pPr>
              <w:pStyle w:val="HS-Tekst"/>
            </w:pPr>
            <w:r w:rsidRPr="009B0D8B">
              <w:t>(De aanvrager is zelf verantwoordelijk voor de aangifte SABAM en Billijke Vergoeding)</w:t>
            </w:r>
          </w:p>
        </w:tc>
        <w:tc>
          <w:tcPr>
            <w:tcW w:w="3332" w:type="dxa"/>
          </w:tcPr>
          <w:p w:rsidR="0077752E" w:rsidRPr="009B0D8B" w:rsidRDefault="0077752E" w:rsidP="009B0D8B">
            <w:pPr>
              <w:pStyle w:val="HS-Tekst"/>
            </w:pPr>
            <w:r w:rsidRPr="009B0D8B">
              <w:t>Via (bijv. Live muziek, dj, …)</w:t>
            </w:r>
          </w:p>
          <w:p w:rsidR="0077752E" w:rsidRPr="009B0D8B" w:rsidRDefault="0077752E" w:rsidP="009B0D8B">
            <w:pPr>
              <w:pStyle w:val="HS-Tekst"/>
            </w:pPr>
            <w:r w:rsidRPr="009B0D8B">
              <w:t>Versterkt of niet versterkt?</w:t>
            </w:r>
          </w:p>
          <w:p w:rsidR="0077752E" w:rsidRPr="009B0D8B" w:rsidRDefault="0077752E" w:rsidP="009B0D8B">
            <w:pPr>
              <w:pStyle w:val="HS-Tekst"/>
            </w:pPr>
            <w:r w:rsidRPr="009B0D8B">
              <w:t xml:space="preserve">Wat is het verwachte geluidsniveau? </w:t>
            </w:r>
          </w:p>
          <w:p w:rsidR="0077752E" w:rsidRPr="009B0D8B" w:rsidRDefault="0077752E" w:rsidP="009B0D8B">
            <w:pPr>
              <w:pStyle w:val="HS-Tekst"/>
            </w:pPr>
            <w:r w:rsidRPr="009B0D8B">
              <w:t xml:space="preserve">Welk muziekgenre? </w:t>
            </w:r>
          </w:p>
          <w:p w:rsidR="0077752E" w:rsidRPr="009B0D8B" w:rsidRDefault="0077752E" w:rsidP="009B0D8B">
            <w:pPr>
              <w:pStyle w:val="HS-Tekst"/>
            </w:pPr>
            <w:r w:rsidRPr="009B0D8B">
              <w:t xml:space="preserve">Er zal muziek gespeeld worden van </w:t>
            </w:r>
          </w:p>
          <w:p w:rsidR="0077752E" w:rsidRPr="009B0D8B" w:rsidRDefault="0077752E" w:rsidP="009B0D8B">
            <w:pPr>
              <w:pStyle w:val="HS-Tekst"/>
            </w:pPr>
            <w:r w:rsidRPr="009B0D8B">
              <w:t>Wordt er gedanst?</w:t>
            </w:r>
          </w:p>
        </w:tc>
        <w:tc>
          <w:tcPr>
            <w:tcW w:w="3969" w:type="dxa"/>
          </w:tcPr>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p w:rsidR="0077752E" w:rsidRDefault="0077752E" w:rsidP="00F07449">
            <w:pPr>
              <w:pStyle w:val="HS-Tekst"/>
              <w:spacing w:after="0"/>
            </w:pPr>
            <w:r w:rsidRPr="009B0D8B">
              <w:t>Minder dan 85 dB(A)  - Tussen de 86 dB(A) en 95 dB(A) - Meer dan 95 dB(A)  (schrappen wat niet past)</w:t>
            </w:r>
          </w:p>
          <w:p w:rsidR="00F07449" w:rsidRPr="009B0D8B" w:rsidRDefault="00F07449" w:rsidP="00F07449">
            <w:pPr>
              <w:pStyle w:val="HS-Tekst"/>
              <w:tabs>
                <w:tab w:val="left" w:leader="dot" w:pos="7938"/>
              </w:tabs>
              <w:spacing w:after="0"/>
            </w:pPr>
            <w:r>
              <w:tab/>
            </w:r>
          </w:p>
          <w:p w:rsidR="00F07449" w:rsidRPr="009B0D8B" w:rsidRDefault="0077752E" w:rsidP="009B0D8B">
            <w:pPr>
              <w:pStyle w:val="HS-Tekst"/>
            </w:pPr>
            <w:r w:rsidRPr="009B0D8B">
              <w:t>Van ……. uur  tot ……. uur</w:t>
            </w:r>
          </w:p>
          <w:p w:rsidR="0077752E" w:rsidRPr="009B0D8B" w:rsidRDefault="00F07449" w:rsidP="00F07449">
            <w:pPr>
              <w:pStyle w:val="HS-Tekst"/>
              <w:tabs>
                <w:tab w:val="left" w:leader="dot" w:pos="7938"/>
              </w:tabs>
            </w:pPr>
            <w:r w:rsidRPr="009B0D8B">
              <w:t>Ja        /      Neen</w:t>
            </w:r>
          </w:p>
        </w:tc>
      </w:tr>
      <w:tr w:rsidR="0077752E" w:rsidRPr="009B0D8B" w:rsidTr="00192E04">
        <w:tc>
          <w:tcPr>
            <w:tcW w:w="2408" w:type="dxa"/>
          </w:tcPr>
          <w:p w:rsidR="0077752E" w:rsidRPr="009B0D8B" w:rsidRDefault="0077752E" w:rsidP="006A4A04">
            <w:pPr>
              <w:pStyle w:val="HS-Art"/>
            </w:pPr>
            <w:r w:rsidRPr="009B0D8B">
              <w:t>Worden er alcoholische dranken geschonken ?</w:t>
            </w:r>
          </w:p>
          <w:p w:rsidR="0077752E" w:rsidRPr="009B0D8B" w:rsidRDefault="0077752E" w:rsidP="00F07449">
            <w:pPr>
              <w:pStyle w:val="HS-Art"/>
              <w:jc w:val="center"/>
            </w:pPr>
            <w:r w:rsidRPr="009B0D8B">
              <w:t>Ja</w:t>
            </w:r>
          </w:p>
          <w:p w:rsidR="0077752E" w:rsidRPr="009B0D8B" w:rsidRDefault="0077752E" w:rsidP="00F07449">
            <w:pPr>
              <w:pStyle w:val="HS-Art"/>
              <w:jc w:val="center"/>
            </w:pPr>
            <w:r w:rsidRPr="009B0D8B">
              <w:t>Neen</w:t>
            </w:r>
          </w:p>
          <w:p w:rsidR="0077752E" w:rsidRPr="009B0D8B" w:rsidRDefault="0077752E" w:rsidP="009B0D8B">
            <w:pPr>
              <w:pStyle w:val="HS-Tekst"/>
            </w:pPr>
            <w:r w:rsidRPr="009B0D8B">
              <w:t>(De aanvrager moet zelf de vergunning aanvragen)</w:t>
            </w:r>
          </w:p>
        </w:tc>
        <w:tc>
          <w:tcPr>
            <w:tcW w:w="3332" w:type="dxa"/>
          </w:tcPr>
          <w:p w:rsidR="0077752E" w:rsidRPr="009B0D8B" w:rsidRDefault="0077752E" w:rsidP="009B0D8B">
            <w:pPr>
              <w:pStyle w:val="HS-Tekst"/>
            </w:pPr>
            <w:r w:rsidRPr="009B0D8B">
              <w:t>- gisthoudende dranken (tot 22 % alcoholvol: bier, wijn, porto, …..)</w:t>
            </w:r>
          </w:p>
          <w:p w:rsidR="0077752E" w:rsidRPr="009B0D8B" w:rsidRDefault="0077752E" w:rsidP="009B0D8B">
            <w:pPr>
              <w:pStyle w:val="HS-Tekst"/>
            </w:pPr>
            <w:r w:rsidRPr="009B0D8B">
              <w:t>- sterke dranken  (gisthoudende hoger dan 22 % alcoholvol en gedistilleerde dranken hoger dan 1,2% alcoholvol (vb jenevers, alcoholpops)</w:t>
            </w:r>
          </w:p>
          <w:p w:rsidR="0077752E" w:rsidRPr="009B0D8B" w:rsidRDefault="0077752E" w:rsidP="009B0D8B">
            <w:pPr>
              <w:pStyle w:val="HS-Tekst"/>
            </w:pPr>
            <w:r w:rsidRPr="009B0D8B">
              <w:t xml:space="preserve">- Welke bekers of flesjes worden er gebruikt door het publiek? </w:t>
            </w:r>
          </w:p>
        </w:tc>
        <w:tc>
          <w:tcPr>
            <w:tcW w:w="3969" w:type="dxa"/>
          </w:tcPr>
          <w:p w:rsidR="0077752E" w:rsidRPr="009B0D8B" w:rsidRDefault="0077752E" w:rsidP="009B0D8B">
            <w:pPr>
              <w:pStyle w:val="HS-Tekst"/>
            </w:pPr>
            <w:r w:rsidRPr="009B0D8B">
              <w:t>Ja        /      Neen</w:t>
            </w:r>
          </w:p>
          <w:p w:rsidR="0077752E" w:rsidRPr="009B0D8B" w:rsidRDefault="0077752E" w:rsidP="009B0D8B">
            <w:pPr>
              <w:pStyle w:val="HS-Tekst"/>
            </w:pPr>
          </w:p>
          <w:p w:rsidR="0077752E" w:rsidRPr="009B0D8B" w:rsidRDefault="0077752E" w:rsidP="009B0D8B">
            <w:pPr>
              <w:pStyle w:val="HS-Tekst"/>
            </w:pPr>
            <w:r w:rsidRPr="009B0D8B">
              <w:t>Ja        /      Neen</w:t>
            </w:r>
          </w:p>
          <w:p w:rsidR="0077752E" w:rsidRPr="009B0D8B" w:rsidRDefault="0077752E" w:rsidP="009B0D8B">
            <w:pPr>
              <w:pStyle w:val="HS-Tekst"/>
            </w:pPr>
          </w:p>
          <w:p w:rsidR="0077752E" w:rsidRPr="009B0D8B" w:rsidRDefault="0077752E" w:rsidP="009B0D8B">
            <w:pPr>
              <w:pStyle w:val="HS-Tekst"/>
            </w:pPr>
          </w:p>
          <w:p w:rsidR="0077752E" w:rsidRPr="009B0D8B" w:rsidRDefault="0077752E" w:rsidP="009B0D8B">
            <w:pPr>
              <w:pStyle w:val="HS-Tekst"/>
            </w:pPr>
            <w:r w:rsidRPr="009B0D8B">
              <w:t>Glas – wegwerpbekers – herbruikbare bekers - ………... (schrappen wat niet past)</w:t>
            </w:r>
          </w:p>
        </w:tc>
      </w:tr>
      <w:tr w:rsidR="0077752E" w:rsidRPr="009B0D8B" w:rsidTr="00192E04">
        <w:tc>
          <w:tcPr>
            <w:tcW w:w="2408" w:type="dxa"/>
          </w:tcPr>
          <w:p w:rsidR="0077752E" w:rsidRPr="009B0D8B" w:rsidRDefault="0077752E" w:rsidP="006A4A04">
            <w:pPr>
              <w:pStyle w:val="HS-Art"/>
            </w:pPr>
            <w:r w:rsidRPr="009B0D8B">
              <w:t xml:space="preserve">Worden er op het openbaar domein warme voedingswaren bereid? </w:t>
            </w:r>
          </w:p>
          <w:p w:rsidR="0077752E" w:rsidRDefault="0077752E" w:rsidP="00F07449">
            <w:pPr>
              <w:pStyle w:val="HS-Art"/>
              <w:jc w:val="center"/>
            </w:pPr>
            <w:r w:rsidRPr="009B0D8B">
              <w:t>Ja</w:t>
            </w:r>
          </w:p>
          <w:p w:rsidR="0077752E" w:rsidRPr="009B0D8B" w:rsidRDefault="0077752E" w:rsidP="00F07449">
            <w:pPr>
              <w:pStyle w:val="HS-Art"/>
              <w:jc w:val="center"/>
            </w:pPr>
            <w:r w:rsidRPr="009B0D8B">
              <w:t>Neen</w:t>
            </w:r>
          </w:p>
        </w:tc>
        <w:tc>
          <w:tcPr>
            <w:tcW w:w="3332" w:type="dxa"/>
          </w:tcPr>
          <w:p w:rsidR="0077752E" w:rsidRPr="009B0D8B" w:rsidRDefault="0077752E" w:rsidP="009B0D8B">
            <w:pPr>
              <w:pStyle w:val="HS-Tekst"/>
            </w:pPr>
            <w:r w:rsidRPr="009B0D8B">
              <w:t>Aard?</w:t>
            </w:r>
          </w:p>
          <w:p w:rsidR="0077752E" w:rsidRPr="009B0D8B" w:rsidRDefault="0077752E" w:rsidP="009B0D8B">
            <w:pPr>
              <w:pStyle w:val="HS-Tekst"/>
            </w:pPr>
            <w:r w:rsidRPr="009B0D8B">
              <w:t xml:space="preserve">Welke warmtebron wordt hiervoor gebruikt? </w:t>
            </w:r>
          </w:p>
        </w:tc>
        <w:tc>
          <w:tcPr>
            <w:tcW w:w="3969" w:type="dxa"/>
          </w:tcPr>
          <w:p w:rsidR="0077752E" w:rsidRPr="009B0D8B" w:rsidRDefault="0077752E" w:rsidP="00F07449">
            <w:pPr>
              <w:pStyle w:val="HS-Tekst"/>
              <w:tabs>
                <w:tab w:val="left" w:leader="dot" w:pos="7938"/>
              </w:tabs>
            </w:pPr>
            <w:r w:rsidRPr="009B0D8B">
              <w:tab/>
            </w:r>
          </w:p>
          <w:p w:rsidR="0077752E" w:rsidRPr="009B0D8B" w:rsidRDefault="0077752E" w:rsidP="009B0D8B">
            <w:pPr>
              <w:pStyle w:val="HS-Tekst"/>
            </w:pPr>
          </w:p>
          <w:p w:rsidR="0077752E" w:rsidRPr="009B0D8B" w:rsidRDefault="0077752E" w:rsidP="009B0D8B">
            <w:pPr>
              <w:pStyle w:val="HS-Tekst"/>
            </w:pPr>
            <w:r w:rsidRPr="009B0D8B">
              <w:t>Gas – elektriciteit - bbq-kolen - ………………….. (schrappen wat niet past)</w:t>
            </w:r>
          </w:p>
        </w:tc>
      </w:tr>
      <w:tr w:rsidR="0077752E" w:rsidRPr="009B0D8B" w:rsidTr="00192E04">
        <w:tc>
          <w:tcPr>
            <w:tcW w:w="2408" w:type="dxa"/>
          </w:tcPr>
          <w:p w:rsidR="0077752E" w:rsidRPr="009B0D8B" w:rsidRDefault="0077752E" w:rsidP="006A4A04">
            <w:pPr>
              <w:pStyle w:val="HS-Art"/>
            </w:pPr>
            <w:r w:rsidRPr="009B0D8B">
              <w:t>Worden er op het openbaar domein goederen verkocht of tentoongesteld</w:t>
            </w:r>
          </w:p>
          <w:p w:rsidR="0077752E" w:rsidRPr="009B0D8B" w:rsidRDefault="0077752E" w:rsidP="00F07449">
            <w:pPr>
              <w:pStyle w:val="HS-Art"/>
              <w:jc w:val="center"/>
            </w:pPr>
            <w:r w:rsidRPr="009B0D8B">
              <w:t>Ja</w:t>
            </w:r>
          </w:p>
          <w:p w:rsidR="0077752E" w:rsidRPr="009B0D8B" w:rsidRDefault="0077752E" w:rsidP="00F07449">
            <w:pPr>
              <w:pStyle w:val="HS-Art"/>
              <w:jc w:val="center"/>
            </w:pPr>
            <w:r w:rsidRPr="009B0D8B">
              <w:t>Neen</w:t>
            </w:r>
          </w:p>
        </w:tc>
        <w:tc>
          <w:tcPr>
            <w:tcW w:w="3332" w:type="dxa"/>
          </w:tcPr>
          <w:p w:rsidR="0077752E" w:rsidRPr="009B0D8B" w:rsidRDefault="0077752E" w:rsidP="009B0D8B">
            <w:pPr>
              <w:pStyle w:val="HS-Tekst"/>
            </w:pPr>
            <w:r w:rsidRPr="009B0D8B">
              <w:t>Soort goederen</w:t>
            </w:r>
          </w:p>
          <w:p w:rsidR="0077752E" w:rsidRPr="009B0D8B" w:rsidRDefault="0077752E" w:rsidP="009B0D8B">
            <w:pPr>
              <w:pStyle w:val="HS-Tekst"/>
            </w:pPr>
          </w:p>
          <w:p w:rsidR="0077752E" w:rsidRPr="009B0D8B" w:rsidRDefault="0077752E" w:rsidP="009B0D8B">
            <w:pPr>
              <w:pStyle w:val="HS-Tekst"/>
            </w:pPr>
            <w:r w:rsidRPr="009B0D8B">
              <w:t>Wijze van verkoop/tentoonstelling</w:t>
            </w:r>
          </w:p>
          <w:p w:rsidR="0077752E" w:rsidRPr="009B0D8B" w:rsidRDefault="0077752E" w:rsidP="009B0D8B">
            <w:pPr>
              <w:pStyle w:val="HS-Tekst"/>
            </w:pPr>
          </w:p>
        </w:tc>
        <w:tc>
          <w:tcPr>
            <w:tcW w:w="3969" w:type="dxa"/>
          </w:tcPr>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p w:rsidR="00F07449" w:rsidRDefault="00F07449" w:rsidP="00F07449">
            <w:pPr>
              <w:pStyle w:val="HS-Tekst"/>
              <w:tabs>
                <w:tab w:val="left" w:leader="dot" w:pos="7938"/>
              </w:tabs>
            </w:pPr>
            <w:r>
              <w:tab/>
            </w:r>
          </w:p>
          <w:p w:rsidR="0077752E" w:rsidRPr="009B0D8B" w:rsidRDefault="0077752E" w:rsidP="00F07449">
            <w:pPr>
              <w:pStyle w:val="HS-Tekst"/>
              <w:tabs>
                <w:tab w:val="left" w:leader="dot" w:pos="7938"/>
              </w:tabs>
            </w:pPr>
            <w:r w:rsidRPr="009B0D8B">
              <w:tab/>
            </w:r>
          </w:p>
        </w:tc>
      </w:tr>
      <w:tr w:rsidR="0077752E" w:rsidRPr="009B0D8B" w:rsidTr="00192E04">
        <w:tc>
          <w:tcPr>
            <w:tcW w:w="2408" w:type="dxa"/>
          </w:tcPr>
          <w:p w:rsidR="0077752E" w:rsidRPr="009B0D8B" w:rsidRDefault="0077752E" w:rsidP="006A4A04">
            <w:pPr>
              <w:pStyle w:val="HS-Art"/>
            </w:pPr>
            <w:r w:rsidRPr="009B0D8B">
              <w:lastRenderedPageBreak/>
              <w:t>Worden er bijkomende toiletvoorzieningen geplaatst</w:t>
            </w:r>
          </w:p>
          <w:p w:rsidR="0077752E" w:rsidRDefault="0077752E" w:rsidP="00F07449">
            <w:pPr>
              <w:pStyle w:val="HS-Art"/>
              <w:jc w:val="center"/>
            </w:pPr>
            <w:r w:rsidRPr="009B0D8B">
              <w:t>Ja</w:t>
            </w:r>
          </w:p>
          <w:p w:rsidR="0077752E" w:rsidRPr="009B0D8B" w:rsidRDefault="0077752E" w:rsidP="00F07449">
            <w:pPr>
              <w:pStyle w:val="HS-Art"/>
              <w:jc w:val="center"/>
            </w:pPr>
            <w:r w:rsidRPr="009B0D8B">
              <w:t>Neen</w:t>
            </w:r>
          </w:p>
        </w:tc>
        <w:tc>
          <w:tcPr>
            <w:tcW w:w="3332" w:type="dxa"/>
          </w:tcPr>
          <w:p w:rsidR="0077752E" w:rsidRPr="009B0D8B" w:rsidRDefault="0077752E" w:rsidP="009B0D8B">
            <w:pPr>
              <w:pStyle w:val="HS-Tekst"/>
            </w:pPr>
            <w:r w:rsidRPr="009B0D8B">
              <w:t>Aard (chemisch of via riolering)</w:t>
            </w:r>
          </w:p>
          <w:p w:rsidR="0077752E" w:rsidRPr="009B0D8B" w:rsidRDefault="0077752E" w:rsidP="009B0D8B">
            <w:pPr>
              <w:pStyle w:val="HS-Tekst"/>
            </w:pPr>
            <w:r w:rsidRPr="009B0D8B">
              <w:t>locatie:</w:t>
            </w:r>
          </w:p>
          <w:p w:rsidR="0077752E" w:rsidRPr="009B0D8B" w:rsidRDefault="0077752E" w:rsidP="009B0D8B">
            <w:pPr>
              <w:pStyle w:val="HS-Tekst"/>
            </w:pPr>
            <w:r w:rsidRPr="009B0D8B">
              <w:t>aantal:</w:t>
            </w:r>
          </w:p>
        </w:tc>
        <w:tc>
          <w:tcPr>
            <w:tcW w:w="3969" w:type="dxa"/>
          </w:tcPr>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p w:rsidR="0077752E" w:rsidRPr="009B0D8B" w:rsidRDefault="0077752E" w:rsidP="009B0D8B">
            <w:pPr>
              <w:pStyle w:val="HS-Tekst"/>
            </w:pPr>
            <w:r w:rsidRPr="009B0D8B">
              <w:t>(Een toiletvoorziening moet u zelf regelen.)</w:t>
            </w:r>
          </w:p>
        </w:tc>
      </w:tr>
      <w:tr w:rsidR="0077752E" w:rsidRPr="009B0D8B" w:rsidTr="00192E04">
        <w:tc>
          <w:tcPr>
            <w:tcW w:w="2408" w:type="dxa"/>
          </w:tcPr>
          <w:p w:rsidR="0077752E" w:rsidRPr="009B0D8B" w:rsidRDefault="0077752E" w:rsidP="006A4A04">
            <w:pPr>
              <w:pStyle w:val="HS-Art"/>
            </w:pPr>
            <w:r w:rsidRPr="009B0D8B">
              <w:t>Is er een veiligheidscoördinator?</w:t>
            </w:r>
          </w:p>
          <w:p w:rsidR="0077752E" w:rsidRPr="009B0D8B" w:rsidRDefault="0077752E" w:rsidP="00F07449">
            <w:pPr>
              <w:pStyle w:val="HS-Art"/>
              <w:jc w:val="center"/>
            </w:pPr>
            <w:r w:rsidRPr="009B0D8B">
              <w:t>Ja</w:t>
            </w:r>
          </w:p>
          <w:p w:rsidR="0077752E" w:rsidRPr="009B0D8B" w:rsidRDefault="0077752E" w:rsidP="00F07449">
            <w:pPr>
              <w:pStyle w:val="HS-Art"/>
              <w:jc w:val="center"/>
            </w:pPr>
            <w:r w:rsidRPr="009B0D8B">
              <w:t>Neen</w:t>
            </w:r>
          </w:p>
        </w:tc>
        <w:tc>
          <w:tcPr>
            <w:tcW w:w="3332" w:type="dxa"/>
          </w:tcPr>
          <w:p w:rsidR="0077752E" w:rsidRPr="009B0D8B" w:rsidRDefault="0077752E" w:rsidP="009B0D8B">
            <w:pPr>
              <w:pStyle w:val="HS-Tekst"/>
            </w:pPr>
            <w:r w:rsidRPr="009B0D8B">
              <w:t>Naam en voornaam</w:t>
            </w:r>
          </w:p>
          <w:p w:rsidR="0077752E" w:rsidRPr="009B0D8B" w:rsidRDefault="0077752E" w:rsidP="009B0D8B">
            <w:pPr>
              <w:pStyle w:val="HS-Tekst"/>
            </w:pPr>
            <w:r w:rsidRPr="009B0D8B">
              <w:t>Adres</w:t>
            </w:r>
          </w:p>
          <w:p w:rsidR="0077752E" w:rsidRPr="009B0D8B" w:rsidRDefault="0077752E" w:rsidP="009B0D8B">
            <w:pPr>
              <w:pStyle w:val="HS-Tekst"/>
            </w:pPr>
            <w:r w:rsidRPr="009B0D8B">
              <w:t>Telefoon</w:t>
            </w:r>
          </w:p>
          <w:p w:rsidR="0077752E" w:rsidRPr="009B0D8B" w:rsidRDefault="0077752E" w:rsidP="009B0D8B">
            <w:pPr>
              <w:pStyle w:val="HS-Tekst"/>
            </w:pPr>
            <w:r w:rsidRPr="009B0D8B">
              <w:t>Gsm</w:t>
            </w:r>
          </w:p>
          <w:p w:rsidR="0077752E" w:rsidRPr="009B0D8B" w:rsidRDefault="0077752E" w:rsidP="009B0D8B">
            <w:pPr>
              <w:pStyle w:val="HS-Tekst"/>
            </w:pPr>
            <w:r w:rsidRPr="009B0D8B">
              <w:t>e-mailadres</w:t>
            </w:r>
          </w:p>
        </w:tc>
        <w:tc>
          <w:tcPr>
            <w:tcW w:w="3969" w:type="dxa"/>
          </w:tcPr>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tc>
      </w:tr>
      <w:tr w:rsidR="0077752E" w:rsidRPr="009B0D8B" w:rsidTr="00192E04">
        <w:tc>
          <w:tcPr>
            <w:tcW w:w="2408" w:type="dxa"/>
          </w:tcPr>
          <w:p w:rsidR="0077752E" w:rsidRPr="009B0D8B" w:rsidRDefault="0077752E" w:rsidP="006A4A04">
            <w:pPr>
              <w:pStyle w:val="HS-Art"/>
            </w:pPr>
            <w:r w:rsidRPr="009B0D8B">
              <w:t>Kunnen de leden van de organisatie herkend worden?</w:t>
            </w:r>
          </w:p>
          <w:p w:rsidR="0077752E" w:rsidRDefault="0077752E" w:rsidP="00F07449">
            <w:pPr>
              <w:pStyle w:val="HS-Art"/>
              <w:jc w:val="center"/>
            </w:pPr>
            <w:r w:rsidRPr="009B0D8B">
              <w:t>Ja</w:t>
            </w:r>
          </w:p>
          <w:p w:rsidR="0077752E" w:rsidRPr="009B0D8B" w:rsidRDefault="0077752E" w:rsidP="00F07449">
            <w:pPr>
              <w:pStyle w:val="HS-Art"/>
              <w:jc w:val="center"/>
            </w:pPr>
            <w:r w:rsidRPr="009B0D8B">
              <w:t>Neen</w:t>
            </w:r>
          </w:p>
        </w:tc>
        <w:tc>
          <w:tcPr>
            <w:tcW w:w="3332" w:type="dxa"/>
          </w:tcPr>
          <w:p w:rsidR="0077752E" w:rsidRPr="009B0D8B" w:rsidRDefault="0077752E" w:rsidP="009B0D8B">
            <w:pPr>
              <w:pStyle w:val="HS-Tekst"/>
            </w:pPr>
            <w:r w:rsidRPr="009B0D8B">
              <w:t xml:space="preserve">Op welke wijze? </w:t>
            </w:r>
          </w:p>
          <w:p w:rsidR="0077752E" w:rsidRPr="009B0D8B" w:rsidRDefault="0077752E" w:rsidP="009B0D8B">
            <w:pPr>
              <w:pStyle w:val="HS-Tekst"/>
            </w:pPr>
            <w:r w:rsidRPr="009B0D8B">
              <w:t>Welke kledij?</w:t>
            </w:r>
          </w:p>
        </w:tc>
        <w:tc>
          <w:tcPr>
            <w:tcW w:w="3969" w:type="dxa"/>
          </w:tcPr>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p w:rsidR="0077752E" w:rsidRPr="009B0D8B" w:rsidRDefault="0077752E" w:rsidP="00F07449">
            <w:pPr>
              <w:pStyle w:val="HS-Tekst"/>
              <w:tabs>
                <w:tab w:val="left" w:leader="dot" w:pos="7938"/>
              </w:tabs>
            </w:pPr>
            <w:r w:rsidRPr="009B0D8B">
              <w:tab/>
            </w:r>
          </w:p>
        </w:tc>
      </w:tr>
      <w:tr w:rsidR="0077752E" w:rsidRPr="009B0D8B" w:rsidTr="00192E04">
        <w:tc>
          <w:tcPr>
            <w:tcW w:w="2408" w:type="dxa"/>
          </w:tcPr>
          <w:p w:rsidR="0077752E" w:rsidRPr="009B0D8B" w:rsidRDefault="0077752E" w:rsidP="006A4A04">
            <w:pPr>
              <w:pStyle w:val="HS-Art"/>
            </w:pPr>
            <w:r w:rsidRPr="009B0D8B">
              <w:t>Bijzondere aandachtspunten Veiligheid</w:t>
            </w:r>
          </w:p>
        </w:tc>
        <w:tc>
          <w:tcPr>
            <w:tcW w:w="3332" w:type="dxa"/>
          </w:tcPr>
          <w:p w:rsidR="0077752E" w:rsidRPr="009B0D8B" w:rsidRDefault="0077752E" w:rsidP="009B0D8B">
            <w:pPr>
              <w:pStyle w:val="HS-Tekst"/>
            </w:pPr>
            <w:r w:rsidRPr="009B0D8B">
              <w:t>Hoeveel m² omvat de volledige site?</w:t>
            </w:r>
          </w:p>
          <w:p w:rsidR="0077752E" w:rsidRPr="009B0D8B" w:rsidRDefault="0077752E" w:rsidP="009B0D8B">
            <w:pPr>
              <w:pStyle w:val="HS-Tekst"/>
            </w:pPr>
            <w:r w:rsidRPr="009B0D8B">
              <w:t>Is er een EHBO post voorzien?</w:t>
            </w:r>
          </w:p>
          <w:p w:rsidR="0077752E" w:rsidRPr="009B0D8B" w:rsidRDefault="0077752E" w:rsidP="009B0D8B">
            <w:pPr>
              <w:pStyle w:val="HS-Tekst"/>
            </w:pPr>
            <w:r w:rsidRPr="009B0D8B">
              <w:t>Worden er gasflessen gebruikt?</w:t>
            </w:r>
          </w:p>
          <w:p w:rsidR="0077752E" w:rsidRPr="009B0D8B" w:rsidRDefault="0077752E" w:rsidP="009B0D8B">
            <w:pPr>
              <w:pStyle w:val="HS-Tekst"/>
            </w:pPr>
            <w:r w:rsidRPr="009B0D8B">
              <w:t>Is er vuurwerk voorzien?</w:t>
            </w:r>
          </w:p>
          <w:p w:rsidR="0077752E" w:rsidRPr="009B0D8B" w:rsidRDefault="0077752E" w:rsidP="009B0D8B">
            <w:pPr>
              <w:pStyle w:val="HS-Tekst"/>
            </w:pPr>
            <w:r w:rsidRPr="009B0D8B">
              <w:t>Zijn er waterattracties voorzien?</w:t>
            </w:r>
          </w:p>
          <w:p w:rsidR="0077752E" w:rsidRPr="009B0D8B" w:rsidRDefault="0077752E" w:rsidP="009B0D8B">
            <w:pPr>
              <w:pStyle w:val="HS-Tekst"/>
            </w:pPr>
            <w:r w:rsidRPr="009B0D8B">
              <w:t>Zijn er dieren aanwezig op de activiteit? (indien ja: welke?)</w:t>
            </w:r>
          </w:p>
        </w:tc>
        <w:tc>
          <w:tcPr>
            <w:tcW w:w="3969" w:type="dxa"/>
          </w:tcPr>
          <w:p w:rsidR="0077752E" w:rsidRPr="009B0D8B" w:rsidRDefault="0077752E" w:rsidP="009B0D8B">
            <w:pPr>
              <w:pStyle w:val="HS-Tekst"/>
            </w:pPr>
            <w:r w:rsidRPr="009B0D8B">
              <w:t>…………………………m²</w:t>
            </w:r>
          </w:p>
          <w:p w:rsidR="0077752E" w:rsidRPr="009B0D8B" w:rsidRDefault="0077752E" w:rsidP="009B0D8B">
            <w:pPr>
              <w:pStyle w:val="HS-Tekst"/>
            </w:pPr>
          </w:p>
          <w:p w:rsidR="0077752E" w:rsidRPr="009B0D8B" w:rsidRDefault="0077752E" w:rsidP="009B0D8B">
            <w:pPr>
              <w:pStyle w:val="HS-Tekst"/>
            </w:pPr>
            <w:r w:rsidRPr="009B0D8B">
              <w:t>Ja        /      Neen</w:t>
            </w:r>
          </w:p>
          <w:p w:rsidR="0077752E" w:rsidRPr="009B0D8B" w:rsidRDefault="0077752E" w:rsidP="009B0D8B">
            <w:pPr>
              <w:pStyle w:val="HS-Tekst"/>
            </w:pPr>
            <w:r w:rsidRPr="009B0D8B">
              <w:t>Ja        /      Neen</w:t>
            </w:r>
          </w:p>
          <w:p w:rsidR="0077752E" w:rsidRPr="009B0D8B" w:rsidRDefault="0077752E" w:rsidP="009B0D8B">
            <w:pPr>
              <w:pStyle w:val="HS-Tekst"/>
            </w:pPr>
            <w:r w:rsidRPr="009B0D8B">
              <w:t>Ja        /      Neen</w:t>
            </w:r>
          </w:p>
          <w:p w:rsidR="0077752E" w:rsidRPr="009B0D8B" w:rsidRDefault="0077752E" w:rsidP="009B0D8B">
            <w:pPr>
              <w:pStyle w:val="HS-Tekst"/>
            </w:pPr>
            <w:r w:rsidRPr="009B0D8B">
              <w:t>Ja        /      Neen</w:t>
            </w:r>
          </w:p>
          <w:p w:rsidR="0077752E" w:rsidRPr="009B0D8B" w:rsidRDefault="0077752E" w:rsidP="009B0D8B">
            <w:pPr>
              <w:pStyle w:val="HS-Tekst"/>
            </w:pPr>
            <w:r w:rsidRPr="009B0D8B">
              <w:t>Ja        /      Neen</w:t>
            </w:r>
          </w:p>
          <w:p w:rsidR="0077752E" w:rsidRPr="009B0D8B" w:rsidRDefault="0077752E" w:rsidP="009B0D8B">
            <w:pPr>
              <w:pStyle w:val="HS-Tekst"/>
            </w:pPr>
            <w:r w:rsidRPr="009B0D8B">
              <w:t>(indien ja: welke?…………………………………….)</w:t>
            </w:r>
          </w:p>
        </w:tc>
      </w:tr>
    </w:tbl>
    <w:p w:rsidR="0077752E" w:rsidRPr="009B0D8B" w:rsidRDefault="0077752E" w:rsidP="006A4A04">
      <w:pPr>
        <w:pStyle w:val="HS-Titel1"/>
      </w:pPr>
      <w:r w:rsidRPr="009B0D8B">
        <w:t>eventuele opmerkingen:</w:t>
      </w:r>
    </w:p>
    <w:p w:rsidR="0077752E" w:rsidRPr="009B0D8B" w:rsidRDefault="0077752E" w:rsidP="006A4A04">
      <w:pPr>
        <w:pStyle w:val="HS-Tekst"/>
        <w:tabs>
          <w:tab w:val="left" w:leader="dot" w:pos="8647"/>
        </w:tabs>
      </w:pPr>
      <w:r w:rsidRPr="009B0D8B">
        <w:tab/>
      </w:r>
    </w:p>
    <w:p w:rsidR="0077752E" w:rsidRPr="009B0D8B" w:rsidRDefault="0077752E" w:rsidP="006A4A04">
      <w:pPr>
        <w:pStyle w:val="HS-Tekst"/>
        <w:tabs>
          <w:tab w:val="left" w:leader="dot" w:pos="8647"/>
        </w:tabs>
      </w:pPr>
      <w:r w:rsidRPr="009B0D8B">
        <w:tab/>
      </w:r>
    </w:p>
    <w:p w:rsidR="0077752E" w:rsidRPr="009B0D8B" w:rsidRDefault="0077752E" w:rsidP="006A4A04">
      <w:pPr>
        <w:pStyle w:val="HS-Tekst"/>
        <w:tabs>
          <w:tab w:val="left" w:leader="dot" w:pos="8647"/>
        </w:tabs>
      </w:pPr>
      <w:r w:rsidRPr="009B0D8B">
        <w:tab/>
      </w:r>
    </w:p>
    <w:p w:rsidR="0077752E" w:rsidRPr="009B0D8B" w:rsidRDefault="0077752E" w:rsidP="006A4A04">
      <w:pPr>
        <w:pStyle w:val="HS-Tekst"/>
        <w:tabs>
          <w:tab w:val="left" w:leader="dot" w:pos="8647"/>
        </w:tabs>
      </w:pPr>
      <w:r w:rsidRPr="009B0D8B">
        <w:tab/>
      </w:r>
    </w:p>
    <w:p w:rsidR="0077752E" w:rsidRPr="009B0D8B" w:rsidRDefault="0077752E" w:rsidP="006A4A04">
      <w:pPr>
        <w:pStyle w:val="HS-Tekst"/>
        <w:tabs>
          <w:tab w:val="left" w:leader="dot" w:pos="8647"/>
        </w:tabs>
      </w:pPr>
      <w:r w:rsidRPr="009B0D8B">
        <w:tab/>
      </w:r>
    </w:p>
    <w:p w:rsidR="0077752E" w:rsidRPr="009B0D8B" w:rsidRDefault="0077752E" w:rsidP="006A4A04">
      <w:pPr>
        <w:pStyle w:val="HS-Titel1"/>
      </w:pPr>
      <w:r w:rsidRPr="009B0D8B">
        <w:t>Tot slot … breng eventueel ook volgende zaken in orde:</w:t>
      </w:r>
    </w:p>
    <w:p w:rsidR="0077752E" w:rsidRPr="006A4A04" w:rsidRDefault="0077752E" w:rsidP="006A4A04">
      <w:pPr>
        <w:pStyle w:val="HS-Opsomstreepje"/>
        <w:rPr>
          <w:b w:val="0"/>
        </w:rPr>
      </w:pPr>
      <w:r w:rsidRPr="006A4A04">
        <w:rPr>
          <w:b w:val="0"/>
        </w:rPr>
        <w:t xml:space="preserve">Er kan </w:t>
      </w:r>
      <w:r w:rsidRPr="006A4A04">
        <w:t>materiaal</w:t>
      </w:r>
      <w:r w:rsidRPr="006A4A04">
        <w:rPr>
          <w:b w:val="0"/>
        </w:rPr>
        <w:t xml:space="preserve"> ontleend worden via de gemeentelijke uitleendienst. Er is een afzonderlijk aanvraagformulier beschikbaar.</w:t>
      </w:r>
    </w:p>
    <w:p w:rsidR="0077752E" w:rsidRPr="006A4A04" w:rsidRDefault="0077752E" w:rsidP="006A4A04">
      <w:pPr>
        <w:pStyle w:val="HS-Opsomstreepje"/>
        <w:rPr>
          <w:b w:val="0"/>
        </w:rPr>
      </w:pPr>
      <w:r w:rsidRPr="006A4A04">
        <w:rPr>
          <w:b w:val="0"/>
        </w:rPr>
        <w:lastRenderedPageBreak/>
        <w:t xml:space="preserve">Het plaatsen van tijdelijke </w:t>
      </w:r>
      <w:r w:rsidRPr="006A4A04">
        <w:t>aankondigingsborden/bewegwijzering</w:t>
      </w:r>
      <w:r w:rsidRPr="006A4A04">
        <w:rPr>
          <w:b w:val="0"/>
        </w:rPr>
        <w:t xml:space="preserve"> langs de openbare weg moet vooraf aangevraagd worden. Er is een afzonderlijk aanvraagformulier beschikbaar.</w:t>
      </w:r>
    </w:p>
    <w:p w:rsidR="0077752E" w:rsidRPr="006A4A04" w:rsidRDefault="0077752E" w:rsidP="006A4A04">
      <w:pPr>
        <w:pStyle w:val="HS-Opsomstreepje"/>
        <w:rPr>
          <w:b w:val="0"/>
        </w:rPr>
      </w:pPr>
      <w:r w:rsidRPr="006A4A04">
        <w:rPr>
          <w:b w:val="0"/>
        </w:rPr>
        <w:t xml:space="preserve">In principe wordt het </w:t>
      </w:r>
      <w:r w:rsidRPr="006A4A04">
        <w:t>uitdelen van folders, monsters, gadgets, en dergelijke</w:t>
      </w:r>
      <w:r w:rsidRPr="006A4A04">
        <w:rPr>
          <w:b w:val="0"/>
        </w:rPr>
        <w:t xml:space="preserve"> niet toegestaan. Indien u een afwijking wenst, moet u voorafgaandelijk een vergunning aanvragen. Er is een afzonderlijk aanvraagformulier beschikbaar.</w:t>
      </w:r>
    </w:p>
    <w:p w:rsidR="0077752E" w:rsidRPr="006A4A04" w:rsidRDefault="0077752E" w:rsidP="006A4A04">
      <w:pPr>
        <w:pStyle w:val="HS-Opsomstreepje"/>
        <w:rPr>
          <w:b w:val="0"/>
        </w:rPr>
      </w:pPr>
      <w:r w:rsidRPr="006A4A04">
        <w:rPr>
          <w:b w:val="0"/>
        </w:rPr>
        <w:t xml:space="preserve">Met vragen over </w:t>
      </w:r>
      <w:r w:rsidRPr="006A4A04">
        <w:t>alcohol- en drugspreventie</w:t>
      </w:r>
      <w:r w:rsidRPr="006A4A04">
        <w:rPr>
          <w:b w:val="0"/>
        </w:rPr>
        <w:t xml:space="preserve"> op het evenement kunt u onder meer terecht bij de gemeentelijke preventiedienst.</w:t>
      </w:r>
    </w:p>
    <w:p w:rsidR="0077752E" w:rsidRPr="006A4A04" w:rsidRDefault="0077752E" w:rsidP="006A4A04">
      <w:pPr>
        <w:pStyle w:val="HS-Opsomstreepje"/>
        <w:rPr>
          <w:b w:val="0"/>
        </w:rPr>
      </w:pPr>
      <w:r w:rsidRPr="006A4A04">
        <w:rPr>
          <w:b w:val="0"/>
        </w:rPr>
        <w:t xml:space="preserve">Met vragen over het vermelden van het evenement in de gemeentelijke </w:t>
      </w:r>
      <w:r w:rsidRPr="00F07449">
        <w:t>activiteitenkalender</w:t>
      </w:r>
      <w:r w:rsidRPr="006A4A04">
        <w:rPr>
          <w:b w:val="0"/>
        </w:rPr>
        <w:t xml:space="preserve"> </w:t>
      </w:r>
      <w:r w:rsidRPr="006A4A04">
        <w:rPr>
          <w:b w:val="0"/>
        </w:rPr>
        <w:br/>
        <w:t>(+ website) kunt u terecht bij de gemeentelijke informatiedienst.</w:t>
      </w:r>
    </w:p>
    <w:p w:rsidR="0077752E" w:rsidRPr="006A4A04" w:rsidRDefault="0077752E" w:rsidP="006A4A04">
      <w:pPr>
        <w:pStyle w:val="HS-Opsomstreepje"/>
        <w:rPr>
          <w:b w:val="0"/>
        </w:rPr>
      </w:pPr>
      <w:r w:rsidRPr="006A4A04">
        <w:rPr>
          <w:b w:val="0"/>
        </w:rPr>
        <w:t xml:space="preserve">Voor het gebruik van het openbaar domein voor publicitaire doeleinden is een </w:t>
      </w:r>
      <w:r w:rsidRPr="00F07449">
        <w:t xml:space="preserve">vergoeding </w:t>
      </w:r>
      <w:r w:rsidRPr="006A4A04">
        <w:rPr>
          <w:b w:val="0"/>
        </w:rPr>
        <w:t>verschuldigd. Met vragen over dit aspect kunt u terecht bij de gemeentelijke financiële dienst.</w:t>
      </w:r>
    </w:p>
    <w:p w:rsidR="0077752E" w:rsidRPr="009B0D8B" w:rsidRDefault="0077752E" w:rsidP="009B0D8B">
      <w:pPr>
        <w:pStyle w:val="HS-Tekst"/>
      </w:pPr>
    </w:p>
    <w:p w:rsidR="0077752E" w:rsidRPr="009B0D8B" w:rsidRDefault="0077752E" w:rsidP="009B0D8B">
      <w:pPr>
        <w:pStyle w:val="HS-Tekst"/>
      </w:pPr>
      <w:r w:rsidRPr="009B0D8B">
        <w:t>Datum, naam en handtekening aanvrager</w:t>
      </w:r>
    </w:p>
    <w:p w:rsidR="0077752E" w:rsidRPr="009B0D8B" w:rsidRDefault="0077752E" w:rsidP="009B0D8B">
      <w:pPr>
        <w:pStyle w:val="HS-Tekst"/>
      </w:pPr>
    </w:p>
    <w:p w:rsidR="0077752E" w:rsidRPr="009B0D8B" w:rsidRDefault="0077752E" w:rsidP="009B0D8B">
      <w:pPr>
        <w:pStyle w:val="HS-Tekst"/>
      </w:pPr>
    </w:p>
    <w:p w:rsidR="0077752E" w:rsidRPr="009B0D8B" w:rsidRDefault="0077752E" w:rsidP="009B0D8B">
      <w:pPr>
        <w:pStyle w:val="HS-Tekst"/>
      </w:pPr>
      <w:r w:rsidRPr="009B0D8B">
        <w:t>Ik heb volgende bijlagen bijgevoegd:</w:t>
      </w:r>
    </w:p>
    <w:p w:rsidR="0077752E" w:rsidRPr="009B0D8B" w:rsidRDefault="0077752E" w:rsidP="009B0D8B">
      <w:pPr>
        <w:pStyle w:val="HS-Tekst"/>
      </w:pPr>
      <w:r w:rsidRPr="009B0D8B">
        <w:t>………………………………………………………………………………………</w:t>
      </w:r>
    </w:p>
    <w:p w:rsidR="0077752E" w:rsidRPr="009B0D8B" w:rsidRDefault="0077752E" w:rsidP="009B0D8B">
      <w:pPr>
        <w:pStyle w:val="HS-Tekst"/>
      </w:pPr>
      <w:r w:rsidRPr="009B0D8B">
        <w:t>………………………………………………………………………………………</w:t>
      </w:r>
    </w:p>
    <w:p w:rsidR="0077752E" w:rsidRPr="009B0D8B" w:rsidRDefault="0077752E" w:rsidP="009B0D8B">
      <w:pPr>
        <w:pStyle w:val="HS-Tekst"/>
      </w:pPr>
      <w:r w:rsidRPr="009B0D8B">
        <w:t>………………………………………………………………………………………</w:t>
      </w:r>
    </w:p>
    <w:p w:rsidR="0077752E" w:rsidRPr="009B0D8B" w:rsidRDefault="0077752E" w:rsidP="009B0D8B">
      <w:pPr>
        <w:pStyle w:val="HS-Tekst"/>
      </w:pPr>
      <w:r w:rsidRPr="009B0D8B">
        <w:t>………………………………………………………………………………………</w:t>
      </w:r>
    </w:p>
    <w:p w:rsidR="00D6497B" w:rsidRPr="004F6D4C" w:rsidRDefault="00D6497B" w:rsidP="00D6497B">
      <w:pPr>
        <w:pStyle w:val="HS-Tekst"/>
        <w:rPr>
          <w:sz w:val="18"/>
          <w:szCs w:val="18"/>
        </w:rPr>
      </w:pPr>
      <w:r w:rsidRPr="004F6D4C">
        <w:rPr>
          <w:sz w:val="18"/>
          <w:szCs w:val="18"/>
        </w:rPr>
        <w:t>(De gemeente Middelkerke behandelt uw persoonsgegevens met respect voor uw privacy. We volgen hiervoor de Algemene Verordening Gegevensbescherming (ook wel General Data Protection Regulation of GDPR). De gegevens die via dit formulier verzameld worden dienen voor de aanleg en beheer van uw dossier bij de gemeente Middelkerke. U hebt inzage- en correctierecht.)</w:t>
      </w:r>
    </w:p>
    <w:p w:rsidR="0077752E" w:rsidRPr="009B0D8B" w:rsidRDefault="0077752E" w:rsidP="009B0D8B">
      <w:pPr>
        <w:pStyle w:val="HS-Tekst"/>
      </w:pPr>
    </w:p>
    <w:p w:rsidR="001270D5" w:rsidRPr="009B0D8B" w:rsidRDefault="001270D5" w:rsidP="009B0D8B">
      <w:pPr>
        <w:pStyle w:val="HS-Tekst"/>
      </w:pPr>
    </w:p>
    <w:p w:rsidR="0077752E" w:rsidRPr="009B0D8B" w:rsidRDefault="00C16617" w:rsidP="009B0D8B">
      <w:pPr>
        <w:pStyle w:val="HS-Tekst"/>
      </w:pPr>
      <w:r w:rsidRPr="00F07449">
        <w:rPr>
          <w:b/>
        </w:rPr>
        <w:t>Meer informatie</w:t>
      </w:r>
      <w:r w:rsidRPr="009B0D8B">
        <w:t>?</w:t>
      </w:r>
      <w:bookmarkStart w:id="1" w:name="PersoonHeaderNaam"/>
      <w:bookmarkEnd w:id="1"/>
    </w:p>
    <w:p w:rsidR="00E80D62" w:rsidRPr="009B0D8B" w:rsidRDefault="0077752E" w:rsidP="009B0D8B">
      <w:pPr>
        <w:pStyle w:val="HS-Tekst"/>
      </w:pPr>
      <w:bookmarkStart w:id="2" w:name="PersoonHeaderDienst"/>
      <w:bookmarkEnd w:id="2"/>
      <w:r w:rsidRPr="009B0D8B">
        <w:t>Secretariaat</w:t>
      </w:r>
      <w:r w:rsidR="00E005FF" w:rsidRPr="009B0D8B">
        <w:t xml:space="preserve"> - </w:t>
      </w:r>
      <w:bookmarkStart w:id="3" w:name="PersoonHeaderLocatie"/>
      <w:bookmarkEnd w:id="3"/>
      <w:r w:rsidRPr="009B0D8B">
        <w:t>Gemeentebestuur Middelkerke</w:t>
      </w:r>
      <w:r w:rsidR="00960C57" w:rsidRPr="009B0D8B">
        <w:t xml:space="preserve"> -  </w:t>
      </w:r>
      <w:bookmarkStart w:id="4" w:name="PersoonHeaderStraat"/>
      <w:bookmarkEnd w:id="4"/>
      <w:r w:rsidRPr="009B0D8B">
        <w:t>Spermaliestraat 1</w:t>
      </w:r>
      <w:r w:rsidR="00960C57" w:rsidRPr="009B0D8B">
        <w:t xml:space="preserve"> -  </w:t>
      </w:r>
      <w:bookmarkStart w:id="5" w:name="PersoonHeaderGemeente"/>
      <w:bookmarkEnd w:id="5"/>
      <w:r w:rsidRPr="009B0D8B">
        <w:t>8430 Middelkerke</w:t>
      </w:r>
      <w:r w:rsidR="002752B2" w:rsidRPr="009B0D8B">
        <w:br/>
      </w:r>
      <w:bookmarkStart w:id="6" w:name="PersoonHeaderEmail"/>
      <w:bookmarkEnd w:id="6"/>
      <w:r w:rsidRPr="009B0D8B">
        <w:t>secretariaat@middelkerke.be</w:t>
      </w:r>
      <w:r w:rsidR="00960C57" w:rsidRPr="009B0D8B">
        <w:t xml:space="preserve"> -  </w:t>
      </w:r>
      <w:bookmarkStart w:id="7" w:name="PersoonHeaderTelefoon"/>
      <w:bookmarkEnd w:id="7"/>
      <w:r w:rsidRPr="009B0D8B">
        <w:t>059 31 30 16</w:t>
      </w:r>
    </w:p>
    <w:sectPr w:rsidR="00E80D62" w:rsidRPr="009B0D8B" w:rsidSect="00C16617">
      <w:headerReference w:type="default" r:id="rId10"/>
      <w:footerReference w:type="default" r:id="rId11"/>
      <w:headerReference w:type="first" r:id="rId12"/>
      <w:footerReference w:type="first" r:id="rId13"/>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2E" w:rsidRDefault="0077752E" w:rsidP="00014023">
      <w:pPr>
        <w:spacing w:after="0" w:line="240" w:lineRule="auto"/>
      </w:pPr>
      <w:r>
        <w:separator/>
      </w:r>
    </w:p>
  </w:endnote>
  <w:endnote w:type="continuationSeparator" w:id="0">
    <w:p w:rsidR="0077752E" w:rsidRDefault="0077752E"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E1" w:rsidRDefault="00DA31E1" w:rsidP="00DA31E1">
    <w:pPr>
      <w:pStyle w:val="Voettekst"/>
      <w:tabs>
        <w:tab w:val="center" w:pos="4393"/>
        <w:tab w:val="left" w:pos="5812"/>
        <w:tab w:val="right" w:pos="8931"/>
        <w:tab w:val="left" w:pos="9072"/>
      </w:tabs>
    </w:pPr>
    <w:r>
      <w:tab/>
    </w:r>
    <w:r w:rsidR="00C16617">
      <w:rPr>
        <w:noProof/>
        <w:lang w:eastAsia="nl-BE"/>
      </w:rPr>
      <w:drawing>
        <wp:inline distT="0" distB="0" distL="0" distR="0" wp14:anchorId="122FA933" wp14:editId="497AD6EE">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r>
      <w:tab/>
    </w:r>
    <w:r>
      <w:tab/>
    </w:r>
    <w:r>
      <w:tab/>
      <w:t>p.</w:t>
    </w:r>
    <w:r>
      <w:fldChar w:fldCharType="begin"/>
    </w:r>
    <w:r>
      <w:instrText>PAGE   \* MERGEFORMAT</w:instrText>
    </w:r>
    <w:r>
      <w:fldChar w:fldCharType="separate"/>
    </w:r>
    <w:r w:rsidR="00F96D3E" w:rsidRPr="00F96D3E">
      <w:rPr>
        <w:noProof/>
        <w:lang w:val="nl-NL"/>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2E" w:rsidRDefault="0077752E" w:rsidP="00014023">
      <w:pPr>
        <w:spacing w:after="0" w:line="240" w:lineRule="auto"/>
      </w:pPr>
      <w:r>
        <w:separator/>
      </w:r>
    </w:p>
  </w:footnote>
  <w:footnote w:type="continuationSeparator" w:id="0">
    <w:p w:rsidR="0077752E" w:rsidRDefault="0077752E"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eastAsia="nl-BE"/>
            </w:rPr>
            <w:drawing>
              <wp:inline distT="0" distB="0" distL="0" distR="0" wp14:anchorId="1A895B2E" wp14:editId="227BB5CD">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5CC8"/>
    <w:multiLevelType w:val="hybridMultilevel"/>
    <w:tmpl w:val="41C6B9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821DB7"/>
    <w:multiLevelType w:val="hybridMultilevel"/>
    <w:tmpl w:val="6E1211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C321E"/>
    <w:multiLevelType w:val="hybridMultilevel"/>
    <w:tmpl w:val="AA842F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B43DE"/>
    <w:multiLevelType w:val="hybridMultilevel"/>
    <w:tmpl w:val="2294FFA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B7A28FD"/>
    <w:multiLevelType w:val="hybridMultilevel"/>
    <w:tmpl w:val="11A8B98A"/>
    <w:lvl w:ilvl="0" w:tplc="E6748AB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B510F3"/>
    <w:multiLevelType w:val="hybridMultilevel"/>
    <w:tmpl w:val="D876C146"/>
    <w:lvl w:ilvl="0" w:tplc="E30CF63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717D3"/>
    <w:multiLevelType w:val="hybridMultilevel"/>
    <w:tmpl w:val="8C504C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6"/>
  </w:num>
  <w:num w:numId="12">
    <w:abstractNumId w:val="1"/>
  </w:num>
  <w:num w:numId="13">
    <w:abstractNumId w:val="7"/>
  </w:num>
  <w:num w:numId="14">
    <w:abstractNumId w:val="0"/>
  </w:num>
  <w:num w:numId="15">
    <w:abstractNumId w:val="3"/>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2E"/>
    <w:rsid w:val="00001E13"/>
    <w:rsid w:val="00014023"/>
    <w:rsid w:val="00027F57"/>
    <w:rsid w:val="000569C5"/>
    <w:rsid w:val="0006266B"/>
    <w:rsid w:val="000702F4"/>
    <w:rsid w:val="00091DBE"/>
    <w:rsid w:val="00097CEE"/>
    <w:rsid w:val="000D0A3C"/>
    <w:rsid w:val="000E6166"/>
    <w:rsid w:val="000E7539"/>
    <w:rsid w:val="00104413"/>
    <w:rsid w:val="00113B39"/>
    <w:rsid w:val="001270D5"/>
    <w:rsid w:val="001424B3"/>
    <w:rsid w:val="001729BE"/>
    <w:rsid w:val="001B7F81"/>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364E9"/>
    <w:rsid w:val="003802D4"/>
    <w:rsid w:val="0039203C"/>
    <w:rsid w:val="003A571E"/>
    <w:rsid w:val="003B392E"/>
    <w:rsid w:val="003E392F"/>
    <w:rsid w:val="003F3C5C"/>
    <w:rsid w:val="004153DF"/>
    <w:rsid w:val="00471FD9"/>
    <w:rsid w:val="00490B2A"/>
    <w:rsid w:val="00491AA4"/>
    <w:rsid w:val="004B3F88"/>
    <w:rsid w:val="004C0EBC"/>
    <w:rsid w:val="004C37D5"/>
    <w:rsid w:val="004D3FA7"/>
    <w:rsid w:val="004F6D4C"/>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A4A04"/>
    <w:rsid w:val="006F6716"/>
    <w:rsid w:val="007526BB"/>
    <w:rsid w:val="00752B7C"/>
    <w:rsid w:val="00755902"/>
    <w:rsid w:val="00760D21"/>
    <w:rsid w:val="00762362"/>
    <w:rsid w:val="00764A71"/>
    <w:rsid w:val="0077752E"/>
    <w:rsid w:val="007A4DA0"/>
    <w:rsid w:val="007C1380"/>
    <w:rsid w:val="007E3190"/>
    <w:rsid w:val="007E44B6"/>
    <w:rsid w:val="00803468"/>
    <w:rsid w:val="00813326"/>
    <w:rsid w:val="00823A05"/>
    <w:rsid w:val="008371A3"/>
    <w:rsid w:val="00876189"/>
    <w:rsid w:val="008775F7"/>
    <w:rsid w:val="0089439C"/>
    <w:rsid w:val="008C29F8"/>
    <w:rsid w:val="008D3521"/>
    <w:rsid w:val="008E5773"/>
    <w:rsid w:val="009061D4"/>
    <w:rsid w:val="00906DCA"/>
    <w:rsid w:val="0091287D"/>
    <w:rsid w:val="00944168"/>
    <w:rsid w:val="00960C57"/>
    <w:rsid w:val="009947D4"/>
    <w:rsid w:val="009A02E8"/>
    <w:rsid w:val="009B0D8B"/>
    <w:rsid w:val="009B188D"/>
    <w:rsid w:val="00A013F9"/>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C16617"/>
    <w:rsid w:val="00C568A6"/>
    <w:rsid w:val="00C66B25"/>
    <w:rsid w:val="00CC2612"/>
    <w:rsid w:val="00D078DB"/>
    <w:rsid w:val="00D12B11"/>
    <w:rsid w:val="00D16973"/>
    <w:rsid w:val="00D17808"/>
    <w:rsid w:val="00D3707C"/>
    <w:rsid w:val="00D42AB4"/>
    <w:rsid w:val="00D42DC3"/>
    <w:rsid w:val="00D6497B"/>
    <w:rsid w:val="00D673BE"/>
    <w:rsid w:val="00D71BB4"/>
    <w:rsid w:val="00D93E62"/>
    <w:rsid w:val="00D97762"/>
    <w:rsid w:val="00DA31E1"/>
    <w:rsid w:val="00E005FF"/>
    <w:rsid w:val="00E5375C"/>
    <w:rsid w:val="00E62348"/>
    <w:rsid w:val="00E80D62"/>
    <w:rsid w:val="00E93EA9"/>
    <w:rsid w:val="00EA60D4"/>
    <w:rsid w:val="00ED0CE5"/>
    <w:rsid w:val="00EE4C77"/>
    <w:rsid w:val="00F055A4"/>
    <w:rsid w:val="00F07449"/>
    <w:rsid w:val="00F33544"/>
    <w:rsid w:val="00F374B9"/>
    <w:rsid w:val="00F630AB"/>
    <w:rsid w:val="00F96D3E"/>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6B9B59"/>
  <w15:docId w15:val="{4E7AFD47-850F-4625-97F8-16949FF0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4023"/>
  </w:style>
  <w:style w:type="paragraph" w:styleId="Kop2">
    <w:name w:val="heading 2"/>
    <w:basedOn w:val="Standaard"/>
    <w:next w:val="Standaard"/>
    <w:link w:val="Kop2Char"/>
    <w:uiPriority w:val="9"/>
    <w:unhideWhenUsed/>
    <w:qFormat/>
    <w:rsid w:val="009B0D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6A4A04"/>
    <w:pPr>
      <w:pBdr>
        <w:bottom w:val="single" w:sz="4" w:space="1" w:color="auto"/>
      </w:pBdr>
      <w:spacing w:before="24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9B0D8B"/>
    <w:pPr>
      <w:numPr>
        <w:numId w:val="11"/>
      </w:numPr>
      <w:tabs>
        <w:tab w:val="clear" w:pos="9356"/>
        <w:tab w:val="left" w:pos="142"/>
      </w:tabs>
      <w:spacing w:before="0" w:after="120"/>
    </w:pPr>
    <w:rPr>
      <w:b/>
    </w:r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styleId="Hyperlink">
    <w:name w:val="Hyperlink"/>
    <w:basedOn w:val="Standaardalinea-lettertype"/>
    <w:uiPriority w:val="99"/>
    <w:unhideWhenUsed/>
    <w:rsid w:val="009B0D8B"/>
    <w:rPr>
      <w:color w:val="0000FF" w:themeColor="hyperlink"/>
      <w:u w:val="single"/>
    </w:rPr>
  </w:style>
  <w:style w:type="character" w:styleId="Zwaar">
    <w:name w:val="Strong"/>
    <w:basedOn w:val="Standaardalinea-lettertype"/>
    <w:uiPriority w:val="22"/>
    <w:qFormat/>
    <w:rsid w:val="009B0D8B"/>
    <w:rPr>
      <w:b/>
      <w:bCs/>
    </w:rPr>
  </w:style>
  <w:style w:type="character" w:customStyle="1" w:styleId="Kop2Char">
    <w:name w:val="Kop 2 Char"/>
    <w:basedOn w:val="Standaardalinea-lettertype"/>
    <w:link w:val="Kop2"/>
    <w:uiPriority w:val="9"/>
    <w:rsid w:val="009B0D8B"/>
    <w:rPr>
      <w:rFonts w:asciiTheme="majorHAnsi" w:eastAsiaTheme="majorEastAsia" w:hAnsiTheme="majorHAnsi" w:cstheme="majorBidi"/>
      <w:b/>
      <w:bCs/>
      <w:color w:val="4F81BD" w:themeColor="accent1"/>
      <w:sz w:val="26"/>
      <w:szCs w:val="26"/>
    </w:rPr>
  </w:style>
  <w:style w:type="paragraph" w:customStyle="1" w:styleId="tekst-HS">
    <w:name w:val="tekst - HS"/>
    <w:basedOn w:val="Standaard"/>
    <w:uiPriority w:val="99"/>
    <w:rsid w:val="00D6497B"/>
    <w:pPr>
      <w:spacing w:after="120" w:line="240" w:lineRule="auto"/>
    </w:pPr>
    <w:rPr>
      <w:rFonts w:ascii="Arial"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1947688125">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iddelkerke.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ddelkerke.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8511-2C04-43CE-B7C9-08E49CD9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150</TotalTime>
  <Pages>9</Pages>
  <Words>2069</Words>
  <Characters>11381</Characters>
  <Application>Microsoft Office Word</Application>
  <DocSecurity>0</DocSecurity>
  <Lines>94</Lines>
  <Paragraphs>26</Paragraphs>
  <ScaleCrop>false</ScaleCrop>
  <HeadingPairs>
    <vt:vector size="4" baseType="variant">
      <vt:variant>
        <vt:lpstr>Titel</vt:lpstr>
      </vt:variant>
      <vt:variant>
        <vt:i4>1</vt:i4>
      </vt:variant>
      <vt:variant>
        <vt:lpstr>Koppen</vt:lpstr>
      </vt:variant>
      <vt:variant>
        <vt:i4>14</vt:i4>
      </vt:variant>
    </vt:vector>
  </HeadingPairs>
  <TitlesOfParts>
    <vt:vector size="15" baseType="lpstr">
      <vt:lpstr/>
      <vt:lpstr>    AANVRAAGFORMULIER EVENEMENT OP OPENBAAR DOMEIN</vt:lpstr>
      <vt:lpstr>        Naam evenement: 	</vt:lpstr>
      <vt:lpstr>        Datum/data evenement: 	</vt:lpstr>
      <vt:lpstr>Waarom vergunning aanvragen?</vt:lpstr>
      <vt:lpstr>Wanneer vergunning aanvragen?</vt:lpstr>
      <vt:lpstr>Hoe vergunning aanvragen?</vt:lpstr>
      <vt:lpstr>Tips voor het invullen</vt:lpstr>
      <vt:lpstr>Basisgegevens</vt:lpstr>
      <vt:lpstr>Gebruik van het openbaar domein</vt:lpstr>
      <vt:lpstr>Plan</vt:lpstr>
      <vt:lpstr>Gebruik nutsvoorzieningen</vt:lpstr>
      <vt:lpstr>Detailinformatie voor veiligheidsdiensten en leefmilieu</vt:lpstr>
      <vt:lpstr>eventuele opmerkingen:</vt:lpstr>
      <vt:lpstr>Tot slot … breng eventueel ook volgende zaken in orde:</vt:lpstr>
    </vt:vector>
  </TitlesOfParts>
  <Company>Gemeente Middelkerke</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Cindy</dc:creator>
  <cp:lastModifiedBy>Thomas Cindy</cp:lastModifiedBy>
  <cp:revision>8</cp:revision>
  <cp:lastPrinted>2015-09-07T09:27:00Z</cp:lastPrinted>
  <dcterms:created xsi:type="dcterms:W3CDTF">2015-09-03T11:22:00Z</dcterms:created>
  <dcterms:modified xsi:type="dcterms:W3CDTF">2018-12-18T09:23:00Z</dcterms:modified>
</cp:coreProperties>
</file>