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52" w:rsidRPr="00C16617" w:rsidRDefault="00503369" w:rsidP="00001E13">
      <w:pPr>
        <w:pStyle w:val="HS-Tekst"/>
        <w:spacing w:before="360"/>
        <w:rPr>
          <w:b/>
          <w:sz w:val="28"/>
          <w:szCs w:val="28"/>
        </w:rPr>
      </w:pPr>
      <w:r w:rsidRPr="00503369">
        <w:rPr>
          <w:b/>
          <w:sz w:val="28"/>
          <w:szCs w:val="28"/>
        </w:rPr>
        <w:t>Aanvraag van een vergunning voor de exploitatie van een taxidienst</w:t>
      </w:r>
      <w:r w:rsidRPr="00C16617">
        <w:rPr>
          <w:b/>
          <w:sz w:val="28"/>
          <w:szCs w:val="28"/>
        </w:rPr>
        <w:t xml:space="preserve"> </w:t>
      </w:r>
    </w:p>
    <w:p w:rsidR="00503369" w:rsidRDefault="00503369" w:rsidP="00503369">
      <w:pPr>
        <w:pStyle w:val="HS-Tekst"/>
        <w:rPr>
          <w:snapToGrid w:val="0"/>
          <w:lang w:val="nl-NL" w:eastAsia="nl-NL"/>
        </w:rPr>
      </w:pPr>
      <w:r>
        <w:rPr>
          <w:sz w:val="18"/>
          <w:szCs w:val="18"/>
        </w:rPr>
        <w:t xml:space="preserve">(interne </w:t>
      </w:r>
      <w:r w:rsidRPr="002F0CD1">
        <w:rPr>
          <w:sz w:val="18"/>
          <w:szCs w:val="18"/>
        </w:rPr>
        <w:t xml:space="preserve">referentie: </w:t>
      </w:r>
      <w:r>
        <w:rPr>
          <w:sz w:val="18"/>
          <w:szCs w:val="18"/>
        </w:rPr>
        <w:t>S004 – v 03/09/2015)</w:t>
      </w:r>
    </w:p>
    <w:p w:rsidR="00503369" w:rsidRPr="00596457" w:rsidRDefault="00503369" w:rsidP="00503369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  <w:t>Waarvoor dient dit formulier?</w:t>
      </w:r>
    </w:p>
    <w:p w:rsidR="00503369" w:rsidRPr="00596457" w:rsidRDefault="00503369" w:rsidP="00503369">
      <w:pPr>
        <w:pStyle w:val="HS-Tekst"/>
        <w:rPr>
          <w:i/>
          <w:snapToGrid w:val="0"/>
          <w:lang w:val="nl-NL" w:eastAsia="nl-NL"/>
        </w:rPr>
      </w:pPr>
      <w:r w:rsidRPr="00596457">
        <w:rPr>
          <w:i/>
          <w:snapToGrid w:val="0"/>
          <w:lang w:val="nl-NL" w:eastAsia="nl-NL"/>
        </w:rPr>
        <w:t>Met dit formulier vraagt u een vergunning aan voor het exploiteren van een taxidienst, eventueel met reservevoertuigen, of om een bestaande vergunning voor het exploiteren van een taxidienst te wijzigen.</w:t>
      </w:r>
    </w:p>
    <w:p w:rsidR="00503369" w:rsidRPr="00596457" w:rsidRDefault="00503369" w:rsidP="00503369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  <w:t>Hoe stuurt u dit formulier op?</w:t>
      </w:r>
    </w:p>
    <w:p w:rsidR="00503369" w:rsidRPr="00596457" w:rsidRDefault="00503369" w:rsidP="00503369">
      <w:pPr>
        <w:pStyle w:val="HS-Tekst"/>
        <w:rPr>
          <w:i/>
          <w:snapToGrid w:val="0"/>
          <w:lang w:val="nl-NL" w:eastAsia="nl-NL"/>
        </w:rPr>
      </w:pPr>
      <w:r w:rsidRPr="00596457">
        <w:rPr>
          <w:i/>
          <w:snapToGrid w:val="0"/>
          <w:lang w:val="nl-NL" w:eastAsia="nl-NL"/>
        </w:rPr>
        <w:t xml:space="preserve">Stuur dit formulier aangetekend aan het college van burgemeester en schepenen , t.a.v. het secretariaat, </w:t>
      </w:r>
      <w:proofErr w:type="spellStart"/>
      <w:r w:rsidRPr="00596457">
        <w:rPr>
          <w:i/>
          <w:snapToGrid w:val="0"/>
          <w:lang w:val="nl-NL" w:eastAsia="nl-NL"/>
        </w:rPr>
        <w:t>Spermaliestraat</w:t>
      </w:r>
      <w:proofErr w:type="spellEnd"/>
      <w:r w:rsidRPr="00596457">
        <w:rPr>
          <w:i/>
          <w:snapToGrid w:val="0"/>
          <w:lang w:val="nl-NL" w:eastAsia="nl-NL"/>
        </w:rPr>
        <w:t xml:space="preserve"> 1 te  8430 Middelkerke.</w:t>
      </w:r>
    </w:p>
    <w:p w:rsidR="00503369" w:rsidRPr="00596457" w:rsidRDefault="00503369" w:rsidP="00503369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  <w:t>Gegevens van de aanvrager</w:t>
      </w:r>
    </w:p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Vul de onderstaande gegevens in.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03"/>
      </w:tblGrid>
      <w:tr w:rsidR="00503369" w:rsidRPr="00596457" w:rsidTr="0088536D">
        <w:tc>
          <w:tcPr>
            <w:tcW w:w="3898" w:type="dxa"/>
          </w:tcPr>
          <w:p w:rsidR="00503369" w:rsidRPr="00596457" w:rsidRDefault="00503369" w:rsidP="0088536D">
            <w:pPr>
              <w:pStyle w:val="HS-Tekst"/>
              <w:rPr>
                <w:b/>
                <w:snapToGrid w:val="0"/>
                <w:lang w:val="nl-NL" w:eastAsia="nl-NL"/>
              </w:rPr>
            </w:pPr>
            <w:r w:rsidRPr="00596457">
              <w:rPr>
                <w:b/>
                <w:snapToGrid w:val="0"/>
                <w:lang w:val="nl-NL" w:eastAsia="nl-NL"/>
              </w:rPr>
              <w:t>voornaam en naam</w:t>
            </w:r>
          </w:p>
        </w:tc>
        <w:tc>
          <w:tcPr>
            <w:tcW w:w="5103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898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zaakvoerder van de firma</w:t>
            </w:r>
          </w:p>
        </w:tc>
        <w:tc>
          <w:tcPr>
            <w:tcW w:w="5103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898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woonplaats of maatschappelijke zetel</w:t>
            </w:r>
          </w:p>
        </w:tc>
        <w:tc>
          <w:tcPr>
            <w:tcW w:w="5103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898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ondernemingsnummer</w:t>
            </w:r>
          </w:p>
        </w:tc>
        <w:tc>
          <w:tcPr>
            <w:tcW w:w="5103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</w:tbl>
    <w:p w:rsidR="00503369" w:rsidRPr="00596457" w:rsidRDefault="00503369" w:rsidP="00503369">
      <w:pPr>
        <w:pStyle w:val="HS-Tekst"/>
        <w:rPr>
          <w:lang w:val="nl-NL" w:eastAsia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03"/>
      </w:tblGrid>
      <w:tr w:rsidR="00503369" w:rsidRPr="00596457" w:rsidTr="0088536D">
        <w:tc>
          <w:tcPr>
            <w:tcW w:w="3898" w:type="dxa"/>
          </w:tcPr>
          <w:p w:rsidR="00503369" w:rsidRPr="00596457" w:rsidRDefault="00503369" w:rsidP="0088536D">
            <w:pPr>
              <w:pStyle w:val="HS-Tekst"/>
              <w:rPr>
                <w:b/>
              </w:rPr>
            </w:pPr>
            <w:r w:rsidRPr="00596457">
              <w:rPr>
                <w:b/>
              </w:rPr>
              <w:t>adres exploitatiezetel</w:t>
            </w:r>
          </w:p>
        </w:tc>
        <w:tc>
          <w:tcPr>
            <w:tcW w:w="5103" w:type="dxa"/>
          </w:tcPr>
          <w:p w:rsidR="00503369" w:rsidRPr="00596457" w:rsidRDefault="00503369" w:rsidP="0088536D">
            <w:pPr>
              <w:pStyle w:val="HS-Tekst"/>
              <w:rPr>
                <w:rFonts w:ascii="TimesNewRoman,Bold" w:hAnsi="TimesNewRoman,Bold"/>
                <w:b/>
                <w:snapToGrid w:val="0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3898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straat en nummer</w:t>
            </w:r>
          </w:p>
        </w:tc>
        <w:tc>
          <w:tcPr>
            <w:tcW w:w="5103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898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postnummer en gemeente</w:t>
            </w:r>
          </w:p>
        </w:tc>
        <w:tc>
          <w:tcPr>
            <w:tcW w:w="5103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898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telefoonnummer</w:t>
            </w:r>
          </w:p>
        </w:tc>
        <w:tc>
          <w:tcPr>
            <w:tcW w:w="5103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898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faxnummer</w:t>
            </w:r>
          </w:p>
        </w:tc>
        <w:tc>
          <w:tcPr>
            <w:tcW w:w="5103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898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e-mailadres</w:t>
            </w:r>
          </w:p>
        </w:tc>
        <w:tc>
          <w:tcPr>
            <w:tcW w:w="5103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</w:tbl>
    <w:p w:rsidR="00503369" w:rsidRPr="00596457" w:rsidRDefault="00503369" w:rsidP="00503369">
      <w:pPr>
        <w:pStyle w:val="HS-Tekst"/>
        <w:rPr>
          <w:lang w:val="nl-NL" w:eastAsia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03"/>
      </w:tblGrid>
      <w:tr w:rsidR="00503369" w:rsidRPr="00596457" w:rsidTr="0088536D">
        <w:tc>
          <w:tcPr>
            <w:tcW w:w="3898" w:type="dxa"/>
          </w:tcPr>
          <w:p w:rsidR="00503369" w:rsidRPr="00596457" w:rsidRDefault="00503369" w:rsidP="0088536D">
            <w:pPr>
              <w:pStyle w:val="HS-Tekst"/>
              <w:rPr>
                <w:b/>
              </w:rPr>
            </w:pPr>
            <w:r w:rsidRPr="00596457">
              <w:rPr>
                <w:b/>
              </w:rPr>
              <w:t>adres garages</w:t>
            </w:r>
          </w:p>
        </w:tc>
        <w:tc>
          <w:tcPr>
            <w:tcW w:w="5103" w:type="dxa"/>
          </w:tcPr>
          <w:p w:rsidR="00503369" w:rsidRPr="00596457" w:rsidRDefault="00503369" w:rsidP="0088536D">
            <w:pPr>
              <w:pStyle w:val="HS-Tekst"/>
              <w:rPr>
                <w:rFonts w:ascii="TimesNewRoman,Bold" w:hAnsi="TimesNewRoman,Bold"/>
                <w:b/>
                <w:snapToGrid w:val="0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3898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straat en nummer</w:t>
            </w:r>
          </w:p>
        </w:tc>
        <w:tc>
          <w:tcPr>
            <w:tcW w:w="5103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898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postnummer en gemeente</w:t>
            </w:r>
          </w:p>
        </w:tc>
        <w:tc>
          <w:tcPr>
            <w:tcW w:w="5103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</w:tbl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lastRenderedPageBreak/>
        <w:t>Kruis aan waarvoor u een vergunning aanvraagt.</w:t>
      </w:r>
    </w:p>
    <w:p w:rsidR="00503369" w:rsidRPr="00596457" w:rsidRDefault="00503369" w:rsidP="00503369">
      <w:pPr>
        <w:pStyle w:val="HS-Tekst"/>
      </w:pPr>
      <w:r w:rsidRPr="00596457">
        <w:t>(U mag meer dan één vakje aankruisen.)</w:t>
      </w:r>
    </w:p>
    <w:p w:rsidR="00503369" w:rsidRPr="00596457" w:rsidRDefault="00503369" w:rsidP="004944D3">
      <w:pPr>
        <w:pStyle w:val="HS-Tekst"/>
        <w:numPr>
          <w:ilvl w:val="0"/>
          <w:numId w:val="15"/>
        </w:numPr>
      </w:pPr>
      <w:r w:rsidRPr="00596457">
        <w:t>voor het exploiteren van taxi’s. Geef aan hoeveel taxi’s: ………</w:t>
      </w:r>
    </w:p>
    <w:p w:rsidR="00503369" w:rsidRPr="00596457" w:rsidRDefault="00503369" w:rsidP="004944D3">
      <w:pPr>
        <w:pStyle w:val="HS-Tekst"/>
        <w:numPr>
          <w:ilvl w:val="0"/>
          <w:numId w:val="15"/>
        </w:numPr>
      </w:pPr>
      <w:r w:rsidRPr="00596457">
        <w:t>voor de hernieuwing van de vergunning:………</w:t>
      </w:r>
    </w:p>
    <w:p w:rsidR="00503369" w:rsidRPr="00596457" w:rsidRDefault="00503369" w:rsidP="004944D3">
      <w:pPr>
        <w:pStyle w:val="HS-Tekst"/>
        <w:numPr>
          <w:ilvl w:val="0"/>
          <w:numId w:val="15"/>
        </w:numPr>
      </w:pPr>
      <w:r w:rsidRPr="00596457">
        <w:t>om eigen verhuurvoertuigen met bestuurder in te zetten als taxi. Geef aan hoeveel voertuigen:……</w:t>
      </w:r>
    </w:p>
    <w:p w:rsidR="00503369" w:rsidRPr="00596457" w:rsidRDefault="00503369" w:rsidP="004944D3">
      <w:pPr>
        <w:pStyle w:val="HS-Tekst"/>
        <w:numPr>
          <w:ilvl w:val="0"/>
          <w:numId w:val="15"/>
        </w:numPr>
      </w:pPr>
      <w:r w:rsidRPr="00596457">
        <w:t>om het aantal taxivoertuigen te verhogen. Geef aan hoeveel extra taxivoertuigen: ……..</w:t>
      </w:r>
    </w:p>
    <w:p w:rsidR="00503369" w:rsidRPr="00596457" w:rsidRDefault="00503369" w:rsidP="004944D3">
      <w:pPr>
        <w:pStyle w:val="HS-Tekst"/>
        <w:numPr>
          <w:ilvl w:val="0"/>
          <w:numId w:val="15"/>
        </w:numPr>
      </w:pPr>
      <w:r w:rsidRPr="00596457">
        <w:t>om het aantal taxivoertuigen te verminderen. Geef aan hoeveel taxivoertuigen minder: ……..</w:t>
      </w:r>
    </w:p>
    <w:p w:rsidR="00503369" w:rsidRPr="00596457" w:rsidRDefault="00503369" w:rsidP="004944D3">
      <w:pPr>
        <w:pStyle w:val="HS-Tekst"/>
        <w:numPr>
          <w:ilvl w:val="0"/>
          <w:numId w:val="15"/>
        </w:numPr>
      </w:pPr>
      <w:r w:rsidRPr="00596457">
        <w:t>om reservevoertuigen te kunnen inzetten. Geef aan hoeveel reservevoertuigen: ……..</w:t>
      </w:r>
    </w:p>
    <w:p w:rsidR="00503369" w:rsidRPr="00596457" w:rsidRDefault="00503369" w:rsidP="004944D3">
      <w:pPr>
        <w:pStyle w:val="HS-Tekst"/>
        <w:numPr>
          <w:ilvl w:val="0"/>
          <w:numId w:val="15"/>
        </w:numPr>
      </w:pPr>
      <w:r w:rsidRPr="00596457">
        <w:t>om de tarieven te wijzigen</w:t>
      </w:r>
    </w:p>
    <w:p w:rsidR="00503369" w:rsidRPr="00596457" w:rsidRDefault="00503369" w:rsidP="004944D3">
      <w:pPr>
        <w:pStyle w:val="HS-Tekst"/>
        <w:numPr>
          <w:ilvl w:val="0"/>
          <w:numId w:val="15"/>
        </w:numPr>
        <w:rPr>
          <w:rFonts w:ascii="TimesNewRoman" w:hAnsi="TimesNewRoman"/>
          <w:snapToGrid w:val="0"/>
          <w:lang w:val="nl-NL" w:eastAsia="nl-NL"/>
        </w:rPr>
      </w:pPr>
      <w:r w:rsidRPr="00596457">
        <w:t>andere reden, namelijk: …………………………………………………………………</w:t>
      </w:r>
    </w:p>
    <w:p w:rsidR="00503369" w:rsidRPr="00596457" w:rsidRDefault="00503369" w:rsidP="00503369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  <w:t>Gegevens van de voertuigen</w:t>
      </w:r>
    </w:p>
    <w:p w:rsidR="00503369" w:rsidRPr="00503369" w:rsidRDefault="00503369" w:rsidP="00503369">
      <w:pPr>
        <w:keepNext/>
        <w:spacing w:before="240" w:after="60" w:line="240" w:lineRule="auto"/>
        <w:outlineLvl w:val="1"/>
        <w:rPr>
          <w:rFonts w:eastAsia="Times New Roman" w:cstheme="minorHAnsi"/>
          <w:b/>
          <w:i/>
          <w:snapToGrid w:val="0"/>
          <w:sz w:val="24"/>
          <w:szCs w:val="20"/>
          <w:lang w:val="nl-NL" w:eastAsia="nl-NL"/>
        </w:rPr>
      </w:pPr>
      <w:r w:rsidRPr="00503369">
        <w:rPr>
          <w:rFonts w:eastAsia="Times New Roman" w:cstheme="minorHAnsi"/>
          <w:b/>
          <w:i/>
          <w:snapToGrid w:val="0"/>
          <w:sz w:val="24"/>
          <w:szCs w:val="20"/>
          <w:lang w:val="nl-NL" w:eastAsia="nl-NL"/>
        </w:rPr>
        <w:t>Hoeveel voertuigen wilt u als taxi inzetten?</w:t>
      </w:r>
    </w:p>
    <w:p w:rsidR="00503369" w:rsidRPr="00503369" w:rsidRDefault="00503369" w:rsidP="00503369">
      <w:pPr>
        <w:pStyle w:val="HS-Tekst"/>
        <w:rPr>
          <w:snapToGrid w:val="0"/>
          <w:lang w:val="nl-NL" w:eastAsia="nl-NL"/>
        </w:rPr>
      </w:pPr>
      <w:r w:rsidRPr="00503369">
        <w:rPr>
          <w:snapToGrid w:val="0"/>
          <w:lang w:val="nl-NL" w:eastAsia="nl-NL"/>
        </w:rPr>
        <w:t>……… voertuigen.</w:t>
      </w:r>
    </w:p>
    <w:p w:rsidR="00503369" w:rsidRPr="00503369" w:rsidRDefault="00503369" w:rsidP="00503369">
      <w:pPr>
        <w:pStyle w:val="HS-Tekst"/>
        <w:rPr>
          <w:rFonts w:asciiTheme="minorHAnsi" w:hAnsiTheme="minorHAnsi" w:cstheme="minorHAnsi"/>
          <w:snapToGrid w:val="0"/>
          <w:lang w:val="nl-NL" w:eastAsia="nl-NL"/>
        </w:rPr>
      </w:pPr>
      <w:r w:rsidRPr="00503369">
        <w:rPr>
          <w:rFonts w:asciiTheme="minorHAnsi" w:hAnsiTheme="minorHAnsi" w:cstheme="minorHAnsi"/>
          <w:snapToGrid w:val="0"/>
          <w:lang w:val="nl-NL" w:eastAsia="nl-NL"/>
        </w:rPr>
        <w:t>Vul hieronder de gegevens in van elk voertuig dat u als taxi wilt inzetten. Als u meer dan drie voertuigen wilt inzetten, voegt u de gegevens van de andere voertuigen toe op een apart blad.</w:t>
      </w:r>
    </w:p>
    <w:p w:rsidR="00503369" w:rsidRPr="00596457" w:rsidRDefault="00503369" w:rsidP="00503369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Times New Roman"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snapToGrid w:val="0"/>
          <w:sz w:val="24"/>
          <w:szCs w:val="20"/>
          <w:lang w:val="nl-NL" w:eastAsia="nl-NL"/>
        </w:rPr>
        <w:t>Gegevens van voertuig 1</w:t>
      </w:r>
    </w:p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Vul hieronder de gegevens van voertuig 1 in.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en type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kleur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bouwjaar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jaar eerste ingebruikneming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nummerplaat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rFonts w:ascii="TimesNewRoman,Bold" w:hAnsi="TimesNewRoman,Bold"/>
                <w:b/>
                <w:snapToGrid w:val="0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chassisnummer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wijze van ingebruikneming </w:t>
            </w:r>
            <w:r w:rsidRPr="00596457">
              <w:rPr>
                <w:rFonts w:ascii="TT87Do00" w:hAnsi="TT87Do00"/>
                <w:snapToGrid w:val="0"/>
                <w:sz w:val="16"/>
                <w:lang w:val="nl-NL" w:eastAsia="nl-NL"/>
              </w:rPr>
              <w:t xml:space="preserve"> 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eigendom           afbetaling         </w:t>
            </w:r>
            <w:r w:rsidRPr="00596457">
              <w:rPr>
                <w:rFonts w:ascii="TT87Do00" w:hAnsi="TT87Do00"/>
                <w:snapToGrid w:val="0"/>
                <w:sz w:val="16"/>
                <w:lang w:val="nl-NL" w:eastAsia="nl-NL"/>
              </w:rPr>
              <w:t xml:space="preserve"> </w:t>
            </w:r>
            <w:r w:rsidRPr="00596457">
              <w:rPr>
                <w:snapToGrid w:val="0"/>
                <w:lang w:val="nl-NL" w:eastAsia="nl-NL"/>
              </w:rPr>
              <w:t xml:space="preserve">leasing </w:t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sz w:val="16"/>
                <w:lang w:val="nl-NL" w:eastAsia="nl-NL"/>
              </w:rPr>
              <w:t>(omcirkelen wat past)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aantal zitplaatsen passagiers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en type taxameter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lastRenderedPageBreak/>
              <w:t>merk en type randapparatuur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en type printer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erkende keuringsinstelling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……………………………erkenningsnummer…………………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toegankelijk voor rolstoel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niet           manuele rolstoel        elektrische rolstoel       scooter </w:t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sz w:val="16"/>
                <w:lang w:val="nl-NL" w:eastAsia="nl-NL"/>
              </w:rPr>
              <w:t>(omcirkelen wat past)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voorzieningen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lift           oprijplaat</w:t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sz w:val="16"/>
                <w:lang w:val="nl-NL" w:eastAsia="nl-NL"/>
              </w:rPr>
              <w:t>(omcirkelen wat past)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aantal plaatsen voor rolstoelgebruikers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</w:tbl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Wenst u voor voertuig 1 gebruik te maken van de taxistandplaatsen in de gemeente op de openbare weg of op een voor het publiek toegankelijke privé-weg?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10"/>
      </w:tblGrid>
      <w:tr w:rsidR="00503369" w:rsidRPr="00596457" w:rsidTr="0088536D">
        <w:tc>
          <w:tcPr>
            <w:tcW w:w="4889" w:type="dxa"/>
            <w:shd w:val="clear" w:color="auto" w:fill="auto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ja</w:t>
            </w:r>
          </w:p>
        </w:tc>
        <w:tc>
          <w:tcPr>
            <w:tcW w:w="4890" w:type="dxa"/>
            <w:shd w:val="clear" w:color="auto" w:fill="auto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nee</w:t>
            </w:r>
          </w:p>
        </w:tc>
      </w:tr>
    </w:tbl>
    <w:p w:rsidR="00503369" w:rsidRPr="00596457" w:rsidRDefault="00503369" w:rsidP="00503369">
      <w:pPr>
        <w:spacing w:after="0" w:line="240" w:lineRule="auto"/>
        <w:rPr>
          <w:rFonts w:ascii="TimesNewRoman,Italic" w:eastAsia="Times New Roman" w:hAnsi="TimesNewRoman,Italic" w:cs="Times New Roman"/>
          <w:i/>
          <w:snapToGrid w:val="0"/>
          <w:szCs w:val="20"/>
          <w:lang w:val="nl-NL" w:eastAsia="nl-NL"/>
        </w:rPr>
      </w:pPr>
    </w:p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Is voertuig 1 uitgerust met radiotelefonie?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10"/>
      </w:tblGrid>
      <w:tr w:rsidR="00503369" w:rsidRPr="00596457" w:rsidTr="0088536D">
        <w:tc>
          <w:tcPr>
            <w:tcW w:w="4889" w:type="dxa"/>
            <w:shd w:val="clear" w:color="auto" w:fill="auto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ja</w:t>
            </w:r>
          </w:p>
        </w:tc>
        <w:tc>
          <w:tcPr>
            <w:tcW w:w="4890" w:type="dxa"/>
            <w:shd w:val="clear" w:color="auto" w:fill="auto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nee</w:t>
            </w:r>
          </w:p>
        </w:tc>
      </w:tr>
    </w:tbl>
    <w:p w:rsidR="00503369" w:rsidRPr="00596457" w:rsidRDefault="00503369" w:rsidP="00503369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Times New Roman"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snapToGrid w:val="0"/>
          <w:sz w:val="24"/>
          <w:szCs w:val="20"/>
          <w:lang w:val="nl-NL" w:eastAsia="nl-NL"/>
        </w:rPr>
        <w:t>Gegevens van voertuig 2</w:t>
      </w:r>
    </w:p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Vul hieronder de gegevens van voertuig 2 in.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en type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kleur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bouwjaar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jaar eerste ingebruikneming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nummerplaat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rFonts w:ascii="TimesNewRoman,Bold" w:hAnsi="TimesNewRoman,Bold"/>
                <w:b/>
                <w:snapToGrid w:val="0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chassisnummer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wijze van ingebruikneming </w:t>
            </w:r>
            <w:r w:rsidRPr="00596457">
              <w:rPr>
                <w:rFonts w:ascii="TT87Do00" w:hAnsi="TT87Do00"/>
                <w:snapToGrid w:val="0"/>
                <w:sz w:val="16"/>
                <w:lang w:val="nl-NL" w:eastAsia="nl-NL"/>
              </w:rPr>
              <w:t xml:space="preserve"> 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eigendom           afbetaling         </w:t>
            </w:r>
            <w:r w:rsidRPr="00596457">
              <w:rPr>
                <w:rFonts w:ascii="TT87Do00" w:hAnsi="TT87Do00"/>
                <w:snapToGrid w:val="0"/>
                <w:sz w:val="16"/>
                <w:lang w:val="nl-NL" w:eastAsia="nl-NL"/>
              </w:rPr>
              <w:t xml:space="preserve"> </w:t>
            </w:r>
            <w:r w:rsidRPr="00596457">
              <w:rPr>
                <w:snapToGrid w:val="0"/>
                <w:lang w:val="nl-NL" w:eastAsia="nl-NL"/>
              </w:rPr>
              <w:t xml:space="preserve">leasing </w:t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sz w:val="16"/>
                <w:lang w:val="nl-NL" w:eastAsia="nl-NL"/>
              </w:rPr>
              <w:t>(omcirkelen wat past)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aantal zitplaatsen passagiers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lastRenderedPageBreak/>
              <w:t>merk en type taxameter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en type randapparatuur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en type printer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erkende keuringsinstelling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……………………………erkenningsnummer…………………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toegankelijk voor rolstoel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niet           manuele rolstoel        elektrische rolstoel       scooter </w:t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sz w:val="16"/>
                <w:lang w:val="nl-NL" w:eastAsia="nl-NL"/>
              </w:rPr>
              <w:t>(omcirkelen wat past)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voorzieningen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lift           oprijplaat</w:t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sz w:val="16"/>
                <w:lang w:val="nl-NL" w:eastAsia="nl-NL"/>
              </w:rPr>
              <w:t>(omcirkelen wat past)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aantal plaatsen voor rolstoelgebruikers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</w:tbl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Wenst u voor voertuig 2 gebruik te maken van de taxistandplaatsen in de gemeente op de openbare weg of op een voor het publiek toegankelijke privé-weg?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10"/>
      </w:tblGrid>
      <w:tr w:rsidR="00503369" w:rsidRPr="00596457" w:rsidTr="0088536D">
        <w:tc>
          <w:tcPr>
            <w:tcW w:w="4889" w:type="dxa"/>
            <w:shd w:val="clear" w:color="auto" w:fill="auto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ja</w:t>
            </w:r>
          </w:p>
        </w:tc>
        <w:tc>
          <w:tcPr>
            <w:tcW w:w="4890" w:type="dxa"/>
            <w:shd w:val="clear" w:color="auto" w:fill="auto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nee</w:t>
            </w:r>
          </w:p>
        </w:tc>
      </w:tr>
    </w:tbl>
    <w:p w:rsidR="00503369" w:rsidRPr="00596457" w:rsidRDefault="00503369" w:rsidP="00503369">
      <w:pPr>
        <w:spacing w:after="0" w:line="240" w:lineRule="auto"/>
        <w:rPr>
          <w:rFonts w:ascii="TimesNewRoman,Italic" w:eastAsia="Times New Roman" w:hAnsi="TimesNewRoman,Italic" w:cs="Times New Roman"/>
          <w:i/>
          <w:snapToGrid w:val="0"/>
          <w:szCs w:val="20"/>
          <w:lang w:val="nl-NL" w:eastAsia="nl-NL"/>
        </w:rPr>
      </w:pPr>
    </w:p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Is voertuig 2 uitgerust met radiotelefonie?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10"/>
      </w:tblGrid>
      <w:tr w:rsidR="00503369" w:rsidRPr="00596457" w:rsidTr="0088536D">
        <w:tc>
          <w:tcPr>
            <w:tcW w:w="4889" w:type="dxa"/>
            <w:shd w:val="clear" w:color="auto" w:fill="auto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ja</w:t>
            </w:r>
          </w:p>
        </w:tc>
        <w:tc>
          <w:tcPr>
            <w:tcW w:w="4890" w:type="dxa"/>
            <w:shd w:val="clear" w:color="auto" w:fill="auto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nee</w:t>
            </w:r>
          </w:p>
        </w:tc>
      </w:tr>
    </w:tbl>
    <w:p w:rsidR="00503369" w:rsidRPr="00596457" w:rsidRDefault="00503369" w:rsidP="0050336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503369" w:rsidRPr="00596457" w:rsidRDefault="00503369" w:rsidP="00503369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Times New Roman"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snapToGrid w:val="0"/>
          <w:sz w:val="24"/>
          <w:szCs w:val="20"/>
          <w:lang w:val="nl-NL" w:eastAsia="nl-NL"/>
        </w:rPr>
        <w:t>Gegevens van voertuig 3</w:t>
      </w:r>
    </w:p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Vul hieronder de gegevens van voertuig 3 in.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en type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kleur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bouwjaar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jaar eerste ingebruikneming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nummerplaat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rFonts w:ascii="TimesNewRoman,Bold" w:hAnsi="TimesNewRoman,Bold"/>
                <w:b/>
                <w:snapToGrid w:val="0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chassisnummer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wijze van ingebruikneming </w:t>
            </w:r>
            <w:r w:rsidRPr="00596457">
              <w:rPr>
                <w:rFonts w:ascii="TT87Do00" w:hAnsi="TT87Do00"/>
                <w:snapToGrid w:val="0"/>
                <w:sz w:val="16"/>
                <w:lang w:val="nl-NL" w:eastAsia="nl-NL"/>
              </w:rPr>
              <w:t xml:space="preserve"> 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eigendom           afbetaling         </w:t>
            </w:r>
            <w:r w:rsidRPr="00596457">
              <w:rPr>
                <w:rFonts w:ascii="TT87Do00" w:hAnsi="TT87Do00"/>
                <w:snapToGrid w:val="0"/>
                <w:sz w:val="16"/>
                <w:lang w:val="nl-NL" w:eastAsia="nl-NL"/>
              </w:rPr>
              <w:t xml:space="preserve"> </w:t>
            </w:r>
            <w:r w:rsidRPr="00596457">
              <w:rPr>
                <w:snapToGrid w:val="0"/>
                <w:lang w:val="nl-NL" w:eastAsia="nl-NL"/>
              </w:rPr>
              <w:t xml:space="preserve">leasing </w:t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sz w:val="16"/>
                <w:lang w:val="nl-NL" w:eastAsia="nl-NL"/>
              </w:rPr>
              <w:lastRenderedPageBreak/>
              <w:t>(omcirkelen wat past)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lastRenderedPageBreak/>
              <w:t>aantal zitplaatsen passagiers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en type taxameter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en type randapparatuur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en type printer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merk erkende keuringsinstelling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……………………………erkenningsnummer…………………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toegankelijk voor rolstoel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niet           manuele rolstoel        elektrische rolstoel       scooter </w:t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sz w:val="16"/>
                <w:lang w:val="nl-NL" w:eastAsia="nl-NL"/>
              </w:rPr>
              <w:t>(omcirkelen wat past)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voorzieningen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lift           oprijplaat</w:t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lang w:val="nl-NL" w:eastAsia="nl-NL"/>
              </w:rPr>
              <w:br/>
            </w:r>
            <w:r w:rsidRPr="00596457">
              <w:rPr>
                <w:snapToGrid w:val="0"/>
                <w:sz w:val="16"/>
                <w:lang w:val="nl-NL" w:eastAsia="nl-NL"/>
              </w:rPr>
              <w:t>(omcirkelen wat past)</w:t>
            </w:r>
          </w:p>
        </w:tc>
      </w:tr>
      <w:tr w:rsidR="00503369" w:rsidRPr="00596457" w:rsidTr="0088536D">
        <w:tc>
          <w:tcPr>
            <w:tcW w:w="3047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aantal plaatsen voor rolstoelgebruikers</w:t>
            </w:r>
          </w:p>
        </w:tc>
        <w:tc>
          <w:tcPr>
            <w:tcW w:w="5954" w:type="dxa"/>
          </w:tcPr>
          <w:p w:rsidR="00503369" w:rsidRPr="00596457" w:rsidRDefault="00503369" w:rsidP="00503369">
            <w:pPr>
              <w:pStyle w:val="HS-Tekst"/>
              <w:spacing w:before="120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……………………………………………</w:t>
            </w:r>
          </w:p>
        </w:tc>
      </w:tr>
    </w:tbl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Wenst u voor voertuig 3 gebruik te maken van de taxistandplaatsen in de gemeente op de openbare weg of op een voor het publiek toegankelijke privé-weg?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11"/>
      </w:tblGrid>
      <w:tr w:rsidR="00503369" w:rsidRPr="00596457" w:rsidTr="0088536D">
        <w:tc>
          <w:tcPr>
            <w:tcW w:w="4889" w:type="dxa"/>
            <w:shd w:val="clear" w:color="auto" w:fill="auto"/>
          </w:tcPr>
          <w:p w:rsidR="00503369" w:rsidRPr="00596457" w:rsidRDefault="00503369" w:rsidP="0088536D">
            <w:pPr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lang w:val="nl-NL" w:eastAsia="nl-NL"/>
              </w:rPr>
            </w:pPr>
            <w:r w:rsidRPr="00596457">
              <w:rPr>
                <w:rFonts w:asciiTheme="majorHAnsi" w:eastAsia="Times New Roman" w:hAnsiTheme="majorHAnsi" w:cstheme="majorHAnsi"/>
                <w:snapToGrid w:val="0"/>
                <w:lang w:val="nl-NL" w:eastAsia="nl-NL"/>
              </w:rPr>
              <w:t>ja</w:t>
            </w:r>
          </w:p>
        </w:tc>
        <w:tc>
          <w:tcPr>
            <w:tcW w:w="4890" w:type="dxa"/>
            <w:shd w:val="clear" w:color="auto" w:fill="auto"/>
          </w:tcPr>
          <w:p w:rsidR="00503369" w:rsidRPr="00596457" w:rsidRDefault="00503369" w:rsidP="0088536D">
            <w:pPr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lang w:val="nl-NL" w:eastAsia="nl-NL"/>
              </w:rPr>
            </w:pPr>
            <w:r w:rsidRPr="00596457">
              <w:rPr>
                <w:rFonts w:asciiTheme="majorHAnsi" w:eastAsia="Times New Roman" w:hAnsiTheme="majorHAnsi" w:cstheme="majorHAnsi"/>
                <w:snapToGrid w:val="0"/>
                <w:lang w:val="nl-NL" w:eastAsia="nl-NL"/>
              </w:rPr>
              <w:t>nee</w:t>
            </w:r>
          </w:p>
        </w:tc>
      </w:tr>
    </w:tbl>
    <w:p w:rsidR="00503369" w:rsidRPr="00596457" w:rsidRDefault="00503369" w:rsidP="00503369">
      <w:pPr>
        <w:spacing w:after="0" w:line="240" w:lineRule="auto"/>
        <w:rPr>
          <w:rFonts w:asciiTheme="majorHAnsi" w:eastAsia="Times New Roman" w:hAnsiTheme="majorHAnsi" w:cstheme="majorHAnsi"/>
          <w:i/>
          <w:snapToGrid w:val="0"/>
          <w:szCs w:val="20"/>
          <w:lang w:val="nl-NL" w:eastAsia="nl-NL"/>
        </w:rPr>
      </w:pPr>
    </w:p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Is voertuig 3 uitgerust met radiotelefonie?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10"/>
      </w:tblGrid>
      <w:tr w:rsidR="00503369" w:rsidRPr="00596457" w:rsidTr="0088536D">
        <w:tc>
          <w:tcPr>
            <w:tcW w:w="4889" w:type="dxa"/>
            <w:shd w:val="clear" w:color="auto" w:fill="auto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ja</w:t>
            </w:r>
          </w:p>
        </w:tc>
        <w:tc>
          <w:tcPr>
            <w:tcW w:w="4890" w:type="dxa"/>
            <w:shd w:val="clear" w:color="auto" w:fill="auto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nee</w:t>
            </w:r>
          </w:p>
        </w:tc>
      </w:tr>
    </w:tbl>
    <w:p w:rsidR="00503369" w:rsidRPr="00596457" w:rsidRDefault="00503369" w:rsidP="0050336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503369" w:rsidRPr="00596457" w:rsidRDefault="00503369" w:rsidP="00503369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  <w:t>Tarieven</w:t>
      </w:r>
    </w:p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Vul hieronder in welke tarieven u wilt hanteren?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128"/>
        <w:gridCol w:w="2552"/>
      </w:tblGrid>
      <w:tr w:rsidR="00503369" w:rsidRPr="00596457" w:rsidTr="0088536D">
        <w:tc>
          <w:tcPr>
            <w:tcW w:w="2444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>Tarieven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>opnemingsbedrag</w:t>
            </w:r>
          </w:p>
        </w:tc>
        <w:tc>
          <w:tcPr>
            <w:tcW w:w="2128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>kilometertarief</w:t>
            </w:r>
          </w:p>
        </w:tc>
        <w:tc>
          <w:tcPr>
            <w:tcW w:w="2552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>wachtgeld</w:t>
            </w:r>
          </w:p>
        </w:tc>
      </w:tr>
      <w:tr w:rsidR="00503369" w:rsidRPr="00596457" w:rsidTr="0088536D">
        <w:tc>
          <w:tcPr>
            <w:tcW w:w="2444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tarief A: normaal tarief</w:t>
            </w:r>
            <w:r w:rsidRPr="00596457">
              <w:rPr>
                <w:snapToGrid w:val="0"/>
                <w:lang w:val="nl-NL" w:eastAsia="nl-NL"/>
              </w:rPr>
              <w:br/>
              <w:t>heen en terug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…………,.. euro </w:t>
            </w:r>
          </w:p>
        </w:tc>
        <w:tc>
          <w:tcPr>
            <w:tcW w:w="2128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…………,.. euro </w:t>
            </w:r>
          </w:p>
        </w:tc>
        <w:tc>
          <w:tcPr>
            <w:tcW w:w="2552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…………,.. euro per uur</w:t>
            </w:r>
          </w:p>
        </w:tc>
      </w:tr>
      <w:tr w:rsidR="00503369" w:rsidRPr="00596457" w:rsidTr="0088536D">
        <w:tc>
          <w:tcPr>
            <w:tcW w:w="2444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tarief B: </w:t>
            </w:r>
            <w:r w:rsidRPr="00596457">
              <w:rPr>
                <w:snapToGrid w:val="0"/>
                <w:lang w:val="nl-NL" w:eastAsia="nl-NL"/>
              </w:rPr>
              <w:br/>
              <w:t xml:space="preserve">enkel heen/enkel terug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…………,.. euro </w:t>
            </w:r>
          </w:p>
        </w:tc>
        <w:tc>
          <w:tcPr>
            <w:tcW w:w="2128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…………,.. euro </w:t>
            </w:r>
          </w:p>
        </w:tc>
        <w:tc>
          <w:tcPr>
            <w:tcW w:w="2552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…………,.. euro per uur</w:t>
            </w:r>
          </w:p>
        </w:tc>
      </w:tr>
      <w:tr w:rsidR="00503369" w:rsidRPr="00596457" w:rsidTr="0088536D">
        <w:tc>
          <w:tcPr>
            <w:tcW w:w="2444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tarief C: ……………...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…………,.. euro </w:t>
            </w:r>
          </w:p>
        </w:tc>
        <w:tc>
          <w:tcPr>
            <w:tcW w:w="2128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…………,.. euro </w:t>
            </w:r>
          </w:p>
        </w:tc>
        <w:tc>
          <w:tcPr>
            <w:tcW w:w="2552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…………,.. euro per uur</w:t>
            </w:r>
          </w:p>
        </w:tc>
      </w:tr>
      <w:tr w:rsidR="00503369" w:rsidRPr="00596457" w:rsidTr="0088536D">
        <w:tc>
          <w:tcPr>
            <w:tcW w:w="2444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tarief D: ……………...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…………,.. euro </w:t>
            </w:r>
          </w:p>
        </w:tc>
        <w:tc>
          <w:tcPr>
            <w:tcW w:w="2128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…………,.. euro </w:t>
            </w:r>
          </w:p>
        </w:tc>
        <w:tc>
          <w:tcPr>
            <w:tcW w:w="2552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…………,.. euro per uur</w:t>
            </w:r>
          </w:p>
        </w:tc>
      </w:tr>
      <w:tr w:rsidR="00503369" w:rsidRPr="00596457" w:rsidTr="0088536D">
        <w:tc>
          <w:tcPr>
            <w:tcW w:w="2444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tarief E: ……………...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…………,.. euro </w:t>
            </w:r>
          </w:p>
        </w:tc>
        <w:tc>
          <w:tcPr>
            <w:tcW w:w="2128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 xml:space="preserve">…………,.. euro </w:t>
            </w:r>
          </w:p>
        </w:tc>
        <w:tc>
          <w:tcPr>
            <w:tcW w:w="2552" w:type="dxa"/>
          </w:tcPr>
          <w:p w:rsidR="00503369" w:rsidRPr="00596457" w:rsidRDefault="00503369" w:rsidP="0088536D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…………,.. euro per uur</w:t>
            </w:r>
          </w:p>
        </w:tc>
      </w:tr>
    </w:tbl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lastRenderedPageBreak/>
        <w:t>Vul hieronder in welke forfaitaire tarieven u wilt hanteren voor het vervoer tussen twee vooraf bepaalde plaatsen?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503369" w:rsidRPr="00596457" w:rsidTr="0088536D">
        <w:tc>
          <w:tcPr>
            <w:tcW w:w="2444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 xml:space="preserve">Tarieven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 xml:space="preserve">Van …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 xml:space="preserve">naar …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>Bedrag</w:t>
            </w:r>
          </w:p>
        </w:tc>
      </w:tr>
      <w:tr w:rsidR="00503369" w:rsidRPr="00596457" w:rsidTr="0088536D">
        <w:tc>
          <w:tcPr>
            <w:tcW w:w="2444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tarief F: ……………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…………..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…………..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Tekst"/>
            </w:pPr>
            <w:r w:rsidRPr="00596457">
              <w:t>…………,.. euro</w:t>
            </w:r>
          </w:p>
        </w:tc>
      </w:tr>
      <w:tr w:rsidR="00503369" w:rsidRPr="00596457" w:rsidTr="0088536D">
        <w:tc>
          <w:tcPr>
            <w:tcW w:w="2444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tarief G: …..………...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…………..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………….. </w:t>
            </w:r>
          </w:p>
        </w:tc>
        <w:tc>
          <w:tcPr>
            <w:tcW w:w="2444" w:type="dxa"/>
          </w:tcPr>
          <w:p w:rsidR="00503369" w:rsidRPr="00596457" w:rsidRDefault="00503369" w:rsidP="0088536D">
            <w:pPr>
              <w:pStyle w:val="HS-Tekst"/>
            </w:pPr>
            <w:r w:rsidRPr="00596457">
              <w:t>…………,.. euro</w:t>
            </w:r>
          </w:p>
        </w:tc>
      </w:tr>
    </w:tbl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Vul hieronder in welke forfaitaire tarieven u wilt hanteren voor bepaalde categorieën van personen?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503369" w:rsidRPr="00596457" w:rsidTr="0088536D">
        <w:tc>
          <w:tcPr>
            <w:tcW w:w="3259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 xml:space="preserve">Tarieven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 xml:space="preserve">Categorie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>Bedrag</w:t>
            </w:r>
          </w:p>
        </w:tc>
      </w:tr>
      <w:tr w:rsidR="00503369" w:rsidRPr="00596457" w:rsidTr="0088536D"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tarief H: …..………...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…………..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>…………,.. euro</w:t>
            </w:r>
          </w:p>
        </w:tc>
      </w:tr>
      <w:tr w:rsidR="00503369" w:rsidRPr="00596457" w:rsidTr="0088536D"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tarief I: …..…..……...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…………..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>…………,.. euro</w:t>
            </w:r>
          </w:p>
        </w:tc>
      </w:tr>
    </w:tbl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Vul hieronder in welke forfaitaire tarieven u wilt hanteren voor het vervoer van en naar bepaalde evenementen?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503369" w:rsidRPr="00596457" w:rsidTr="0088536D">
        <w:tc>
          <w:tcPr>
            <w:tcW w:w="3259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 xml:space="preserve">Tarieven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 xml:space="preserve">Evenement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Art"/>
              <w:rPr>
                <w:u w:val="none"/>
              </w:rPr>
            </w:pPr>
            <w:r w:rsidRPr="00596457">
              <w:rPr>
                <w:u w:val="none"/>
              </w:rPr>
              <w:t>Bedrag</w:t>
            </w:r>
          </w:p>
        </w:tc>
      </w:tr>
      <w:tr w:rsidR="00503369" w:rsidRPr="00596457" w:rsidTr="0088536D"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tarief J: …..………...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…………..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>…………,.. euro</w:t>
            </w:r>
          </w:p>
        </w:tc>
      </w:tr>
      <w:tr w:rsidR="00503369" w:rsidRPr="00596457" w:rsidTr="0088536D"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tarief K: ..…..……...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…………..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>…………,.. euro</w:t>
            </w:r>
          </w:p>
        </w:tc>
      </w:tr>
    </w:tbl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Vul hieronder in welke forfaitaire tarieven u wilt hanteren voor vervoer in bepaalde perioden?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503369" w:rsidRPr="00596457" w:rsidTr="0088536D">
        <w:tc>
          <w:tcPr>
            <w:tcW w:w="3259" w:type="dxa"/>
          </w:tcPr>
          <w:p w:rsidR="00503369" w:rsidRPr="00596457" w:rsidRDefault="00503369" w:rsidP="0088536D">
            <w:pPr>
              <w:pStyle w:val="HS-Tekst"/>
              <w:rPr>
                <w:b/>
                <w:snapToGrid w:val="0"/>
                <w:lang w:val="nl-NL" w:eastAsia="nl-NL"/>
              </w:rPr>
            </w:pPr>
            <w:r w:rsidRPr="00596457">
              <w:rPr>
                <w:b/>
                <w:snapToGrid w:val="0"/>
                <w:lang w:val="nl-NL" w:eastAsia="nl-NL"/>
              </w:rPr>
              <w:t xml:space="preserve">Tarieven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  <w:rPr>
                <w:b/>
                <w:snapToGrid w:val="0"/>
                <w:lang w:val="nl-NL" w:eastAsia="nl-NL"/>
              </w:rPr>
            </w:pPr>
            <w:r w:rsidRPr="00596457">
              <w:rPr>
                <w:b/>
                <w:snapToGrid w:val="0"/>
                <w:lang w:val="nl-NL" w:eastAsia="nl-NL"/>
              </w:rPr>
              <w:t xml:space="preserve">Periode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  <w:rPr>
                <w:b/>
                <w:snapToGrid w:val="0"/>
                <w:lang w:val="nl-NL" w:eastAsia="nl-NL"/>
              </w:rPr>
            </w:pPr>
            <w:r w:rsidRPr="00596457">
              <w:rPr>
                <w:b/>
                <w:snapToGrid w:val="0"/>
                <w:lang w:val="nl-NL" w:eastAsia="nl-NL"/>
              </w:rPr>
              <w:t>Bedrag</w:t>
            </w:r>
          </w:p>
        </w:tc>
      </w:tr>
      <w:tr w:rsidR="00503369" w:rsidRPr="00596457" w:rsidTr="0088536D"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tarief L: …..………...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…………..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>…………,.. euro</w:t>
            </w:r>
          </w:p>
        </w:tc>
      </w:tr>
      <w:tr w:rsidR="00503369" w:rsidRPr="00596457" w:rsidTr="0088536D"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tarief M: ..…..……...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 xml:space="preserve">………….. </w:t>
            </w:r>
          </w:p>
        </w:tc>
        <w:tc>
          <w:tcPr>
            <w:tcW w:w="3259" w:type="dxa"/>
          </w:tcPr>
          <w:p w:rsidR="00503369" w:rsidRPr="00596457" w:rsidRDefault="00503369" w:rsidP="0088536D">
            <w:pPr>
              <w:pStyle w:val="HS-Tekst"/>
            </w:pPr>
            <w:r w:rsidRPr="00596457">
              <w:t>…………,.. euro</w:t>
            </w:r>
          </w:p>
        </w:tc>
      </w:tr>
    </w:tbl>
    <w:p w:rsidR="00503369" w:rsidRPr="00596457" w:rsidRDefault="00503369" w:rsidP="00503369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  <w:t>Bij te v</w:t>
      </w:r>
      <w:bookmarkStart w:id="0" w:name="_GoBack"/>
      <w:bookmarkEnd w:id="0"/>
      <w:r w:rsidRPr="00596457">
        <w:rPr>
          <w:rFonts w:ascii="Arial" w:eastAsia="Times New Roman" w:hAnsi="Arial" w:cs="Times New Roman"/>
          <w:b/>
          <w:snapToGrid w:val="0"/>
          <w:kern w:val="28"/>
          <w:sz w:val="28"/>
          <w:szCs w:val="20"/>
          <w:lang w:val="nl-NL" w:eastAsia="nl-NL"/>
        </w:rPr>
        <w:t>oegen bewijsstukken</w:t>
      </w:r>
    </w:p>
    <w:p w:rsidR="00503369" w:rsidRPr="00596457" w:rsidRDefault="00503369" w:rsidP="0050336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</w:pPr>
      <w:r w:rsidRPr="00596457">
        <w:rPr>
          <w:rFonts w:ascii="Arial" w:eastAsia="Times New Roman" w:hAnsi="Arial" w:cs="Times New Roman"/>
          <w:b/>
          <w:i/>
          <w:snapToGrid w:val="0"/>
          <w:sz w:val="24"/>
          <w:szCs w:val="20"/>
          <w:lang w:val="nl-NL" w:eastAsia="nl-NL"/>
        </w:rPr>
        <w:t>Voeg de volgende bewijsstukken bij dit formulier.</w:t>
      </w:r>
    </w:p>
    <w:p w:rsidR="00503369" w:rsidRPr="00596457" w:rsidRDefault="00503369" w:rsidP="00503369">
      <w:pPr>
        <w:pStyle w:val="HS-Tekst"/>
        <w:rPr>
          <w:snapToGrid w:val="0"/>
          <w:lang w:val="nl-NL" w:eastAsia="nl-NL"/>
        </w:rPr>
      </w:pPr>
      <w:r w:rsidRPr="00596457">
        <w:rPr>
          <w:snapToGrid w:val="0"/>
          <w:lang w:val="nl-NL" w:eastAsia="nl-NL"/>
        </w:rPr>
        <w:t>Kruis aan welke bewijsstukken u met dit aanvraagformulier meestuurt.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639"/>
      </w:tblGrid>
      <w:tr w:rsidR="00503369" w:rsidRPr="00596457" w:rsidTr="0088536D">
        <w:tc>
          <w:tcPr>
            <w:tcW w:w="8292" w:type="dxa"/>
          </w:tcPr>
          <w:p w:rsidR="00503369" w:rsidRPr="00596457" w:rsidRDefault="00503369" w:rsidP="00503369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een kopie van uw identiteitskaart</w:t>
            </w:r>
          </w:p>
        </w:tc>
        <w:tc>
          <w:tcPr>
            <w:tcW w:w="639" w:type="dxa"/>
          </w:tcPr>
          <w:p w:rsidR="00503369" w:rsidRPr="00596457" w:rsidRDefault="00503369" w:rsidP="00503369">
            <w:pPr>
              <w:pStyle w:val="HS-Tekst"/>
              <w:rPr>
                <w:rFonts w:ascii="TT87Do00" w:hAnsi="TT87Do00"/>
                <w:snapToGrid w:val="0"/>
                <w:sz w:val="16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8292" w:type="dxa"/>
          </w:tcPr>
          <w:p w:rsidR="00503369" w:rsidRPr="00596457" w:rsidRDefault="00503369" w:rsidP="00503369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de statuten van de firma die bij de handelsrechtbank is geregistreerd of een afschrift van het Belgisch Staatsblad</w:t>
            </w:r>
          </w:p>
        </w:tc>
        <w:tc>
          <w:tcPr>
            <w:tcW w:w="639" w:type="dxa"/>
          </w:tcPr>
          <w:p w:rsidR="00503369" w:rsidRPr="00596457" w:rsidRDefault="00503369" w:rsidP="00503369">
            <w:pPr>
              <w:pStyle w:val="HS-Tekst"/>
              <w:rPr>
                <w:rFonts w:ascii="TT87Do00" w:hAnsi="TT87Do00"/>
                <w:snapToGrid w:val="0"/>
                <w:sz w:val="16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8292" w:type="dxa"/>
          </w:tcPr>
          <w:p w:rsidR="00503369" w:rsidRPr="00596457" w:rsidRDefault="00503369" w:rsidP="00503369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een bewijs van goed zedelijk gedrag van de exploitant dat hoogstens drie maanden oud is</w:t>
            </w:r>
          </w:p>
        </w:tc>
        <w:tc>
          <w:tcPr>
            <w:tcW w:w="639" w:type="dxa"/>
          </w:tcPr>
          <w:p w:rsidR="00503369" w:rsidRPr="00596457" w:rsidRDefault="00503369" w:rsidP="00503369">
            <w:pPr>
              <w:pStyle w:val="HS-Tekst"/>
              <w:rPr>
                <w:rFonts w:ascii="TT87Do00" w:hAnsi="TT87Do00"/>
                <w:snapToGrid w:val="0"/>
                <w:sz w:val="16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8292" w:type="dxa"/>
          </w:tcPr>
          <w:p w:rsidR="00503369" w:rsidRPr="00596457" w:rsidRDefault="00503369" w:rsidP="00503369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het getuigschrift van de opleiding basiskennis van het bedrijfsbeheer, afgeleverd door het ondernemingsloket</w:t>
            </w:r>
          </w:p>
        </w:tc>
        <w:tc>
          <w:tcPr>
            <w:tcW w:w="639" w:type="dxa"/>
          </w:tcPr>
          <w:p w:rsidR="00503369" w:rsidRPr="00596457" w:rsidRDefault="00503369" w:rsidP="00503369">
            <w:pPr>
              <w:pStyle w:val="HS-Tekst"/>
              <w:rPr>
                <w:rFonts w:ascii="TT87Do00" w:hAnsi="TT87Do00"/>
                <w:snapToGrid w:val="0"/>
                <w:sz w:val="16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8292" w:type="dxa"/>
          </w:tcPr>
          <w:p w:rsidR="00503369" w:rsidRPr="00596457" w:rsidRDefault="00503369" w:rsidP="00503369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een attest van een kas voor zelfstandigen waaruit blijkt dat de exploitant zijn bijdragen correct heeft betaald</w:t>
            </w:r>
          </w:p>
        </w:tc>
        <w:tc>
          <w:tcPr>
            <w:tcW w:w="639" w:type="dxa"/>
          </w:tcPr>
          <w:p w:rsidR="00503369" w:rsidRPr="00596457" w:rsidRDefault="00503369" w:rsidP="00503369">
            <w:pPr>
              <w:pStyle w:val="HS-Tekst"/>
              <w:rPr>
                <w:rFonts w:ascii="TT87Do00" w:hAnsi="TT87Do00"/>
                <w:snapToGrid w:val="0"/>
                <w:sz w:val="16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8292" w:type="dxa"/>
          </w:tcPr>
          <w:p w:rsidR="00503369" w:rsidRPr="00596457" w:rsidRDefault="00503369" w:rsidP="00503369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een attest van de RSZ waaruit blijkt dat de exploitant zijn bijdragen correct heeft betaald</w:t>
            </w:r>
          </w:p>
        </w:tc>
        <w:tc>
          <w:tcPr>
            <w:tcW w:w="639" w:type="dxa"/>
          </w:tcPr>
          <w:p w:rsidR="00503369" w:rsidRPr="00596457" w:rsidRDefault="00503369" w:rsidP="00503369">
            <w:pPr>
              <w:pStyle w:val="HS-Tekst"/>
              <w:rPr>
                <w:rFonts w:ascii="TT87Do00" w:hAnsi="TT87Do00"/>
                <w:snapToGrid w:val="0"/>
                <w:sz w:val="16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8292" w:type="dxa"/>
          </w:tcPr>
          <w:p w:rsidR="00503369" w:rsidRPr="00596457" w:rsidRDefault="00503369" w:rsidP="00503369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lastRenderedPageBreak/>
              <w:t>een fiscaal attest waaruit blijkt dat de exploitant zijn belastingplichten is nagekomen</w:t>
            </w:r>
          </w:p>
        </w:tc>
        <w:tc>
          <w:tcPr>
            <w:tcW w:w="639" w:type="dxa"/>
          </w:tcPr>
          <w:p w:rsidR="00503369" w:rsidRPr="00596457" w:rsidRDefault="00503369" w:rsidP="00503369">
            <w:pPr>
              <w:pStyle w:val="HS-Tekst"/>
              <w:rPr>
                <w:rFonts w:ascii="TT87Do00" w:hAnsi="TT87Do00"/>
                <w:snapToGrid w:val="0"/>
                <w:sz w:val="16"/>
                <w:lang w:val="nl-NL" w:eastAsia="nl-NL"/>
              </w:rPr>
            </w:pPr>
          </w:p>
        </w:tc>
      </w:tr>
      <w:tr w:rsidR="00503369" w:rsidRPr="00596457" w:rsidTr="0088536D">
        <w:tc>
          <w:tcPr>
            <w:tcW w:w="8292" w:type="dxa"/>
          </w:tcPr>
          <w:p w:rsidR="00503369" w:rsidRPr="00596457" w:rsidRDefault="00503369" w:rsidP="00503369">
            <w:pPr>
              <w:pStyle w:val="HS-Tekst"/>
              <w:rPr>
                <w:snapToGrid w:val="0"/>
                <w:lang w:val="nl-NL" w:eastAsia="nl-NL"/>
              </w:rPr>
            </w:pPr>
            <w:r w:rsidRPr="00596457">
              <w:rPr>
                <w:snapToGrid w:val="0"/>
                <w:lang w:val="nl-NL" w:eastAsia="nl-NL"/>
              </w:rPr>
              <w:t>de bewijsstukken die aantonen dat de exploitant over de voertuigen mag beschikken (aankoop-,leasing- of bestelbonnen)</w:t>
            </w:r>
          </w:p>
        </w:tc>
        <w:tc>
          <w:tcPr>
            <w:tcW w:w="639" w:type="dxa"/>
          </w:tcPr>
          <w:p w:rsidR="00503369" w:rsidRPr="00596457" w:rsidRDefault="00503369" w:rsidP="00503369">
            <w:pPr>
              <w:pStyle w:val="HS-Tekst"/>
              <w:rPr>
                <w:rFonts w:ascii="TT87Do00" w:hAnsi="TT87Do00"/>
                <w:snapToGrid w:val="0"/>
                <w:sz w:val="16"/>
                <w:lang w:val="nl-NL" w:eastAsia="nl-NL"/>
              </w:rPr>
            </w:pPr>
          </w:p>
        </w:tc>
      </w:tr>
    </w:tbl>
    <w:p w:rsidR="00503369" w:rsidRPr="00596457" w:rsidRDefault="00503369" w:rsidP="00503369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639"/>
      </w:tblGrid>
      <w:tr w:rsidR="00503369" w:rsidRPr="00596457" w:rsidTr="0088536D">
        <w:tc>
          <w:tcPr>
            <w:tcW w:w="8292" w:type="dxa"/>
          </w:tcPr>
          <w:p w:rsidR="00503369" w:rsidRPr="00596457" w:rsidRDefault="00503369" w:rsidP="00503369">
            <w:pPr>
              <w:pStyle w:val="HS-Tekst"/>
            </w:pPr>
            <w:r w:rsidRPr="00596457">
              <w:t>de volgende documenten, die uiterlijk voor de opmaak van de taxikaarten moeten worden bezorgd:</w:t>
            </w:r>
            <w:r w:rsidRPr="00596457">
              <w:br/>
              <w:t>- een kopie van het testrapport van de taxameter</w:t>
            </w:r>
            <w:r w:rsidRPr="00596457">
              <w:br/>
              <w:t>- kopieën van het verzekeringsbewijs (groene kaart), de verzekeringspolis, de technische keuring, het eenvormigheidsattest, het inschrijvingsbewijs (roze kaart)</w:t>
            </w:r>
            <w:r w:rsidRPr="00596457">
              <w:br/>
              <w:t>- de originele prints van de dienststaat, het vervoerbewijs van een testrit en het controlerapport</w:t>
            </w:r>
          </w:p>
        </w:tc>
        <w:tc>
          <w:tcPr>
            <w:tcW w:w="639" w:type="dxa"/>
          </w:tcPr>
          <w:p w:rsidR="00503369" w:rsidRPr="00596457" w:rsidRDefault="00503369" w:rsidP="00503369">
            <w:pPr>
              <w:numPr>
                <w:ilvl w:val="0"/>
                <w:numId w:val="13"/>
              </w:numPr>
              <w:spacing w:after="120" w:line="240" w:lineRule="auto"/>
              <w:rPr>
                <w:rFonts w:ascii="TT87Do00" w:eastAsia="Times New Roman" w:hAnsi="TT87Do00" w:cs="Times New Roman"/>
                <w:snapToGrid w:val="0"/>
                <w:sz w:val="16"/>
                <w:szCs w:val="20"/>
                <w:lang w:val="nl-NL" w:eastAsia="nl-NL"/>
              </w:rPr>
            </w:pPr>
          </w:p>
        </w:tc>
      </w:tr>
    </w:tbl>
    <w:p w:rsidR="00503369" w:rsidRPr="00596457" w:rsidRDefault="00503369" w:rsidP="00503369">
      <w:pPr>
        <w:spacing w:after="0" w:line="240" w:lineRule="auto"/>
        <w:rPr>
          <w:rFonts w:ascii="TimesNewRoman" w:eastAsia="Times New Roman" w:hAnsi="TimesNewRoman" w:cs="Times New Roman"/>
          <w:snapToGrid w:val="0"/>
          <w:szCs w:val="20"/>
          <w:lang w:val="nl-NL" w:eastAsia="nl-NL"/>
        </w:rPr>
      </w:pPr>
    </w:p>
    <w:p w:rsidR="00503369" w:rsidRPr="00596457" w:rsidRDefault="00503369" w:rsidP="00503369">
      <w:pPr>
        <w:pStyle w:val="HS-Tekst"/>
        <w:rPr>
          <w:snapToGrid w:val="0"/>
          <w:lang w:val="nl-NL" w:eastAsia="nl-NL"/>
        </w:rPr>
      </w:pPr>
      <w:r w:rsidRPr="00596457">
        <w:rPr>
          <w:snapToGrid w:val="0"/>
          <w:lang w:val="nl-NL" w:eastAsia="nl-NL"/>
        </w:rPr>
        <w:t>Ondergetekende verklaart kennis genomen te hebben van het gemeentelijk reglement houdende de voorwaarden tot het exploiteren van een taxidienst (zoals goedgekeurd door de gemeenteraad dd. 08/07/2004)</w:t>
      </w:r>
    </w:p>
    <w:p w:rsidR="00503369" w:rsidRPr="00596457" w:rsidRDefault="00503369" w:rsidP="00503369">
      <w:pPr>
        <w:pStyle w:val="HS-Tekst"/>
        <w:rPr>
          <w:snapToGrid w:val="0"/>
          <w:lang w:val="nl-NL" w:eastAsia="nl-NL"/>
        </w:rPr>
      </w:pPr>
    </w:p>
    <w:p w:rsidR="00503369" w:rsidRPr="00596457" w:rsidRDefault="00503369" w:rsidP="00503369">
      <w:pPr>
        <w:pStyle w:val="HS-Tekst"/>
        <w:rPr>
          <w:snapToGrid w:val="0"/>
          <w:lang w:val="nl-NL" w:eastAsia="nl-NL"/>
        </w:rPr>
      </w:pPr>
      <w:r w:rsidRPr="00596457">
        <w:rPr>
          <w:snapToGrid w:val="0"/>
          <w:lang w:val="nl-NL" w:eastAsia="nl-NL"/>
        </w:rPr>
        <w:t>Ik bevestig dat de gegevens in dit formulier correct zijn.</w:t>
      </w:r>
    </w:p>
    <w:p w:rsidR="00503369" w:rsidRPr="00596457" w:rsidRDefault="00503369" w:rsidP="00503369">
      <w:pPr>
        <w:pStyle w:val="HS-Tekst"/>
        <w:rPr>
          <w:snapToGrid w:val="0"/>
          <w:lang w:val="nl-NL" w:eastAsia="nl-NL"/>
        </w:rPr>
      </w:pPr>
      <w:r w:rsidRPr="00596457">
        <w:rPr>
          <w:snapToGrid w:val="0"/>
          <w:lang w:val="nl-NL" w:eastAsia="nl-NL"/>
        </w:rPr>
        <w:t>plaats ……………………………………….</w:t>
      </w:r>
    </w:p>
    <w:p w:rsidR="00503369" w:rsidRPr="00596457" w:rsidRDefault="00503369" w:rsidP="00503369">
      <w:pPr>
        <w:pStyle w:val="HS-Tekst"/>
        <w:rPr>
          <w:snapToGrid w:val="0"/>
          <w:lang w:val="nl-NL" w:eastAsia="nl-NL"/>
        </w:rPr>
      </w:pPr>
      <w:r w:rsidRPr="00596457">
        <w:rPr>
          <w:snapToGrid w:val="0"/>
          <w:lang w:val="nl-NL" w:eastAsia="nl-NL"/>
        </w:rPr>
        <w:t>datum ……………………………………....</w:t>
      </w:r>
    </w:p>
    <w:p w:rsidR="00503369" w:rsidRPr="00596457" w:rsidRDefault="00503369" w:rsidP="00503369">
      <w:pPr>
        <w:pStyle w:val="HS-Tekst"/>
        <w:rPr>
          <w:snapToGrid w:val="0"/>
          <w:lang w:val="nl-NL" w:eastAsia="nl-NL"/>
        </w:rPr>
      </w:pPr>
      <w:r w:rsidRPr="00596457">
        <w:rPr>
          <w:snapToGrid w:val="0"/>
          <w:lang w:val="nl-NL" w:eastAsia="nl-NL"/>
        </w:rPr>
        <w:t>voornaam en naam ……………………………………….</w:t>
      </w:r>
    </w:p>
    <w:p w:rsidR="001270D5" w:rsidRDefault="00503369" w:rsidP="001270D5">
      <w:pPr>
        <w:pStyle w:val="HS-Tekst"/>
        <w:rPr>
          <w:snapToGrid w:val="0"/>
          <w:lang w:val="nl-NL" w:eastAsia="nl-NL"/>
        </w:rPr>
      </w:pPr>
      <w:r w:rsidRPr="00596457">
        <w:rPr>
          <w:snapToGrid w:val="0"/>
          <w:lang w:val="nl-NL" w:eastAsia="nl-NL"/>
        </w:rPr>
        <w:t>handtekening</w:t>
      </w:r>
    </w:p>
    <w:p w:rsidR="00503369" w:rsidRDefault="00503369" w:rsidP="001270D5">
      <w:pPr>
        <w:pStyle w:val="HS-Tekst"/>
        <w:rPr>
          <w:snapToGrid w:val="0"/>
          <w:lang w:val="nl-NL" w:eastAsia="nl-NL"/>
        </w:rPr>
      </w:pPr>
    </w:p>
    <w:p w:rsidR="00503369" w:rsidRDefault="00503369" w:rsidP="001270D5">
      <w:pPr>
        <w:pStyle w:val="HS-Tekst"/>
        <w:rPr>
          <w:snapToGrid w:val="0"/>
          <w:lang w:val="nl-NL" w:eastAsia="nl-NL"/>
        </w:rPr>
      </w:pPr>
    </w:p>
    <w:p w:rsidR="00503369" w:rsidRDefault="00503369" w:rsidP="001270D5">
      <w:pPr>
        <w:pStyle w:val="HS-Tekst"/>
        <w:rPr>
          <w:snapToGrid w:val="0"/>
          <w:lang w:val="nl-NL" w:eastAsia="nl-NL"/>
        </w:rPr>
      </w:pPr>
    </w:p>
    <w:p w:rsidR="00503369" w:rsidRDefault="00503369" w:rsidP="001270D5">
      <w:pPr>
        <w:pStyle w:val="HS-Tekst"/>
        <w:rPr>
          <w:snapToGrid w:val="0"/>
          <w:lang w:val="nl-NL" w:eastAsia="nl-NL"/>
        </w:rPr>
      </w:pPr>
    </w:p>
    <w:p w:rsidR="00503369" w:rsidRDefault="00503369" w:rsidP="001270D5">
      <w:pPr>
        <w:pStyle w:val="HS-Tekst"/>
        <w:rPr>
          <w:snapToGrid w:val="0"/>
          <w:lang w:val="nl-NL" w:eastAsia="nl-NL"/>
        </w:rPr>
      </w:pPr>
    </w:p>
    <w:p w:rsidR="00503369" w:rsidRPr="00503369" w:rsidRDefault="00503369" w:rsidP="001270D5">
      <w:pPr>
        <w:pStyle w:val="HS-Tekst"/>
        <w:rPr>
          <w:snapToGrid w:val="0"/>
          <w:lang w:val="nl-NL" w:eastAsia="nl-NL"/>
        </w:rPr>
      </w:pPr>
    </w:p>
    <w:p w:rsidR="00E80D62" w:rsidRPr="0024216F" w:rsidRDefault="00C16617" w:rsidP="00C16617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E80D62" w:rsidRPr="0024216F" w:rsidRDefault="002A397A" w:rsidP="00626F8C">
      <w:pPr>
        <w:pStyle w:val="HS-Tekst"/>
        <w:rPr>
          <w:sz w:val="18"/>
          <w:szCs w:val="18"/>
        </w:rPr>
      </w:pPr>
      <w:bookmarkStart w:id="1" w:name="PersoonHeaderNaam"/>
      <w:bookmarkStart w:id="2" w:name="PersoonHeaderDienst"/>
      <w:bookmarkEnd w:id="1"/>
      <w:bookmarkEnd w:id="2"/>
      <w:r>
        <w:rPr>
          <w:sz w:val="18"/>
          <w:szCs w:val="18"/>
        </w:rPr>
        <w:t>S</w:t>
      </w:r>
      <w:r w:rsidR="00503369">
        <w:rPr>
          <w:sz w:val="18"/>
          <w:szCs w:val="18"/>
        </w:rPr>
        <w:t>ecretariaat</w:t>
      </w:r>
      <w:r w:rsidR="00E005FF" w:rsidRPr="0024216F">
        <w:rPr>
          <w:sz w:val="18"/>
          <w:szCs w:val="18"/>
        </w:rPr>
        <w:t xml:space="preserve"> - </w:t>
      </w:r>
      <w:bookmarkStart w:id="3" w:name="PersoonHeaderLocatie"/>
      <w:bookmarkEnd w:id="3"/>
      <w:r w:rsidR="00503369">
        <w:rPr>
          <w:sz w:val="18"/>
          <w:szCs w:val="18"/>
        </w:rPr>
        <w:t>Gemeentebestuur Middelkerke</w:t>
      </w:r>
      <w:r w:rsidR="00960C57" w:rsidRPr="0024216F">
        <w:rPr>
          <w:sz w:val="18"/>
          <w:szCs w:val="18"/>
        </w:rPr>
        <w:t xml:space="preserve"> -  </w:t>
      </w:r>
      <w:bookmarkStart w:id="4" w:name="PersoonHeaderStraat"/>
      <w:bookmarkEnd w:id="4"/>
      <w:proofErr w:type="spellStart"/>
      <w:r w:rsidR="00503369">
        <w:rPr>
          <w:sz w:val="18"/>
          <w:szCs w:val="18"/>
        </w:rPr>
        <w:t>Spermaliestraat</w:t>
      </w:r>
      <w:proofErr w:type="spellEnd"/>
      <w:r w:rsidR="00503369">
        <w:rPr>
          <w:sz w:val="18"/>
          <w:szCs w:val="18"/>
        </w:rPr>
        <w:t xml:space="preserve"> 1</w:t>
      </w:r>
      <w:r w:rsidR="00960C57" w:rsidRPr="0024216F">
        <w:rPr>
          <w:sz w:val="18"/>
          <w:szCs w:val="18"/>
        </w:rPr>
        <w:t xml:space="preserve"> -  </w:t>
      </w:r>
      <w:bookmarkStart w:id="5" w:name="PersoonHeaderGemeente"/>
      <w:bookmarkEnd w:id="5"/>
      <w:r w:rsidR="00503369">
        <w:rPr>
          <w:sz w:val="18"/>
          <w:szCs w:val="18"/>
        </w:rPr>
        <w:t>8430 Middelkerke</w:t>
      </w:r>
      <w:r w:rsidR="002752B2" w:rsidRPr="0024216F">
        <w:rPr>
          <w:sz w:val="18"/>
          <w:szCs w:val="18"/>
        </w:rPr>
        <w:br/>
      </w:r>
      <w:bookmarkStart w:id="6" w:name="PersoonHeaderEmail"/>
      <w:bookmarkEnd w:id="6"/>
      <w:r>
        <w:rPr>
          <w:sz w:val="18"/>
          <w:szCs w:val="18"/>
        </w:rPr>
        <w:t>secretariaat</w:t>
      </w:r>
      <w:r w:rsidR="00503369">
        <w:rPr>
          <w:sz w:val="18"/>
          <w:szCs w:val="18"/>
        </w:rPr>
        <w:t>@middelkerke.be</w:t>
      </w:r>
      <w:r w:rsidR="00960C57" w:rsidRPr="0024216F">
        <w:rPr>
          <w:sz w:val="18"/>
          <w:szCs w:val="18"/>
        </w:rPr>
        <w:t xml:space="preserve"> -  </w:t>
      </w:r>
      <w:bookmarkStart w:id="7" w:name="PersoonHeaderTelefoon"/>
      <w:bookmarkEnd w:id="7"/>
      <w:r w:rsidR="00503369">
        <w:rPr>
          <w:sz w:val="18"/>
          <w:szCs w:val="18"/>
        </w:rPr>
        <w:t>059 31 30 16</w:t>
      </w:r>
    </w:p>
    <w:sectPr w:rsidR="00E80D62" w:rsidRPr="0024216F" w:rsidSect="00C16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69" w:rsidRDefault="00503369" w:rsidP="00014023">
      <w:pPr>
        <w:spacing w:after="0" w:line="240" w:lineRule="auto"/>
      </w:pPr>
      <w:r>
        <w:separator/>
      </w:r>
    </w:p>
  </w:endnote>
  <w:endnote w:type="continuationSeparator" w:id="0">
    <w:p w:rsidR="00503369" w:rsidRDefault="00503369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87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69" w:rsidRDefault="00503369" w:rsidP="00014023">
      <w:pPr>
        <w:spacing w:after="0" w:line="240" w:lineRule="auto"/>
      </w:pPr>
      <w:r>
        <w:separator/>
      </w:r>
    </w:p>
  </w:footnote>
  <w:footnote w:type="continuationSeparator" w:id="0">
    <w:p w:rsidR="00503369" w:rsidRDefault="00503369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412EB"/>
    <w:multiLevelType w:val="hybridMultilevel"/>
    <w:tmpl w:val="C5587ECC"/>
    <w:lvl w:ilvl="0" w:tplc="E57091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D7B17"/>
    <w:multiLevelType w:val="hybridMultilevel"/>
    <w:tmpl w:val="EBBAFF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F5A3C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69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17943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A397A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944D3"/>
    <w:rsid w:val="004B3F88"/>
    <w:rsid w:val="004C0EBC"/>
    <w:rsid w:val="004C37D5"/>
    <w:rsid w:val="004D3FA7"/>
    <w:rsid w:val="00503369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3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3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E960-871F-42B9-B5D1-C89F1556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10</TotalTime>
  <Pages>7</Pages>
  <Words>1283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27</vt:i4>
      </vt:variant>
    </vt:vector>
  </HeadingPairs>
  <TitlesOfParts>
    <vt:vector size="28" baseType="lpstr">
      <vt:lpstr/>
      <vt:lpstr>Waarvoor dient dit formulier?</vt:lpstr>
      <vt:lpstr>Hoe stuurt u dit formulier op?</vt:lpstr>
      <vt:lpstr>Gegevens van de aanvrager</vt:lpstr>
      <vt:lpstr>    Vul de onderstaande gegevens in.</vt:lpstr>
      <vt:lpstr>    Kruis aan waarvoor u een vergunning aanvraagt.</vt:lpstr>
      <vt:lpstr>Gegevens van de voertuigen</vt:lpstr>
      <vt:lpstr>    Hoeveel voertuigen wilt u als taxi inzetten?</vt:lpstr>
      <vt:lpstr>        Gegevens van voertuig 1</vt:lpstr>
      <vt:lpstr>    Vul hieronder de gegevens van voertuig 1 in.</vt:lpstr>
      <vt:lpstr>    Wenst u voor voertuig 1 gebruik te maken van de taxistandplaatsen in de gemeente</vt:lpstr>
      <vt:lpstr>    Is voertuig 1 uitgerust met radiotelefonie?</vt:lpstr>
      <vt:lpstr>        Gegevens van voertuig 2</vt:lpstr>
      <vt:lpstr>    Vul hieronder de gegevens van voertuig 2 in.</vt:lpstr>
      <vt:lpstr>    Wenst u voor voertuig 2 gebruik te maken van de taxistandplaatsen in de gemeente</vt:lpstr>
      <vt:lpstr>    Is voertuig 2 uitgerust met radiotelefonie?</vt:lpstr>
      <vt:lpstr>        Gegevens van voertuig 3</vt:lpstr>
      <vt:lpstr>    Vul hieronder de gegevens van voertuig 3 in.</vt:lpstr>
      <vt:lpstr>    Wenst u voor voertuig 3 gebruik te maken van de taxistandplaatsen in de gemeente</vt:lpstr>
      <vt:lpstr>    Is voertuig 3 uitgerust met radiotelefonie?</vt:lpstr>
      <vt:lpstr>Tarieven</vt:lpstr>
      <vt:lpstr>    Vul hieronder in welke tarieven u wilt hanteren?</vt:lpstr>
      <vt:lpstr>    Vul hieronder in welke forfaitaire tarieven u wilt hanteren voor het vervoer tus</vt:lpstr>
      <vt:lpstr>    Vul hieronder in welke forfaitaire tarieven u wilt hanteren voor bepaalde catego</vt:lpstr>
      <vt:lpstr>    Vul hieronder in welke forfaitaire tarieven u wilt hanteren voor het vervoer van</vt:lpstr>
      <vt:lpstr>    Vul hieronder in welke forfaitaire tarieven u wilt hanteren voor vervoer in bepa</vt:lpstr>
      <vt:lpstr>Bij te voegen bewijsstukken</vt:lpstr>
      <vt:lpstr>    Voeg de volgende bewijsstukken bij dit formulier.</vt:lpstr>
    </vt:vector>
  </TitlesOfParts>
  <Company>Gemeente Middelkerke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Cindy</dc:creator>
  <cp:lastModifiedBy>Van Looy Pascal</cp:lastModifiedBy>
  <cp:revision>4</cp:revision>
  <cp:lastPrinted>2015-08-24T13:49:00Z</cp:lastPrinted>
  <dcterms:created xsi:type="dcterms:W3CDTF">2015-09-03T12:14:00Z</dcterms:created>
  <dcterms:modified xsi:type="dcterms:W3CDTF">2015-09-08T07:56:00Z</dcterms:modified>
</cp:coreProperties>
</file>