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8D9" w:rsidRDefault="00F008D9" w:rsidP="00F008D9">
      <w:pPr>
        <w:pStyle w:val="HS-Tekst"/>
        <w:spacing w:before="360"/>
        <w:rPr>
          <w:b/>
          <w:sz w:val="28"/>
          <w:szCs w:val="28"/>
        </w:rPr>
      </w:pPr>
      <w:r w:rsidRPr="00F008D9">
        <w:rPr>
          <w:b/>
          <w:sz w:val="28"/>
          <w:szCs w:val="28"/>
        </w:rPr>
        <w:t>Machtiging praalwagen – gemeente van aankomst</w:t>
      </w:r>
      <w:r w:rsidRPr="00C16617">
        <w:rPr>
          <w:b/>
          <w:sz w:val="28"/>
          <w:szCs w:val="28"/>
        </w:rPr>
        <w:t xml:space="preserve"> </w:t>
      </w:r>
    </w:p>
    <w:p w:rsidR="00F008D9" w:rsidRDefault="00F008D9" w:rsidP="00F008D9">
      <w:pPr>
        <w:pStyle w:val="HS-Tekst"/>
        <w:spacing w:after="0"/>
        <w:rPr>
          <w:sz w:val="18"/>
          <w:szCs w:val="18"/>
        </w:rPr>
      </w:pPr>
      <w:r>
        <w:rPr>
          <w:sz w:val="18"/>
          <w:szCs w:val="18"/>
        </w:rPr>
        <w:t xml:space="preserve">(interne </w:t>
      </w:r>
      <w:r w:rsidRPr="002F0CD1">
        <w:rPr>
          <w:sz w:val="18"/>
          <w:szCs w:val="18"/>
        </w:rPr>
        <w:t xml:space="preserve">referentie: </w:t>
      </w:r>
      <w:r>
        <w:rPr>
          <w:sz w:val="18"/>
          <w:szCs w:val="18"/>
        </w:rPr>
        <w:t xml:space="preserve">S010 – v </w:t>
      </w:r>
      <w:r w:rsidR="00EC3596">
        <w:rPr>
          <w:sz w:val="18"/>
          <w:szCs w:val="18"/>
        </w:rPr>
        <w:t>03/01/2019</w:t>
      </w:r>
      <w:bookmarkStart w:id="0" w:name="_GoBack"/>
      <w:bookmarkEnd w:id="0"/>
      <w:r>
        <w:rPr>
          <w:sz w:val="18"/>
          <w:szCs w:val="18"/>
        </w:rPr>
        <w:t>)</w:t>
      </w:r>
    </w:p>
    <w:p w:rsidR="00F008D9" w:rsidRDefault="00F008D9" w:rsidP="00F008D9">
      <w:pPr>
        <w:pStyle w:val="HS-Tekst"/>
        <w:spacing w:after="0"/>
        <w:rPr>
          <w:sz w:val="18"/>
          <w:szCs w:val="18"/>
        </w:rPr>
      </w:pPr>
    </w:p>
    <w:p w:rsidR="00F008D9" w:rsidRDefault="00F008D9" w:rsidP="00F008D9">
      <w:pPr>
        <w:pStyle w:val="tekst-HS"/>
      </w:pPr>
      <w:r>
        <w:t xml:space="preserve">(Met dit formulier wordt de gemeentelijke machtiging voor praalwagens aangevraagd. Dit formulier dient minstens veertien kalenderdagen voor de dag van de stoet of de proefrit ingevuld en ondertekend bezorgd te worden aan het gemeentelijk secretariaat, </w:t>
      </w:r>
      <w:proofErr w:type="spellStart"/>
      <w:r>
        <w:t>Spermaliestraat</w:t>
      </w:r>
      <w:proofErr w:type="spellEnd"/>
      <w:r>
        <w:t xml:space="preserve"> 1 te 8430 Middelkerke – </w:t>
      </w:r>
      <w:hyperlink r:id="rId8" w:history="1">
        <w:r w:rsidRPr="005C40C5">
          <w:rPr>
            <w:rStyle w:val="Hyperlink"/>
          </w:rPr>
          <w:t>secretariaat@middelkerke.be</w:t>
        </w:r>
      </w:hyperlink>
      <w:r>
        <w:t xml:space="preserve"> .) </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4395"/>
      </w:tblGrid>
      <w:tr w:rsidR="00F008D9" w:rsidTr="00F008D9">
        <w:trPr>
          <w:trHeight w:val="2072"/>
        </w:trPr>
        <w:tc>
          <w:tcPr>
            <w:tcW w:w="5173" w:type="dxa"/>
          </w:tcPr>
          <w:p w:rsidR="00F008D9" w:rsidRDefault="00F008D9" w:rsidP="0088536D">
            <w:pPr>
              <w:pStyle w:val="Kop2"/>
              <w:keepNext w:val="0"/>
              <w:widowControl w:val="0"/>
              <w:rPr>
                <w:rFonts w:ascii="Arial" w:hAnsi="Arial" w:cs="Arial"/>
                <w:u w:val="none"/>
              </w:rPr>
            </w:pPr>
            <w:r>
              <w:rPr>
                <w:rFonts w:ascii="Arial" w:hAnsi="Arial" w:cs="Arial"/>
              </w:rPr>
              <w:t>Gegevens aanvrager</w:t>
            </w:r>
          </w:p>
          <w:p w:rsidR="00F008D9" w:rsidRDefault="00F008D9" w:rsidP="0088536D">
            <w:pPr>
              <w:widowControl w:val="0"/>
              <w:rPr>
                <w:rFonts w:cs="Arial"/>
              </w:rPr>
            </w:pPr>
            <w:r>
              <w:rPr>
                <w:rFonts w:cs="Arial"/>
              </w:rPr>
              <w:t>Naam en voornaam</w:t>
            </w:r>
          </w:p>
          <w:p w:rsidR="00F008D9" w:rsidRDefault="00F008D9" w:rsidP="0088536D">
            <w:pPr>
              <w:pStyle w:val="Koptekst"/>
              <w:widowControl w:val="0"/>
              <w:tabs>
                <w:tab w:val="clear" w:pos="4536"/>
                <w:tab w:val="clear" w:pos="9072"/>
              </w:tabs>
              <w:rPr>
                <w:rFonts w:cs="Arial"/>
              </w:rPr>
            </w:pPr>
            <w:r>
              <w:rPr>
                <w:rFonts w:cs="Arial"/>
              </w:rPr>
              <w:t>Geboortedatum en –plaats</w:t>
            </w:r>
          </w:p>
          <w:p w:rsidR="00F008D9" w:rsidRDefault="00F008D9" w:rsidP="0088536D">
            <w:pPr>
              <w:pStyle w:val="Koptekst"/>
              <w:widowControl w:val="0"/>
              <w:tabs>
                <w:tab w:val="clear" w:pos="4536"/>
                <w:tab w:val="clear" w:pos="9072"/>
              </w:tabs>
              <w:rPr>
                <w:rFonts w:cs="Arial"/>
              </w:rPr>
            </w:pPr>
            <w:r>
              <w:rPr>
                <w:rFonts w:cs="Arial"/>
              </w:rPr>
              <w:t>Straat en nummer</w:t>
            </w:r>
          </w:p>
          <w:p w:rsidR="00F008D9" w:rsidRDefault="00F008D9" w:rsidP="0088536D">
            <w:pPr>
              <w:widowControl w:val="0"/>
              <w:rPr>
                <w:rFonts w:cs="Arial"/>
              </w:rPr>
            </w:pPr>
            <w:r>
              <w:rPr>
                <w:rFonts w:cs="Arial"/>
              </w:rPr>
              <w:t>Postcode en gemeente</w:t>
            </w:r>
          </w:p>
          <w:p w:rsidR="00F008D9" w:rsidRDefault="00F008D9" w:rsidP="0088536D">
            <w:pPr>
              <w:widowControl w:val="0"/>
              <w:rPr>
                <w:rFonts w:cs="Arial"/>
              </w:rPr>
            </w:pPr>
          </w:p>
          <w:p w:rsidR="00F008D9" w:rsidRDefault="00F008D9" w:rsidP="0088536D">
            <w:pPr>
              <w:widowControl w:val="0"/>
              <w:rPr>
                <w:rFonts w:cs="Arial"/>
              </w:rPr>
            </w:pPr>
            <w:r>
              <w:rPr>
                <w:rFonts w:cs="Arial"/>
              </w:rPr>
              <w:t xml:space="preserve">Telefoonnummer en/of </w:t>
            </w:r>
          </w:p>
          <w:p w:rsidR="00F008D9" w:rsidRDefault="00F008D9" w:rsidP="0088536D">
            <w:pPr>
              <w:widowControl w:val="0"/>
              <w:rPr>
                <w:rFonts w:cs="Arial"/>
              </w:rPr>
            </w:pPr>
            <w:r>
              <w:rPr>
                <w:rFonts w:cs="Arial"/>
              </w:rPr>
              <w:t>GSM nummer</w:t>
            </w:r>
          </w:p>
          <w:p w:rsidR="00F008D9" w:rsidRDefault="00F008D9" w:rsidP="0088536D">
            <w:pPr>
              <w:widowControl w:val="0"/>
              <w:rPr>
                <w:rFonts w:cs="Arial"/>
              </w:rPr>
            </w:pPr>
            <w:r>
              <w:rPr>
                <w:rFonts w:cs="Arial"/>
              </w:rPr>
              <w:t>Fax nummer</w:t>
            </w:r>
          </w:p>
          <w:p w:rsidR="00F008D9" w:rsidRDefault="00F008D9" w:rsidP="0088536D">
            <w:pPr>
              <w:widowControl w:val="0"/>
              <w:rPr>
                <w:lang w:val="fr-FR"/>
              </w:rPr>
            </w:pPr>
            <w:r>
              <w:rPr>
                <w:rFonts w:cs="Arial"/>
                <w:lang w:val="fr-FR"/>
              </w:rPr>
              <w:t xml:space="preserve">E-mail </w:t>
            </w:r>
            <w:proofErr w:type="spellStart"/>
            <w:r>
              <w:rPr>
                <w:rFonts w:cs="Arial"/>
                <w:lang w:val="fr-FR"/>
              </w:rPr>
              <w:t>adres</w:t>
            </w:r>
            <w:proofErr w:type="spellEnd"/>
          </w:p>
        </w:tc>
        <w:tc>
          <w:tcPr>
            <w:tcW w:w="4395" w:type="dxa"/>
          </w:tcPr>
          <w:p w:rsidR="00F008D9" w:rsidRDefault="00F008D9" w:rsidP="0088536D">
            <w:pPr>
              <w:widowControl w:val="0"/>
              <w:rPr>
                <w:lang w:val="fr-FR"/>
              </w:rPr>
            </w:pP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r>
              <w:rPr>
                <w:lang w:val="fr-FR"/>
              </w:rPr>
              <w:tab/>
            </w:r>
          </w:p>
        </w:tc>
      </w:tr>
      <w:tr w:rsidR="00F008D9" w:rsidTr="00F008D9">
        <w:tc>
          <w:tcPr>
            <w:tcW w:w="5173" w:type="dxa"/>
          </w:tcPr>
          <w:p w:rsidR="00F008D9" w:rsidRDefault="00F008D9" w:rsidP="0088536D">
            <w:pPr>
              <w:pStyle w:val="Kop2"/>
              <w:keepNext w:val="0"/>
              <w:widowControl w:val="0"/>
              <w:rPr>
                <w:rFonts w:ascii="Arial" w:hAnsi="Arial"/>
              </w:rPr>
            </w:pPr>
            <w:r>
              <w:rPr>
                <w:rFonts w:ascii="Arial" w:hAnsi="Arial"/>
              </w:rPr>
              <w:t xml:space="preserve">Gegevens in geval van aanvraag door rechtspersoon (vereniging/bedrijf/…) </w:t>
            </w:r>
          </w:p>
          <w:p w:rsidR="00F008D9" w:rsidRDefault="00F008D9" w:rsidP="0088536D">
            <w:r>
              <w:t>Naam rechtspersoon</w:t>
            </w:r>
          </w:p>
          <w:p w:rsidR="00F008D9" w:rsidRDefault="00F008D9" w:rsidP="0088536D"/>
          <w:p w:rsidR="00F008D9" w:rsidRDefault="00F008D9" w:rsidP="0088536D">
            <w:r>
              <w:t>Adres rechtspersoon</w:t>
            </w:r>
          </w:p>
          <w:p w:rsidR="00F008D9" w:rsidRDefault="00F008D9" w:rsidP="0088536D"/>
        </w:tc>
        <w:tc>
          <w:tcPr>
            <w:tcW w:w="4395" w:type="dxa"/>
          </w:tcPr>
          <w:p w:rsidR="00F008D9" w:rsidRDefault="00F008D9" w:rsidP="0088536D">
            <w:pPr>
              <w:widowControl w:val="0"/>
              <w:tabs>
                <w:tab w:val="left" w:leader="dot" w:pos="4325"/>
              </w:tabs>
            </w:pPr>
          </w:p>
          <w:p w:rsidR="00F008D9" w:rsidRDefault="00F008D9" w:rsidP="0088536D">
            <w:pPr>
              <w:widowControl w:val="0"/>
              <w:tabs>
                <w:tab w:val="left" w:leader="dot" w:pos="4325"/>
              </w:tabs>
            </w:pP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r>
              <w:tab/>
            </w:r>
          </w:p>
        </w:tc>
      </w:tr>
      <w:tr w:rsidR="00F008D9" w:rsidTr="00F008D9">
        <w:trPr>
          <w:trHeight w:val="2072"/>
        </w:trPr>
        <w:tc>
          <w:tcPr>
            <w:tcW w:w="5173" w:type="dxa"/>
          </w:tcPr>
          <w:p w:rsidR="00F008D9" w:rsidRDefault="00F008D9" w:rsidP="0088536D">
            <w:pPr>
              <w:pStyle w:val="Kop2"/>
              <w:keepNext w:val="0"/>
              <w:widowControl w:val="0"/>
              <w:rPr>
                <w:rFonts w:ascii="Arial" w:hAnsi="Arial" w:cs="Arial"/>
                <w:u w:val="none"/>
              </w:rPr>
            </w:pPr>
            <w:r>
              <w:rPr>
                <w:rFonts w:ascii="Arial" w:hAnsi="Arial" w:cs="Arial"/>
              </w:rPr>
              <w:t>Gegevens eigenaar</w:t>
            </w:r>
          </w:p>
          <w:p w:rsidR="00F008D9" w:rsidRDefault="00F008D9" w:rsidP="0088536D">
            <w:pPr>
              <w:widowControl w:val="0"/>
            </w:pPr>
            <w:r>
              <w:t>Zelfde persoon als aanvrager?</w:t>
            </w:r>
            <w:r>
              <w:br/>
              <w:t>Indien neen:</w:t>
            </w:r>
          </w:p>
          <w:p w:rsidR="00F008D9" w:rsidRDefault="00F008D9" w:rsidP="0088536D">
            <w:pPr>
              <w:widowControl w:val="0"/>
              <w:ind w:left="1416"/>
              <w:jc w:val="right"/>
              <w:rPr>
                <w:rFonts w:cs="Arial"/>
              </w:rPr>
            </w:pPr>
            <w:r>
              <w:rPr>
                <w:rFonts w:cs="Arial"/>
              </w:rPr>
              <w:t>Naam en voornaam</w:t>
            </w:r>
          </w:p>
          <w:p w:rsidR="00F008D9" w:rsidRDefault="00F008D9" w:rsidP="0088536D">
            <w:pPr>
              <w:pStyle w:val="Koptekst"/>
              <w:widowControl w:val="0"/>
              <w:tabs>
                <w:tab w:val="clear" w:pos="4536"/>
                <w:tab w:val="clear" w:pos="9072"/>
              </w:tabs>
              <w:ind w:left="1416"/>
              <w:jc w:val="right"/>
              <w:rPr>
                <w:rFonts w:cs="Arial"/>
              </w:rPr>
            </w:pPr>
            <w:r>
              <w:rPr>
                <w:rFonts w:cs="Arial"/>
              </w:rPr>
              <w:t>Geboortedatum en –plaats</w:t>
            </w:r>
          </w:p>
          <w:p w:rsidR="00F008D9" w:rsidRDefault="00F008D9" w:rsidP="0088536D">
            <w:pPr>
              <w:pStyle w:val="Koptekst"/>
              <w:widowControl w:val="0"/>
              <w:tabs>
                <w:tab w:val="clear" w:pos="4536"/>
                <w:tab w:val="clear" w:pos="9072"/>
              </w:tabs>
              <w:ind w:left="1416"/>
              <w:jc w:val="right"/>
              <w:rPr>
                <w:rFonts w:cs="Arial"/>
              </w:rPr>
            </w:pPr>
            <w:r>
              <w:rPr>
                <w:rFonts w:cs="Arial"/>
              </w:rPr>
              <w:t>Straat en nummer</w:t>
            </w:r>
          </w:p>
          <w:p w:rsidR="00F008D9" w:rsidRDefault="00F008D9" w:rsidP="0088536D">
            <w:pPr>
              <w:widowControl w:val="0"/>
              <w:ind w:left="1416"/>
              <w:jc w:val="right"/>
              <w:rPr>
                <w:rFonts w:cs="Arial"/>
              </w:rPr>
            </w:pPr>
            <w:r>
              <w:rPr>
                <w:rFonts w:cs="Arial"/>
              </w:rPr>
              <w:t>Postcode en gemeente</w:t>
            </w:r>
          </w:p>
          <w:p w:rsidR="00F008D9" w:rsidRDefault="00F008D9" w:rsidP="0088536D">
            <w:pPr>
              <w:widowControl w:val="0"/>
              <w:ind w:left="1416"/>
              <w:jc w:val="right"/>
              <w:rPr>
                <w:rFonts w:cs="Arial"/>
              </w:rPr>
            </w:pPr>
          </w:p>
          <w:p w:rsidR="00F008D9" w:rsidRDefault="00F008D9" w:rsidP="0088536D">
            <w:pPr>
              <w:widowControl w:val="0"/>
              <w:ind w:left="1416"/>
              <w:jc w:val="right"/>
              <w:rPr>
                <w:rFonts w:cs="Arial"/>
              </w:rPr>
            </w:pPr>
            <w:r>
              <w:rPr>
                <w:rFonts w:cs="Arial"/>
              </w:rPr>
              <w:t xml:space="preserve">Telefoonnummer en/of </w:t>
            </w:r>
          </w:p>
          <w:p w:rsidR="00F008D9" w:rsidRDefault="00F008D9" w:rsidP="0088536D">
            <w:pPr>
              <w:widowControl w:val="0"/>
              <w:ind w:left="1416"/>
              <w:jc w:val="right"/>
              <w:rPr>
                <w:rFonts w:cs="Arial"/>
              </w:rPr>
            </w:pPr>
            <w:r>
              <w:rPr>
                <w:rFonts w:cs="Arial"/>
              </w:rPr>
              <w:t>GSM nummer</w:t>
            </w:r>
          </w:p>
          <w:p w:rsidR="00F008D9" w:rsidRDefault="00F008D9" w:rsidP="0088536D">
            <w:pPr>
              <w:widowControl w:val="0"/>
              <w:ind w:left="1416"/>
              <w:jc w:val="right"/>
              <w:rPr>
                <w:rFonts w:cs="Arial"/>
              </w:rPr>
            </w:pPr>
            <w:r>
              <w:rPr>
                <w:rFonts w:cs="Arial"/>
              </w:rPr>
              <w:t>Fax nummer</w:t>
            </w:r>
          </w:p>
          <w:p w:rsidR="00F008D9" w:rsidRDefault="00F008D9" w:rsidP="0088536D">
            <w:pPr>
              <w:widowControl w:val="0"/>
              <w:ind w:left="1416"/>
              <w:jc w:val="right"/>
              <w:rPr>
                <w:lang w:val="fr-FR"/>
              </w:rPr>
            </w:pPr>
            <w:r>
              <w:rPr>
                <w:rFonts w:cs="Arial"/>
                <w:lang w:val="fr-FR"/>
              </w:rPr>
              <w:t xml:space="preserve">E-mail </w:t>
            </w:r>
            <w:proofErr w:type="spellStart"/>
            <w:r>
              <w:rPr>
                <w:rFonts w:cs="Arial"/>
                <w:lang w:val="fr-FR"/>
              </w:rPr>
              <w:t>adres</w:t>
            </w:r>
            <w:proofErr w:type="spellEnd"/>
          </w:p>
        </w:tc>
        <w:tc>
          <w:tcPr>
            <w:tcW w:w="4395" w:type="dxa"/>
          </w:tcPr>
          <w:p w:rsidR="00F008D9" w:rsidRDefault="00F008D9" w:rsidP="0088536D">
            <w:pPr>
              <w:widowControl w:val="0"/>
              <w:rPr>
                <w:lang w:val="fr-FR"/>
              </w:rPr>
            </w:pPr>
          </w:p>
          <w:p w:rsidR="00F008D9" w:rsidRDefault="00F008D9" w:rsidP="0088536D">
            <w:pPr>
              <w:pStyle w:val="Koptekst"/>
              <w:widowControl w:val="0"/>
              <w:tabs>
                <w:tab w:val="clear" w:pos="4536"/>
                <w:tab w:val="clear" w:pos="9072"/>
                <w:tab w:val="left" w:leader="dot" w:pos="4325"/>
              </w:tabs>
              <w:rPr>
                <w:lang w:val="fr-FR"/>
              </w:rPr>
            </w:pPr>
            <w:proofErr w:type="spellStart"/>
            <w:r>
              <w:rPr>
                <w:lang w:val="fr-FR"/>
              </w:rPr>
              <w:t>Ja</w:t>
            </w:r>
            <w:proofErr w:type="spellEnd"/>
            <w:r>
              <w:rPr>
                <w:lang w:val="fr-FR"/>
              </w:rPr>
              <w:t xml:space="preserve">        /      </w:t>
            </w:r>
            <w:proofErr w:type="spellStart"/>
            <w:r>
              <w:rPr>
                <w:lang w:val="fr-FR"/>
              </w:rPr>
              <w:t>Neen</w:t>
            </w:r>
            <w:proofErr w:type="spellEnd"/>
            <w:r>
              <w:rPr>
                <w:lang w:val="fr-FR"/>
              </w:rPr>
              <w:t xml:space="preserve">         (</w:t>
            </w:r>
            <w:proofErr w:type="spellStart"/>
            <w:r>
              <w:rPr>
                <w:lang w:val="fr-FR"/>
              </w:rPr>
              <w:t>schrappen</w:t>
            </w:r>
            <w:proofErr w:type="spellEnd"/>
            <w:r>
              <w:rPr>
                <w:lang w:val="fr-FR"/>
              </w:rPr>
              <w:t xml:space="preserve"> </w:t>
            </w:r>
            <w:proofErr w:type="spellStart"/>
            <w:r>
              <w:rPr>
                <w:lang w:val="fr-FR"/>
              </w:rPr>
              <w:t>wat</w:t>
            </w:r>
            <w:proofErr w:type="spellEnd"/>
            <w:r>
              <w:rPr>
                <w:lang w:val="fr-FR"/>
              </w:rPr>
              <w:t xml:space="preserve"> niet </w:t>
            </w:r>
            <w:proofErr w:type="spellStart"/>
            <w:r>
              <w:rPr>
                <w:lang w:val="fr-FR"/>
              </w:rPr>
              <w:t>past</w:t>
            </w:r>
            <w:proofErr w:type="spellEnd"/>
            <w:r>
              <w:rPr>
                <w:lang w:val="fr-FR"/>
              </w:rPr>
              <w:t>)</w:t>
            </w:r>
          </w:p>
          <w:p w:rsidR="00F008D9" w:rsidRDefault="00F008D9" w:rsidP="0088536D">
            <w:pPr>
              <w:pStyle w:val="Koptekst"/>
              <w:widowControl w:val="0"/>
              <w:tabs>
                <w:tab w:val="clear" w:pos="4536"/>
                <w:tab w:val="clear" w:pos="9072"/>
                <w:tab w:val="left" w:leader="dot" w:pos="4325"/>
              </w:tabs>
              <w:rPr>
                <w:lang w:val="fr-FR"/>
              </w:rPr>
            </w:pP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r>
              <w:rPr>
                <w:lang w:val="fr-FR"/>
              </w:rPr>
              <w:tab/>
            </w:r>
          </w:p>
        </w:tc>
      </w:tr>
      <w:tr w:rsidR="00F008D9" w:rsidTr="00F008D9">
        <w:trPr>
          <w:trHeight w:val="2072"/>
        </w:trPr>
        <w:tc>
          <w:tcPr>
            <w:tcW w:w="5173" w:type="dxa"/>
          </w:tcPr>
          <w:p w:rsidR="00F008D9" w:rsidRDefault="00F008D9" w:rsidP="0088536D">
            <w:pPr>
              <w:pStyle w:val="Kop2"/>
              <w:keepNext w:val="0"/>
              <w:widowControl w:val="0"/>
              <w:rPr>
                <w:rFonts w:ascii="Arial" w:hAnsi="Arial"/>
                <w:u w:val="none"/>
              </w:rPr>
            </w:pPr>
            <w:r>
              <w:rPr>
                <w:rFonts w:ascii="Arial" w:hAnsi="Arial"/>
              </w:rPr>
              <w:t>Gegevens verantwoordelijke tijdens stoet/proefrit :</w:t>
            </w:r>
          </w:p>
          <w:p w:rsidR="00F008D9" w:rsidRDefault="00F008D9" w:rsidP="0088536D">
            <w:pPr>
              <w:widowControl w:val="0"/>
            </w:pPr>
            <w:r>
              <w:t>Zelfde persoon als aanvrager?</w:t>
            </w:r>
            <w:r>
              <w:br/>
              <w:t>Indien neen:</w:t>
            </w:r>
          </w:p>
          <w:p w:rsidR="00F008D9" w:rsidRDefault="00F008D9" w:rsidP="0088536D">
            <w:pPr>
              <w:widowControl w:val="0"/>
              <w:jc w:val="right"/>
            </w:pPr>
            <w:r>
              <w:t>Naam en voornaam verantwoordelijke</w:t>
            </w:r>
          </w:p>
          <w:p w:rsidR="00F008D9" w:rsidRDefault="00F008D9" w:rsidP="0088536D">
            <w:pPr>
              <w:pStyle w:val="Koptekst"/>
              <w:widowControl w:val="0"/>
              <w:tabs>
                <w:tab w:val="clear" w:pos="4536"/>
                <w:tab w:val="clear" w:pos="9072"/>
              </w:tabs>
              <w:jc w:val="right"/>
            </w:pPr>
            <w:r>
              <w:t>Straat en nummer</w:t>
            </w:r>
          </w:p>
          <w:p w:rsidR="00F008D9" w:rsidRDefault="00F008D9" w:rsidP="0088536D">
            <w:pPr>
              <w:widowControl w:val="0"/>
              <w:jc w:val="right"/>
            </w:pPr>
            <w:r>
              <w:t>Postcode en gemeente</w:t>
            </w:r>
          </w:p>
          <w:p w:rsidR="00F008D9" w:rsidRDefault="00F008D9" w:rsidP="0088536D">
            <w:pPr>
              <w:widowControl w:val="0"/>
              <w:jc w:val="right"/>
            </w:pPr>
            <w:r>
              <w:t xml:space="preserve">Telefoonnummer en/of </w:t>
            </w:r>
          </w:p>
          <w:p w:rsidR="00F008D9" w:rsidRDefault="00F008D9" w:rsidP="0088536D">
            <w:pPr>
              <w:widowControl w:val="0"/>
              <w:jc w:val="right"/>
            </w:pPr>
            <w:r>
              <w:t>GSM nummer</w:t>
            </w:r>
          </w:p>
          <w:p w:rsidR="00F008D9" w:rsidRDefault="00F008D9" w:rsidP="0088536D">
            <w:pPr>
              <w:widowControl w:val="0"/>
              <w:jc w:val="right"/>
            </w:pPr>
            <w:r>
              <w:t>Fax nummer</w:t>
            </w:r>
          </w:p>
          <w:p w:rsidR="00F008D9" w:rsidRDefault="00F008D9" w:rsidP="0088536D">
            <w:pPr>
              <w:widowControl w:val="0"/>
              <w:jc w:val="right"/>
              <w:rPr>
                <w:lang w:val="fr-FR"/>
              </w:rPr>
            </w:pPr>
            <w:r>
              <w:rPr>
                <w:lang w:val="fr-FR"/>
              </w:rPr>
              <w:t xml:space="preserve">E-mail </w:t>
            </w:r>
            <w:proofErr w:type="spellStart"/>
            <w:r>
              <w:rPr>
                <w:lang w:val="fr-FR"/>
              </w:rPr>
              <w:t>adres</w:t>
            </w:r>
            <w:proofErr w:type="spellEnd"/>
          </w:p>
        </w:tc>
        <w:tc>
          <w:tcPr>
            <w:tcW w:w="4395" w:type="dxa"/>
          </w:tcPr>
          <w:p w:rsidR="00F008D9" w:rsidRPr="00AC376D" w:rsidRDefault="00F008D9" w:rsidP="0088536D">
            <w:pPr>
              <w:pStyle w:val="Kop2"/>
              <w:rPr>
                <w:rFonts w:ascii="Arial" w:hAnsi="Arial"/>
                <w:bCs/>
                <w:u w:val="none"/>
                <w:lang w:val="fr-FR"/>
              </w:rPr>
            </w:pPr>
          </w:p>
          <w:p w:rsidR="00F008D9" w:rsidRPr="00AC376D" w:rsidRDefault="00F008D9" w:rsidP="0088536D">
            <w:pPr>
              <w:pStyle w:val="Kop2"/>
              <w:rPr>
                <w:rFonts w:ascii="Arial" w:hAnsi="Arial"/>
                <w:bCs/>
                <w:u w:val="none"/>
                <w:lang w:val="fr-FR"/>
              </w:rPr>
            </w:pPr>
          </w:p>
          <w:p w:rsidR="00F008D9" w:rsidRDefault="00F008D9" w:rsidP="0088536D">
            <w:pPr>
              <w:pStyle w:val="Koptekst"/>
              <w:widowControl w:val="0"/>
              <w:tabs>
                <w:tab w:val="clear" w:pos="4536"/>
                <w:tab w:val="clear" w:pos="9072"/>
                <w:tab w:val="left" w:leader="dot" w:pos="4325"/>
              </w:tabs>
              <w:rPr>
                <w:lang w:val="fr-FR"/>
              </w:rPr>
            </w:pPr>
            <w:proofErr w:type="spellStart"/>
            <w:r>
              <w:rPr>
                <w:lang w:val="fr-FR"/>
              </w:rPr>
              <w:t>Ja</w:t>
            </w:r>
            <w:proofErr w:type="spellEnd"/>
            <w:r>
              <w:rPr>
                <w:lang w:val="fr-FR"/>
              </w:rPr>
              <w:t xml:space="preserve">        /      </w:t>
            </w:r>
            <w:proofErr w:type="spellStart"/>
            <w:r>
              <w:rPr>
                <w:lang w:val="fr-FR"/>
              </w:rPr>
              <w:t>Neen</w:t>
            </w:r>
            <w:proofErr w:type="spellEnd"/>
            <w:r>
              <w:rPr>
                <w:lang w:val="fr-FR"/>
              </w:rPr>
              <w:t xml:space="preserve">         (</w:t>
            </w:r>
            <w:proofErr w:type="spellStart"/>
            <w:r>
              <w:rPr>
                <w:lang w:val="fr-FR"/>
              </w:rPr>
              <w:t>schrappen</w:t>
            </w:r>
            <w:proofErr w:type="spellEnd"/>
            <w:r>
              <w:rPr>
                <w:lang w:val="fr-FR"/>
              </w:rPr>
              <w:t xml:space="preserve"> </w:t>
            </w:r>
            <w:proofErr w:type="spellStart"/>
            <w:r>
              <w:rPr>
                <w:lang w:val="fr-FR"/>
              </w:rPr>
              <w:t>wat</w:t>
            </w:r>
            <w:proofErr w:type="spellEnd"/>
            <w:r>
              <w:rPr>
                <w:lang w:val="fr-FR"/>
              </w:rPr>
              <w:t xml:space="preserve"> niet </w:t>
            </w:r>
            <w:proofErr w:type="spellStart"/>
            <w:r>
              <w:rPr>
                <w:lang w:val="fr-FR"/>
              </w:rPr>
              <w:t>past</w:t>
            </w:r>
            <w:proofErr w:type="spellEnd"/>
            <w:r>
              <w:rPr>
                <w:lang w:val="fr-FR"/>
              </w:rPr>
              <w:t>)</w:t>
            </w: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r>
              <w:rPr>
                <w:lang w:val="fr-FR"/>
              </w:rPr>
              <w:tab/>
            </w:r>
          </w:p>
          <w:p w:rsidR="00F008D9" w:rsidRDefault="00F008D9" w:rsidP="0088536D">
            <w:pPr>
              <w:widowControl w:val="0"/>
              <w:tabs>
                <w:tab w:val="left" w:leader="dot" w:pos="4325"/>
              </w:tabs>
              <w:rPr>
                <w:lang w:val="fr-FR"/>
              </w:rPr>
            </w:pPr>
            <w:r>
              <w:rPr>
                <w:lang w:val="fr-FR"/>
              </w:rPr>
              <w:tab/>
            </w:r>
          </w:p>
          <w:p w:rsidR="00F008D9" w:rsidRDefault="00F008D9" w:rsidP="00F008D9">
            <w:pPr>
              <w:widowControl w:val="0"/>
              <w:tabs>
                <w:tab w:val="left" w:leader="dot" w:pos="4325"/>
              </w:tabs>
              <w:rPr>
                <w:lang w:val="fr-FR"/>
              </w:rPr>
            </w:pPr>
            <w:r>
              <w:rPr>
                <w:lang w:val="fr-FR"/>
              </w:rPr>
              <w:tab/>
            </w:r>
          </w:p>
        </w:tc>
      </w:tr>
      <w:tr w:rsidR="00F008D9" w:rsidTr="00F008D9">
        <w:trPr>
          <w:trHeight w:val="70"/>
        </w:trPr>
        <w:tc>
          <w:tcPr>
            <w:tcW w:w="5173" w:type="dxa"/>
          </w:tcPr>
          <w:p w:rsidR="00F008D9" w:rsidRDefault="00F008D9" w:rsidP="0088536D">
            <w:pPr>
              <w:pStyle w:val="Kop2"/>
              <w:keepNext w:val="0"/>
              <w:widowControl w:val="0"/>
              <w:rPr>
                <w:rFonts w:ascii="Arial" w:hAnsi="Arial"/>
                <w:u w:val="none"/>
              </w:rPr>
            </w:pPr>
            <w:r>
              <w:rPr>
                <w:rFonts w:ascii="Arial" w:hAnsi="Arial"/>
              </w:rPr>
              <w:lastRenderedPageBreak/>
              <w:t>Gegevens praalwagen</w:t>
            </w:r>
          </w:p>
          <w:p w:rsidR="00F008D9" w:rsidRDefault="00F008D9" w:rsidP="0088536D">
            <w:pPr>
              <w:pStyle w:val="Tekst-HS0"/>
            </w:pPr>
            <w:r>
              <w:t>Beschrijving</w:t>
            </w:r>
            <w:r>
              <w:br/>
              <w:t>(+ foto’s als bijlage)</w:t>
            </w:r>
          </w:p>
          <w:p w:rsidR="00F008D9" w:rsidRDefault="00F008D9" w:rsidP="0088536D">
            <w:pPr>
              <w:widowControl w:val="0"/>
            </w:pPr>
            <w:r>
              <w:t>Samenstelling van de sleep</w:t>
            </w:r>
          </w:p>
          <w:p w:rsidR="00F008D9" w:rsidRDefault="00F008D9" w:rsidP="0088536D">
            <w:pPr>
              <w:widowControl w:val="0"/>
            </w:pPr>
          </w:p>
          <w:p w:rsidR="00F008D9" w:rsidRDefault="00F008D9" w:rsidP="0088536D">
            <w:pPr>
              <w:widowControl w:val="0"/>
            </w:pPr>
            <w:r>
              <w:t>Afmetingen (in centimeter):</w:t>
            </w:r>
          </w:p>
          <w:p w:rsidR="00F008D9" w:rsidRDefault="00F008D9" w:rsidP="0088536D">
            <w:pPr>
              <w:widowControl w:val="0"/>
              <w:ind w:left="3540"/>
            </w:pPr>
            <w:r>
              <w:t>breedte</w:t>
            </w:r>
            <w:r>
              <w:br/>
              <w:t>hoogte</w:t>
            </w:r>
            <w:r>
              <w:br/>
              <w:t>lengte</w:t>
            </w:r>
          </w:p>
          <w:p w:rsidR="00F008D9" w:rsidRDefault="00F008D9" w:rsidP="0088536D">
            <w:pPr>
              <w:widowControl w:val="0"/>
            </w:pPr>
          </w:p>
          <w:p w:rsidR="00F008D9" w:rsidRDefault="00F008D9" w:rsidP="0088536D">
            <w:pPr>
              <w:widowControl w:val="0"/>
            </w:pPr>
            <w:r>
              <w:t>Stalplaats van de praalwagen</w:t>
            </w:r>
          </w:p>
          <w:p w:rsidR="00F008D9" w:rsidRDefault="00F008D9" w:rsidP="0088536D">
            <w:pPr>
              <w:widowControl w:val="0"/>
            </w:pPr>
          </w:p>
          <w:p w:rsidR="00F008D9" w:rsidRDefault="00F008D9" w:rsidP="0088536D">
            <w:pPr>
              <w:widowControl w:val="0"/>
            </w:pPr>
            <w:r>
              <w:t>Gemeente van vertrek</w:t>
            </w:r>
          </w:p>
          <w:p w:rsidR="00F008D9" w:rsidRDefault="00F008D9" w:rsidP="0088536D">
            <w:pPr>
              <w:pStyle w:val="Tekst-HS0"/>
            </w:pPr>
          </w:p>
        </w:tc>
        <w:tc>
          <w:tcPr>
            <w:tcW w:w="4395" w:type="dxa"/>
          </w:tcPr>
          <w:p w:rsidR="00F008D9" w:rsidRDefault="00F008D9" w:rsidP="0088536D">
            <w:pPr>
              <w:widowControl w:val="0"/>
              <w:tabs>
                <w:tab w:val="left" w:leader="dot" w:pos="4325"/>
              </w:tabs>
            </w:pP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p>
          <w:p w:rsidR="00F008D9" w:rsidRDefault="00F008D9" w:rsidP="0088536D">
            <w:pPr>
              <w:widowControl w:val="0"/>
              <w:tabs>
                <w:tab w:val="left" w:leader="dot" w:pos="4325"/>
              </w:tabs>
            </w:pPr>
            <w:r>
              <w:tab/>
            </w:r>
          </w:p>
          <w:p w:rsidR="00F008D9" w:rsidRDefault="00F008D9" w:rsidP="00F008D9">
            <w:pPr>
              <w:widowControl w:val="0"/>
              <w:tabs>
                <w:tab w:val="left" w:leader="dot" w:pos="4325"/>
              </w:tabs>
              <w:spacing w:after="120"/>
            </w:pPr>
            <w:r>
              <w:tab/>
            </w: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p>
        </w:tc>
      </w:tr>
      <w:tr w:rsidR="00F008D9" w:rsidTr="00F008D9">
        <w:trPr>
          <w:trHeight w:val="70"/>
        </w:trPr>
        <w:tc>
          <w:tcPr>
            <w:tcW w:w="5173" w:type="dxa"/>
          </w:tcPr>
          <w:p w:rsidR="00F008D9" w:rsidRDefault="00F008D9" w:rsidP="0088536D">
            <w:pPr>
              <w:pStyle w:val="Kop2"/>
              <w:keepNext w:val="0"/>
              <w:widowControl w:val="0"/>
              <w:rPr>
                <w:rFonts w:ascii="Arial" w:hAnsi="Arial"/>
                <w:u w:val="none"/>
              </w:rPr>
            </w:pPr>
            <w:r>
              <w:rPr>
                <w:rFonts w:ascii="Arial" w:hAnsi="Arial"/>
              </w:rPr>
              <w:t>Gegevens stoet/proefrit</w:t>
            </w:r>
          </w:p>
          <w:p w:rsidR="00F008D9" w:rsidRDefault="00F008D9" w:rsidP="0088536D">
            <w:pPr>
              <w:widowControl w:val="0"/>
            </w:pPr>
          </w:p>
          <w:p w:rsidR="00F008D9" w:rsidRDefault="00F008D9" w:rsidP="0088536D">
            <w:pPr>
              <w:widowControl w:val="0"/>
            </w:pPr>
            <w:r>
              <w:t>Aanvraag voor stoet of proefrit:</w:t>
            </w:r>
          </w:p>
          <w:p w:rsidR="00F008D9" w:rsidRDefault="00F008D9" w:rsidP="0088536D">
            <w:pPr>
              <w:widowControl w:val="0"/>
            </w:pPr>
          </w:p>
          <w:p w:rsidR="00F008D9" w:rsidRDefault="00F008D9" w:rsidP="0088536D">
            <w:pPr>
              <w:widowControl w:val="0"/>
            </w:pPr>
            <w:r>
              <w:t>Datum van stoet of proefrit:</w:t>
            </w:r>
          </w:p>
          <w:p w:rsidR="00F008D9" w:rsidRDefault="00F008D9" w:rsidP="0088536D">
            <w:pPr>
              <w:widowControl w:val="0"/>
            </w:pPr>
          </w:p>
          <w:p w:rsidR="00F008D9" w:rsidRDefault="00F008D9" w:rsidP="0088536D">
            <w:pPr>
              <w:widowControl w:val="0"/>
            </w:pPr>
            <w:r>
              <w:t>(Geplande) aanvangstijd en eindtijd van stoet of proefrit</w:t>
            </w:r>
          </w:p>
          <w:p w:rsidR="00F008D9" w:rsidRDefault="00F008D9" w:rsidP="0088536D">
            <w:pPr>
              <w:widowControl w:val="0"/>
            </w:pPr>
          </w:p>
          <w:p w:rsidR="00F008D9" w:rsidRDefault="00F008D9" w:rsidP="0088536D">
            <w:pPr>
              <w:widowControl w:val="0"/>
            </w:pPr>
            <w:r>
              <w:t>Traject van stalplaats naar stoet/proefrit en terug:</w:t>
            </w:r>
          </w:p>
          <w:p w:rsidR="00F008D9" w:rsidRDefault="00F008D9" w:rsidP="0088536D">
            <w:pPr>
              <w:widowControl w:val="0"/>
            </w:pPr>
          </w:p>
          <w:p w:rsidR="00F008D9" w:rsidRDefault="00F008D9" w:rsidP="0088536D">
            <w:pPr>
              <w:widowControl w:val="0"/>
            </w:pPr>
          </w:p>
          <w:p w:rsidR="00F008D9" w:rsidRDefault="00F008D9" w:rsidP="0088536D">
            <w:pPr>
              <w:widowControl w:val="0"/>
            </w:pPr>
          </w:p>
          <w:p w:rsidR="00F008D9" w:rsidRDefault="00F008D9" w:rsidP="0088536D">
            <w:pPr>
              <w:widowControl w:val="0"/>
            </w:pPr>
            <w:r>
              <w:t xml:space="preserve">Traject stoet of proefrit </w:t>
            </w:r>
          </w:p>
          <w:p w:rsidR="00F008D9" w:rsidRDefault="00F008D9" w:rsidP="0088536D">
            <w:pPr>
              <w:widowControl w:val="0"/>
            </w:pPr>
          </w:p>
          <w:p w:rsidR="00F008D9" w:rsidRPr="00266141" w:rsidRDefault="00F008D9" w:rsidP="0088536D">
            <w:pPr>
              <w:pStyle w:val="tekst-HS"/>
            </w:pPr>
            <w:r w:rsidRPr="00266141">
              <w:t xml:space="preserve">(Voeg bij voorkeur een plan bij met </w:t>
            </w:r>
            <w:r>
              <w:t>aanduiding</w:t>
            </w:r>
            <w:r w:rsidRPr="00266141">
              <w:t xml:space="preserve"> van het traject.)</w:t>
            </w:r>
          </w:p>
        </w:tc>
        <w:tc>
          <w:tcPr>
            <w:tcW w:w="4395" w:type="dxa"/>
          </w:tcPr>
          <w:p w:rsidR="00F008D9" w:rsidRPr="00266141" w:rsidRDefault="00F008D9" w:rsidP="0088536D">
            <w:pPr>
              <w:pStyle w:val="Kop2"/>
              <w:rPr>
                <w:rFonts w:ascii="Arial" w:hAnsi="Arial"/>
                <w:bCs/>
              </w:rPr>
            </w:pPr>
          </w:p>
          <w:p w:rsidR="00F008D9" w:rsidRDefault="00F008D9" w:rsidP="0088536D">
            <w:pPr>
              <w:widowControl w:val="0"/>
              <w:tabs>
                <w:tab w:val="left" w:leader="dot" w:pos="4325"/>
              </w:tabs>
            </w:pPr>
          </w:p>
          <w:p w:rsidR="00F008D9" w:rsidRDefault="00F008D9" w:rsidP="0088536D">
            <w:pPr>
              <w:widowControl w:val="0"/>
              <w:tabs>
                <w:tab w:val="left" w:leader="dot" w:pos="4325"/>
              </w:tabs>
            </w:pPr>
            <w:r>
              <w:t>Stoet     /       proefrit       (schrappen wat niet past)</w:t>
            </w:r>
          </w:p>
          <w:p w:rsidR="00F008D9" w:rsidRDefault="00F008D9" w:rsidP="0088536D">
            <w:pPr>
              <w:widowControl w:val="0"/>
              <w:tabs>
                <w:tab w:val="left" w:leader="dot" w:pos="4325"/>
              </w:tabs>
            </w:pP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r>
              <w:tab/>
            </w:r>
          </w:p>
          <w:p w:rsidR="00F008D9" w:rsidRDefault="00F008D9" w:rsidP="0088536D">
            <w:pPr>
              <w:widowControl w:val="0"/>
              <w:tabs>
                <w:tab w:val="left" w:leader="dot" w:pos="4325"/>
              </w:tabs>
            </w:pPr>
            <w:r>
              <w:tab/>
            </w:r>
          </w:p>
        </w:tc>
      </w:tr>
    </w:tbl>
    <w:p w:rsidR="00F008D9" w:rsidRPr="008F5F7A" w:rsidRDefault="00F008D9" w:rsidP="00F008D9">
      <w:pPr>
        <w:pStyle w:val="titel2-HS"/>
      </w:pPr>
      <w:r w:rsidRPr="008F5F7A">
        <w:t xml:space="preserve">Wettelijke bepalingen </w:t>
      </w:r>
      <w:r>
        <w:t>en bijkomende v</w:t>
      </w:r>
      <w:r w:rsidRPr="008F5F7A">
        <w:t>oorwaarden</w:t>
      </w:r>
    </w:p>
    <w:p w:rsidR="00F008D9" w:rsidRDefault="00F008D9" w:rsidP="00F008D9">
      <w:pPr>
        <w:pStyle w:val="tekst-HS"/>
      </w:pPr>
      <w:r w:rsidRPr="008F5F7A">
        <w:t xml:space="preserve">De bepalingen van het Koninklijk Besluit van 27 januari 2008 betreffende praalwagens en de omzendbrief van 22 januari 2009 betreffende de gemeentelijke machtiging dienen te worden nageleefd. </w:t>
      </w:r>
    </w:p>
    <w:p w:rsidR="00F008D9" w:rsidRPr="00E72B5D" w:rsidRDefault="00F008D9" w:rsidP="00F008D9">
      <w:pPr>
        <w:pStyle w:val="tekst-HS"/>
      </w:pPr>
      <w:r w:rsidRPr="00E72B5D">
        <w:t>In bijzonder wordt de aandacht gevestigd op de wet van 21 november</w:t>
      </w:r>
      <w:r>
        <w:t xml:space="preserve"> </w:t>
      </w:r>
      <w:smartTag w:uri="urn:schemas-microsoft-com:office:smarttags" w:element="metricconverter">
        <w:smartTagPr>
          <w:attr w:name="ProductID" w:val="1989 m"/>
        </w:smartTagPr>
        <w:r>
          <w:t>1989 m</w:t>
        </w:r>
      </w:smartTag>
      <w:r>
        <w:t xml:space="preserve">.b.t. </w:t>
      </w:r>
      <w:r w:rsidRPr="00E72B5D">
        <w:t>de verplichte aansprakelijkheidsverzekering, die ook voor praalwagens verplicht is.</w:t>
      </w:r>
    </w:p>
    <w:p w:rsidR="00F008D9" w:rsidRPr="008F5F7A" w:rsidRDefault="00F008D9" w:rsidP="00F008D9">
      <w:pPr>
        <w:pStyle w:val="tekst-HS"/>
      </w:pPr>
      <w:r w:rsidRPr="008F5F7A">
        <w:t xml:space="preserve">Door de </w:t>
      </w:r>
      <w:r>
        <w:t>gemeente Middelkerke</w:t>
      </w:r>
      <w:r w:rsidRPr="008F5F7A">
        <w:t xml:space="preserve"> worden omwille van de veiligheid en </w:t>
      </w:r>
      <w:r>
        <w:t xml:space="preserve">het vermijden van </w:t>
      </w:r>
      <w:r w:rsidRPr="008F5F7A">
        <w:t xml:space="preserve">overlast </w:t>
      </w:r>
      <w:r>
        <w:t>volgende</w:t>
      </w:r>
      <w:r w:rsidRPr="008F5F7A">
        <w:t xml:space="preserve"> bijkomende voorwaarden gesteld:</w:t>
      </w:r>
    </w:p>
    <w:p w:rsidR="00F008D9" w:rsidRPr="008F5F7A" w:rsidRDefault="00F008D9" w:rsidP="00855FEA">
      <w:pPr>
        <w:pStyle w:val="tekst-HS"/>
        <w:numPr>
          <w:ilvl w:val="0"/>
          <w:numId w:val="13"/>
        </w:numPr>
        <w:spacing w:after="0"/>
        <w:ind w:left="714" w:hanging="357"/>
      </w:pPr>
      <w:r w:rsidRPr="008F5F7A">
        <w:t xml:space="preserve">Maximum afmetingen: de praalwagen mag niet langer zijn dan </w:t>
      </w:r>
      <w:smartTag w:uri="urn:schemas-microsoft-com:office:smarttags" w:element="metricconverter">
        <w:smartTagPr>
          <w:attr w:name="ProductID" w:val="50 meter"/>
        </w:smartTagPr>
        <w:r w:rsidRPr="008F5F7A">
          <w:t>50 meter</w:t>
        </w:r>
      </w:smartTag>
      <w:r w:rsidRPr="008F5F7A">
        <w:t xml:space="preserve">, niet breder dan </w:t>
      </w:r>
      <w:smartTag w:uri="urn:schemas-microsoft-com:office:smarttags" w:element="metricconverter">
        <w:smartTagPr>
          <w:attr w:name="ProductID" w:val="3,5 meter"/>
        </w:smartTagPr>
        <w:r w:rsidRPr="008F5F7A">
          <w:t>3,5 meter</w:t>
        </w:r>
      </w:smartTag>
      <w:r w:rsidRPr="008F5F7A">
        <w:t xml:space="preserve"> en niet hoger dan </w:t>
      </w:r>
      <w:smartTag w:uri="urn:schemas-microsoft-com:office:smarttags" w:element="metricconverter">
        <w:smartTagPr>
          <w:attr w:name="ProductID" w:val="4,25 meter"/>
        </w:smartTagPr>
        <w:r w:rsidRPr="008F5F7A">
          <w:t>4,25 meter</w:t>
        </w:r>
      </w:smartTag>
      <w:r w:rsidRPr="008F5F7A">
        <w:t>.</w:t>
      </w:r>
    </w:p>
    <w:p w:rsidR="00F008D9" w:rsidRPr="008F5F7A" w:rsidRDefault="00F008D9" w:rsidP="00855FEA">
      <w:pPr>
        <w:pStyle w:val="tekst-HS"/>
        <w:numPr>
          <w:ilvl w:val="0"/>
          <w:numId w:val="13"/>
        </w:numPr>
        <w:spacing w:after="0"/>
        <w:ind w:left="714" w:hanging="357"/>
      </w:pPr>
      <w:r w:rsidRPr="008F5F7A">
        <w:t>Behoudens tijdens het traject van de stoet en tijdens de proefritten, mogen er tijdens de verplaatsingen behoudens de bestuurder geen personen aanwezig zijn op de praalwagen.</w:t>
      </w:r>
    </w:p>
    <w:p w:rsidR="00F008D9" w:rsidRDefault="00F008D9" w:rsidP="00855FEA">
      <w:pPr>
        <w:pStyle w:val="tekst-HS"/>
        <w:numPr>
          <w:ilvl w:val="0"/>
          <w:numId w:val="13"/>
        </w:numPr>
        <w:spacing w:after="0"/>
        <w:ind w:left="714" w:hanging="357"/>
      </w:pPr>
      <w:r w:rsidRPr="008F5F7A">
        <w:t>De bestaande wetgeving inzake geluidsoverlast en milieu dient – behoudens aparte regelgeving – te worden nageleefd.</w:t>
      </w:r>
    </w:p>
    <w:p w:rsidR="00F008D9" w:rsidRDefault="00F008D9" w:rsidP="00F008D9">
      <w:pPr>
        <w:pStyle w:val="tekst-HS"/>
      </w:pPr>
      <w:r w:rsidRPr="00D90465">
        <w:t>Ondergetekende verklaart de bepalingen van het Koninklijk Besluit van 27 januari 2008 betreffende praalwagens en de omzendbrief van 22 januari 2009 betreffende de gemeentelijke machtiging te kennen en stipt na te leven.</w:t>
      </w:r>
    </w:p>
    <w:p w:rsidR="00F008D9" w:rsidRPr="008F5F7A" w:rsidRDefault="00F008D9" w:rsidP="00F008D9">
      <w:pPr>
        <w:pStyle w:val="tekst-HS"/>
      </w:pPr>
      <w:r w:rsidRPr="008F5F7A">
        <w:t>Het is duidelijk dat in de eerste plaats de organisator van de verplaatsing of de bestuurder van de praalwagen zelf er moet voor zorgen dat de voorschriften van de reglementering worden nageleefd en dat de gemeentelijke machtiging hem niet ontslaat van zijn verantwoordelijkheid om de nodige voorzorgen inzake veiligheid te treffen.</w:t>
      </w:r>
    </w:p>
    <w:p w:rsidR="00F008D9" w:rsidRDefault="00F008D9" w:rsidP="00F008D9">
      <w:r>
        <w:t>Datum, naam en handtekening aanvrager</w:t>
      </w:r>
    </w:p>
    <w:p w:rsidR="00F008D9" w:rsidRDefault="00F008D9" w:rsidP="00F008D9">
      <w:pPr>
        <w:pStyle w:val="Tekst-HS0"/>
      </w:pPr>
    </w:p>
    <w:p w:rsidR="006C3B14" w:rsidRDefault="006C3B14" w:rsidP="00F008D9">
      <w:pPr>
        <w:pStyle w:val="Tekst-HS0"/>
      </w:pPr>
    </w:p>
    <w:p w:rsidR="00F008D9" w:rsidRDefault="00F008D9" w:rsidP="00F008D9">
      <w:pPr>
        <w:pStyle w:val="tekst-HS"/>
      </w:pPr>
    </w:p>
    <w:p w:rsidR="00855FEA" w:rsidRDefault="00855FEA" w:rsidP="00855FEA">
      <w:pPr>
        <w:pStyle w:val="tekst-HS"/>
        <w:spacing w:after="0"/>
      </w:pPr>
      <w:r>
        <w:rPr>
          <w:sz w:val="18"/>
          <w:szCs w:val="18"/>
        </w:rPr>
        <w:t xml:space="preserve">(De gemeente Middelkerke behandelt uw persoonsgegevens met respect voor uw privacy. We volgen hiervoor de Algemene Verordening Gegevensbescherming (ook wel General Data </w:t>
      </w:r>
      <w:proofErr w:type="spellStart"/>
      <w:r>
        <w:rPr>
          <w:sz w:val="18"/>
          <w:szCs w:val="18"/>
        </w:rPr>
        <w:t>Protection</w:t>
      </w:r>
      <w:proofErr w:type="spellEnd"/>
      <w:r>
        <w:rPr>
          <w:sz w:val="18"/>
          <w:szCs w:val="18"/>
        </w:rPr>
        <w:t xml:space="preserve"> </w:t>
      </w:r>
      <w:proofErr w:type="spellStart"/>
      <w:r>
        <w:rPr>
          <w:sz w:val="18"/>
          <w:szCs w:val="18"/>
        </w:rPr>
        <w:t>Regulation</w:t>
      </w:r>
      <w:proofErr w:type="spellEnd"/>
      <w:r>
        <w:rPr>
          <w:sz w:val="18"/>
          <w:szCs w:val="18"/>
        </w:rPr>
        <w:t> of GDPR). De gegevens die via dit formulier verzameld worden dienen voor de aanleg en beheer van uw dossier bij de gemeente Middelkerke. U hebt inzage- en correctierecht.)</w:t>
      </w:r>
    </w:p>
    <w:p w:rsidR="00F008D9" w:rsidRDefault="00F008D9" w:rsidP="00F008D9">
      <w:pPr>
        <w:pStyle w:val="tekst-HS"/>
        <w:pBdr>
          <w:bottom w:val="dotted" w:sz="24" w:space="1" w:color="auto"/>
        </w:pBdr>
      </w:pPr>
    </w:p>
    <w:p w:rsidR="00F008D9" w:rsidRPr="00096B97" w:rsidRDefault="00F008D9" w:rsidP="00F008D9">
      <w:pPr>
        <w:pStyle w:val="tekst-HS"/>
      </w:pPr>
      <w:r w:rsidRPr="00096B97">
        <w:t>(Dit vak is bestemd voor de administratie – niet invullen)</w:t>
      </w:r>
    </w:p>
    <w:p w:rsidR="00F008D9" w:rsidRPr="00096B97" w:rsidRDefault="00F008D9" w:rsidP="00F008D9">
      <w:pPr>
        <w:pStyle w:val="tekst-HS"/>
      </w:pPr>
      <w:r>
        <w:t>O</w:t>
      </w:r>
      <w:r w:rsidRPr="00096B97">
        <w:t>ntvangen op: …………………………………………………………</w:t>
      </w:r>
    </w:p>
    <w:p w:rsidR="00F008D9" w:rsidRDefault="00F008D9" w:rsidP="00F008D9">
      <w:pPr>
        <w:pStyle w:val="tekst-HS"/>
      </w:pPr>
      <w:r>
        <w:t>De gevraagde machtiging wordt afgeleverd, overeenkomstig de gegevens opgenomen op het aanvraagformulier (die integraal deel uitmaakt van deze machtiging en er integraal deel van uitmaakt, inclusief eventuele bijlagen) en mits naleving van volgende bijzondere voorwaarden en/of opmerkingen:</w:t>
      </w:r>
    </w:p>
    <w:p w:rsidR="00F008D9" w:rsidRDefault="00F008D9" w:rsidP="00F008D9">
      <w:pPr>
        <w:pStyle w:val="tekst-HS"/>
        <w:numPr>
          <w:ilvl w:val="0"/>
          <w:numId w:val="14"/>
        </w:numPr>
      </w:pPr>
      <w:r>
        <w:t>Gebeurlijke scherpe uitsteeksels dienen tijdens het transport afgedekt te worden op een zodanige wijze dat zij geen schade kunnen veroorzaken aan andere weggebruikers</w:t>
      </w:r>
    </w:p>
    <w:p w:rsidR="00F008D9" w:rsidRPr="008F5F7A" w:rsidRDefault="00F008D9" w:rsidP="00F008D9">
      <w:pPr>
        <w:pStyle w:val="tekst-HS"/>
      </w:pPr>
      <w:r w:rsidRPr="008F5F7A">
        <w:t>Deze machtiging vervalt niet wanneer de praalwagen in geval van defecten en/of panne dient te worden getakeld door een ander voertuig. De samenstelling van de sleep dient op dat ogenblik te voldoen aan de eisen van het voornoemd K.B., de wetgeving waarnaar in voornoemd K.B. wordt gewezen en de beperkingen opgelegd door onderhavige gemeentelijke machtiging.</w:t>
      </w:r>
    </w:p>
    <w:p w:rsidR="00F008D9" w:rsidRPr="00096B97" w:rsidRDefault="00F008D9" w:rsidP="00F008D9">
      <w:pPr>
        <w:pStyle w:val="tekst-HS"/>
      </w:pPr>
      <w:r w:rsidRPr="00096B97">
        <w:t>Afgeleverd te Middelkerke op …………………………</w:t>
      </w:r>
    </w:p>
    <w:p w:rsidR="00F008D9" w:rsidRPr="00360CE7" w:rsidRDefault="00F008D9" w:rsidP="00F008D9">
      <w:pPr>
        <w:pStyle w:val="tekst-HS"/>
      </w:pPr>
      <w:r w:rsidRPr="00360CE7">
        <w:t xml:space="preserve">Om te dienen als gemeentelijke machtiging </w:t>
      </w:r>
      <w:r>
        <w:t xml:space="preserve">(gemeente van aankomst) </w:t>
      </w:r>
      <w:r w:rsidRPr="00360CE7">
        <w:t>die praalwagens toelaat gebruik te maken van de openbare weg.</w:t>
      </w:r>
    </w:p>
    <w:p w:rsidR="00F008D9" w:rsidRPr="00096B97" w:rsidRDefault="00F008D9" w:rsidP="00F008D9">
      <w:pPr>
        <w:pStyle w:val="tekst-HS"/>
      </w:pPr>
      <w:r w:rsidRPr="00096B97">
        <w:t>(niet geldig zonder handtekening</w:t>
      </w:r>
      <w:r>
        <w:t>en</w:t>
      </w:r>
      <w:r w:rsidRPr="00096B97">
        <w:t xml:space="preserve"> en gemeentestempel).</w:t>
      </w:r>
    </w:p>
    <w:p w:rsidR="00F008D9" w:rsidRDefault="00734BF7" w:rsidP="002831A6">
      <w:pPr>
        <w:pStyle w:val="Tekst-HS0"/>
        <w:tabs>
          <w:tab w:val="left" w:pos="6237"/>
        </w:tabs>
      </w:pPr>
      <w:r>
        <w:t>de algemeen directeur</w:t>
      </w:r>
      <w:r w:rsidR="00F008D9">
        <w:tab/>
        <w:t>de burgemeester</w:t>
      </w:r>
      <w:r w:rsidR="00F008D9">
        <w:br/>
        <w:t>Pierre Ryckewaert</w:t>
      </w:r>
      <w:r w:rsidR="00F008D9">
        <w:tab/>
      </w:r>
      <w:r w:rsidR="00FF7F96">
        <w:t xml:space="preserve">Jean-Marie </w:t>
      </w:r>
      <w:proofErr w:type="spellStart"/>
      <w:r w:rsidR="00FF7F96">
        <w:t>Dedecker</w:t>
      </w:r>
      <w:proofErr w:type="spellEnd"/>
    </w:p>
    <w:p w:rsidR="00F008D9" w:rsidRDefault="00F008D9" w:rsidP="00F008D9">
      <w:pPr>
        <w:pStyle w:val="Tekst-HS0"/>
        <w:tabs>
          <w:tab w:val="left" w:pos="6804"/>
        </w:tabs>
      </w:pPr>
    </w:p>
    <w:p w:rsidR="002831A6" w:rsidRDefault="002831A6" w:rsidP="00F008D9">
      <w:pPr>
        <w:pStyle w:val="Tekst-HS0"/>
        <w:tabs>
          <w:tab w:val="left" w:pos="6804"/>
        </w:tabs>
      </w:pPr>
    </w:p>
    <w:p w:rsidR="00F008D9" w:rsidRPr="008F5F7A" w:rsidRDefault="00F008D9" w:rsidP="002936B2">
      <w:pPr>
        <w:pStyle w:val="tekst-HS"/>
      </w:pPr>
      <w:r w:rsidRPr="00096B97">
        <w:t>(De</w:t>
      </w:r>
      <w:r>
        <w:t xml:space="preserve">ze machtiging dient in de praalwagen aanwezig te zijn. Deze machtiging dient </w:t>
      </w:r>
      <w:r w:rsidRPr="00096B97">
        <w:t>voor</w:t>
      </w:r>
      <w:r>
        <w:t>ge</w:t>
      </w:r>
      <w:r w:rsidRPr="00096B97">
        <w:t>leg</w:t>
      </w:r>
      <w:r>
        <w:t>d</w:t>
      </w:r>
      <w:r w:rsidRPr="00096B97">
        <w:t xml:space="preserve"> telkens een daarvoor bevoegd persoon erom verzoekt.)</w:t>
      </w:r>
    </w:p>
    <w:p w:rsidR="00E80D62" w:rsidRPr="0024216F" w:rsidRDefault="00C16617" w:rsidP="00C16617">
      <w:pPr>
        <w:pStyle w:val="HS-Tekst"/>
        <w:rPr>
          <w:b/>
          <w:sz w:val="18"/>
          <w:szCs w:val="18"/>
        </w:rPr>
      </w:pPr>
      <w:r w:rsidRPr="0024216F">
        <w:rPr>
          <w:b/>
          <w:sz w:val="18"/>
          <w:szCs w:val="18"/>
        </w:rPr>
        <w:t>Meer informatie?</w:t>
      </w:r>
    </w:p>
    <w:p w:rsidR="00E80D62" w:rsidRPr="0024216F" w:rsidRDefault="00F008D9" w:rsidP="00626F8C">
      <w:pPr>
        <w:pStyle w:val="HS-Tekst"/>
        <w:rPr>
          <w:sz w:val="18"/>
          <w:szCs w:val="18"/>
        </w:rPr>
      </w:pPr>
      <w:bookmarkStart w:id="1" w:name="PersoonHeaderNaam"/>
      <w:bookmarkStart w:id="2" w:name="PersoonHeaderDienst"/>
      <w:bookmarkEnd w:id="1"/>
      <w:bookmarkEnd w:id="2"/>
      <w:r>
        <w:rPr>
          <w:sz w:val="18"/>
          <w:szCs w:val="18"/>
        </w:rPr>
        <w:t>Secretariaat</w:t>
      </w:r>
      <w:r w:rsidR="00E005FF" w:rsidRPr="0024216F">
        <w:rPr>
          <w:sz w:val="18"/>
          <w:szCs w:val="18"/>
        </w:rPr>
        <w:t xml:space="preserve"> - </w:t>
      </w:r>
      <w:bookmarkStart w:id="3" w:name="PersoonHeaderLocatie"/>
      <w:bookmarkEnd w:id="3"/>
      <w:r>
        <w:rPr>
          <w:sz w:val="18"/>
          <w:szCs w:val="18"/>
        </w:rPr>
        <w:t>Gemeentebestuur Middelkerke</w:t>
      </w:r>
      <w:r w:rsidR="00960C57" w:rsidRPr="0024216F">
        <w:rPr>
          <w:sz w:val="18"/>
          <w:szCs w:val="18"/>
        </w:rPr>
        <w:t xml:space="preserve"> -  </w:t>
      </w:r>
      <w:bookmarkStart w:id="4" w:name="PersoonHeaderStraat"/>
      <w:bookmarkEnd w:id="4"/>
      <w:proofErr w:type="spellStart"/>
      <w:r>
        <w:rPr>
          <w:sz w:val="18"/>
          <w:szCs w:val="18"/>
        </w:rPr>
        <w:t>Spermaliestraat</w:t>
      </w:r>
      <w:proofErr w:type="spellEnd"/>
      <w:r>
        <w:rPr>
          <w:sz w:val="18"/>
          <w:szCs w:val="18"/>
        </w:rPr>
        <w:t xml:space="preserve"> 1</w:t>
      </w:r>
      <w:r w:rsidR="00960C57" w:rsidRPr="0024216F">
        <w:rPr>
          <w:sz w:val="18"/>
          <w:szCs w:val="18"/>
        </w:rPr>
        <w:t xml:space="preserve"> -  </w:t>
      </w:r>
      <w:bookmarkStart w:id="5" w:name="PersoonHeaderGemeente"/>
      <w:bookmarkEnd w:id="5"/>
      <w:r>
        <w:rPr>
          <w:sz w:val="18"/>
          <w:szCs w:val="18"/>
        </w:rPr>
        <w:t>8430 Middelkerke</w:t>
      </w:r>
      <w:r w:rsidR="002752B2" w:rsidRPr="0024216F">
        <w:rPr>
          <w:sz w:val="18"/>
          <w:szCs w:val="18"/>
        </w:rPr>
        <w:br/>
      </w:r>
      <w:bookmarkStart w:id="6" w:name="PersoonHeaderEmail"/>
      <w:bookmarkEnd w:id="6"/>
      <w:r>
        <w:rPr>
          <w:sz w:val="18"/>
          <w:szCs w:val="18"/>
        </w:rPr>
        <w:t>secretariaat@middelkerke.be</w:t>
      </w:r>
      <w:r w:rsidR="00960C57" w:rsidRPr="0024216F">
        <w:rPr>
          <w:sz w:val="18"/>
          <w:szCs w:val="18"/>
        </w:rPr>
        <w:t xml:space="preserve"> -  </w:t>
      </w:r>
      <w:bookmarkStart w:id="7" w:name="PersoonHeaderTelefoon"/>
      <w:bookmarkEnd w:id="7"/>
      <w:r>
        <w:rPr>
          <w:sz w:val="18"/>
          <w:szCs w:val="18"/>
        </w:rPr>
        <w:t>059 31 30 16</w:t>
      </w:r>
    </w:p>
    <w:sectPr w:rsidR="00E80D62" w:rsidRPr="0024216F" w:rsidSect="006C3B14">
      <w:headerReference w:type="default" r:id="rId9"/>
      <w:footerReference w:type="default" r:id="rId10"/>
      <w:headerReference w:type="first" r:id="rId11"/>
      <w:footerReference w:type="first" r:id="rId12"/>
      <w:pgSz w:w="11906" w:h="16838" w:code="9"/>
      <w:pgMar w:top="1661" w:right="1418" w:bottom="1843" w:left="1701" w:header="113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8D9" w:rsidRDefault="00F008D9" w:rsidP="00014023">
      <w:r>
        <w:separator/>
      </w:r>
    </w:p>
  </w:endnote>
  <w:endnote w:type="continuationSeparator" w:id="0">
    <w:p w:rsidR="00F008D9" w:rsidRDefault="00F008D9" w:rsidP="0001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617" w:rsidRDefault="00C16617" w:rsidP="00C16617">
    <w:pPr>
      <w:pStyle w:val="Voettekst"/>
      <w:jc w:val="center"/>
    </w:pPr>
    <w:r>
      <w:rPr>
        <w:noProof/>
        <w:lang w:val="nl-BE" w:eastAsia="nl-BE"/>
      </w:rPr>
      <w:drawing>
        <wp:inline distT="0" distB="0" distL="0" distR="0" wp14:anchorId="28028269" wp14:editId="0351BD68">
          <wp:extent cx="1514475" cy="285750"/>
          <wp:effectExtent l="0" t="0" r="9525" b="0"/>
          <wp:docPr id="8" name="Afbeelding 8" descr="C:\sjabloon\Test\bollen z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jabloon\Test\bollen z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2857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B11" w:rsidRDefault="00D12B11" w:rsidP="00D12B11">
    <w:pPr>
      <w:pStyle w:val="Voettekst"/>
      <w:jc w:val="center"/>
    </w:pPr>
    <w:r>
      <w:rPr>
        <w:noProof/>
        <w:lang w:val="nl-BE" w:eastAsia="nl-BE"/>
      </w:rPr>
      <w:drawing>
        <wp:inline distT="0" distB="0" distL="0" distR="0" wp14:anchorId="5C09903D" wp14:editId="75EF5437">
          <wp:extent cx="1800000" cy="28442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letjes zwart.jpg"/>
                  <pic:cNvPicPr/>
                </pic:nvPicPr>
                <pic:blipFill>
                  <a:blip r:embed="rId1">
                    <a:extLst>
                      <a:ext uri="{28A0092B-C50C-407E-A947-70E740481C1C}">
                        <a14:useLocalDpi xmlns:a14="http://schemas.microsoft.com/office/drawing/2010/main" val="0"/>
                      </a:ext>
                    </a:extLst>
                  </a:blip>
                  <a:stretch>
                    <a:fillRect/>
                  </a:stretch>
                </pic:blipFill>
                <pic:spPr>
                  <a:xfrm>
                    <a:off x="0" y="0"/>
                    <a:ext cx="1800000" cy="284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8D9" w:rsidRDefault="00F008D9" w:rsidP="00014023">
      <w:r>
        <w:separator/>
      </w:r>
    </w:p>
  </w:footnote>
  <w:footnote w:type="continuationSeparator" w:id="0">
    <w:p w:rsidR="00F008D9" w:rsidRDefault="00F008D9" w:rsidP="00014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3510"/>
    </w:tblGrid>
    <w:tr w:rsidR="00C16617" w:rsidTr="001729BE">
      <w:trPr>
        <w:trHeight w:val="1985"/>
      </w:trPr>
      <w:tc>
        <w:tcPr>
          <w:tcW w:w="5670" w:type="dxa"/>
        </w:tcPr>
        <w:p w:rsidR="00C16617" w:rsidRDefault="00C16617" w:rsidP="00F312EE">
          <w:pPr>
            <w:pStyle w:val="Koptekst"/>
            <w:tabs>
              <w:tab w:val="clear" w:pos="4536"/>
              <w:tab w:val="clear" w:pos="9072"/>
              <w:tab w:val="left" w:pos="7371"/>
            </w:tabs>
          </w:pPr>
          <w:r>
            <w:rPr>
              <w:noProof/>
              <w:lang w:val="nl-BE" w:eastAsia="nl-BE"/>
            </w:rPr>
            <w:drawing>
              <wp:inline distT="0" distB="0" distL="0" distR="0" wp14:anchorId="48D2F5CD" wp14:editId="602C8BF8">
                <wp:extent cx="1389600" cy="1260000"/>
                <wp:effectExtent l="0" t="0" r="127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3510" w:type="dxa"/>
          <w:vAlign w:val="bottom"/>
        </w:tcPr>
        <w:p w:rsidR="00C16617" w:rsidRDefault="00C16617" w:rsidP="00F312EE">
          <w:pPr>
            <w:pStyle w:val="Koptekst"/>
            <w:tabs>
              <w:tab w:val="clear" w:pos="4536"/>
              <w:tab w:val="clear" w:pos="9072"/>
              <w:tab w:val="left" w:pos="7371"/>
            </w:tabs>
          </w:pPr>
        </w:p>
      </w:tc>
    </w:tr>
  </w:tbl>
  <w:p w:rsidR="00C16617" w:rsidRDefault="00C166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27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0"/>
      <w:gridCol w:w="4605"/>
    </w:tblGrid>
    <w:tr w:rsidR="00523E37" w:rsidTr="0055471F">
      <w:trPr>
        <w:trHeight w:val="1985"/>
      </w:trPr>
      <w:tc>
        <w:tcPr>
          <w:tcW w:w="5670" w:type="dxa"/>
        </w:tcPr>
        <w:p w:rsidR="00523E37" w:rsidRDefault="00D12B11" w:rsidP="00471FD9">
          <w:pPr>
            <w:pStyle w:val="Koptekst"/>
            <w:tabs>
              <w:tab w:val="clear" w:pos="4536"/>
              <w:tab w:val="clear" w:pos="9072"/>
              <w:tab w:val="left" w:pos="7371"/>
            </w:tabs>
          </w:pPr>
          <w:r>
            <w:rPr>
              <w:noProof/>
              <w:lang w:val="nl-BE" w:eastAsia="nl-BE"/>
            </w:rPr>
            <w:drawing>
              <wp:inline distT="0" distB="0" distL="0" distR="0" wp14:anchorId="71DBE84A" wp14:editId="1C6B50DB">
                <wp:extent cx="1389600" cy="1260000"/>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onder middelkerke z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1260000"/>
                        </a:xfrm>
                        <a:prstGeom prst="rect">
                          <a:avLst/>
                        </a:prstGeom>
                      </pic:spPr>
                    </pic:pic>
                  </a:graphicData>
                </a:graphic>
              </wp:inline>
            </w:drawing>
          </w:r>
        </w:p>
      </w:tc>
      <w:tc>
        <w:tcPr>
          <w:tcW w:w="4605" w:type="dxa"/>
          <w:vAlign w:val="bottom"/>
        </w:tcPr>
        <w:p w:rsidR="00616137" w:rsidRDefault="00616137" w:rsidP="0055471F">
          <w:pPr>
            <w:pStyle w:val="Koptekst"/>
            <w:tabs>
              <w:tab w:val="clear" w:pos="4536"/>
              <w:tab w:val="clear" w:pos="9072"/>
              <w:tab w:val="left" w:pos="7371"/>
            </w:tabs>
          </w:pPr>
        </w:p>
      </w:tc>
    </w:tr>
  </w:tbl>
  <w:p w:rsidR="00471FD9" w:rsidRPr="00471FD9" w:rsidRDefault="00471FD9" w:rsidP="0089439C">
    <w:pPr>
      <w:pStyle w:val="Koptekst"/>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0213"/>
    <w:multiLevelType w:val="hybridMultilevel"/>
    <w:tmpl w:val="6450CA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994EDE"/>
    <w:multiLevelType w:val="hybridMultilevel"/>
    <w:tmpl w:val="2C0AE1F2"/>
    <w:lvl w:ilvl="0" w:tplc="C9E048CC">
      <w:numFmt w:val="bullet"/>
      <w:lvlText w:val="-"/>
      <w:lvlJc w:val="left"/>
      <w:pPr>
        <w:ind w:left="420" w:hanging="360"/>
      </w:pPr>
      <w:rPr>
        <w:rFonts w:ascii="Arial" w:eastAsiaTheme="minorHAnsi" w:hAnsi="Arial" w:cs="Arial" w:hint="default"/>
      </w:rPr>
    </w:lvl>
    <w:lvl w:ilvl="1" w:tplc="08130003" w:tentative="1">
      <w:start w:val="1"/>
      <w:numFmt w:val="bullet"/>
      <w:lvlText w:val="o"/>
      <w:lvlJc w:val="left"/>
      <w:pPr>
        <w:ind w:left="1140" w:hanging="360"/>
      </w:pPr>
      <w:rPr>
        <w:rFonts w:ascii="Courier New" w:hAnsi="Courier New" w:cs="Courier New" w:hint="default"/>
      </w:rPr>
    </w:lvl>
    <w:lvl w:ilvl="2" w:tplc="08130005" w:tentative="1">
      <w:start w:val="1"/>
      <w:numFmt w:val="bullet"/>
      <w:lvlText w:val=""/>
      <w:lvlJc w:val="left"/>
      <w:pPr>
        <w:ind w:left="1860" w:hanging="360"/>
      </w:pPr>
      <w:rPr>
        <w:rFonts w:ascii="Wingdings" w:hAnsi="Wingdings" w:hint="default"/>
      </w:rPr>
    </w:lvl>
    <w:lvl w:ilvl="3" w:tplc="08130001" w:tentative="1">
      <w:start w:val="1"/>
      <w:numFmt w:val="bullet"/>
      <w:lvlText w:val=""/>
      <w:lvlJc w:val="left"/>
      <w:pPr>
        <w:ind w:left="2580" w:hanging="360"/>
      </w:pPr>
      <w:rPr>
        <w:rFonts w:ascii="Symbol" w:hAnsi="Symbol" w:hint="default"/>
      </w:rPr>
    </w:lvl>
    <w:lvl w:ilvl="4" w:tplc="08130003" w:tentative="1">
      <w:start w:val="1"/>
      <w:numFmt w:val="bullet"/>
      <w:lvlText w:val="o"/>
      <w:lvlJc w:val="left"/>
      <w:pPr>
        <w:ind w:left="3300" w:hanging="360"/>
      </w:pPr>
      <w:rPr>
        <w:rFonts w:ascii="Courier New" w:hAnsi="Courier New" w:cs="Courier New" w:hint="default"/>
      </w:rPr>
    </w:lvl>
    <w:lvl w:ilvl="5" w:tplc="08130005" w:tentative="1">
      <w:start w:val="1"/>
      <w:numFmt w:val="bullet"/>
      <w:lvlText w:val=""/>
      <w:lvlJc w:val="left"/>
      <w:pPr>
        <w:ind w:left="4020" w:hanging="360"/>
      </w:pPr>
      <w:rPr>
        <w:rFonts w:ascii="Wingdings" w:hAnsi="Wingdings" w:hint="default"/>
      </w:rPr>
    </w:lvl>
    <w:lvl w:ilvl="6" w:tplc="08130001" w:tentative="1">
      <w:start w:val="1"/>
      <w:numFmt w:val="bullet"/>
      <w:lvlText w:val=""/>
      <w:lvlJc w:val="left"/>
      <w:pPr>
        <w:ind w:left="4740" w:hanging="360"/>
      </w:pPr>
      <w:rPr>
        <w:rFonts w:ascii="Symbol" w:hAnsi="Symbol" w:hint="default"/>
      </w:rPr>
    </w:lvl>
    <w:lvl w:ilvl="7" w:tplc="08130003" w:tentative="1">
      <w:start w:val="1"/>
      <w:numFmt w:val="bullet"/>
      <w:lvlText w:val="o"/>
      <w:lvlJc w:val="left"/>
      <w:pPr>
        <w:ind w:left="5460" w:hanging="360"/>
      </w:pPr>
      <w:rPr>
        <w:rFonts w:ascii="Courier New" w:hAnsi="Courier New" w:cs="Courier New" w:hint="default"/>
      </w:rPr>
    </w:lvl>
    <w:lvl w:ilvl="8" w:tplc="08130005" w:tentative="1">
      <w:start w:val="1"/>
      <w:numFmt w:val="bullet"/>
      <w:lvlText w:val=""/>
      <w:lvlJc w:val="left"/>
      <w:pPr>
        <w:ind w:left="6180" w:hanging="360"/>
      </w:pPr>
      <w:rPr>
        <w:rFonts w:ascii="Wingdings" w:hAnsi="Wingdings" w:hint="default"/>
      </w:rPr>
    </w:lvl>
  </w:abstractNum>
  <w:abstractNum w:abstractNumId="2" w15:restartNumberingAfterBreak="0">
    <w:nsid w:val="2D9032E1"/>
    <w:multiLevelType w:val="hybridMultilevel"/>
    <w:tmpl w:val="B9A6B20E"/>
    <w:lvl w:ilvl="0" w:tplc="A3B6FFC8">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7A28FD"/>
    <w:multiLevelType w:val="hybridMultilevel"/>
    <w:tmpl w:val="6448B034"/>
    <w:lvl w:ilvl="0" w:tplc="ECE22E68">
      <w:start w:val="1"/>
      <w:numFmt w:val="bullet"/>
      <w:pStyle w:val="HS-Opsomstreepje"/>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5B947A1"/>
    <w:multiLevelType w:val="hybridMultilevel"/>
    <w:tmpl w:val="67D27D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9"/>
  <w:hyphenationZone w:val="425"/>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D9"/>
    <w:rsid w:val="00001E13"/>
    <w:rsid w:val="00014023"/>
    <w:rsid w:val="00027F57"/>
    <w:rsid w:val="000569C5"/>
    <w:rsid w:val="0006266B"/>
    <w:rsid w:val="000702F4"/>
    <w:rsid w:val="00091DBE"/>
    <w:rsid w:val="00097CEE"/>
    <w:rsid w:val="000D0A3C"/>
    <w:rsid w:val="000E6166"/>
    <w:rsid w:val="00104413"/>
    <w:rsid w:val="00113B39"/>
    <w:rsid w:val="001270D5"/>
    <w:rsid w:val="001424B3"/>
    <w:rsid w:val="001729BE"/>
    <w:rsid w:val="001B7F81"/>
    <w:rsid w:val="001D0CBA"/>
    <w:rsid w:val="0024216F"/>
    <w:rsid w:val="002752B2"/>
    <w:rsid w:val="002831A6"/>
    <w:rsid w:val="002928E6"/>
    <w:rsid w:val="00292FCA"/>
    <w:rsid w:val="002936B2"/>
    <w:rsid w:val="00295BF2"/>
    <w:rsid w:val="002A5F4E"/>
    <w:rsid w:val="002B0ED2"/>
    <w:rsid w:val="002C68EB"/>
    <w:rsid w:val="002E3637"/>
    <w:rsid w:val="002F0CD1"/>
    <w:rsid w:val="002F1B40"/>
    <w:rsid w:val="003104E1"/>
    <w:rsid w:val="00317233"/>
    <w:rsid w:val="003364E9"/>
    <w:rsid w:val="003802D4"/>
    <w:rsid w:val="00384634"/>
    <w:rsid w:val="0039203C"/>
    <w:rsid w:val="003A571E"/>
    <w:rsid w:val="003B392E"/>
    <w:rsid w:val="003F3C5C"/>
    <w:rsid w:val="004153DF"/>
    <w:rsid w:val="00471FD9"/>
    <w:rsid w:val="00490B2A"/>
    <w:rsid w:val="00491AA4"/>
    <w:rsid w:val="004B3F88"/>
    <w:rsid w:val="004C0EBC"/>
    <w:rsid w:val="004C37D5"/>
    <w:rsid w:val="004D3FA7"/>
    <w:rsid w:val="00504EAC"/>
    <w:rsid w:val="00522F4F"/>
    <w:rsid w:val="00523E37"/>
    <w:rsid w:val="0055471F"/>
    <w:rsid w:val="005B45FC"/>
    <w:rsid w:val="005C327E"/>
    <w:rsid w:val="00616137"/>
    <w:rsid w:val="00626F8C"/>
    <w:rsid w:val="0064681C"/>
    <w:rsid w:val="00652C19"/>
    <w:rsid w:val="006576D2"/>
    <w:rsid w:val="00665652"/>
    <w:rsid w:val="0066694D"/>
    <w:rsid w:val="0068651E"/>
    <w:rsid w:val="00691AD2"/>
    <w:rsid w:val="006C3B14"/>
    <w:rsid w:val="006F6716"/>
    <w:rsid w:val="00734BF7"/>
    <w:rsid w:val="007526BB"/>
    <w:rsid w:val="00752B7C"/>
    <w:rsid w:val="00755902"/>
    <w:rsid w:val="00760D21"/>
    <w:rsid w:val="00762362"/>
    <w:rsid w:val="00764A71"/>
    <w:rsid w:val="007C1380"/>
    <w:rsid w:val="007E3190"/>
    <w:rsid w:val="007E44B6"/>
    <w:rsid w:val="00803468"/>
    <w:rsid w:val="00813326"/>
    <w:rsid w:val="00823A05"/>
    <w:rsid w:val="008371A3"/>
    <w:rsid w:val="00855FEA"/>
    <w:rsid w:val="00876189"/>
    <w:rsid w:val="008775F7"/>
    <w:rsid w:val="0089439C"/>
    <w:rsid w:val="008C29F8"/>
    <w:rsid w:val="008D3521"/>
    <w:rsid w:val="009061D4"/>
    <w:rsid w:val="00906DCA"/>
    <w:rsid w:val="0091287D"/>
    <w:rsid w:val="00944168"/>
    <w:rsid w:val="00960C57"/>
    <w:rsid w:val="009947D4"/>
    <w:rsid w:val="009A02E8"/>
    <w:rsid w:val="009B188D"/>
    <w:rsid w:val="00A013F9"/>
    <w:rsid w:val="00A44999"/>
    <w:rsid w:val="00A56E0D"/>
    <w:rsid w:val="00A61567"/>
    <w:rsid w:val="00A730EE"/>
    <w:rsid w:val="00AA1085"/>
    <w:rsid w:val="00AC5EB2"/>
    <w:rsid w:val="00B45B3E"/>
    <w:rsid w:val="00B50C06"/>
    <w:rsid w:val="00B51C16"/>
    <w:rsid w:val="00B607E3"/>
    <w:rsid w:val="00B71D58"/>
    <w:rsid w:val="00B762F3"/>
    <w:rsid w:val="00B8577E"/>
    <w:rsid w:val="00B873E5"/>
    <w:rsid w:val="00BC3E2F"/>
    <w:rsid w:val="00C16617"/>
    <w:rsid w:val="00C568A6"/>
    <w:rsid w:val="00C66B25"/>
    <w:rsid w:val="00CC2612"/>
    <w:rsid w:val="00D078DB"/>
    <w:rsid w:val="00D12B11"/>
    <w:rsid w:val="00D16973"/>
    <w:rsid w:val="00D17808"/>
    <w:rsid w:val="00D3707C"/>
    <w:rsid w:val="00D42AB4"/>
    <w:rsid w:val="00D42DC3"/>
    <w:rsid w:val="00D71BB4"/>
    <w:rsid w:val="00D93E62"/>
    <w:rsid w:val="00D97762"/>
    <w:rsid w:val="00E005FF"/>
    <w:rsid w:val="00E5375C"/>
    <w:rsid w:val="00E62348"/>
    <w:rsid w:val="00E80D62"/>
    <w:rsid w:val="00E93EA9"/>
    <w:rsid w:val="00EA60D4"/>
    <w:rsid w:val="00EC3596"/>
    <w:rsid w:val="00ED0CE5"/>
    <w:rsid w:val="00EE4C77"/>
    <w:rsid w:val="00F008D9"/>
    <w:rsid w:val="00F055A4"/>
    <w:rsid w:val="00F33544"/>
    <w:rsid w:val="00F374B9"/>
    <w:rsid w:val="00F630AB"/>
    <w:rsid w:val="00FB2C72"/>
    <w:rsid w:val="00FB555E"/>
    <w:rsid w:val="00FB7F28"/>
    <w:rsid w:val="00FC21EF"/>
    <w:rsid w:val="00FD167E"/>
    <w:rsid w:val="00FD20BF"/>
    <w:rsid w:val="00FE1F76"/>
    <w:rsid w:val="00FE2A47"/>
    <w:rsid w:val="00FE4824"/>
    <w:rsid w:val="00FE7E36"/>
    <w:rsid w:val="00FF7F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0C4E9A84"/>
  <w15:docId w15:val="{7622EB64-B347-49E2-BA97-71178BDB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08D9"/>
    <w:pPr>
      <w:spacing w:after="0" w:line="240" w:lineRule="auto"/>
    </w:pPr>
    <w:rPr>
      <w:rFonts w:ascii="Arial" w:eastAsia="Times New Roman" w:hAnsi="Arial" w:cs="Times New Roman"/>
      <w:sz w:val="20"/>
      <w:szCs w:val="20"/>
      <w:lang w:val="nl-NL" w:eastAsia="nl-NL"/>
    </w:rPr>
  </w:style>
  <w:style w:type="paragraph" w:styleId="Kop2">
    <w:name w:val="heading 2"/>
    <w:basedOn w:val="Standaard"/>
    <w:next w:val="Standaard"/>
    <w:link w:val="Kop2Char"/>
    <w:qFormat/>
    <w:rsid w:val="00F008D9"/>
    <w:pPr>
      <w:keepNext/>
      <w:outlineLvl w:val="1"/>
    </w:pPr>
    <w:rPr>
      <w:rFonts w:ascii="Times New Roman" w:hAnsi="Times New Roman"/>
      <w:b/>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ekst"/>
    <w:autoRedefine/>
    <w:qFormat/>
    <w:rsid w:val="002E3637"/>
    <w:pPr>
      <w:pBdr>
        <w:bottom w:val="single" w:sz="4" w:space="1" w:color="auto"/>
      </w:pBdr>
      <w:spacing w:before="480" w:after="180"/>
      <w:ind w:left="-284"/>
      <w:outlineLvl w:val="0"/>
    </w:pPr>
    <w:rPr>
      <w:rFonts w:ascii="Arial" w:hAnsi="Arial"/>
      <w:b/>
      <w:sz w:val="28"/>
    </w:rPr>
  </w:style>
  <w:style w:type="paragraph" w:customStyle="1" w:styleId="HS-Titel2">
    <w:name w:val="HS - Titel 2"/>
    <w:basedOn w:val="Standaard"/>
    <w:next w:val="HS-Tekst"/>
    <w:qFormat/>
    <w:rsid w:val="002E3637"/>
    <w:pPr>
      <w:keepNext/>
      <w:spacing w:before="180" w:after="120"/>
      <w:outlineLvl w:val="1"/>
    </w:pPr>
    <w:rPr>
      <w:b/>
      <w:sz w:val="26"/>
    </w:rPr>
  </w:style>
  <w:style w:type="paragraph" w:customStyle="1" w:styleId="HS-Titel3">
    <w:name w:val="HS - Titel 3"/>
    <w:basedOn w:val="HS-Titel2"/>
    <w:next w:val="HS-Tekst"/>
    <w:qFormat/>
    <w:rsid w:val="002E3637"/>
    <w:pPr>
      <w:spacing w:before="120" w:after="60"/>
      <w:outlineLvl w:val="2"/>
    </w:pPr>
    <w:rPr>
      <w:sz w:val="22"/>
    </w:rPr>
  </w:style>
  <w:style w:type="paragraph" w:customStyle="1" w:styleId="HS-Titel4">
    <w:name w:val="HS - Titel 4"/>
    <w:basedOn w:val="HS-Titel3"/>
    <w:next w:val="HS-Tekst"/>
    <w:qFormat/>
    <w:rsid w:val="002E3637"/>
    <w:pPr>
      <w:outlineLvl w:val="3"/>
    </w:pPr>
    <w:rPr>
      <w:i/>
      <w:sz w:val="20"/>
    </w:rPr>
  </w:style>
  <w:style w:type="paragraph" w:customStyle="1" w:styleId="HS-Tekst">
    <w:name w:val="HS - Tekst"/>
    <w:qFormat/>
    <w:rsid w:val="002E3637"/>
    <w:pPr>
      <w:spacing w:after="120" w:line="240" w:lineRule="auto"/>
    </w:pPr>
    <w:rPr>
      <w:rFonts w:ascii="Arial" w:hAnsi="Arial"/>
      <w:sz w:val="20"/>
    </w:rPr>
  </w:style>
  <w:style w:type="paragraph" w:customStyle="1" w:styleId="HS-Art">
    <w:name w:val="HS - Art"/>
    <w:basedOn w:val="HS-Tekst"/>
    <w:next w:val="HS-Tekst"/>
    <w:qFormat/>
    <w:rsid w:val="002E3637"/>
    <w:pPr>
      <w:spacing w:before="60" w:after="60"/>
    </w:pPr>
    <w:rPr>
      <w:b/>
      <w:u w:val="single"/>
    </w:rPr>
  </w:style>
  <w:style w:type="paragraph" w:customStyle="1" w:styleId="HS-Tekstmetinvulregel">
    <w:name w:val="HS - Tekst met invulregel"/>
    <w:basedOn w:val="HS-Tekst"/>
    <w:qFormat/>
    <w:rsid w:val="002E3637"/>
    <w:pPr>
      <w:tabs>
        <w:tab w:val="right" w:leader="dot" w:pos="9356"/>
      </w:tabs>
      <w:spacing w:before="180" w:after="60"/>
    </w:pPr>
  </w:style>
  <w:style w:type="paragraph" w:customStyle="1" w:styleId="HS-Opsomstreepje">
    <w:name w:val="HS - Opsomstreepje"/>
    <w:basedOn w:val="HS-Tekstmetinvulregel"/>
    <w:autoRedefine/>
    <w:qFormat/>
    <w:rsid w:val="00B607E3"/>
    <w:pPr>
      <w:numPr>
        <w:numId w:val="11"/>
      </w:numPr>
      <w:tabs>
        <w:tab w:val="clear" w:pos="9356"/>
        <w:tab w:val="left" w:pos="142"/>
      </w:tabs>
      <w:spacing w:before="0" w:after="120"/>
      <w:ind w:left="113" w:hanging="113"/>
    </w:pPr>
  </w:style>
  <w:style w:type="table" w:styleId="Tabelraster">
    <w:name w:val="Table Grid"/>
    <w:basedOn w:val="Standaardtabel"/>
    <w:uiPriority w:val="59"/>
    <w:rsid w:val="002E3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Middelkerke">
    <w:name w:val="HS - tabel Middelkerke"/>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S-Tabel">
    <w:name w:val="HS - Tabel"/>
    <w:basedOn w:val="Standaardtabel"/>
    <w:uiPriority w:val="99"/>
    <w:rsid w:val="002E3637"/>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014023"/>
    <w:pPr>
      <w:tabs>
        <w:tab w:val="center" w:pos="4536"/>
        <w:tab w:val="right" w:pos="9072"/>
      </w:tabs>
    </w:pPr>
  </w:style>
  <w:style w:type="character" w:customStyle="1" w:styleId="KoptekstChar">
    <w:name w:val="Koptekst Char"/>
    <w:basedOn w:val="Standaardalinea-lettertype"/>
    <w:link w:val="Koptekst"/>
    <w:uiPriority w:val="99"/>
    <w:rsid w:val="00014023"/>
  </w:style>
  <w:style w:type="paragraph" w:styleId="Voettekst">
    <w:name w:val="footer"/>
    <w:basedOn w:val="Standaard"/>
    <w:link w:val="VoettekstChar"/>
    <w:uiPriority w:val="99"/>
    <w:unhideWhenUsed/>
    <w:rsid w:val="00014023"/>
    <w:pPr>
      <w:tabs>
        <w:tab w:val="center" w:pos="4536"/>
        <w:tab w:val="right" w:pos="9072"/>
      </w:tabs>
    </w:pPr>
  </w:style>
  <w:style w:type="character" w:customStyle="1" w:styleId="VoettekstChar">
    <w:name w:val="Voettekst Char"/>
    <w:basedOn w:val="Standaardalinea-lettertype"/>
    <w:link w:val="Voettekst"/>
    <w:uiPriority w:val="99"/>
    <w:rsid w:val="00014023"/>
  </w:style>
  <w:style w:type="paragraph" w:styleId="Ballontekst">
    <w:name w:val="Balloon Text"/>
    <w:basedOn w:val="Standaard"/>
    <w:link w:val="BallontekstChar"/>
    <w:uiPriority w:val="99"/>
    <w:semiHidden/>
    <w:unhideWhenUsed/>
    <w:rsid w:val="00091DBE"/>
    <w:rPr>
      <w:rFonts w:ascii="Tahoma" w:hAnsi="Tahoma" w:cs="Tahoma"/>
      <w:sz w:val="16"/>
      <w:szCs w:val="16"/>
    </w:rPr>
  </w:style>
  <w:style w:type="character" w:customStyle="1" w:styleId="BallontekstChar">
    <w:name w:val="Ballontekst Char"/>
    <w:basedOn w:val="Standaardalinea-lettertype"/>
    <w:link w:val="Ballontekst"/>
    <w:uiPriority w:val="99"/>
    <w:semiHidden/>
    <w:rsid w:val="00091DBE"/>
    <w:rPr>
      <w:rFonts w:ascii="Tahoma" w:hAnsi="Tahoma" w:cs="Tahoma"/>
      <w:sz w:val="16"/>
      <w:szCs w:val="16"/>
    </w:rPr>
  </w:style>
  <w:style w:type="character" w:customStyle="1" w:styleId="Kop2Char">
    <w:name w:val="Kop 2 Char"/>
    <w:basedOn w:val="Standaardalinea-lettertype"/>
    <w:link w:val="Kop2"/>
    <w:rsid w:val="00F008D9"/>
    <w:rPr>
      <w:rFonts w:ascii="Times New Roman" w:eastAsia="Times New Roman" w:hAnsi="Times New Roman" w:cs="Times New Roman"/>
      <w:b/>
      <w:szCs w:val="20"/>
      <w:u w:val="single"/>
      <w:lang w:val="nl-NL" w:eastAsia="nl-NL"/>
    </w:rPr>
  </w:style>
  <w:style w:type="paragraph" w:customStyle="1" w:styleId="tekst-HS">
    <w:name w:val="tekst - HS"/>
    <w:uiPriority w:val="99"/>
    <w:rsid w:val="00F008D9"/>
    <w:pPr>
      <w:tabs>
        <w:tab w:val="left" w:pos="1701"/>
      </w:tabs>
      <w:spacing w:after="120" w:line="240" w:lineRule="auto"/>
    </w:pPr>
    <w:rPr>
      <w:rFonts w:ascii="Arial" w:eastAsia="Times New Roman" w:hAnsi="Arial" w:cs="Arial"/>
      <w:sz w:val="20"/>
      <w:szCs w:val="20"/>
      <w:lang w:eastAsia="nl-NL"/>
    </w:rPr>
  </w:style>
  <w:style w:type="paragraph" w:customStyle="1" w:styleId="titel-HS">
    <w:name w:val="titel - HS"/>
    <w:next w:val="Standaard"/>
    <w:rsid w:val="00F008D9"/>
    <w:pPr>
      <w:pBdr>
        <w:bottom w:val="single" w:sz="4" w:space="1" w:color="auto"/>
      </w:pBdr>
      <w:tabs>
        <w:tab w:val="right" w:leader="dot" w:pos="9356"/>
      </w:tabs>
      <w:spacing w:before="480" w:after="180" w:line="240" w:lineRule="auto"/>
      <w:ind w:left="-284"/>
    </w:pPr>
    <w:rPr>
      <w:rFonts w:ascii="Arial" w:eastAsia="Times New Roman" w:hAnsi="Arial" w:cs="Times New Roman"/>
      <w:b/>
      <w:sz w:val="28"/>
      <w:szCs w:val="20"/>
      <w:lang w:val="nl-NL" w:eastAsia="nl-NL"/>
    </w:rPr>
  </w:style>
  <w:style w:type="paragraph" w:customStyle="1" w:styleId="titel2-HS">
    <w:name w:val="titel 2 - HS"/>
    <w:basedOn w:val="tekst-HS"/>
    <w:rsid w:val="00F008D9"/>
    <w:pPr>
      <w:keepNext/>
      <w:spacing w:before="180"/>
    </w:pPr>
    <w:rPr>
      <w:rFonts w:cs="Times New Roman"/>
      <w:b/>
      <w:bCs/>
      <w:sz w:val="26"/>
    </w:rPr>
  </w:style>
  <w:style w:type="paragraph" w:customStyle="1" w:styleId="Tekst-HS0">
    <w:name w:val="Tekst - HS"/>
    <w:basedOn w:val="Standaard"/>
    <w:rsid w:val="00F008D9"/>
    <w:pPr>
      <w:spacing w:after="60" w:line="240" w:lineRule="exact"/>
    </w:pPr>
    <w:rPr>
      <w:lang w:val="nl-BE"/>
    </w:rPr>
  </w:style>
  <w:style w:type="character" w:styleId="Hyperlink">
    <w:name w:val="Hyperlink"/>
    <w:rsid w:val="00F008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5243">
      <w:bodyDiv w:val="1"/>
      <w:marLeft w:val="0"/>
      <w:marRight w:val="0"/>
      <w:marTop w:val="0"/>
      <w:marBottom w:val="0"/>
      <w:divBdr>
        <w:top w:val="none" w:sz="0" w:space="0" w:color="auto"/>
        <w:left w:val="none" w:sz="0" w:space="0" w:color="auto"/>
        <w:bottom w:val="none" w:sz="0" w:space="0" w:color="auto"/>
        <w:right w:val="none" w:sz="0" w:space="0" w:color="auto"/>
      </w:divBdr>
    </w:div>
    <w:div w:id="1615554499">
      <w:bodyDiv w:val="1"/>
      <w:marLeft w:val="0"/>
      <w:marRight w:val="0"/>
      <w:marTop w:val="0"/>
      <w:marBottom w:val="0"/>
      <w:divBdr>
        <w:top w:val="none" w:sz="0" w:space="0" w:color="auto"/>
        <w:left w:val="none" w:sz="0" w:space="0" w:color="auto"/>
        <w:bottom w:val="none" w:sz="0" w:space="0" w:color="auto"/>
        <w:right w:val="none" w:sz="0" w:space="0" w:color="auto"/>
      </w:divBdr>
    </w:div>
    <w:div w:id="1931741720">
      <w:bodyDiv w:val="1"/>
      <w:marLeft w:val="0"/>
      <w:marRight w:val="0"/>
      <w:marTop w:val="0"/>
      <w:marBottom w:val="0"/>
      <w:divBdr>
        <w:top w:val="none" w:sz="0" w:space="0" w:color="auto"/>
        <w:left w:val="none" w:sz="0" w:space="0" w:color="auto"/>
        <w:bottom w:val="none" w:sz="0" w:space="0" w:color="auto"/>
        <w:right w:val="none" w:sz="0" w:space="0" w:color="auto"/>
      </w:divBdr>
    </w:div>
    <w:div w:id="2110004933">
      <w:bodyDiv w:val="1"/>
      <w:marLeft w:val="0"/>
      <w:marRight w:val="0"/>
      <w:marTop w:val="0"/>
      <w:marBottom w:val="0"/>
      <w:divBdr>
        <w:top w:val="none" w:sz="0" w:space="0" w:color="auto"/>
        <w:left w:val="none" w:sz="0" w:space="0" w:color="auto"/>
        <w:bottom w:val="none" w:sz="0" w:space="0" w:color="auto"/>
        <w:right w:val="none" w:sz="0" w:space="0" w:color="auto"/>
      </w:divBdr>
    </w:div>
    <w:div w:id="21210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ecretariaat@middelkerke.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sjablonen\alg\Formulier%20HS%20-%20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dk">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8E1C-0C49-4C55-B92F-5A8DED39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 HS - def.dotm</Template>
  <TotalTime>20</TotalTime>
  <Pages>3</Pages>
  <Words>822</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Cindy</dc:creator>
  <cp:lastModifiedBy>Thomas Cindy</cp:lastModifiedBy>
  <cp:revision>8</cp:revision>
  <cp:lastPrinted>2015-08-24T13:49:00Z</cp:lastPrinted>
  <dcterms:created xsi:type="dcterms:W3CDTF">2015-09-03T13:15:00Z</dcterms:created>
  <dcterms:modified xsi:type="dcterms:W3CDTF">2018-12-20T12:22:00Z</dcterms:modified>
</cp:coreProperties>
</file>