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52" w:rsidRPr="00C16617" w:rsidRDefault="008D59B9" w:rsidP="00001E13">
      <w:pPr>
        <w:pStyle w:val="HS-Tekst"/>
        <w:spacing w:before="360"/>
        <w:rPr>
          <w:b/>
          <w:sz w:val="28"/>
          <w:szCs w:val="28"/>
        </w:rPr>
      </w:pPr>
      <w:r>
        <w:rPr>
          <w:b/>
          <w:sz w:val="28"/>
          <w:szCs w:val="28"/>
        </w:rPr>
        <w:t>Aanvraagformulier straatanimatie</w:t>
      </w:r>
    </w:p>
    <w:p w:rsidR="00EE4C77" w:rsidRPr="002F0CD1" w:rsidRDefault="008D59B9" w:rsidP="001270D5">
      <w:pPr>
        <w:pStyle w:val="HS-Tekst"/>
        <w:spacing w:after="240"/>
        <w:rPr>
          <w:sz w:val="18"/>
          <w:szCs w:val="18"/>
        </w:rPr>
      </w:pPr>
      <w:r>
        <w:rPr>
          <w:sz w:val="18"/>
          <w:szCs w:val="18"/>
        </w:rPr>
        <w:t>(Interne referentie</w:t>
      </w:r>
      <w:r w:rsidR="007B0EA1">
        <w:rPr>
          <w:sz w:val="18"/>
          <w:szCs w:val="18"/>
        </w:rPr>
        <w:t>:</w:t>
      </w:r>
      <w:r>
        <w:rPr>
          <w:sz w:val="18"/>
          <w:szCs w:val="18"/>
        </w:rPr>
        <w:t xml:space="preserve"> S01</w:t>
      </w:r>
      <w:r w:rsidR="007B0EA1">
        <w:rPr>
          <w:sz w:val="18"/>
          <w:szCs w:val="18"/>
        </w:rPr>
        <w:t>7</w:t>
      </w:r>
      <w:r>
        <w:rPr>
          <w:sz w:val="18"/>
          <w:szCs w:val="18"/>
        </w:rPr>
        <w:t xml:space="preserve"> – v </w:t>
      </w:r>
      <w:r w:rsidR="00CF7D08">
        <w:rPr>
          <w:sz w:val="18"/>
          <w:szCs w:val="18"/>
        </w:rPr>
        <w:t>20/11/2018</w:t>
      </w:r>
      <w:bookmarkStart w:id="0" w:name="_GoBack"/>
      <w:bookmarkEnd w:id="0"/>
      <w:r>
        <w:rPr>
          <w:sz w:val="18"/>
          <w:szCs w:val="18"/>
        </w:rPr>
        <w:t>)</w:t>
      </w:r>
    </w:p>
    <w:p w:rsidR="008D59B9" w:rsidRPr="000A089B" w:rsidRDefault="008D59B9" w:rsidP="008D59B9">
      <w:pPr>
        <w:pStyle w:val="Titel-HS"/>
      </w:pPr>
      <w:r w:rsidRPr="000A089B">
        <w:t>Waarom vergunning aanvragen?</w:t>
      </w:r>
    </w:p>
    <w:p w:rsidR="008D59B9" w:rsidRDefault="008D59B9" w:rsidP="008D59B9">
      <w:pPr>
        <w:pStyle w:val="Tekst-HS"/>
      </w:pPr>
      <w:r>
        <w:t xml:space="preserve">Wilt u straatanimatie doen op het openbaar domein (inclusief het optreden als straatartiest), dan heeft u een vergunning van de gemeente nodig. </w:t>
      </w:r>
    </w:p>
    <w:p w:rsidR="008D59B9" w:rsidRDefault="008D59B9" w:rsidP="008D59B9">
      <w:pPr>
        <w:pStyle w:val="Titel-HS"/>
        <w:rPr>
          <w:rFonts w:eastAsia="Arial Unicode MS"/>
          <w:szCs w:val="24"/>
        </w:rPr>
      </w:pPr>
      <w:r>
        <w:rPr>
          <w:rStyle w:val="Zwaar"/>
        </w:rPr>
        <w:t>Wanneer vergunning aanvragen?</w:t>
      </w:r>
    </w:p>
    <w:p w:rsidR="008D59B9" w:rsidRDefault="008D59B9" w:rsidP="008D59B9">
      <w:pPr>
        <w:pStyle w:val="Tekst-HS"/>
        <w:rPr>
          <w:sz w:val="18"/>
        </w:rPr>
      </w:pPr>
      <w:r>
        <w:t xml:space="preserve">Het is belangrijk dat u de vergunning </w:t>
      </w:r>
      <w:r>
        <w:rPr>
          <w:b/>
          <w:bCs/>
        </w:rPr>
        <w:t>tijdig</w:t>
      </w:r>
      <w:r>
        <w:t xml:space="preserve"> aanvraagt. (</w:t>
      </w:r>
      <w:r>
        <w:rPr>
          <w:sz w:val="18"/>
        </w:rPr>
        <w:t>Indien de aanvraag niet tijdig wordt ingediend kan de aanvraag buiten behandeling worden gelaten!)</w:t>
      </w:r>
    </w:p>
    <w:p w:rsidR="008D59B9" w:rsidRDefault="008D59B9" w:rsidP="008D59B9">
      <w:pPr>
        <w:pStyle w:val="Tekst-HS"/>
      </w:pPr>
      <w:r>
        <w:t>De vergunning moet aangevraagd worden minstens 14 dagen vóór de begindatum van de straatanimatie.</w:t>
      </w:r>
    </w:p>
    <w:p w:rsidR="008D59B9" w:rsidRPr="003F2B35" w:rsidRDefault="008D59B9" w:rsidP="008D59B9">
      <w:pPr>
        <w:pStyle w:val="Titel-HS"/>
        <w:rPr>
          <w:rFonts w:eastAsia="Arial Unicode MS"/>
          <w:szCs w:val="24"/>
        </w:rPr>
      </w:pPr>
      <w:r w:rsidRPr="003F2B35">
        <w:rPr>
          <w:rStyle w:val="Zwaar"/>
        </w:rPr>
        <w:t>Hoe vergunning aanvragen?</w:t>
      </w:r>
    </w:p>
    <w:p w:rsidR="008D59B9" w:rsidRPr="003F2B35" w:rsidRDefault="008D59B9" w:rsidP="008D59B9">
      <w:pPr>
        <w:pStyle w:val="Tekst-HS"/>
        <w:numPr>
          <w:ilvl w:val="0"/>
          <w:numId w:val="14"/>
        </w:numPr>
      </w:pPr>
      <w:r w:rsidRPr="003F2B35">
        <w:t>De aanvraag gebeurt via het indienen van dit aanvraagformulier.</w:t>
      </w:r>
      <w:r>
        <w:br/>
        <w:t xml:space="preserve">De aanvraag moet u richten aan de burgemeester van de gemeente Middelkerke, </w:t>
      </w:r>
      <w:proofErr w:type="spellStart"/>
      <w:r>
        <w:t>Spermaliestraat</w:t>
      </w:r>
      <w:proofErr w:type="spellEnd"/>
      <w:r>
        <w:t xml:space="preserve"> 1 te 8430 Middelkerke of via mail aan </w:t>
      </w:r>
      <w:hyperlink r:id="rId8" w:history="1">
        <w:r w:rsidRPr="00C800ED">
          <w:rPr>
            <w:rStyle w:val="Hyperlink"/>
          </w:rPr>
          <w:t>secretariaat@middelkerke.be</w:t>
        </w:r>
      </w:hyperlink>
      <w:r>
        <w:t xml:space="preserve"> .</w:t>
      </w:r>
    </w:p>
    <w:p w:rsidR="008D59B9" w:rsidRPr="003F2B35" w:rsidRDefault="008D59B9" w:rsidP="008D59B9">
      <w:pPr>
        <w:pStyle w:val="Tekst-HS"/>
        <w:numPr>
          <w:ilvl w:val="0"/>
          <w:numId w:val="14"/>
        </w:numPr>
      </w:pPr>
      <w:r w:rsidRPr="003F2B35">
        <w:t>De afgifte van de vergunning duurt minstens één week.</w:t>
      </w:r>
    </w:p>
    <w:p w:rsidR="008D59B9" w:rsidRPr="003F2B35" w:rsidRDefault="008D59B9" w:rsidP="008D59B9">
      <w:pPr>
        <w:pStyle w:val="Tekst-HS"/>
        <w:numPr>
          <w:ilvl w:val="0"/>
          <w:numId w:val="14"/>
        </w:numPr>
      </w:pPr>
      <w:r w:rsidRPr="003F2B35">
        <w:rPr>
          <w:rFonts w:ascii="HelveticaNeueLT65Medium" w:hAnsi="HelveticaNeueLT65Medium"/>
        </w:rPr>
        <w:t>Voor inlichtingen over dit formulier kunt u contact opnemen met het gemeentelijk secretariaat (</w:t>
      </w:r>
      <w:hyperlink r:id="rId9" w:history="1">
        <w:r w:rsidRPr="003F2B35">
          <w:rPr>
            <w:rStyle w:val="Hyperlink"/>
            <w:rFonts w:ascii="HelveticaNeueLT65Medium" w:hAnsi="HelveticaNeueLT65Medium"/>
          </w:rPr>
          <w:t>secretariaat@middelkerke.be</w:t>
        </w:r>
      </w:hyperlink>
      <w:r w:rsidRPr="003F2B35">
        <w:rPr>
          <w:rFonts w:ascii="HelveticaNeueLT65Medium" w:hAnsi="HelveticaNeueLT65Medium"/>
        </w:rPr>
        <w:t xml:space="preserve"> ).</w:t>
      </w:r>
    </w:p>
    <w:p w:rsidR="008D59B9" w:rsidRPr="003F2B35" w:rsidRDefault="008D59B9" w:rsidP="008D59B9">
      <w:pPr>
        <w:pStyle w:val="HS-Tekst"/>
        <w:numPr>
          <w:ilvl w:val="0"/>
          <w:numId w:val="14"/>
        </w:numPr>
      </w:pPr>
      <w:r w:rsidRPr="003F2B35">
        <w:t>Indien de aanvrager jonger dan 18 jaar is moeten de ouders toestemming geven</w:t>
      </w:r>
    </w:p>
    <w:p w:rsidR="008D59B9" w:rsidRPr="003F2B35" w:rsidRDefault="008D59B9" w:rsidP="008D59B9">
      <w:pPr>
        <w:pStyle w:val="HS-Tekst"/>
        <w:numPr>
          <w:ilvl w:val="0"/>
          <w:numId w:val="14"/>
        </w:numPr>
      </w:pPr>
      <w:r w:rsidRPr="003F2B35">
        <w:t xml:space="preserve">Bij de aanvraag moet een kopie gevoegd worden van de identiteitskaart of </w:t>
      </w:r>
      <w:r>
        <w:t xml:space="preserve">van </w:t>
      </w:r>
      <w:r w:rsidRPr="003F2B35">
        <w:t>een geldige verblijfsvergunning van de aanvrager</w:t>
      </w:r>
    </w:p>
    <w:p w:rsidR="008D59B9" w:rsidRDefault="008D59B9" w:rsidP="008D59B9">
      <w:pPr>
        <w:pStyle w:val="Titel-HS"/>
      </w:pPr>
      <w:r>
        <w:t>Wie kan een vergunning krijgen?</w:t>
      </w:r>
    </w:p>
    <w:p w:rsidR="008D59B9" w:rsidRDefault="008D59B9" w:rsidP="008D59B9">
      <w:pPr>
        <w:pStyle w:val="HS-Tekst"/>
        <w:numPr>
          <w:ilvl w:val="0"/>
          <w:numId w:val="16"/>
        </w:numPr>
      </w:pPr>
      <w:r>
        <w:t>beschikken over een geldig identiteitsbewijs en/of een verblijfsvergunning</w:t>
      </w:r>
    </w:p>
    <w:p w:rsidR="008D59B9" w:rsidRDefault="008D59B9" w:rsidP="008D59B9">
      <w:pPr>
        <w:pStyle w:val="HS-Tekst"/>
        <w:numPr>
          <w:ilvl w:val="0"/>
          <w:numId w:val="16"/>
        </w:numPr>
      </w:pPr>
      <w:r>
        <w:t>minstens 16 jaar oud zijn</w:t>
      </w:r>
    </w:p>
    <w:p w:rsidR="008D59B9" w:rsidRPr="000A089B" w:rsidRDefault="008D59B9" w:rsidP="008D59B9">
      <w:pPr>
        <w:pStyle w:val="Titel-HS"/>
      </w:pPr>
      <w:r w:rsidRPr="000A089B">
        <w:t>Waar mag opgetreden worden?</w:t>
      </w:r>
    </w:p>
    <w:p w:rsidR="008D59B9" w:rsidRDefault="008D59B9" w:rsidP="008D59B9">
      <w:pPr>
        <w:pStyle w:val="HS-Tekst"/>
        <w:numPr>
          <w:ilvl w:val="0"/>
          <w:numId w:val="17"/>
        </w:numPr>
      </w:pPr>
      <w:r>
        <w:t>Enkel op Zeedijkwandelweg – noordzijde</w:t>
      </w:r>
      <w:r>
        <w:br/>
        <w:t xml:space="preserve">(bij voorkeur hoek Antoine Van </w:t>
      </w:r>
      <w:proofErr w:type="spellStart"/>
      <w:r>
        <w:t>Cailliestraat</w:t>
      </w:r>
      <w:proofErr w:type="spellEnd"/>
      <w:r>
        <w:t xml:space="preserve">, hoek </w:t>
      </w:r>
      <w:proofErr w:type="spellStart"/>
      <w:r>
        <w:t>Alexandre</w:t>
      </w:r>
      <w:proofErr w:type="spellEnd"/>
      <w:r>
        <w:t xml:space="preserve"> </w:t>
      </w:r>
      <w:proofErr w:type="spellStart"/>
      <w:r>
        <w:t>Ponchonstraat</w:t>
      </w:r>
      <w:proofErr w:type="spellEnd"/>
      <w:r>
        <w:t xml:space="preserve">, </w:t>
      </w:r>
      <w:proofErr w:type="spellStart"/>
      <w:r>
        <w:t>rontonde</w:t>
      </w:r>
      <w:proofErr w:type="spellEnd"/>
      <w:r>
        <w:t xml:space="preserve"> Zwaluwenlaan, kruispunt Meeuwenlaan, kruispunt </w:t>
      </w:r>
      <w:proofErr w:type="spellStart"/>
      <w:r>
        <w:t>Flandrialaan</w:t>
      </w:r>
      <w:proofErr w:type="spellEnd"/>
      <w:r>
        <w:t>)</w:t>
      </w:r>
    </w:p>
    <w:p w:rsidR="008D59B9" w:rsidRDefault="008D59B9" w:rsidP="008D59B9">
      <w:pPr>
        <w:pStyle w:val="HS-Tekst"/>
        <w:numPr>
          <w:ilvl w:val="0"/>
          <w:numId w:val="17"/>
        </w:numPr>
      </w:pPr>
      <w:r>
        <w:t xml:space="preserve">Niet op de zone voor het casino (= tussen Parijsstraat en Antoine Van </w:t>
      </w:r>
      <w:proofErr w:type="spellStart"/>
      <w:r>
        <w:t>Coilliestraat</w:t>
      </w:r>
      <w:proofErr w:type="spellEnd"/>
      <w:r>
        <w:t>)</w:t>
      </w:r>
    </w:p>
    <w:p w:rsidR="008D59B9" w:rsidRPr="00080A1F" w:rsidRDefault="008D59B9" w:rsidP="008D59B9">
      <w:pPr>
        <w:pStyle w:val="Titel-HS"/>
      </w:pPr>
      <w:r w:rsidRPr="00080A1F">
        <w:t>Wanneer?</w:t>
      </w:r>
    </w:p>
    <w:p w:rsidR="008D59B9" w:rsidRDefault="008D59B9" w:rsidP="008D59B9">
      <w:pPr>
        <w:pStyle w:val="HS-Tekst"/>
        <w:numPr>
          <w:ilvl w:val="0"/>
          <w:numId w:val="15"/>
        </w:numPr>
      </w:pPr>
      <w:r>
        <w:t>tijdens paasvakantie</w:t>
      </w:r>
    </w:p>
    <w:p w:rsidR="008D59B9" w:rsidRDefault="008D59B9" w:rsidP="008D59B9">
      <w:pPr>
        <w:pStyle w:val="HS-Tekst"/>
        <w:numPr>
          <w:ilvl w:val="0"/>
          <w:numId w:val="15"/>
        </w:numPr>
      </w:pPr>
      <w:r>
        <w:lastRenderedPageBreak/>
        <w:t>tijdens juli en augustus</w:t>
      </w:r>
    </w:p>
    <w:p w:rsidR="008D59B9" w:rsidRDefault="008D59B9" w:rsidP="008D59B9">
      <w:pPr>
        <w:pStyle w:val="HS-Tekst"/>
        <w:numPr>
          <w:ilvl w:val="0"/>
          <w:numId w:val="15"/>
        </w:numPr>
      </w:pPr>
      <w:r>
        <w:t>telkens tussen 10 en 12u.30 en 15 en 21 uur</w:t>
      </w:r>
    </w:p>
    <w:p w:rsidR="008D59B9" w:rsidRDefault="008D59B9" w:rsidP="008D59B9">
      <w:pPr>
        <w:pStyle w:val="HS-Tekst"/>
        <w:numPr>
          <w:ilvl w:val="0"/>
          <w:numId w:val="15"/>
        </w:numPr>
      </w:pPr>
      <w:r>
        <w:t>maximum 20 dagen per kalenderjaar per aanvrager</w:t>
      </w:r>
    </w:p>
    <w:p w:rsidR="008D59B9" w:rsidRDefault="008D59B9" w:rsidP="008D59B9">
      <w:pPr>
        <w:pStyle w:val="HS-Titel2"/>
      </w:pPr>
      <w:r>
        <w:t>Welke voorwaarden na te leven?</w:t>
      </w:r>
    </w:p>
    <w:p w:rsidR="008D59B9" w:rsidRDefault="008D59B9" w:rsidP="008D59B9">
      <w:pPr>
        <w:pStyle w:val="HS-Titel3"/>
      </w:pPr>
      <w:r>
        <w:t>Algemeen:</w:t>
      </w:r>
    </w:p>
    <w:p w:rsidR="008D59B9" w:rsidRDefault="008D59B9" w:rsidP="008D59B9">
      <w:pPr>
        <w:pStyle w:val="HS-Tekst"/>
        <w:numPr>
          <w:ilvl w:val="0"/>
          <w:numId w:val="15"/>
        </w:numPr>
      </w:pPr>
      <w:r>
        <w:t>Niet permanent op zelfde plaats en locatie (maximum half uur op zelfde plaats)</w:t>
      </w:r>
    </w:p>
    <w:p w:rsidR="008D59B9" w:rsidRDefault="008D59B9" w:rsidP="008D59B9">
      <w:pPr>
        <w:pStyle w:val="HS-Tekst"/>
        <w:numPr>
          <w:ilvl w:val="0"/>
          <w:numId w:val="15"/>
        </w:numPr>
      </w:pPr>
      <w:r>
        <w:t>Het optreden mag geen verkeershinder veroorzaken (geen ordeverstoring, noch hinder voor voorbijgangers). Minstens op 200 meter van een ander evenement. Geen hinder voor andere manifestaties.</w:t>
      </w:r>
    </w:p>
    <w:p w:rsidR="008D59B9" w:rsidRDefault="008D59B9" w:rsidP="008D59B9">
      <w:pPr>
        <w:pStyle w:val="HS-Tekst"/>
        <w:numPr>
          <w:ilvl w:val="0"/>
          <w:numId w:val="15"/>
        </w:numPr>
      </w:pPr>
      <w:r>
        <w:t>De uitgevoerde muziek en/of animatie mag niet storend zijn of geluidsoverlast geven. (Het gebruik van percussie-instrumenten kan beperkt of verboden worden.)</w:t>
      </w:r>
    </w:p>
    <w:p w:rsidR="008D59B9" w:rsidRDefault="008D59B9" w:rsidP="008D59B9">
      <w:pPr>
        <w:pStyle w:val="HS-Tekst"/>
        <w:numPr>
          <w:ilvl w:val="0"/>
          <w:numId w:val="15"/>
        </w:numPr>
      </w:pPr>
      <w:r>
        <w:t>Gebruik openbaar domein heeft een beperkt karakter (o.a. inzake oppervlakte).</w:t>
      </w:r>
    </w:p>
    <w:p w:rsidR="008D59B9" w:rsidRDefault="008D59B9" w:rsidP="008D59B9">
      <w:pPr>
        <w:pStyle w:val="HS-Tekst"/>
        <w:numPr>
          <w:ilvl w:val="0"/>
          <w:numId w:val="15"/>
        </w:numPr>
      </w:pPr>
      <w:r>
        <w:t>Bij optreden in groep: beperkt maximum aantal deelnemers (=maximum 6).</w:t>
      </w:r>
    </w:p>
    <w:p w:rsidR="008D59B9" w:rsidRDefault="008D59B9" w:rsidP="008D59B9">
      <w:pPr>
        <w:pStyle w:val="HS-Tekst"/>
        <w:numPr>
          <w:ilvl w:val="0"/>
          <w:numId w:val="15"/>
        </w:numPr>
      </w:pPr>
      <w:r>
        <w:t>De aanvrager moet bij optreden de vergunning bij zich hebben en tonen op eenvoudig verzoek van politie of een daartoe gemachtigde ambtenaar.</w:t>
      </w:r>
    </w:p>
    <w:p w:rsidR="008D59B9" w:rsidRPr="00AC5268" w:rsidRDefault="008D59B9" w:rsidP="008D59B9">
      <w:pPr>
        <w:pStyle w:val="HS-Tekst"/>
        <w:numPr>
          <w:ilvl w:val="0"/>
          <w:numId w:val="15"/>
        </w:numPr>
      </w:pPr>
      <w:r>
        <w:t>Geen gebruik van de openbare nutsvoorziening (=water, gas, elektriciteit).</w:t>
      </w:r>
    </w:p>
    <w:p w:rsidR="008D59B9" w:rsidRDefault="008D59B9" w:rsidP="008D59B9">
      <w:pPr>
        <w:pStyle w:val="HS-Titel3"/>
      </w:pPr>
      <w:r>
        <w:t>Wat kan niet?</w:t>
      </w:r>
    </w:p>
    <w:p w:rsidR="008D59B9" w:rsidRDefault="008D59B9" w:rsidP="008D59B9">
      <w:pPr>
        <w:pStyle w:val="HS-Tekst"/>
        <w:numPr>
          <w:ilvl w:val="0"/>
          <w:numId w:val="15"/>
        </w:numPr>
      </w:pPr>
      <w:r>
        <w:t>Geen elektronisch versterkte muziek. Geen luidsprekers en dergelijke.</w:t>
      </w:r>
    </w:p>
    <w:p w:rsidR="008D59B9" w:rsidRDefault="008D59B9" w:rsidP="008D59B9">
      <w:pPr>
        <w:pStyle w:val="HS-Tekst"/>
        <w:numPr>
          <w:ilvl w:val="0"/>
          <w:numId w:val="15"/>
        </w:numPr>
      </w:pPr>
      <w:r>
        <w:t>Geen verkoop, geen sampling, geen oneigenlijk gebruik als publicitaire actie.</w:t>
      </w:r>
    </w:p>
    <w:p w:rsidR="008D59B9" w:rsidRDefault="008D59B9" w:rsidP="008D59B9">
      <w:pPr>
        <w:pStyle w:val="HS-Tekst"/>
        <w:numPr>
          <w:ilvl w:val="0"/>
          <w:numId w:val="15"/>
        </w:numPr>
      </w:pPr>
      <w:r>
        <w:t>Geen deelnameprijs (hoogstens passieve vrijwillige bijdrage). Er mag niet worden aangedrongen bij de voorbijgangers op enige vergoeding. Het publiek mag niet lastig gevallen worden met het ophalen van geld.</w:t>
      </w:r>
    </w:p>
    <w:p w:rsidR="008D59B9" w:rsidRDefault="008D59B9" w:rsidP="008D59B9">
      <w:pPr>
        <w:pStyle w:val="HS-Tekst"/>
        <w:numPr>
          <w:ilvl w:val="0"/>
          <w:numId w:val="15"/>
        </w:numPr>
      </w:pPr>
      <w:r>
        <w:t>Niet strijdig met goede zeden.</w:t>
      </w:r>
    </w:p>
    <w:p w:rsidR="008D59B9" w:rsidRDefault="008D59B9" w:rsidP="008D59B9">
      <w:pPr>
        <w:pStyle w:val="HS-Tekst"/>
        <w:numPr>
          <w:ilvl w:val="0"/>
          <w:numId w:val="15"/>
        </w:numPr>
      </w:pPr>
      <w:r>
        <w:t>Geen gok- of kansspelen. Geen loterijen.</w:t>
      </w:r>
    </w:p>
    <w:p w:rsidR="008D59B9" w:rsidRDefault="008D59B9" w:rsidP="008D59B9">
      <w:pPr>
        <w:pStyle w:val="HS-Tekst"/>
        <w:numPr>
          <w:ilvl w:val="0"/>
          <w:numId w:val="15"/>
        </w:numPr>
      </w:pPr>
      <w:r>
        <w:t>Geen optredens met dieren.</w:t>
      </w:r>
    </w:p>
    <w:p w:rsidR="008D59B9" w:rsidRDefault="008D59B9" w:rsidP="008D59B9">
      <w:pPr>
        <w:pStyle w:val="HS-Tekst"/>
        <w:numPr>
          <w:ilvl w:val="0"/>
          <w:numId w:val="15"/>
        </w:numPr>
      </w:pPr>
      <w:r>
        <w:t>Geen (gebruik van) gemotoriseerde voertuigen.</w:t>
      </w:r>
    </w:p>
    <w:p w:rsidR="008D59B9" w:rsidRDefault="008D59B9" w:rsidP="008D59B9">
      <w:pPr>
        <w:pStyle w:val="HS-Titel4"/>
      </w:pPr>
      <w:r>
        <w:t>Enkele voorbeelden van wat kan:</w:t>
      </w:r>
    </w:p>
    <w:p w:rsidR="008D59B9" w:rsidRPr="00094BD3" w:rsidRDefault="008D59B9" w:rsidP="008D59B9">
      <w:pPr>
        <w:pStyle w:val="HS-Tekst"/>
        <w:numPr>
          <w:ilvl w:val="0"/>
          <w:numId w:val="19"/>
        </w:numPr>
      </w:pPr>
      <w:r w:rsidRPr="00094BD3">
        <w:t>Orgeldraaien, straattheater, spelen gitaar, harp, viool en andere klassieke instrumenten, goocheltrucs, jongleren, volksdans, klassieke zang, accordeon, mimespelen, levend standbeeld, vendelzwaaien, haarvlechten, grimeren, (portret)tekenen (telkens mits er hoogstens een vrijwillige bijdrage gevraagd wordt en er geen prijsaanduiding is).</w:t>
      </w:r>
    </w:p>
    <w:p w:rsidR="008D59B9" w:rsidRDefault="008D59B9" w:rsidP="008D59B9">
      <w:pPr>
        <w:pStyle w:val="HS-Titel4"/>
      </w:pPr>
      <w:r>
        <w:t xml:space="preserve">Enkele voorbeelden van wat </w:t>
      </w:r>
      <w:r w:rsidRPr="003B0F49">
        <w:rPr>
          <w:u w:val="single"/>
        </w:rPr>
        <w:t>niet</w:t>
      </w:r>
      <w:r>
        <w:t xml:space="preserve"> kan:</w:t>
      </w:r>
    </w:p>
    <w:p w:rsidR="008D59B9" w:rsidRDefault="008D59B9" w:rsidP="008D59B9">
      <w:pPr>
        <w:pStyle w:val="HS-Tekst"/>
        <w:numPr>
          <w:ilvl w:val="0"/>
          <w:numId w:val="18"/>
        </w:numPr>
      </w:pPr>
      <w:r>
        <w:t>Rockgroep (want: elektronisch versterkt); stripteaseshow (want: strijdig met goede zeden), balletje, balletje (= illegaal gokspel); bedelen (want: strijdig met wet).</w:t>
      </w:r>
    </w:p>
    <w:p w:rsidR="008D59B9" w:rsidRDefault="008D59B9" w:rsidP="008D59B9">
      <w:pPr>
        <w:pStyle w:val="Titel-HS"/>
      </w:pPr>
      <w:r>
        <w:t>Kosten?</w:t>
      </w:r>
    </w:p>
    <w:p w:rsidR="008D59B9" w:rsidRDefault="008D59B9" w:rsidP="008D59B9">
      <w:pPr>
        <w:pStyle w:val="HS-Tekst"/>
        <w:numPr>
          <w:ilvl w:val="0"/>
          <w:numId w:val="15"/>
        </w:numPr>
      </w:pPr>
      <w:r>
        <w:t>Gratis gebruik openbaar domein.</w:t>
      </w:r>
    </w:p>
    <w:p w:rsidR="008D59B9" w:rsidRDefault="008D59B9" w:rsidP="008D59B9">
      <w:pPr>
        <w:pStyle w:val="HS-Tekst"/>
        <w:numPr>
          <w:ilvl w:val="0"/>
          <w:numId w:val="15"/>
        </w:numPr>
      </w:pPr>
      <w:r>
        <w:t>Geen kosten verbonden aan afleveren vergunning.</w:t>
      </w:r>
    </w:p>
    <w:p w:rsidR="008D59B9" w:rsidRPr="00E60A04" w:rsidRDefault="008D59B9" w:rsidP="008D59B9">
      <w:pPr>
        <w:pStyle w:val="Titel-HS"/>
      </w:pPr>
      <w:r w:rsidRPr="00E60A04">
        <w:t>Schorsen of intrekken van de vergunning?</w:t>
      </w:r>
    </w:p>
    <w:p w:rsidR="008D59B9" w:rsidRDefault="008D59B9" w:rsidP="008D59B9">
      <w:pPr>
        <w:pStyle w:val="HS-Tekst"/>
        <w:numPr>
          <w:ilvl w:val="0"/>
          <w:numId w:val="15"/>
        </w:numPr>
      </w:pPr>
      <w:r>
        <w:t xml:space="preserve">Indien door de politie of een gemachtigd </w:t>
      </w:r>
      <w:proofErr w:type="spellStart"/>
      <w:r>
        <w:t>vaststeller</w:t>
      </w:r>
      <w:proofErr w:type="spellEnd"/>
      <w:r>
        <w:t xml:space="preserve"> zou worden vastgesteld dat de voorwaarden opgenomen in de vergunning niet worden nageleefd, kan de vergunning voor een bepaalde termijn worden geschorst of ingetrokken of kan een andere administratieve sanctie opgelegd worden.</w:t>
      </w:r>
    </w:p>
    <w:p w:rsidR="008D59B9" w:rsidRDefault="008D59B9" w:rsidP="008D59B9">
      <w:pPr>
        <w:pStyle w:val="HS-Tekst"/>
        <w:numPr>
          <w:ilvl w:val="0"/>
          <w:numId w:val="15"/>
        </w:numPr>
      </w:pPr>
      <w:r>
        <w:t>De politie kan bij klachten (o.a. lawaaihinder) steeds maatregelen treffen.</w:t>
      </w:r>
    </w:p>
    <w:p w:rsidR="008D59B9" w:rsidRPr="007F2C18" w:rsidRDefault="008D59B9" w:rsidP="008D59B9">
      <w:pPr>
        <w:pStyle w:val="HS-Tekst"/>
        <w:numPr>
          <w:ilvl w:val="0"/>
          <w:numId w:val="15"/>
        </w:numPr>
      </w:pPr>
      <w:r>
        <w:t>De onderrichtingen van de politie en bevoegde ambtenaren ter plaatse moeten stipt worden nageleefd.</w:t>
      </w:r>
    </w:p>
    <w:p w:rsidR="008D59B9" w:rsidRDefault="008D59B9" w:rsidP="008D59B9">
      <w:pPr>
        <w:pStyle w:val="Titel-HS"/>
        <w:rPr>
          <w:rFonts w:eastAsia="Arial Unicode MS"/>
        </w:rPr>
      </w:pPr>
      <w:r>
        <w:rPr>
          <w:rFonts w:eastAsia="Arial Unicode MS"/>
        </w:rPr>
        <w:t>Tips voor het invullen</w:t>
      </w:r>
    </w:p>
    <w:p w:rsidR="008D59B9" w:rsidRDefault="008D59B9" w:rsidP="008D59B9">
      <w:pPr>
        <w:pStyle w:val="Tekst-HS"/>
        <w:numPr>
          <w:ilvl w:val="0"/>
          <w:numId w:val="13"/>
        </w:numPr>
      </w:pPr>
      <w:r>
        <w:t xml:space="preserve">Vul dit document volledig in. </w:t>
      </w:r>
    </w:p>
    <w:p w:rsidR="008D59B9" w:rsidRDefault="008D59B9" w:rsidP="008D59B9">
      <w:pPr>
        <w:pStyle w:val="Tekst-HS"/>
        <w:numPr>
          <w:ilvl w:val="0"/>
          <w:numId w:val="13"/>
        </w:numPr>
      </w:pPr>
      <w:r>
        <w:t>Meld zo vlug als mogelijk eventuele wijzigingen die uw vergunningaanvraag kunnen beïnvloeden (datum, locatie, programma, …).</w:t>
      </w:r>
    </w:p>
    <w:p w:rsidR="008D59B9" w:rsidRDefault="008D59B9" w:rsidP="008D59B9">
      <w:pPr>
        <w:pStyle w:val="Tekst-HS"/>
        <w:numPr>
          <w:ilvl w:val="0"/>
          <w:numId w:val="13"/>
        </w:numPr>
      </w:pPr>
      <w:r>
        <w:t>Met dit formulier vraagt u een vergunning aan. Het feit dat u dit formulier heeft ingevuld betekent niet automatisch dat u toestemming heeft. Het geldt ook niet als vergunning.</w:t>
      </w:r>
    </w:p>
    <w:p w:rsidR="008D59B9" w:rsidRDefault="008D59B9" w:rsidP="008D59B9">
      <w:pPr>
        <w:pStyle w:val="Titel-HS"/>
      </w:pPr>
      <w:r>
        <w:t>Eigenlijke aanvraag</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395"/>
      </w:tblGrid>
      <w:tr w:rsidR="008D59B9" w:rsidTr="008D59B9">
        <w:trPr>
          <w:trHeight w:val="2072"/>
        </w:trPr>
        <w:tc>
          <w:tcPr>
            <w:tcW w:w="5173" w:type="dxa"/>
          </w:tcPr>
          <w:p w:rsidR="008D59B9" w:rsidRDefault="008D59B9" w:rsidP="003A5677">
            <w:pPr>
              <w:pStyle w:val="Kop2"/>
              <w:keepNext w:val="0"/>
              <w:widowControl w:val="0"/>
              <w:rPr>
                <w:rFonts w:ascii="Arial" w:hAnsi="Arial" w:cs="Arial"/>
                <w:u w:val="none"/>
              </w:rPr>
            </w:pPr>
            <w:r>
              <w:rPr>
                <w:rFonts w:ascii="Arial" w:hAnsi="Arial" w:cs="Arial"/>
              </w:rPr>
              <w:t>Gegevens aanvrager</w:t>
            </w:r>
          </w:p>
          <w:p w:rsidR="008D59B9" w:rsidRDefault="008D59B9" w:rsidP="003A5677">
            <w:pPr>
              <w:widowControl w:val="0"/>
              <w:rPr>
                <w:rFonts w:cs="Arial"/>
              </w:rPr>
            </w:pPr>
            <w:r>
              <w:rPr>
                <w:rFonts w:cs="Arial"/>
              </w:rPr>
              <w:t>Naam en voornaam</w:t>
            </w:r>
          </w:p>
          <w:p w:rsidR="008D59B9" w:rsidRDefault="008D59B9" w:rsidP="003A5677">
            <w:pPr>
              <w:pStyle w:val="Koptekst"/>
              <w:widowControl w:val="0"/>
              <w:tabs>
                <w:tab w:val="clear" w:pos="4536"/>
                <w:tab w:val="clear" w:pos="9072"/>
              </w:tabs>
              <w:rPr>
                <w:rFonts w:cs="Arial"/>
              </w:rPr>
            </w:pPr>
            <w:r>
              <w:rPr>
                <w:rFonts w:cs="Arial"/>
              </w:rPr>
              <w:t>Straat en nummer</w:t>
            </w:r>
          </w:p>
          <w:p w:rsidR="008D59B9" w:rsidRDefault="008D59B9" w:rsidP="003A5677">
            <w:pPr>
              <w:widowControl w:val="0"/>
              <w:rPr>
                <w:rFonts w:cs="Arial"/>
              </w:rPr>
            </w:pPr>
            <w:r>
              <w:rPr>
                <w:rFonts w:cs="Arial"/>
              </w:rPr>
              <w:t>Postcode en gemeente</w:t>
            </w:r>
          </w:p>
          <w:p w:rsidR="008D59B9" w:rsidRDefault="008D59B9" w:rsidP="003A5677">
            <w:pPr>
              <w:widowControl w:val="0"/>
              <w:rPr>
                <w:rFonts w:cs="Arial"/>
              </w:rPr>
            </w:pPr>
          </w:p>
          <w:p w:rsidR="008D59B9" w:rsidRDefault="008D59B9" w:rsidP="003A5677">
            <w:pPr>
              <w:widowControl w:val="0"/>
              <w:rPr>
                <w:rFonts w:cs="Arial"/>
              </w:rPr>
            </w:pPr>
            <w:r>
              <w:rPr>
                <w:rFonts w:cs="Arial"/>
              </w:rPr>
              <w:t xml:space="preserve">Telefoonnummer en/of </w:t>
            </w:r>
          </w:p>
          <w:p w:rsidR="008D59B9" w:rsidRDefault="008D59B9" w:rsidP="003A5677">
            <w:pPr>
              <w:widowControl w:val="0"/>
              <w:rPr>
                <w:rFonts w:cs="Arial"/>
              </w:rPr>
            </w:pPr>
            <w:r>
              <w:rPr>
                <w:rFonts w:cs="Arial"/>
              </w:rPr>
              <w:t>GSM nummer</w:t>
            </w:r>
          </w:p>
          <w:p w:rsidR="008D59B9" w:rsidRDefault="008D59B9" w:rsidP="003A5677">
            <w:pPr>
              <w:widowControl w:val="0"/>
              <w:rPr>
                <w:rFonts w:cs="Arial"/>
              </w:rPr>
            </w:pPr>
            <w:r>
              <w:rPr>
                <w:rFonts w:cs="Arial"/>
                <w:lang w:val="fr-FR"/>
              </w:rPr>
              <w:t xml:space="preserve">E-mail </w:t>
            </w:r>
            <w:proofErr w:type="spellStart"/>
            <w:r>
              <w:rPr>
                <w:rFonts w:cs="Arial"/>
                <w:lang w:val="fr-FR"/>
              </w:rPr>
              <w:t>adres</w:t>
            </w:r>
            <w:proofErr w:type="spellEnd"/>
            <w:r>
              <w:rPr>
                <w:rFonts w:cs="Arial"/>
              </w:rPr>
              <w:t xml:space="preserve"> </w:t>
            </w:r>
          </w:p>
          <w:p w:rsidR="008D59B9" w:rsidRDefault="008D59B9" w:rsidP="003A5677">
            <w:pPr>
              <w:widowControl w:val="0"/>
              <w:rPr>
                <w:lang w:val="fr-FR"/>
              </w:rPr>
            </w:pPr>
          </w:p>
        </w:tc>
        <w:tc>
          <w:tcPr>
            <w:tcW w:w="4395" w:type="dxa"/>
          </w:tcPr>
          <w:p w:rsidR="008D59B9" w:rsidRDefault="008D59B9" w:rsidP="003A5677">
            <w:pPr>
              <w:widowControl w:val="0"/>
              <w:rPr>
                <w:lang w:val="fr-FR"/>
              </w:rPr>
            </w:pPr>
          </w:p>
          <w:p w:rsidR="008D59B9" w:rsidRDefault="008D59B9" w:rsidP="003A5677">
            <w:pPr>
              <w:widowControl w:val="0"/>
              <w:tabs>
                <w:tab w:val="left" w:leader="dot" w:pos="4325"/>
              </w:tabs>
              <w:rPr>
                <w:lang w:val="fr-FR"/>
              </w:rPr>
            </w:pPr>
            <w:r>
              <w:rPr>
                <w:lang w:val="fr-FR"/>
              </w:rPr>
              <w:tab/>
            </w:r>
          </w:p>
          <w:p w:rsidR="008D59B9" w:rsidRDefault="008D59B9" w:rsidP="003A5677">
            <w:pPr>
              <w:widowControl w:val="0"/>
              <w:tabs>
                <w:tab w:val="left" w:leader="dot" w:pos="4325"/>
              </w:tabs>
              <w:rPr>
                <w:lang w:val="fr-FR"/>
              </w:rPr>
            </w:pPr>
            <w:r>
              <w:rPr>
                <w:lang w:val="fr-FR"/>
              </w:rPr>
              <w:tab/>
            </w:r>
          </w:p>
          <w:p w:rsidR="008D59B9" w:rsidRDefault="008D59B9" w:rsidP="003A5677">
            <w:pPr>
              <w:widowControl w:val="0"/>
              <w:tabs>
                <w:tab w:val="left" w:leader="dot" w:pos="4325"/>
              </w:tabs>
              <w:rPr>
                <w:lang w:val="fr-FR"/>
              </w:rPr>
            </w:pPr>
            <w:r>
              <w:rPr>
                <w:lang w:val="fr-FR"/>
              </w:rPr>
              <w:tab/>
            </w:r>
          </w:p>
          <w:p w:rsidR="008D59B9" w:rsidRDefault="008D59B9" w:rsidP="003A5677">
            <w:pPr>
              <w:widowControl w:val="0"/>
              <w:tabs>
                <w:tab w:val="left" w:leader="dot" w:pos="4325"/>
              </w:tabs>
              <w:rPr>
                <w:lang w:val="fr-FR"/>
              </w:rPr>
            </w:pPr>
          </w:p>
          <w:p w:rsidR="008D59B9" w:rsidRDefault="008D59B9" w:rsidP="003A5677">
            <w:pPr>
              <w:widowControl w:val="0"/>
              <w:tabs>
                <w:tab w:val="left" w:leader="dot" w:pos="4325"/>
              </w:tabs>
              <w:rPr>
                <w:lang w:val="fr-FR"/>
              </w:rPr>
            </w:pPr>
            <w:r>
              <w:rPr>
                <w:lang w:val="fr-FR"/>
              </w:rPr>
              <w:tab/>
            </w:r>
          </w:p>
          <w:p w:rsidR="008D59B9" w:rsidRDefault="008D59B9" w:rsidP="003A5677">
            <w:pPr>
              <w:widowControl w:val="0"/>
              <w:tabs>
                <w:tab w:val="left" w:leader="dot" w:pos="4325"/>
              </w:tabs>
              <w:rPr>
                <w:lang w:val="fr-FR"/>
              </w:rPr>
            </w:pPr>
            <w:r>
              <w:rPr>
                <w:lang w:val="fr-FR"/>
              </w:rPr>
              <w:tab/>
            </w:r>
          </w:p>
          <w:p w:rsidR="008D59B9" w:rsidRDefault="008D59B9" w:rsidP="003A5677">
            <w:pPr>
              <w:widowControl w:val="0"/>
              <w:tabs>
                <w:tab w:val="left" w:leader="dot" w:pos="4325"/>
              </w:tabs>
              <w:rPr>
                <w:lang w:val="fr-FR"/>
              </w:rPr>
            </w:pPr>
            <w:r>
              <w:rPr>
                <w:lang w:val="fr-FR"/>
              </w:rPr>
              <w:tab/>
            </w:r>
          </w:p>
          <w:p w:rsidR="008D59B9" w:rsidRDefault="008D59B9" w:rsidP="003A5677">
            <w:pPr>
              <w:widowControl w:val="0"/>
              <w:tabs>
                <w:tab w:val="left" w:leader="dot" w:pos="4325"/>
              </w:tabs>
              <w:rPr>
                <w:lang w:val="fr-FR"/>
              </w:rPr>
            </w:pPr>
            <w:r>
              <w:rPr>
                <w:lang w:val="fr-FR"/>
              </w:rPr>
              <w:tab/>
            </w:r>
          </w:p>
          <w:p w:rsidR="008D59B9" w:rsidRDefault="008D59B9" w:rsidP="003A5677">
            <w:pPr>
              <w:widowControl w:val="0"/>
              <w:tabs>
                <w:tab w:val="left" w:leader="dot" w:pos="4325"/>
              </w:tabs>
              <w:rPr>
                <w:lang w:val="fr-FR"/>
              </w:rPr>
            </w:pPr>
            <w:r>
              <w:rPr>
                <w:lang w:val="fr-FR"/>
              </w:rPr>
              <w:tab/>
            </w:r>
          </w:p>
        </w:tc>
      </w:tr>
    </w:tbl>
    <w:p w:rsidR="008D59B9" w:rsidRDefault="008D59B9" w:rsidP="008D59B9"/>
    <w:p w:rsidR="008D59B9" w:rsidRDefault="008D59B9" w:rsidP="008D59B9"/>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395"/>
      </w:tblGrid>
      <w:tr w:rsidR="008D59B9" w:rsidTr="008D59B9">
        <w:trPr>
          <w:trHeight w:val="70"/>
        </w:trPr>
        <w:tc>
          <w:tcPr>
            <w:tcW w:w="5173" w:type="dxa"/>
          </w:tcPr>
          <w:p w:rsidR="008D59B9" w:rsidRDefault="008D59B9" w:rsidP="003A5677">
            <w:pPr>
              <w:pStyle w:val="Kop2"/>
              <w:keepNext w:val="0"/>
              <w:widowControl w:val="0"/>
              <w:rPr>
                <w:rFonts w:ascii="Arial" w:hAnsi="Arial"/>
                <w:u w:val="none"/>
              </w:rPr>
            </w:pPr>
            <w:r>
              <w:rPr>
                <w:rFonts w:ascii="Arial" w:hAnsi="Arial"/>
              </w:rPr>
              <w:t>Gegevens optreden</w:t>
            </w:r>
          </w:p>
          <w:p w:rsidR="008D59B9" w:rsidRDefault="008D59B9" w:rsidP="003A5677">
            <w:pPr>
              <w:widowControl w:val="0"/>
            </w:pPr>
            <w:r>
              <w:t>Soort optreden (bijv., orgeldraaien, straattheater, spelen gitaar, harp, viool en andere klassieke instrumenten, goocheltrucs …)</w:t>
            </w:r>
          </w:p>
          <w:p w:rsidR="008D59B9" w:rsidRDefault="008D59B9" w:rsidP="003A5677">
            <w:pPr>
              <w:widowControl w:val="0"/>
            </w:pPr>
          </w:p>
          <w:p w:rsidR="008D59B9" w:rsidRDefault="008D59B9" w:rsidP="003A5677">
            <w:pPr>
              <w:widowControl w:val="0"/>
            </w:pPr>
            <w:r>
              <w:t xml:space="preserve">Beknopte omschrijving van het optreden (wat, hoe, met wat, duur, interactie met publiek, … </w:t>
            </w:r>
          </w:p>
          <w:p w:rsidR="008D59B9" w:rsidRDefault="008D59B9" w:rsidP="003A5677">
            <w:pPr>
              <w:widowControl w:val="0"/>
            </w:pPr>
          </w:p>
        </w:tc>
        <w:tc>
          <w:tcPr>
            <w:tcW w:w="4395" w:type="dxa"/>
          </w:tcPr>
          <w:p w:rsidR="008D59B9" w:rsidRDefault="008D59B9" w:rsidP="003A5677">
            <w:pPr>
              <w:pStyle w:val="Koptekst"/>
              <w:widowControl w:val="0"/>
              <w:tabs>
                <w:tab w:val="clear" w:pos="4536"/>
                <w:tab w:val="clear" w:pos="9072"/>
                <w:tab w:val="left" w:leader="dot" w:pos="4325"/>
              </w:tabs>
            </w:pPr>
          </w:p>
          <w:p w:rsidR="008D59B9" w:rsidRDefault="008D59B9" w:rsidP="003A5677">
            <w:pPr>
              <w:widowControl w:val="0"/>
              <w:tabs>
                <w:tab w:val="left" w:leader="dot" w:pos="4325"/>
              </w:tabs>
              <w:rPr>
                <w:lang w:val="fr-FR"/>
              </w:rPr>
            </w:pPr>
            <w:r>
              <w:rPr>
                <w:lang w:val="fr-FR"/>
              </w:rPr>
              <w:tab/>
            </w:r>
          </w:p>
          <w:p w:rsidR="008D59B9" w:rsidRDefault="008D59B9" w:rsidP="003A5677">
            <w:pPr>
              <w:widowControl w:val="0"/>
              <w:tabs>
                <w:tab w:val="left" w:leader="dot" w:pos="4325"/>
              </w:tabs>
              <w:rPr>
                <w:lang w:val="fr-FR"/>
              </w:rPr>
            </w:pPr>
            <w:r>
              <w:rPr>
                <w:lang w:val="fr-FR"/>
              </w:rPr>
              <w:tab/>
            </w:r>
          </w:p>
          <w:p w:rsidR="008D59B9" w:rsidRDefault="008D59B9" w:rsidP="003A5677">
            <w:pPr>
              <w:widowControl w:val="0"/>
              <w:tabs>
                <w:tab w:val="left" w:leader="dot" w:pos="4325"/>
              </w:tabs>
              <w:rPr>
                <w:lang w:val="fr-FR"/>
              </w:rPr>
            </w:pPr>
            <w:r>
              <w:rPr>
                <w:lang w:val="fr-FR"/>
              </w:rPr>
              <w:tab/>
            </w:r>
          </w:p>
          <w:p w:rsidR="008D59B9" w:rsidRDefault="008D59B9" w:rsidP="003A5677">
            <w:pPr>
              <w:widowControl w:val="0"/>
              <w:tabs>
                <w:tab w:val="left" w:leader="dot" w:pos="4325"/>
              </w:tabs>
              <w:rPr>
                <w:lang w:val="fr-FR"/>
              </w:rPr>
            </w:pPr>
          </w:p>
          <w:p w:rsidR="008D59B9" w:rsidRDefault="008D59B9" w:rsidP="003A5677">
            <w:pPr>
              <w:widowControl w:val="0"/>
              <w:tabs>
                <w:tab w:val="left" w:leader="dot" w:pos="4325"/>
              </w:tabs>
              <w:rPr>
                <w:lang w:val="fr-FR"/>
              </w:rPr>
            </w:pPr>
          </w:p>
          <w:p w:rsidR="008D59B9" w:rsidRDefault="008D59B9" w:rsidP="003A5677">
            <w:pPr>
              <w:widowControl w:val="0"/>
              <w:tabs>
                <w:tab w:val="left" w:leader="dot" w:pos="4325"/>
              </w:tabs>
              <w:rPr>
                <w:lang w:val="fr-FR"/>
              </w:rPr>
            </w:pPr>
            <w:r>
              <w:rPr>
                <w:lang w:val="fr-FR"/>
              </w:rPr>
              <w:tab/>
            </w:r>
          </w:p>
          <w:p w:rsidR="008D59B9" w:rsidRDefault="008D59B9" w:rsidP="003A5677">
            <w:pPr>
              <w:widowControl w:val="0"/>
              <w:tabs>
                <w:tab w:val="left" w:leader="dot" w:pos="4325"/>
              </w:tabs>
              <w:rPr>
                <w:lang w:val="fr-FR"/>
              </w:rPr>
            </w:pPr>
            <w:r>
              <w:rPr>
                <w:lang w:val="fr-FR"/>
              </w:rPr>
              <w:tab/>
            </w:r>
          </w:p>
          <w:p w:rsidR="008D59B9" w:rsidRDefault="008D59B9" w:rsidP="003A5677">
            <w:pPr>
              <w:widowControl w:val="0"/>
              <w:tabs>
                <w:tab w:val="left" w:leader="dot" w:pos="4325"/>
              </w:tabs>
              <w:rPr>
                <w:lang w:val="fr-FR"/>
              </w:rPr>
            </w:pPr>
            <w:r>
              <w:rPr>
                <w:lang w:val="fr-FR"/>
              </w:rPr>
              <w:tab/>
            </w:r>
          </w:p>
          <w:p w:rsidR="008D59B9" w:rsidRDefault="008D59B9" w:rsidP="003A5677">
            <w:pPr>
              <w:widowControl w:val="0"/>
              <w:tabs>
                <w:tab w:val="left" w:leader="dot" w:pos="4325"/>
              </w:tabs>
              <w:rPr>
                <w:lang w:val="fr-FR"/>
              </w:rPr>
            </w:pPr>
            <w:r>
              <w:rPr>
                <w:lang w:val="fr-FR"/>
              </w:rPr>
              <w:tab/>
            </w:r>
          </w:p>
          <w:p w:rsidR="008D59B9" w:rsidRDefault="008D59B9" w:rsidP="003A5677">
            <w:pPr>
              <w:pStyle w:val="Koptekst"/>
              <w:widowControl w:val="0"/>
              <w:tabs>
                <w:tab w:val="clear" w:pos="4536"/>
                <w:tab w:val="clear" w:pos="9072"/>
                <w:tab w:val="left" w:leader="dot" w:pos="4325"/>
              </w:tabs>
              <w:rPr>
                <w:lang w:val="fr-FR"/>
              </w:rPr>
            </w:pPr>
            <w:r>
              <w:rPr>
                <w:lang w:val="fr-FR"/>
              </w:rPr>
              <w:tab/>
            </w:r>
          </w:p>
          <w:p w:rsidR="008D59B9" w:rsidRDefault="008D59B9" w:rsidP="003A5677">
            <w:pPr>
              <w:widowControl w:val="0"/>
              <w:tabs>
                <w:tab w:val="left" w:leader="dot" w:pos="4325"/>
              </w:tabs>
              <w:rPr>
                <w:lang w:val="fr-FR"/>
              </w:rPr>
            </w:pPr>
            <w:r>
              <w:rPr>
                <w:lang w:val="fr-FR"/>
              </w:rPr>
              <w:tab/>
            </w:r>
          </w:p>
          <w:p w:rsidR="008D59B9" w:rsidRPr="008D59B9" w:rsidRDefault="008D59B9" w:rsidP="008D59B9">
            <w:pPr>
              <w:widowControl w:val="0"/>
              <w:tabs>
                <w:tab w:val="left" w:leader="dot" w:pos="4325"/>
              </w:tabs>
              <w:rPr>
                <w:lang w:val="fr-FR"/>
              </w:rPr>
            </w:pPr>
            <w:r>
              <w:rPr>
                <w:lang w:val="fr-FR"/>
              </w:rPr>
              <w:tab/>
            </w:r>
          </w:p>
        </w:tc>
      </w:tr>
    </w:tbl>
    <w:p w:rsidR="008D59B9" w:rsidRDefault="008D59B9" w:rsidP="008D59B9">
      <w:pPr>
        <w:pStyle w:val="Titel-HS"/>
      </w:pPr>
      <w:r>
        <w:t>Gebruik van het openbaar domein</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395"/>
      </w:tblGrid>
      <w:tr w:rsidR="008D59B9" w:rsidTr="008D59B9">
        <w:trPr>
          <w:trHeight w:val="70"/>
        </w:trPr>
        <w:tc>
          <w:tcPr>
            <w:tcW w:w="5173" w:type="dxa"/>
          </w:tcPr>
          <w:p w:rsidR="008D59B9" w:rsidRDefault="008D59B9" w:rsidP="003A5677">
            <w:pPr>
              <w:pStyle w:val="Kop3"/>
              <w:keepNext w:val="0"/>
            </w:pPr>
            <w:r>
              <w:t>Datum - tijdstip</w:t>
            </w:r>
          </w:p>
          <w:p w:rsidR="008D59B9" w:rsidRDefault="008D59B9" w:rsidP="003A5677">
            <w:pPr>
              <w:widowControl w:val="0"/>
            </w:pPr>
          </w:p>
          <w:p w:rsidR="008D59B9" w:rsidRDefault="008D59B9" w:rsidP="003A5677">
            <w:pPr>
              <w:widowControl w:val="0"/>
            </w:pPr>
            <w:r>
              <w:t>Datum of data van het optreden</w:t>
            </w:r>
          </w:p>
          <w:p w:rsidR="008D59B9" w:rsidRDefault="008D59B9" w:rsidP="003A5677">
            <w:pPr>
              <w:widowControl w:val="0"/>
            </w:pPr>
            <w:r>
              <w:t>Tijdstippen (voormiddag, namiddag, avond, dag, …)</w:t>
            </w:r>
          </w:p>
          <w:p w:rsidR="008D59B9" w:rsidRDefault="008D59B9" w:rsidP="003A5677">
            <w:pPr>
              <w:widowControl w:val="0"/>
            </w:pPr>
          </w:p>
        </w:tc>
        <w:tc>
          <w:tcPr>
            <w:tcW w:w="4395" w:type="dxa"/>
          </w:tcPr>
          <w:p w:rsidR="008D59B9" w:rsidRDefault="008D59B9" w:rsidP="003A5677">
            <w:pPr>
              <w:widowControl w:val="0"/>
              <w:tabs>
                <w:tab w:val="left" w:leader="dot" w:pos="4325"/>
              </w:tabs>
            </w:pPr>
          </w:p>
          <w:p w:rsidR="008D59B9" w:rsidRDefault="008D59B9" w:rsidP="003A5677">
            <w:pPr>
              <w:widowControl w:val="0"/>
              <w:tabs>
                <w:tab w:val="left" w:leader="dot" w:pos="4325"/>
              </w:tabs>
            </w:pPr>
          </w:p>
          <w:p w:rsidR="008D59B9" w:rsidRDefault="008D59B9" w:rsidP="003A5677">
            <w:pPr>
              <w:widowControl w:val="0"/>
              <w:tabs>
                <w:tab w:val="left" w:leader="dot" w:pos="4325"/>
              </w:tabs>
            </w:pPr>
            <w:r>
              <w:t>………………………………………………………………</w:t>
            </w:r>
          </w:p>
          <w:p w:rsidR="008D59B9" w:rsidRDefault="008D59B9" w:rsidP="003A5677">
            <w:pPr>
              <w:widowControl w:val="0"/>
              <w:tabs>
                <w:tab w:val="left" w:leader="dot" w:pos="4325"/>
              </w:tabs>
            </w:pPr>
            <w:r>
              <w:t>………………………………………………………………</w:t>
            </w:r>
          </w:p>
          <w:p w:rsidR="008D59B9" w:rsidRDefault="008D59B9" w:rsidP="003A5677">
            <w:pPr>
              <w:widowControl w:val="0"/>
              <w:tabs>
                <w:tab w:val="left" w:leader="dot" w:pos="4325"/>
              </w:tabs>
            </w:pPr>
          </w:p>
        </w:tc>
      </w:tr>
    </w:tbl>
    <w:p w:rsidR="008D59B9" w:rsidRDefault="008D59B9" w:rsidP="008D59B9">
      <w:pPr>
        <w:widowControl w:val="0"/>
        <w:tabs>
          <w:tab w:val="left" w:leader="dot" w:pos="4325"/>
        </w:tabs>
      </w:pPr>
    </w:p>
    <w:p w:rsidR="008D59B9" w:rsidRDefault="008D59B9" w:rsidP="008D59B9">
      <w:pPr>
        <w:pStyle w:val="Titel-HS"/>
      </w:pPr>
      <w:r>
        <w:t>eventuele opmerkingen:</w:t>
      </w:r>
    </w:p>
    <w:p w:rsidR="008D59B9" w:rsidRDefault="008D59B9" w:rsidP="008D59B9">
      <w:pPr>
        <w:pStyle w:val="Koptekst"/>
        <w:tabs>
          <w:tab w:val="clear" w:pos="4536"/>
          <w:tab w:val="clear" w:pos="9072"/>
          <w:tab w:val="right" w:leader="dot" w:pos="8789"/>
        </w:tabs>
      </w:pPr>
      <w:r>
        <w:tab/>
      </w:r>
    </w:p>
    <w:p w:rsidR="008D59B9" w:rsidRDefault="008D59B9" w:rsidP="008D59B9">
      <w:pPr>
        <w:tabs>
          <w:tab w:val="right" w:leader="dot" w:pos="8789"/>
        </w:tabs>
      </w:pPr>
      <w:r>
        <w:tab/>
      </w:r>
    </w:p>
    <w:p w:rsidR="008D59B9" w:rsidRDefault="008D59B9" w:rsidP="008D59B9">
      <w:pPr>
        <w:tabs>
          <w:tab w:val="right" w:leader="dot" w:pos="8789"/>
        </w:tabs>
      </w:pPr>
      <w:r>
        <w:tab/>
      </w:r>
    </w:p>
    <w:p w:rsidR="008D59B9" w:rsidRDefault="008D59B9" w:rsidP="008D59B9">
      <w:pPr>
        <w:tabs>
          <w:tab w:val="right" w:leader="dot" w:pos="8789"/>
        </w:tabs>
      </w:pPr>
      <w:r>
        <w:tab/>
      </w:r>
    </w:p>
    <w:p w:rsidR="008D59B9" w:rsidRDefault="008D59B9" w:rsidP="008D59B9">
      <w:pPr>
        <w:tabs>
          <w:tab w:val="right" w:leader="dot" w:pos="8789"/>
        </w:tabs>
      </w:pPr>
      <w:r>
        <w:tab/>
      </w:r>
    </w:p>
    <w:p w:rsidR="008D59B9" w:rsidRDefault="008D59B9" w:rsidP="008D59B9">
      <w:pPr>
        <w:rPr>
          <w:b/>
        </w:rPr>
      </w:pPr>
    </w:p>
    <w:p w:rsidR="008D59B9" w:rsidRPr="000B7197" w:rsidRDefault="008D59B9" w:rsidP="008D59B9">
      <w:r w:rsidRPr="000B7197">
        <w:t>Ik verklaar deze aanvraag volledig en naar waarheid te hebben ingevuld</w:t>
      </w:r>
    </w:p>
    <w:p w:rsidR="008D59B9" w:rsidRDefault="008D59B9" w:rsidP="008D59B9">
      <w:pPr>
        <w:rPr>
          <w:b/>
        </w:rPr>
      </w:pPr>
    </w:p>
    <w:p w:rsidR="008D59B9" w:rsidRPr="00F24AF7" w:rsidRDefault="008D59B9" w:rsidP="008D59B9">
      <w:pPr>
        <w:rPr>
          <w:b/>
        </w:rPr>
      </w:pPr>
      <w:r w:rsidRPr="00F24AF7">
        <w:rPr>
          <w:b/>
        </w:rPr>
        <w:t>Datum, naam en handtekening aanvrager</w:t>
      </w:r>
    </w:p>
    <w:p w:rsidR="008D59B9" w:rsidRDefault="008D59B9" w:rsidP="008D59B9">
      <w:pPr>
        <w:pStyle w:val="Tekst-HS"/>
      </w:pPr>
    </w:p>
    <w:p w:rsidR="008D59B9" w:rsidRDefault="008D59B9" w:rsidP="008D59B9">
      <w:pPr>
        <w:pStyle w:val="Tekst-HS"/>
      </w:pPr>
    </w:p>
    <w:p w:rsidR="008D59B9" w:rsidRDefault="008D59B9" w:rsidP="008D59B9">
      <w:pPr>
        <w:pStyle w:val="Tekst-HS"/>
      </w:pPr>
    </w:p>
    <w:p w:rsidR="008D59B9" w:rsidRDefault="008D59B9" w:rsidP="008D59B9">
      <w:pPr>
        <w:pStyle w:val="Tekst-HS"/>
      </w:pPr>
      <w:r>
        <w:t>(Indien minderjarig dient deze aanvraag (mede-) ondertekend te worden door de wettelijke vertegenwoordiger van de minderjarige)</w:t>
      </w:r>
    </w:p>
    <w:p w:rsidR="008D59B9" w:rsidRDefault="008D59B9" w:rsidP="008D59B9">
      <w:pPr>
        <w:pStyle w:val="Tekst-HS"/>
      </w:pPr>
    </w:p>
    <w:p w:rsidR="008D59B9" w:rsidRPr="000B7197" w:rsidRDefault="008D59B9" w:rsidP="008D59B9">
      <w:pPr>
        <w:pStyle w:val="Tekst-HS"/>
        <w:rPr>
          <w:b/>
        </w:rPr>
      </w:pPr>
      <w:r w:rsidRPr="000B7197">
        <w:rPr>
          <w:b/>
        </w:rPr>
        <w:t xml:space="preserve">Ik voeg bij deze aanvraag een kopie van </w:t>
      </w:r>
      <w:r>
        <w:rPr>
          <w:b/>
        </w:rPr>
        <w:t>mijn</w:t>
      </w:r>
      <w:r w:rsidRPr="000B7197">
        <w:rPr>
          <w:b/>
        </w:rPr>
        <w:t xml:space="preserve"> identiteitskaart of </w:t>
      </w:r>
      <w:r>
        <w:rPr>
          <w:b/>
        </w:rPr>
        <w:t xml:space="preserve">van </w:t>
      </w:r>
      <w:r w:rsidRPr="000B7197">
        <w:rPr>
          <w:b/>
        </w:rPr>
        <w:t>een geldige verb</w:t>
      </w:r>
      <w:r>
        <w:rPr>
          <w:b/>
        </w:rPr>
        <w:t>lijfsvergunning.</w:t>
      </w:r>
    </w:p>
    <w:p w:rsidR="006E0FCD" w:rsidRDefault="006E0FCD" w:rsidP="006E0FCD">
      <w:pPr>
        <w:pStyle w:val="tekst-HS0"/>
      </w:pPr>
      <w:r>
        <w:rPr>
          <w:sz w:val="18"/>
          <w:szCs w:val="18"/>
        </w:rPr>
        <w:t xml:space="preserve">(De gemeente Middelkerke behandelt uw persoonsgegevens met respect voor uw privacy. We volgen hiervoor de Algemene Verordening Gegevensbescherming (ook wel General Data </w:t>
      </w:r>
      <w:proofErr w:type="spellStart"/>
      <w:r>
        <w:rPr>
          <w:sz w:val="18"/>
          <w:szCs w:val="18"/>
        </w:rPr>
        <w:t>Protection</w:t>
      </w:r>
      <w:proofErr w:type="spellEnd"/>
      <w:r>
        <w:rPr>
          <w:sz w:val="18"/>
          <w:szCs w:val="18"/>
        </w:rPr>
        <w:t xml:space="preserve"> </w:t>
      </w:r>
      <w:proofErr w:type="spellStart"/>
      <w:r>
        <w:rPr>
          <w:sz w:val="18"/>
          <w:szCs w:val="18"/>
        </w:rPr>
        <w:t>Regulation</w:t>
      </w:r>
      <w:proofErr w:type="spellEnd"/>
      <w:r>
        <w:rPr>
          <w:sz w:val="18"/>
          <w:szCs w:val="18"/>
        </w:rPr>
        <w:t> of GDPR). De gegevens die via dit formulier verzameld worden dienen voor de aanleg en beheer van uw dossier bij de gemeente Middelkerke. U hebt inzage- en correctierecht.)</w:t>
      </w:r>
    </w:p>
    <w:p w:rsidR="001270D5" w:rsidRDefault="001270D5" w:rsidP="001270D5">
      <w:pPr>
        <w:pStyle w:val="HS-Tekst"/>
      </w:pPr>
    </w:p>
    <w:p w:rsidR="00E80D62" w:rsidRPr="0024216F" w:rsidRDefault="00C16617" w:rsidP="00C16617">
      <w:pPr>
        <w:pStyle w:val="HS-Tekst"/>
        <w:rPr>
          <w:b/>
          <w:sz w:val="18"/>
          <w:szCs w:val="18"/>
        </w:rPr>
      </w:pPr>
      <w:r w:rsidRPr="0024216F">
        <w:rPr>
          <w:b/>
          <w:sz w:val="18"/>
          <w:szCs w:val="18"/>
        </w:rPr>
        <w:t>Meer informatie?</w:t>
      </w:r>
    </w:p>
    <w:p w:rsidR="00E80D62" w:rsidRPr="0024216F" w:rsidRDefault="008D59B9" w:rsidP="00626F8C">
      <w:pPr>
        <w:pStyle w:val="HS-Tekst"/>
        <w:rPr>
          <w:sz w:val="18"/>
          <w:szCs w:val="18"/>
        </w:rPr>
      </w:pPr>
      <w:bookmarkStart w:id="1" w:name="PersoonHeaderNaam"/>
      <w:bookmarkStart w:id="2" w:name="PersoonHeaderDienst"/>
      <w:bookmarkEnd w:id="1"/>
      <w:bookmarkEnd w:id="2"/>
      <w:r>
        <w:rPr>
          <w:sz w:val="18"/>
          <w:szCs w:val="18"/>
        </w:rPr>
        <w:t>Secretariaat</w:t>
      </w:r>
      <w:r w:rsidR="00E005FF" w:rsidRPr="0024216F">
        <w:rPr>
          <w:sz w:val="18"/>
          <w:szCs w:val="18"/>
        </w:rPr>
        <w:t xml:space="preserve"> - </w:t>
      </w:r>
      <w:bookmarkStart w:id="3" w:name="PersoonHeaderLocatie"/>
      <w:bookmarkEnd w:id="3"/>
      <w:r>
        <w:rPr>
          <w:sz w:val="18"/>
          <w:szCs w:val="18"/>
        </w:rPr>
        <w:t>Gemeentebestuur Middelkerke</w:t>
      </w:r>
      <w:r w:rsidR="00960C57" w:rsidRPr="0024216F">
        <w:rPr>
          <w:sz w:val="18"/>
          <w:szCs w:val="18"/>
        </w:rPr>
        <w:t xml:space="preserve"> -  </w:t>
      </w:r>
      <w:bookmarkStart w:id="4" w:name="PersoonHeaderStraat"/>
      <w:bookmarkEnd w:id="4"/>
      <w:proofErr w:type="spellStart"/>
      <w:r>
        <w:rPr>
          <w:sz w:val="18"/>
          <w:szCs w:val="18"/>
        </w:rPr>
        <w:t>Spermaliestraat</w:t>
      </w:r>
      <w:proofErr w:type="spellEnd"/>
      <w:r>
        <w:rPr>
          <w:sz w:val="18"/>
          <w:szCs w:val="18"/>
        </w:rPr>
        <w:t xml:space="preserve"> 1</w:t>
      </w:r>
      <w:r w:rsidR="00960C57" w:rsidRPr="0024216F">
        <w:rPr>
          <w:sz w:val="18"/>
          <w:szCs w:val="18"/>
        </w:rPr>
        <w:t xml:space="preserve"> -  </w:t>
      </w:r>
      <w:bookmarkStart w:id="5" w:name="PersoonHeaderGemeente"/>
      <w:bookmarkEnd w:id="5"/>
      <w:r>
        <w:rPr>
          <w:sz w:val="18"/>
          <w:szCs w:val="18"/>
        </w:rPr>
        <w:t>8430 Middelkerke</w:t>
      </w:r>
      <w:r w:rsidR="002752B2" w:rsidRPr="0024216F">
        <w:rPr>
          <w:sz w:val="18"/>
          <w:szCs w:val="18"/>
        </w:rPr>
        <w:br/>
      </w:r>
      <w:bookmarkStart w:id="6" w:name="PersoonHeaderEmail"/>
      <w:bookmarkEnd w:id="6"/>
      <w:r>
        <w:rPr>
          <w:sz w:val="18"/>
          <w:szCs w:val="18"/>
        </w:rPr>
        <w:t>secretariaat@middelkerke.be</w:t>
      </w:r>
      <w:r w:rsidR="00960C57" w:rsidRPr="0024216F">
        <w:rPr>
          <w:sz w:val="18"/>
          <w:szCs w:val="18"/>
        </w:rPr>
        <w:t xml:space="preserve"> -  </w:t>
      </w:r>
      <w:bookmarkStart w:id="7" w:name="PersoonHeaderTelefoon"/>
      <w:bookmarkEnd w:id="7"/>
      <w:r>
        <w:rPr>
          <w:sz w:val="18"/>
          <w:szCs w:val="18"/>
        </w:rPr>
        <w:t>059 31 30 16</w:t>
      </w:r>
    </w:p>
    <w:sectPr w:rsidR="00E80D62" w:rsidRPr="0024216F" w:rsidSect="00C16617">
      <w:headerReference w:type="even" r:id="rId10"/>
      <w:headerReference w:type="default" r:id="rId11"/>
      <w:footerReference w:type="even" r:id="rId12"/>
      <w:footerReference w:type="default" r:id="rId13"/>
      <w:headerReference w:type="first" r:id="rId14"/>
      <w:footerReference w:type="first" r:id="rId15"/>
      <w:pgSz w:w="11906" w:h="16838" w:code="9"/>
      <w:pgMar w:top="1661" w:right="1418" w:bottom="1531" w:left="1701" w:header="113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9B9" w:rsidRDefault="008D59B9" w:rsidP="00014023">
      <w:r>
        <w:separator/>
      </w:r>
    </w:p>
  </w:endnote>
  <w:endnote w:type="continuationSeparator" w:id="0">
    <w:p w:rsidR="008D59B9" w:rsidRDefault="008D59B9" w:rsidP="0001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LT65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BE" w:rsidRDefault="001729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617" w:rsidRDefault="00C16617" w:rsidP="00C16617">
    <w:pPr>
      <w:pStyle w:val="Voettekst"/>
      <w:jc w:val="center"/>
    </w:pPr>
    <w:r>
      <w:rPr>
        <w:noProof/>
        <w:lang w:val="nl-BE" w:eastAsia="nl-BE"/>
      </w:rPr>
      <w:drawing>
        <wp:inline distT="0" distB="0" distL="0" distR="0">
          <wp:extent cx="1514475" cy="285750"/>
          <wp:effectExtent l="0" t="0" r="9525" b="0"/>
          <wp:docPr id="8" name="Afbeelding 8" descr="C:\sjabloon\Test\bollen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jabloon\Test\bollen z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11" w:rsidRDefault="00D12B11" w:rsidP="00D12B11">
    <w:pPr>
      <w:pStyle w:val="Voettekst"/>
      <w:jc w:val="center"/>
    </w:pPr>
    <w:r>
      <w:rPr>
        <w:noProof/>
        <w:lang w:val="nl-BE" w:eastAsia="nl-BE"/>
      </w:rPr>
      <w:drawing>
        <wp:inline distT="0" distB="0" distL="0" distR="0" wp14:anchorId="059EA623" wp14:editId="32585133">
          <wp:extent cx="1800000" cy="284424"/>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9B9" w:rsidRDefault="008D59B9" w:rsidP="00014023">
      <w:r>
        <w:separator/>
      </w:r>
    </w:p>
  </w:footnote>
  <w:footnote w:type="continuationSeparator" w:id="0">
    <w:p w:rsidR="008D59B9" w:rsidRDefault="008D59B9" w:rsidP="00014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BE" w:rsidRDefault="001729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1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3510"/>
    </w:tblGrid>
    <w:tr w:rsidR="00C16617" w:rsidTr="001729BE">
      <w:trPr>
        <w:trHeight w:val="1985"/>
      </w:trPr>
      <w:tc>
        <w:tcPr>
          <w:tcW w:w="5670" w:type="dxa"/>
        </w:tcPr>
        <w:p w:rsidR="00C16617" w:rsidRDefault="00C16617" w:rsidP="00F312EE">
          <w:pPr>
            <w:pStyle w:val="Koptekst"/>
            <w:tabs>
              <w:tab w:val="clear" w:pos="4536"/>
              <w:tab w:val="clear" w:pos="9072"/>
              <w:tab w:val="left" w:pos="7371"/>
            </w:tabs>
          </w:pPr>
          <w:r>
            <w:rPr>
              <w:noProof/>
              <w:lang w:val="nl-BE" w:eastAsia="nl-BE"/>
            </w:rPr>
            <w:drawing>
              <wp:inline distT="0" distB="0" distL="0" distR="0" wp14:anchorId="7D71DBDD" wp14:editId="140CA8D8">
                <wp:extent cx="1389600" cy="12600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3510" w:type="dxa"/>
          <w:vAlign w:val="bottom"/>
        </w:tcPr>
        <w:p w:rsidR="00C16617" w:rsidRDefault="00C16617" w:rsidP="00F312EE">
          <w:pPr>
            <w:pStyle w:val="Koptekst"/>
            <w:tabs>
              <w:tab w:val="clear" w:pos="4536"/>
              <w:tab w:val="clear" w:pos="9072"/>
              <w:tab w:val="left" w:pos="7371"/>
            </w:tabs>
          </w:pPr>
        </w:p>
      </w:tc>
    </w:tr>
  </w:tbl>
  <w:p w:rsidR="00C16617" w:rsidRDefault="00C1661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523E37" w:rsidTr="0055471F">
      <w:trPr>
        <w:trHeight w:val="1985"/>
      </w:trPr>
      <w:tc>
        <w:tcPr>
          <w:tcW w:w="5670" w:type="dxa"/>
        </w:tcPr>
        <w:p w:rsidR="00523E37" w:rsidRDefault="00D12B11" w:rsidP="00471FD9">
          <w:pPr>
            <w:pStyle w:val="Koptekst"/>
            <w:tabs>
              <w:tab w:val="clear" w:pos="4536"/>
              <w:tab w:val="clear" w:pos="9072"/>
              <w:tab w:val="left" w:pos="7371"/>
            </w:tabs>
          </w:pPr>
          <w:r>
            <w:rPr>
              <w:noProof/>
              <w:lang w:val="nl-BE" w:eastAsia="nl-BE"/>
            </w:rPr>
            <w:drawing>
              <wp:inline distT="0" distB="0" distL="0" distR="0" wp14:anchorId="290FDEA1" wp14:editId="60DC7C6F">
                <wp:extent cx="1389600" cy="12600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rsidR="00616137" w:rsidRDefault="00616137" w:rsidP="0055471F">
          <w:pPr>
            <w:pStyle w:val="Koptekst"/>
            <w:tabs>
              <w:tab w:val="clear" w:pos="4536"/>
              <w:tab w:val="clear" w:pos="9072"/>
              <w:tab w:val="left" w:pos="7371"/>
            </w:tabs>
          </w:pPr>
        </w:p>
      </w:tc>
    </w:tr>
  </w:tbl>
  <w:p w:rsidR="00471FD9" w:rsidRPr="00471FD9" w:rsidRDefault="00471FD9" w:rsidP="0089439C">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4EDE"/>
    <w:multiLevelType w:val="hybridMultilevel"/>
    <w:tmpl w:val="2C0AE1F2"/>
    <w:lvl w:ilvl="0" w:tplc="C9E048CC">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1" w15:restartNumberingAfterBreak="0">
    <w:nsid w:val="1CB21EDA"/>
    <w:multiLevelType w:val="hybridMultilevel"/>
    <w:tmpl w:val="6FAE09A0"/>
    <w:lvl w:ilvl="0" w:tplc="DB9453DC">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457584F"/>
    <w:multiLevelType w:val="hybridMultilevel"/>
    <w:tmpl w:val="D6D2D7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CD5025B"/>
    <w:multiLevelType w:val="hybridMultilevel"/>
    <w:tmpl w:val="FF46DFAA"/>
    <w:lvl w:ilvl="0" w:tplc="08130001">
      <w:start w:val="1"/>
      <w:numFmt w:val="bullet"/>
      <w:pStyle w:val="Kop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3821DB7"/>
    <w:multiLevelType w:val="hybridMultilevel"/>
    <w:tmpl w:val="6E1211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4C321E"/>
    <w:multiLevelType w:val="hybridMultilevel"/>
    <w:tmpl w:val="AA842F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D45953"/>
    <w:multiLevelType w:val="hybridMultilevel"/>
    <w:tmpl w:val="1E6218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D453335"/>
    <w:multiLevelType w:val="hybridMultilevel"/>
    <w:tmpl w:val="844CCC72"/>
    <w:lvl w:ilvl="0" w:tplc="DB9453DC">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8"/>
  </w:num>
  <w:num w:numId="12">
    <w:abstractNumId w:val="0"/>
  </w:num>
  <w:num w:numId="13">
    <w:abstractNumId w:val="5"/>
  </w:num>
  <w:num w:numId="14">
    <w:abstractNumId w:val="6"/>
  </w:num>
  <w:num w:numId="15">
    <w:abstractNumId w:val="2"/>
  </w:num>
  <w:num w:numId="16">
    <w:abstractNumId w:val="9"/>
  </w:num>
  <w:num w:numId="17">
    <w:abstractNumId w:val="1"/>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B9"/>
    <w:rsid w:val="00001E13"/>
    <w:rsid w:val="00014023"/>
    <w:rsid w:val="00027F57"/>
    <w:rsid w:val="000569C5"/>
    <w:rsid w:val="0006266B"/>
    <w:rsid w:val="000702F4"/>
    <w:rsid w:val="00091DBE"/>
    <w:rsid w:val="00097CEE"/>
    <w:rsid w:val="000D0A3C"/>
    <w:rsid w:val="000E6166"/>
    <w:rsid w:val="00104413"/>
    <w:rsid w:val="00113B39"/>
    <w:rsid w:val="001270D5"/>
    <w:rsid w:val="001424B3"/>
    <w:rsid w:val="001729BE"/>
    <w:rsid w:val="001B7F81"/>
    <w:rsid w:val="001D0CBA"/>
    <w:rsid w:val="0024216F"/>
    <w:rsid w:val="002752B2"/>
    <w:rsid w:val="002928E6"/>
    <w:rsid w:val="00292FCA"/>
    <w:rsid w:val="00295BF2"/>
    <w:rsid w:val="002A5F4E"/>
    <w:rsid w:val="002B0ED2"/>
    <w:rsid w:val="002C68EB"/>
    <w:rsid w:val="002E3637"/>
    <w:rsid w:val="002F0CD1"/>
    <w:rsid w:val="002F1B40"/>
    <w:rsid w:val="003104E1"/>
    <w:rsid w:val="00317233"/>
    <w:rsid w:val="003364E9"/>
    <w:rsid w:val="003802D4"/>
    <w:rsid w:val="0039203C"/>
    <w:rsid w:val="003A571E"/>
    <w:rsid w:val="003B392E"/>
    <w:rsid w:val="003F3C5C"/>
    <w:rsid w:val="004153DF"/>
    <w:rsid w:val="00471FD9"/>
    <w:rsid w:val="00490B2A"/>
    <w:rsid w:val="00491AA4"/>
    <w:rsid w:val="004B3F88"/>
    <w:rsid w:val="004C0EBC"/>
    <w:rsid w:val="004C37D5"/>
    <w:rsid w:val="004D3FA7"/>
    <w:rsid w:val="00504EAC"/>
    <w:rsid w:val="00522F4F"/>
    <w:rsid w:val="00523E37"/>
    <w:rsid w:val="0055471F"/>
    <w:rsid w:val="005B45FC"/>
    <w:rsid w:val="005C327E"/>
    <w:rsid w:val="00616137"/>
    <w:rsid w:val="00626F8C"/>
    <w:rsid w:val="0064681C"/>
    <w:rsid w:val="00652C19"/>
    <w:rsid w:val="006576D2"/>
    <w:rsid w:val="00665652"/>
    <w:rsid w:val="0066694D"/>
    <w:rsid w:val="0068651E"/>
    <w:rsid w:val="00691AD2"/>
    <w:rsid w:val="006E0FCD"/>
    <w:rsid w:val="006F6716"/>
    <w:rsid w:val="007526BB"/>
    <w:rsid w:val="00752B7C"/>
    <w:rsid w:val="00755902"/>
    <w:rsid w:val="00760D21"/>
    <w:rsid w:val="00762362"/>
    <w:rsid w:val="00764A71"/>
    <w:rsid w:val="007B0EA1"/>
    <w:rsid w:val="007C1380"/>
    <w:rsid w:val="007E3190"/>
    <w:rsid w:val="007E44B6"/>
    <w:rsid w:val="00803468"/>
    <w:rsid w:val="00813326"/>
    <w:rsid w:val="00823A05"/>
    <w:rsid w:val="008371A3"/>
    <w:rsid w:val="00876189"/>
    <w:rsid w:val="008775F7"/>
    <w:rsid w:val="0089439C"/>
    <w:rsid w:val="008C29F8"/>
    <w:rsid w:val="008D3521"/>
    <w:rsid w:val="008D59B9"/>
    <w:rsid w:val="009061D4"/>
    <w:rsid w:val="00906DCA"/>
    <w:rsid w:val="0091287D"/>
    <w:rsid w:val="00944168"/>
    <w:rsid w:val="00960C57"/>
    <w:rsid w:val="009947D4"/>
    <w:rsid w:val="009A02E8"/>
    <w:rsid w:val="009B188D"/>
    <w:rsid w:val="00A013F9"/>
    <w:rsid w:val="00A44999"/>
    <w:rsid w:val="00A56E0D"/>
    <w:rsid w:val="00A61567"/>
    <w:rsid w:val="00A730EE"/>
    <w:rsid w:val="00AA1085"/>
    <w:rsid w:val="00AC5EB2"/>
    <w:rsid w:val="00B45B3E"/>
    <w:rsid w:val="00B50C06"/>
    <w:rsid w:val="00B51C16"/>
    <w:rsid w:val="00B607E3"/>
    <w:rsid w:val="00B71D58"/>
    <w:rsid w:val="00B762F3"/>
    <w:rsid w:val="00B8577E"/>
    <w:rsid w:val="00B873E5"/>
    <w:rsid w:val="00BC3E2F"/>
    <w:rsid w:val="00C16617"/>
    <w:rsid w:val="00C568A6"/>
    <w:rsid w:val="00C66B25"/>
    <w:rsid w:val="00CC2612"/>
    <w:rsid w:val="00CF7D08"/>
    <w:rsid w:val="00D078DB"/>
    <w:rsid w:val="00D12B11"/>
    <w:rsid w:val="00D16973"/>
    <w:rsid w:val="00D17808"/>
    <w:rsid w:val="00D3707C"/>
    <w:rsid w:val="00D42AB4"/>
    <w:rsid w:val="00D42DC3"/>
    <w:rsid w:val="00D71BB4"/>
    <w:rsid w:val="00D93E62"/>
    <w:rsid w:val="00D97762"/>
    <w:rsid w:val="00E005FF"/>
    <w:rsid w:val="00E5375C"/>
    <w:rsid w:val="00E62348"/>
    <w:rsid w:val="00E80D62"/>
    <w:rsid w:val="00E93EA9"/>
    <w:rsid w:val="00EA60D4"/>
    <w:rsid w:val="00ED0CE5"/>
    <w:rsid w:val="00EE4C77"/>
    <w:rsid w:val="00F055A4"/>
    <w:rsid w:val="00F33544"/>
    <w:rsid w:val="00F374B9"/>
    <w:rsid w:val="00F630AB"/>
    <w:rsid w:val="00FB2C72"/>
    <w:rsid w:val="00FB555E"/>
    <w:rsid w:val="00FB7F28"/>
    <w:rsid w:val="00FC21EF"/>
    <w:rsid w:val="00FD167E"/>
    <w:rsid w:val="00FD20BF"/>
    <w:rsid w:val="00FE1F76"/>
    <w:rsid w:val="00FE2A47"/>
    <w:rsid w:val="00FE4824"/>
    <w:rsid w:val="00FE7E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F76B32"/>
  <w15:docId w15:val="{44604F5B-0AB6-449D-BDAC-DBA61B08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59B9"/>
    <w:pPr>
      <w:spacing w:after="0" w:line="240" w:lineRule="auto"/>
    </w:pPr>
    <w:rPr>
      <w:rFonts w:ascii="Arial" w:eastAsia="Times New Roman" w:hAnsi="Arial" w:cs="Times New Roman"/>
      <w:sz w:val="20"/>
      <w:szCs w:val="20"/>
      <w:lang w:val="nl-NL" w:eastAsia="nl-NL"/>
    </w:rPr>
  </w:style>
  <w:style w:type="paragraph" w:styleId="Kop1">
    <w:name w:val="heading 1"/>
    <w:basedOn w:val="Standaard"/>
    <w:next w:val="Standaard"/>
    <w:link w:val="Kop1Char"/>
    <w:qFormat/>
    <w:rsid w:val="008D59B9"/>
    <w:pPr>
      <w:keepNext/>
      <w:numPr>
        <w:numId w:val="18"/>
      </w:numPr>
      <w:spacing w:line="360" w:lineRule="auto"/>
      <w:outlineLvl w:val="0"/>
    </w:pPr>
    <w:rPr>
      <w:rFonts w:ascii="Times New Roman" w:hAnsi="Times New Roman"/>
      <w:b/>
      <w:sz w:val="24"/>
    </w:rPr>
  </w:style>
  <w:style w:type="paragraph" w:styleId="Kop2">
    <w:name w:val="heading 2"/>
    <w:basedOn w:val="Standaard"/>
    <w:next w:val="Standaard"/>
    <w:link w:val="Kop2Char"/>
    <w:qFormat/>
    <w:rsid w:val="008D59B9"/>
    <w:pPr>
      <w:keepNext/>
      <w:outlineLvl w:val="1"/>
    </w:pPr>
    <w:rPr>
      <w:rFonts w:ascii="Times New Roman" w:hAnsi="Times New Roman"/>
      <w:b/>
      <w:sz w:val="22"/>
      <w:u w:val="single"/>
    </w:rPr>
  </w:style>
  <w:style w:type="paragraph" w:styleId="Kop3">
    <w:name w:val="heading 3"/>
    <w:basedOn w:val="Standaard"/>
    <w:next w:val="Standaard"/>
    <w:link w:val="Kop3Char"/>
    <w:qFormat/>
    <w:rsid w:val="008D59B9"/>
    <w:pPr>
      <w:keepNext/>
      <w:widowControl w:val="0"/>
      <w:outlineLvl w:val="2"/>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outlineLvl w:val="1"/>
    </w:pPr>
    <w:rPr>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014023"/>
    <w:pPr>
      <w:tabs>
        <w:tab w:val="center" w:pos="4536"/>
        <w:tab w:val="right" w:pos="9072"/>
      </w:tabs>
    </w:pPr>
  </w:style>
  <w:style w:type="character" w:customStyle="1" w:styleId="KoptekstChar">
    <w:name w:val="Koptekst Char"/>
    <w:basedOn w:val="Standaardalinea-lettertype"/>
    <w:link w:val="Koptekst"/>
    <w:uiPriority w:val="99"/>
    <w:rsid w:val="00014023"/>
  </w:style>
  <w:style w:type="paragraph" w:styleId="Voettekst">
    <w:name w:val="footer"/>
    <w:basedOn w:val="Standaard"/>
    <w:link w:val="VoettekstChar"/>
    <w:uiPriority w:val="99"/>
    <w:unhideWhenUsed/>
    <w:rsid w:val="00014023"/>
    <w:pPr>
      <w:tabs>
        <w:tab w:val="center" w:pos="4536"/>
        <w:tab w:val="right" w:pos="9072"/>
      </w:tabs>
    </w:pPr>
  </w:style>
  <w:style w:type="character" w:customStyle="1" w:styleId="VoettekstChar">
    <w:name w:val="Voettekst Char"/>
    <w:basedOn w:val="Standaardalinea-lettertype"/>
    <w:link w:val="Voettekst"/>
    <w:uiPriority w:val="99"/>
    <w:rsid w:val="00014023"/>
  </w:style>
  <w:style w:type="paragraph" w:styleId="Ballontekst">
    <w:name w:val="Balloon Text"/>
    <w:basedOn w:val="Standaard"/>
    <w:link w:val="BallontekstChar"/>
    <w:uiPriority w:val="99"/>
    <w:semiHidden/>
    <w:unhideWhenUsed/>
    <w:rsid w:val="00091DBE"/>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DBE"/>
    <w:rPr>
      <w:rFonts w:ascii="Tahoma" w:hAnsi="Tahoma" w:cs="Tahoma"/>
      <w:sz w:val="16"/>
      <w:szCs w:val="16"/>
    </w:rPr>
  </w:style>
  <w:style w:type="character" w:customStyle="1" w:styleId="Kop1Char">
    <w:name w:val="Kop 1 Char"/>
    <w:basedOn w:val="Standaardalinea-lettertype"/>
    <w:link w:val="Kop1"/>
    <w:rsid w:val="008D59B9"/>
    <w:rPr>
      <w:rFonts w:ascii="Times New Roman" w:eastAsia="Times New Roman" w:hAnsi="Times New Roman" w:cs="Times New Roman"/>
      <w:b/>
      <w:sz w:val="24"/>
      <w:szCs w:val="20"/>
      <w:lang w:val="nl-NL" w:eastAsia="nl-NL"/>
    </w:rPr>
  </w:style>
  <w:style w:type="character" w:customStyle="1" w:styleId="Kop2Char">
    <w:name w:val="Kop 2 Char"/>
    <w:basedOn w:val="Standaardalinea-lettertype"/>
    <w:link w:val="Kop2"/>
    <w:rsid w:val="008D59B9"/>
    <w:rPr>
      <w:rFonts w:ascii="Times New Roman" w:eastAsia="Times New Roman" w:hAnsi="Times New Roman" w:cs="Times New Roman"/>
      <w:b/>
      <w:szCs w:val="20"/>
      <w:u w:val="single"/>
      <w:lang w:val="nl-NL" w:eastAsia="nl-NL"/>
    </w:rPr>
  </w:style>
  <w:style w:type="character" w:customStyle="1" w:styleId="Kop3Char">
    <w:name w:val="Kop 3 Char"/>
    <w:basedOn w:val="Standaardalinea-lettertype"/>
    <w:link w:val="Kop3"/>
    <w:rsid w:val="008D59B9"/>
    <w:rPr>
      <w:rFonts w:ascii="Arial" w:eastAsia="Times New Roman" w:hAnsi="Arial" w:cs="Times New Roman"/>
      <w:b/>
      <w:bCs/>
      <w:sz w:val="20"/>
      <w:szCs w:val="20"/>
      <w:u w:val="single"/>
      <w:lang w:val="nl-NL" w:eastAsia="nl-NL"/>
    </w:rPr>
  </w:style>
  <w:style w:type="paragraph" w:customStyle="1" w:styleId="Tekst-HS">
    <w:name w:val="Tekst - HS"/>
    <w:basedOn w:val="Standaard"/>
    <w:rsid w:val="008D59B9"/>
    <w:pPr>
      <w:spacing w:after="60" w:line="240" w:lineRule="exact"/>
    </w:pPr>
    <w:rPr>
      <w:lang w:val="nl-BE"/>
    </w:rPr>
  </w:style>
  <w:style w:type="paragraph" w:customStyle="1" w:styleId="Titel-HS">
    <w:name w:val="Titel - HS"/>
    <w:next w:val="Tekst-HS"/>
    <w:rsid w:val="008D59B9"/>
    <w:pPr>
      <w:pBdr>
        <w:bottom w:val="single" w:sz="4" w:space="1" w:color="auto"/>
      </w:pBdr>
      <w:tabs>
        <w:tab w:val="right" w:leader="dot" w:pos="9356"/>
      </w:tabs>
      <w:spacing w:before="480" w:after="60" w:line="240" w:lineRule="auto"/>
      <w:ind w:left="-284"/>
    </w:pPr>
    <w:rPr>
      <w:rFonts w:ascii="Arial" w:eastAsia="Times New Roman" w:hAnsi="Arial" w:cs="Times New Roman"/>
      <w:b/>
      <w:sz w:val="24"/>
      <w:szCs w:val="20"/>
      <w:lang w:val="nl-NL" w:eastAsia="nl-NL"/>
    </w:rPr>
  </w:style>
  <w:style w:type="character" w:styleId="Hyperlink">
    <w:name w:val="Hyperlink"/>
    <w:rsid w:val="008D59B9"/>
    <w:rPr>
      <w:rFonts w:ascii="Arial" w:hAnsi="Arial" w:cs="Arial" w:hint="default"/>
      <w:strike w:val="0"/>
      <w:dstrike w:val="0"/>
      <w:color w:val="8C9E42"/>
      <w:sz w:val="20"/>
      <w:szCs w:val="20"/>
      <w:u w:val="none"/>
      <w:effect w:val="none"/>
    </w:rPr>
  </w:style>
  <w:style w:type="character" w:styleId="Zwaar">
    <w:name w:val="Strong"/>
    <w:qFormat/>
    <w:rsid w:val="008D59B9"/>
    <w:rPr>
      <w:b/>
      <w:bCs/>
    </w:rPr>
  </w:style>
  <w:style w:type="paragraph" w:customStyle="1" w:styleId="tekst-HS0">
    <w:name w:val="tekst - HS"/>
    <w:basedOn w:val="Standaard"/>
    <w:uiPriority w:val="99"/>
    <w:rsid w:val="006E0FCD"/>
    <w:pPr>
      <w:spacing w:after="120"/>
    </w:pPr>
    <w:rPr>
      <w:rFonts w:eastAsiaTheme="minorHAnsi" w:cs="Arial"/>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1679960204">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middelkerke.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at@middelkerke.b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sjablonen\alg\Formulier%20HS%20-%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AEA1D-565D-4802-A76B-4DC714F9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 HS - def.dotm</Template>
  <TotalTime>7</TotalTime>
  <Pages>4</Pages>
  <Words>955</Words>
  <Characters>5257</Characters>
  <Application>Microsoft Office Word</Application>
  <DocSecurity>0</DocSecurity>
  <Lines>43</Lines>
  <Paragraphs>12</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
      <vt:lpstr>    Welke voorwaarden na te leven?</vt:lpstr>
      <vt:lpstr>        Algemeen:</vt:lpstr>
      <vt:lpstr>        Wat kan niet?</vt:lpstr>
    </vt:vector>
  </TitlesOfParts>
  <Company>Gemeente Middelkerke</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Cindy</dc:creator>
  <cp:lastModifiedBy>Thomas Cindy</cp:lastModifiedBy>
  <cp:revision>4</cp:revision>
  <cp:lastPrinted>2015-08-24T13:49:00Z</cp:lastPrinted>
  <dcterms:created xsi:type="dcterms:W3CDTF">2015-09-04T06:54:00Z</dcterms:created>
  <dcterms:modified xsi:type="dcterms:W3CDTF">2018-12-20T12:26:00Z</dcterms:modified>
</cp:coreProperties>
</file>