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52" w:rsidRPr="00DD3267" w:rsidRDefault="00E72F77" w:rsidP="00DD3267">
      <w:pPr>
        <w:pStyle w:val="HS-Titel3"/>
        <w:spacing w:before="0"/>
        <w:rPr>
          <w:sz w:val="28"/>
          <w:szCs w:val="28"/>
        </w:rPr>
      </w:pPr>
      <w:r w:rsidRPr="00DD3267">
        <w:rPr>
          <w:sz w:val="28"/>
          <w:szCs w:val="28"/>
        </w:rPr>
        <w:t>Petitielijst voor een volksraadpleging</w:t>
      </w:r>
      <w:r w:rsidR="00DD3267" w:rsidRPr="00DD3267">
        <w:rPr>
          <w:sz w:val="28"/>
          <w:szCs w:val="28"/>
        </w:rPr>
        <w:t xml:space="preserve"> </w:t>
      </w:r>
      <w:r w:rsidR="00DD3267" w:rsidRPr="00DD3267">
        <w:rPr>
          <w:b w:val="0"/>
          <w:sz w:val="20"/>
          <w:szCs w:val="20"/>
        </w:rPr>
        <w:t xml:space="preserve">(Interne referentie: S021 – v </w:t>
      </w:r>
      <w:r w:rsidR="00431DF6">
        <w:rPr>
          <w:b w:val="0"/>
          <w:sz w:val="20"/>
          <w:szCs w:val="20"/>
        </w:rPr>
        <w:t>03/01/2019</w:t>
      </w:r>
      <w:r w:rsidR="00DD3267" w:rsidRPr="00DD3267">
        <w:rPr>
          <w:b w:val="0"/>
          <w:sz w:val="20"/>
          <w:szCs w:val="20"/>
        </w:rPr>
        <w:t>)</w:t>
      </w:r>
    </w:p>
    <w:p w:rsidR="00E72F77" w:rsidRPr="009E0E81" w:rsidRDefault="00E72F77" w:rsidP="00DD3267">
      <w:pPr>
        <w:pStyle w:val="HS-Titel3"/>
      </w:pPr>
      <w:r w:rsidRPr="009E0E81">
        <w:t>Initiatiefnemer of –nemers van de gemeentelijke volksraadpleging</w:t>
      </w:r>
    </w:p>
    <w:p w:rsidR="00E72F77" w:rsidRPr="005934C1" w:rsidRDefault="00E72F77" w:rsidP="00DD3267">
      <w:pPr>
        <w:pStyle w:val="HS-Tekst"/>
        <w:spacing w:after="0"/>
        <w:rPr>
          <w:i/>
        </w:rPr>
      </w:pPr>
      <w:r w:rsidRPr="005934C1">
        <w:rPr>
          <w:i/>
        </w:rPr>
        <w:t>Vermeld minstens de voor- en achternaam van de initiatiefnemer of –nemers.</w:t>
      </w:r>
    </w:p>
    <w:p w:rsidR="00E72F77" w:rsidRDefault="00E72F77" w:rsidP="00DD3267">
      <w:pPr>
        <w:pStyle w:val="HS-Tekstmetinvulregel"/>
        <w:tabs>
          <w:tab w:val="clear" w:pos="9356"/>
          <w:tab w:val="right" w:leader="dot" w:pos="14175"/>
        </w:tabs>
        <w:spacing w:before="0" w:after="0"/>
      </w:pPr>
      <w:r>
        <w:tab/>
      </w:r>
    </w:p>
    <w:p w:rsidR="00E72F77" w:rsidRDefault="00E72F77" w:rsidP="00DD3267">
      <w:pPr>
        <w:pStyle w:val="HS-Tekstmetinvulregel"/>
        <w:tabs>
          <w:tab w:val="clear" w:pos="9356"/>
          <w:tab w:val="right" w:leader="dot" w:pos="14175"/>
        </w:tabs>
        <w:spacing w:before="0" w:after="0"/>
      </w:pPr>
      <w:r>
        <w:tab/>
      </w:r>
    </w:p>
    <w:p w:rsidR="00E72F77" w:rsidRPr="008006CD" w:rsidRDefault="00E72F77" w:rsidP="00DD3267">
      <w:pPr>
        <w:pStyle w:val="HS-Titel3"/>
      </w:pPr>
      <w:r>
        <w:t>Vraag of v</w:t>
      </w:r>
      <w:r w:rsidRPr="008006CD">
        <w:t>ragen waarop de voorgenomen gemeentelijke volksraadpleging betrekking heeft</w:t>
      </w:r>
    </w:p>
    <w:p w:rsidR="00E72F77" w:rsidRDefault="00E72F77" w:rsidP="00DD3267">
      <w:pPr>
        <w:pStyle w:val="HS-Tekst"/>
        <w:tabs>
          <w:tab w:val="right" w:leader="dot" w:pos="14175"/>
        </w:tabs>
        <w:spacing w:after="0"/>
        <w:rPr>
          <w:i/>
        </w:rPr>
      </w:pPr>
      <w:r w:rsidRPr="00F76BF5">
        <w:rPr>
          <w:i/>
        </w:rPr>
        <w:t>De vraag of vragen moeten zo geformuleerd zijn dat met ja of nee geantwoord kan worden.</w:t>
      </w:r>
    </w:p>
    <w:p w:rsidR="00E72F77" w:rsidRDefault="00E72F77" w:rsidP="00DD3267">
      <w:pPr>
        <w:pStyle w:val="HS-Tekstmetinvulregel"/>
        <w:tabs>
          <w:tab w:val="clear" w:pos="9356"/>
          <w:tab w:val="right" w:leader="dot" w:pos="14175"/>
        </w:tabs>
        <w:spacing w:before="0" w:after="0"/>
      </w:pPr>
      <w:r>
        <w:tab/>
      </w:r>
    </w:p>
    <w:p w:rsidR="00E72F77" w:rsidRDefault="00E72F77" w:rsidP="00DD3267">
      <w:pPr>
        <w:pStyle w:val="HS-Tekstmetinvulregel"/>
        <w:tabs>
          <w:tab w:val="clear" w:pos="9356"/>
          <w:tab w:val="right" w:leader="dot" w:pos="14175"/>
        </w:tabs>
        <w:spacing w:before="0" w:after="0"/>
      </w:pPr>
      <w:r>
        <w:tab/>
      </w:r>
    </w:p>
    <w:p w:rsidR="00E72F77" w:rsidRPr="009E0E81" w:rsidRDefault="00E72F77" w:rsidP="00DD3267">
      <w:pPr>
        <w:pStyle w:val="HS-Titel3"/>
      </w:pPr>
      <w:r w:rsidRPr="009E0E81">
        <w:t>Gegevens van de inwoners van Middelkerke die het initiatief steunen</w:t>
      </w:r>
    </w:p>
    <w:tbl>
      <w:tblPr>
        <w:tblStyle w:val="Tabelraster"/>
        <w:tblW w:w="14175" w:type="dxa"/>
        <w:tblInd w:w="108" w:type="dxa"/>
        <w:tblLayout w:type="fixed"/>
        <w:tblLook w:val="04A0" w:firstRow="1" w:lastRow="0" w:firstColumn="1" w:lastColumn="0" w:noHBand="0" w:noVBand="1"/>
      </w:tblPr>
      <w:tblGrid>
        <w:gridCol w:w="454"/>
        <w:gridCol w:w="1970"/>
        <w:gridCol w:w="1971"/>
        <w:gridCol w:w="1701"/>
        <w:gridCol w:w="2835"/>
        <w:gridCol w:w="2551"/>
        <w:gridCol w:w="2693"/>
      </w:tblGrid>
      <w:tr w:rsidR="00E72F77" w:rsidRPr="00F76BF5" w:rsidTr="001C163A">
        <w:trPr>
          <w:trHeight w:val="227"/>
        </w:trPr>
        <w:tc>
          <w:tcPr>
            <w:tcW w:w="454" w:type="dxa"/>
            <w:vAlign w:val="center"/>
          </w:tcPr>
          <w:p w:rsidR="00E72F77" w:rsidRPr="00F76BF5" w:rsidRDefault="00E72F77" w:rsidP="001C163A">
            <w:pPr>
              <w:pStyle w:val="HS-Tekst"/>
              <w:spacing w:after="0"/>
              <w:jc w:val="center"/>
            </w:pPr>
            <w:proofErr w:type="spellStart"/>
            <w:r>
              <w:t>Nr</w:t>
            </w:r>
            <w:proofErr w:type="spellEnd"/>
          </w:p>
        </w:tc>
        <w:tc>
          <w:tcPr>
            <w:tcW w:w="1970" w:type="dxa"/>
            <w:vAlign w:val="center"/>
          </w:tcPr>
          <w:p w:rsidR="00E72F77" w:rsidRPr="00F76BF5" w:rsidRDefault="00E72F77" w:rsidP="001C163A">
            <w:pPr>
              <w:pStyle w:val="HS-Tekst"/>
              <w:spacing w:after="0"/>
              <w:jc w:val="center"/>
            </w:pPr>
            <w:r w:rsidRPr="00F76BF5">
              <w:t>voorna</w:t>
            </w:r>
            <w:r>
              <w:t>men</w:t>
            </w:r>
          </w:p>
        </w:tc>
        <w:tc>
          <w:tcPr>
            <w:tcW w:w="1971" w:type="dxa"/>
            <w:vAlign w:val="center"/>
          </w:tcPr>
          <w:p w:rsidR="00E72F77" w:rsidRPr="00F76BF5" w:rsidRDefault="00E72F77" w:rsidP="001C163A">
            <w:pPr>
              <w:pStyle w:val="HS-Tekst"/>
              <w:spacing w:after="0"/>
              <w:jc w:val="center"/>
            </w:pPr>
            <w:r w:rsidRPr="00F76BF5">
              <w:t>achternaam</w:t>
            </w:r>
          </w:p>
        </w:tc>
        <w:tc>
          <w:tcPr>
            <w:tcW w:w="1701" w:type="dxa"/>
            <w:vAlign w:val="center"/>
          </w:tcPr>
          <w:p w:rsidR="00E72F77" w:rsidRPr="00F76BF5" w:rsidRDefault="00E72F77" w:rsidP="001C163A">
            <w:pPr>
              <w:pStyle w:val="HS-Tekst"/>
              <w:spacing w:after="0"/>
              <w:jc w:val="center"/>
            </w:pPr>
            <w:r w:rsidRPr="00F76BF5">
              <w:t>geboortedatum</w:t>
            </w:r>
          </w:p>
        </w:tc>
        <w:tc>
          <w:tcPr>
            <w:tcW w:w="2835" w:type="dxa"/>
            <w:vAlign w:val="center"/>
          </w:tcPr>
          <w:p w:rsidR="00E72F77" w:rsidRPr="00F76BF5" w:rsidRDefault="00E72F77" w:rsidP="001C163A">
            <w:pPr>
              <w:pStyle w:val="HS-Tekst"/>
              <w:spacing w:after="0"/>
              <w:jc w:val="center"/>
            </w:pPr>
            <w:r w:rsidRPr="00F76BF5">
              <w:t xml:space="preserve">straat en </w:t>
            </w:r>
            <w:r>
              <w:t>huis</w:t>
            </w:r>
            <w:r w:rsidRPr="00F76BF5">
              <w:t>nummer</w:t>
            </w:r>
          </w:p>
        </w:tc>
        <w:tc>
          <w:tcPr>
            <w:tcW w:w="2551" w:type="dxa"/>
            <w:vAlign w:val="center"/>
          </w:tcPr>
          <w:p w:rsidR="00E72F77" w:rsidRPr="00F76BF5" w:rsidRDefault="00E72F77" w:rsidP="001C163A">
            <w:pPr>
              <w:pStyle w:val="HS-Tekst"/>
              <w:spacing w:after="0"/>
              <w:jc w:val="center"/>
            </w:pPr>
            <w:r w:rsidRPr="00F76BF5">
              <w:t>post</w:t>
            </w:r>
            <w:r>
              <w:t>nummer</w:t>
            </w:r>
            <w:r w:rsidRPr="00F76BF5">
              <w:t xml:space="preserve"> en gemeente</w:t>
            </w:r>
          </w:p>
        </w:tc>
        <w:tc>
          <w:tcPr>
            <w:tcW w:w="2693" w:type="dxa"/>
            <w:vAlign w:val="center"/>
          </w:tcPr>
          <w:p w:rsidR="00E72F77" w:rsidRPr="00F76BF5" w:rsidRDefault="00E72F77" w:rsidP="001C163A">
            <w:pPr>
              <w:pStyle w:val="HS-Tekst"/>
              <w:spacing w:after="0"/>
              <w:jc w:val="center"/>
            </w:pPr>
            <w:r w:rsidRPr="00F76BF5">
              <w:t>handtekening</w:t>
            </w:r>
          </w:p>
        </w:tc>
      </w:tr>
      <w:tr w:rsidR="00E72F77" w:rsidRPr="00F76BF5" w:rsidTr="001C163A">
        <w:trPr>
          <w:trHeight w:val="312"/>
        </w:trPr>
        <w:tc>
          <w:tcPr>
            <w:tcW w:w="454" w:type="dxa"/>
            <w:vAlign w:val="center"/>
          </w:tcPr>
          <w:p w:rsidR="00E72F77" w:rsidRPr="00F76BF5" w:rsidRDefault="00E72F77" w:rsidP="001C163A">
            <w:pPr>
              <w:pStyle w:val="HS-Tekst"/>
              <w:spacing w:after="0"/>
              <w:jc w:val="center"/>
            </w:pPr>
            <w:r>
              <w:t>1</w:t>
            </w:r>
          </w:p>
        </w:tc>
        <w:tc>
          <w:tcPr>
            <w:tcW w:w="1970" w:type="dxa"/>
            <w:vAlign w:val="center"/>
          </w:tcPr>
          <w:p w:rsidR="00E72F77" w:rsidRPr="00F76BF5" w:rsidRDefault="00E72F77" w:rsidP="001C163A">
            <w:pPr>
              <w:pStyle w:val="HS-Tekst"/>
              <w:spacing w:after="0"/>
            </w:pPr>
          </w:p>
        </w:tc>
        <w:tc>
          <w:tcPr>
            <w:tcW w:w="1971" w:type="dxa"/>
            <w:vAlign w:val="center"/>
          </w:tcPr>
          <w:p w:rsidR="00E72F77" w:rsidRPr="00F76BF5" w:rsidRDefault="00E72F77" w:rsidP="001C163A">
            <w:pPr>
              <w:pStyle w:val="HS-Tekst"/>
              <w:spacing w:after="0"/>
            </w:pPr>
          </w:p>
        </w:tc>
        <w:tc>
          <w:tcPr>
            <w:tcW w:w="1701" w:type="dxa"/>
            <w:vAlign w:val="center"/>
          </w:tcPr>
          <w:p w:rsidR="00E72F77" w:rsidRPr="00F76BF5" w:rsidRDefault="00E72F77" w:rsidP="001C163A">
            <w:pPr>
              <w:pStyle w:val="HS-Tekst"/>
              <w:spacing w:after="0"/>
            </w:pPr>
          </w:p>
        </w:tc>
        <w:tc>
          <w:tcPr>
            <w:tcW w:w="2835" w:type="dxa"/>
            <w:vAlign w:val="center"/>
          </w:tcPr>
          <w:p w:rsidR="00E72F77" w:rsidRPr="00F76BF5" w:rsidRDefault="00E72F77" w:rsidP="001C163A">
            <w:pPr>
              <w:pStyle w:val="HS-Tekst"/>
              <w:spacing w:after="0"/>
            </w:pPr>
          </w:p>
        </w:tc>
        <w:tc>
          <w:tcPr>
            <w:tcW w:w="2551" w:type="dxa"/>
            <w:vAlign w:val="center"/>
          </w:tcPr>
          <w:p w:rsidR="00E72F77" w:rsidRPr="00F76BF5" w:rsidRDefault="00E72F77" w:rsidP="001C163A">
            <w:pPr>
              <w:pStyle w:val="HS-Tekst"/>
              <w:spacing w:after="0"/>
            </w:pPr>
          </w:p>
        </w:tc>
        <w:tc>
          <w:tcPr>
            <w:tcW w:w="2693" w:type="dxa"/>
            <w:vAlign w:val="center"/>
          </w:tcPr>
          <w:p w:rsidR="00E72F77" w:rsidRPr="00F76BF5" w:rsidRDefault="00E72F77" w:rsidP="001C163A">
            <w:pPr>
              <w:pStyle w:val="HS-Tekst"/>
              <w:spacing w:after="0"/>
            </w:pPr>
          </w:p>
        </w:tc>
      </w:tr>
      <w:tr w:rsidR="00E72F77" w:rsidRPr="00F76BF5" w:rsidTr="001C163A">
        <w:trPr>
          <w:trHeight w:val="312"/>
        </w:trPr>
        <w:tc>
          <w:tcPr>
            <w:tcW w:w="454" w:type="dxa"/>
            <w:vAlign w:val="center"/>
          </w:tcPr>
          <w:p w:rsidR="00E72F77" w:rsidRPr="00F76BF5" w:rsidRDefault="00E72F77" w:rsidP="001C163A">
            <w:pPr>
              <w:pStyle w:val="HS-Tekst"/>
              <w:spacing w:after="0"/>
              <w:jc w:val="center"/>
            </w:pPr>
            <w:r>
              <w:t>2</w:t>
            </w:r>
          </w:p>
        </w:tc>
        <w:tc>
          <w:tcPr>
            <w:tcW w:w="1970" w:type="dxa"/>
            <w:vAlign w:val="center"/>
          </w:tcPr>
          <w:p w:rsidR="00E72F77" w:rsidRPr="00F76BF5" w:rsidRDefault="00E72F77" w:rsidP="001C163A">
            <w:pPr>
              <w:pStyle w:val="HS-Tekst"/>
              <w:spacing w:after="0"/>
            </w:pPr>
          </w:p>
        </w:tc>
        <w:tc>
          <w:tcPr>
            <w:tcW w:w="1971" w:type="dxa"/>
            <w:vAlign w:val="center"/>
          </w:tcPr>
          <w:p w:rsidR="00E72F77" w:rsidRPr="00F76BF5" w:rsidRDefault="00E72F77" w:rsidP="001C163A">
            <w:pPr>
              <w:pStyle w:val="HS-Tekst"/>
              <w:spacing w:after="0"/>
            </w:pPr>
          </w:p>
        </w:tc>
        <w:tc>
          <w:tcPr>
            <w:tcW w:w="1701" w:type="dxa"/>
            <w:vAlign w:val="center"/>
          </w:tcPr>
          <w:p w:rsidR="00E72F77" w:rsidRPr="00F76BF5" w:rsidRDefault="00E72F77" w:rsidP="001C163A">
            <w:pPr>
              <w:pStyle w:val="HS-Tekst"/>
              <w:spacing w:after="0"/>
            </w:pPr>
          </w:p>
        </w:tc>
        <w:tc>
          <w:tcPr>
            <w:tcW w:w="2835" w:type="dxa"/>
            <w:vAlign w:val="center"/>
          </w:tcPr>
          <w:p w:rsidR="00E72F77" w:rsidRPr="00F76BF5" w:rsidRDefault="00E72F77" w:rsidP="001C163A">
            <w:pPr>
              <w:pStyle w:val="HS-Tekst"/>
              <w:spacing w:after="0"/>
            </w:pPr>
          </w:p>
        </w:tc>
        <w:tc>
          <w:tcPr>
            <w:tcW w:w="2551" w:type="dxa"/>
            <w:vAlign w:val="center"/>
          </w:tcPr>
          <w:p w:rsidR="00E72F77" w:rsidRPr="00F76BF5" w:rsidRDefault="00E72F77" w:rsidP="001C163A">
            <w:pPr>
              <w:pStyle w:val="HS-Tekst"/>
              <w:spacing w:after="0"/>
            </w:pPr>
          </w:p>
        </w:tc>
        <w:tc>
          <w:tcPr>
            <w:tcW w:w="2693" w:type="dxa"/>
            <w:vAlign w:val="center"/>
          </w:tcPr>
          <w:p w:rsidR="00E72F77" w:rsidRPr="00F76BF5" w:rsidRDefault="00E72F77" w:rsidP="001C163A">
            <w:pPr>
              <w:pStyle w:val="HS-Tekst"/>
              <w:spacing w:after="0"/>
            </w:pPr>
          </w:p>
        </w:tc>
      </w:tr>
      <w:tr w:rsidR="00E72F77" w:rsidRPr="00F76BF5" w:rsidTr="001C163A">
        <w:trPr>
          <w:trHeight w:val="312"/>
        </w:trPr>
        <w:tc>
          <w:tcPr>
            <w:tcW w:w="454" w:type="dxa"/>
            <w:vAlign w:val="center"/>
          </w:tcPr>
          <w:p w:rsidR="00E72F77" w:rsidRPr="00F76BF5" w:rsidRDefault="00E72F77" w:rsidP="001C163A">
            <w:pPr>
              <w:pStyle w:val="HS-Tekst"/>
              <w:spacing w:after="0"/>
              <w:jc w:val="center"/>
            </w:pPr>
            <w:r>
              <w:t>3</w:t>
            </w:r>
          </w:p>
        </w:tc>
        <w:tc>
          <w:tcPr>
            <w:tcW w:w="1970" w:type="dxa"/>
            <w:vAlign w:val="center"/>
          </w:tcPr>
          <w:p w:rsidR="00E72F77" w:rsidRPr="00F76BF5" w:rsidRDefault="00E72F77" w:rsidP="001C163A">
            <w:pPr>
              <w:pStyle w:val="HS-Tekst"/>
              <w:spacing w:after="0"/>
            </w:pPr>
          </w:p>
        </w:tc>
        <w:tc>
          <w:tcPr>
            <w:tcW w:w="1971" w:type="dxa"/>
            <w:vAlign w:val="center"/>
          </w:tcPr>
          <w:p w:rsidR="00E72F77" w:rsidRPr="00F76BF5" w:rsidRDefault="00E72F77" w:rsidP="001C163A">
            <w:pPr>
              <w:pStyle w:val="HS-Tekst"/>
              <w:spacing w:after="0"/>
            </w:pPr>
          </w:p>
        </w:tc>
        <w:tc>
          <w:tcPr>
            <w:tcW w:w="1701" w:type="dxa"/>
            <w:vAlign w:val="center"/>
          </w:tcPr>
          <w:p w:rsidR="00E72F77" w:rsidRPr="00F76BF5" w:rsidRDefault="00E72F77" w:rsidP="001C163A">
            <w:pPr>
              <w:pStyle w:val="HS-Tekst"/>
              <w:spacing w:after="0"/>
            </w:pPr>
          </w:p>
        </w:tc>
        <w:tc>
          <w:tcPr>
            <w:tcW w:w="2835" w:type="dxa"/>
            <w:vAlign w:val="center"/>
          </w:tcPr>
          <w:p w:rsidR="00E72F77" w:rsidRPr="00F76BF5" w:rsidRDefault="00E72F77" w:rsidP="001C163A">
            <w:pPr>
              <w:pStyle w:val="HS-Tekst"/>
              <w:spacing w:after="0"/>
            </w:pPr>
          </w:p>
        </w:tc>
        <w:tc>
          <w:tcPr>
            <w:tcW w:w="2551" w:type="dxa"/>
            <w:vAlign w:val="center"/>
          </w:tcPr>
          <w:p w:rsidR="00E72F77" w:rsidRPr="00F76BF5" w:rsidRDefault="00E72F77" w:rsidP="001C163A">
            <w:pPr>
              <w:pStyle w:val="HS-Tekst"/>
              <w:spacing w:after="0"/>
            </w:pPr>
          </w:p>
        </w:tc>
        <w:tc>
          <w:tcPr>
            <w:tcW w:w="2693" w:type="dxa"/>
            <w:vAlign w:val="center"/>
          </w:tcPr>
          <w:p w:rsidR="00E72F77" w:rsidRPr="00F76BF5" w:rsidRDefault="00E72F77" w:rsidP="001C163A">
            <w:pPr>
              <w:pStyle w:val="HS-Tekst"/>
              <w:spacing w:after="0"/>
            </w:pPr>
          </w:p>
        </w:tc>
      </w:tr>
      <w:tr w:rsidR="00E72F77" w:rsidRPr="00F76BF5" w:rsidTr="001C163A">
        <w:trPr>
          <w:trHeight w:val="312"/>
        </w:trPr>
        <w:tc>
          <w:tcPr>
            <w:tcW w:w="454" w:type="dxa"/>
            <w:vAlign w:val="center"/>
          </w:tcPr>
          <w:p w:rsidR="00E72F77" w:rsidRPr="00F76BF5" w:rsidRDefault="00E72F77" w:rsidP="001C163A">
            <w:pPr>
              <w:pStyle w:val="HS-Tekst"/>
              <w:spacing w:after="0"/>
              <w:jc w:val="center"/>
            </w:pPr>
            <w:r>
              <w:t>4</w:t>
            </w:r>
          </w:p>
        </w:tc>
        <w:tc>
          <w:tcPr>
            <w:tcW w:w="1970" w:type="dxa"/>
            <w:vAlign w:val="center"/>
          </w:tcPr>
          <w:p w:rsidR="00E72F77" w:rsidRPr="00F76BF5" w:rsidRDefault="00E72F77" w:rsidP="001C163A">
            <w:pPr>
              <w:pStyle w:val="HS-Tekst"/>
              <w:spacing w:after="0"/>
            </w:pPr>
          </w:p>
        </w:tc>
        <w:tc>
          <w:tcPr>
            <w:tcW w:w="1971" w:type="dxa"/>
            <w:vAlign w:val="center"/>
          </w:tcPr>
          <w:p w:rsidR="00E72F77" w:rsidRPr="00F76BF5" w:rsidRDefault="00E72F77" w:rsidP="001C163A">
            <w:pPr>
              <w:pStyle w:val="HS-Tekst"/>
              <w:spacing w:after="0"/>
            </w:pPr>
          </w:p>
        </w:tc>
        <w:tc>
          <w:tcPr>
            <w:tcW w:w="1701" w:type="dxa"/>
            <w:vAlign w:val="center"/>
          </w:tcPr>
          <w:p w:rsidR="00E72F77" w:rsidRPr="00F76BF5" w:rsidRDefault="00E72F77" w:rsidP="001C163A">
            <w:pPr>
              <w:pStyle w:val="HS-Tekst"/>
              <w:spacing w:after="0"/>
            </w:pPr>
          </w:p>
        </w:tc>
        <w:tc>
          <w:tcPr>
            <w:tcW w:w="2835" w:type="dxa"/>
            <w:vAlign w:val="center"/>
          </w:tcPr>
          <w:p w:rsidR="00E72F77" w:rsidRPr="00F76BF5" w:rsidRDefault="00E72F77" w:rsidP="001C163A">
            <w:pPr>
              <w:pStyle w:val="HS-Tekst"/>
              <w:spacing w:after="0"/>
            </w:pPr>
          </w:p>
        </w:tc>
        <w:tc>
          <w:tcPr>
            <w:tcW w:w="2551" w:type="dxa"/>
            <w:vAlign w:val="center"/>
          </w:tcPr>
          <w:p w:rsidR="00E72F77" w:rsidRPr="00F76BF5" w:rsidRDefault="00E72F77" w:rsidP="001C163A">
            <w:pPr>
              <w:pStyle w:val="HS-Tekst"/>
              <w:spacing w:after="0"/>
            </w:pPr>
          </w:p>
        </w:tc>
        <w:tc>
          <w:tcPr>
            <w:tcW w:w="2693" w:type="dxa"/>
            <w:vAlign w:val="center"/>
          </w:tcPr>
          <w:p w:rsidR="00E72F77" w:rsidRPr="00F76BF5" w:rsidRDefault="00E72F77" w:rsidP="001C163A">
            <w:pPr>
              <w:pStyle w:val="HS-Tekst"/>
              <w:spacing w:after="0"/>
            </w:pPr>
          </w:p>
        </w:tc>
      </w:tr>
      <w:tr w:rsidR="00E72F77" w:rsidRPr="00F76BF5" w:rsidTr="001C163A">
        <w:trPr>
          <w:trHeight w:val="312"/>
        </w:trPr>
        <w:tc>
          <w:tcPr>
            <w:tcW w:w="454" w:type="dxa"/>
            <w:vAlign w:val="center"/>
          </w:tcPr>
          <w:p w:rsidR="00E72F77" w:rsidRPr="00F76BF5" w:rsidRDefault="00E72F77" w:rsidP="001C163A">
            <w:pPr>
              <w:pStyle w:val="HS-Tekst"/>
              <w:spacing w:after="0"/>
              <w:jc w:val="center"/>
            </w:pPr>
            <w:r>
              <w:t>5</w:t>
            </w:r>
          </w:p>
        </w:tc>
        <w:tc>
          <w:tcPr>
            <w:tcW w:w="1970" w:type="dxa"/>
            <w:vAlign w:val="center"/>
          </w:tcPr>
          <w:p w:rsidR="00E72F77" w:rsidRPr="00F76BF5" w:rsidRDefault="00E72F77" w:rsidP="001C163A">
            <w:pPr>
              <w:pStyle w:val="HS-Tekst"/>
              <w:spacing w:after="0"/>
            </w:pPr>
          </w:p>
        </w:tc>
        <w:tc>
          <w:tcPr>
            <w:tcW w:w="1971" w:type="dxa"/>
            <w:vAlign w:val="center"/>
          </w:tcPr>
          <w:p w:rsidR="00E72F77" w:rsidRPr="00F76BF5" w:rsidRDefault="00E72F77" w:rsidP="001C163A">
            <w:pPr>
              <w:pStyle w:val="HS-Tekst"/>
              <w:spacing w:after="0"/>
            </w:pPr>
          </w:p>
        </w:tc>
        <w:tc>
          <w:tcPr>
            <w:tcW w:w="1701" w:type="dxa"/>
            <w:vAlign w:val="center"/>
          </w:tcPr>
          <w:p w:rsidR="00E72F77" w:rsidRPr="00F76BF5" w:rsidRDefault="00E72F77" w:rsidP="001C163A">
            <w:pPr>
              <w:pStyle w:val="HS-Tekst"/>
              <w:spacing w:after="0"/>
            </w:pPr>
          </w:p>
        </w:tc>
        <w:tc>
          <w:tcPr>
            <w:tcW w:w="2835" w:type="dxa"/>
            <w:vAlign w:val="center"/>
          </w:tcPr>
          <w:p w:rsidR="00E72F77" w:rsidRPr="00F76BF5" w:rsidRDefault="00E72F77" w:rsidP="001C163A">
            <w:pPr>
              <w:pStyle w:val="HS-Tekst"/>
              <w:spacing w:after="0"/>
            </w:pPr>
          </w:p>
        </w:tc>
        <w:tc>
          <w:tcPr>
            <w:tcW w:w="2551" w:type="dxa"/>
            <w:vAlign w:val="center"/>
          </w:tcPr>
          <w:p w:rsidR="00E72F77" w:rsidRPr="00F76BF5" w:rsidRDefault="00E72F77" w:rsidP="001C163A">
            <w:pPr>
              <w:pStyle w:val="HS-Tekst"/>
              <w:spacing w:after="0"/>
            </w:pPr>
          </w:p>
        </w:tc>
        <w:tc>
          <w:tcPr>
            <w:tcW w:w="2693" w:type="dxa"/>
            <w:vAlign w:val="center"/>
          </w:tcPr>
          <w:p w:rsidR="00E72F77" w:rsidRPr="00F76BF5" w:rsidRDefault="00E72F77" w:rsidP="001C163A">
            <w:pPr>
              <w:pStyle w:val="HS-Tekst"/>
              <w:spacing w:after="0"/>
            </w:pPr>
          </w:p>
        </w:tc>
      </w:tr>
      <w:tr w:rsidR="00E72F77" w:rsidRPr="00F76BF5" w:rsidTr="001C163A">
        <w:trPr>
          <w:trHeight w:val="312"/>
        </w:trPr>
        <w:tc>
          <w:tcPr>
            <w:tcW w:w="454" w:type="dxa"/>
            <w:vAlign w:val="center"/>
          </w:tcPr>
          <w:p w:rsidR="00E72F77" w:rsidRPr="00F76BF5" w:rsidRDefault="00E72F77" w:rsidP="001C163A">
            <w:pPr>
              <w:pStyle w:val="HS-Tekst"/>
              <w:spacing w:after="0"/>
              <w:jc w:val="center"/>
            </w:pPr>
            <w:r>
              <w:t>6</w:t>
            </w:r>
          </w:p>
        </w:tc>
        <w:tc>
          <w:tcPr>
            <w:tcW w:w="1970" w:type="dxa"/>
            <w:vAlign w:val="center"/>
          </w:tcPr>
          <w:p w:rsidR="00E72F77" w:rsidRPr="00F76BF5" w:rsidRDefault="00E72F77" w:rsidP="001C163A">
            <w:pPr>
              <w:pStyle w:val="HS-Tekst"/>
              <w:spacing w:after="0"/>
            </w:pPr>
          </w:p>
        </w:tc>
        <w:tc>
          <w:tcPr>
            <w:tcW w:w="1971" w:type="dxa"/>
            <w:vAlign w:val="center"/>
          </w:tcPr>
          <w:p w:rsidR="00E72F77" w:rsidRPr="00F76BF5" w:rsidRDefault="00E72F77" w:rsidP="001C163A">
            <w:pPr>
              <w:pStyle w:val="HS-Tekst"/>
              <w:spacing w:after="0"/>
            </w:pPr>
          </w:p>
        </w:tc>
        <w:tc>
          <w:tcPr>
            <w:tcW w:w="1701" w:type="dxa"/>
            <w:vAlign w:val="center"/>
          </w:tcPr>
          <w:p w:rsidR="00E72F77" w:rsidRPr="00F76BF5" w:rsidRDefault="00E72F77" w:rsidP="001C163A">
            <w:pPr>
              <w:pStyle w:val="HS-Tekst"/>
              <w:spacing w:after="0"/>
            </w:pPr>
          </w:p>
        </w:tc>
        <w:tc>
          <w:tcPr>
            <w:tcW w:w="2835" w:type="dxa"/>
            <w:vAlign w:val="center"/>
          </w:tcPr>
          <w:p w:rsidR="00E72F77" w:rsidRPr="00F76BF5" w:rsidRDefault="00E72F77" w:rsidP="001C163A">
            <w:pPr>
              <w:pStyle w:val="HS-Tekst"/>
              <w:spacing w:after="0"/>
            </w:pPr>
          </w:p>
        </w:tc>
        <w:tc>
          <w:tcPr>
            <w:tcW w:w="2551" w:type="dxa"/>
            <w:vAlign w:val="center"/>
          </w:tcPr>
          <w:p w:rsidR="00E72F77" w:rsidRPr="00F76BF5" w:rsidRDefault="00E72F77" w:rsidP="001C163A">
            <w:pPr>
              <w:pStyle w:val="HS-Tekst"/>
              <w:spacing w:after="0"/>
            </w:pPr>
          </w:p>
        </w:tc>
        <w:tc>
          <w:tcPr>
            <w:tcW w:w="2693" w:type="dxa"/>
            <w:vAlign w:val="center"/>
          </w:tcPr>
          <w:p w:rsidR="00E72F77" w:rsidRPr="00F76BF5" w:rsidRDefault="00E72F77" w:rsidP="001C163A">
            <w:pPr>
              <w:pStyle w:val="HS-Tekst"/>
              <w:spacing w:after="0"/>
            </w:pPr>
          </w:p>
        </w:tc>
      </w:tr>
      <w:tr w:rsidR="00E72F77" w:rsidRPr="00F76BF5" w:rsidTr="001C163A">
        <w:trPr>
          <w:trHeight w:val="312"/>
        </w:trPr>
        <w:tc>
          <w:tcPr>
            <w:tcW w:w="454" w:type="dxa"/>
            <w:vAlign w:val="center"/>
          </w:tcPr>
          <w:p w:rsidR="00E72F77" w:rsidRPr="00F76BF5" w:rsidRDefault="00E72F77" w:rsidP="001C163A">
            <w:pPr>
              <w:pStyle w:val="HS-Tekst"/>
              <w:spacing w:after="0"/>
              <w:jc w:val="center"/>
            </w:pPr>
            <w:r>
              <w:t>7</w:t>
            </w:r>
          </w:p>
        </w:tc>
        <w:tc>
          <w:tcPr>
            <w:tcW w:w="1970" w:type="dxa"/>
            <w:vAlign w:val="center"/>
          </w:tcPr>
          <w:p w:rsidR="00E72F77" w:rsidRPr="00F76BF5" w:rsidRDefault="00E72F77" w:rsidP="001C163A">
            <w:pPr>
              <w:pStyle w:val="HS-Tekst"/>
              <w:spacing w:after="0"/>
            </w:pPr>
          </w:p>
        </w:tc>
        <w:tc>
          <w:tcPr>
            <w:tcW w:w="1971" w:type="dxa"/>
            <w:vAlign w:val="center"/>
          </w:tcPr>
          <w:p w:rsidR="00E72F77" w:rsidRPr="00F76BF5" w:rsidRDefault="00E72F77" w:rsidP="001C163A">
            <w:pPr>
              <w:pStyle w:val="HS-Tekst"/>
              <w:spacing w:after="0"/>
            </w:pPr>
          </w:p>
        </w:tc>
        <w:tc>
          <w:tcPr>
            <w:tcW w:w="1701" w:type="dxa"/>
            <w:vAlign w:val="center"/>
          </w:tcPr>
          <w:p w:rsidR="00E72F77" w:rsidRPr="00F76BF5" w:rsidRDefault="00E72F77" w:rsidP="001C163A">
            <w:pPr>
              <w:pStyle w:val="HS-Tekst"/>
              <w:spacing w:after="0"/>
            </w:pPr>
          </w:p>
        </w:tc>
        <w:tc>
          <w:tcPr>
            <w:tcW w:w="2835" w:type="dxa"/>
            <w:vAlign w:val="center"/>
          </w:tcPr>
          <w:p w:rsidR="00E72F77" w:rsidRPr="00F76BF5" w:rsidRDefault="00E72F77" w:rsidP="001C163A">
            <w:pPr>
              <w:pStyle w:val="HS-Tekst"/>
              <w:spacing w:after="0"/>
            </w:pPr>
          </w:p>
        </w:tc>
        <w:tc>
          <w:tcPr>
            <w:tcW w:w="2551" w:type="dxa"/>
            <w:vAlign w:val="center"/>
          </w:tcPr>
          <w:p w:rsidR="00E72F77" w:rsidRPr="00F76BF5" w:rsidRDefault="00E72F77" w:rsidP="001C163A">
            <w:pPr>
              <w:pStyle w:val="HS-Tekst"/>
              <w:spacing w:after="0"/>
            </w:pPr>
          </w:p>
        </w:tc>
        <w:tc>
          <w:tcPr>
            <w:tcW w:w="2693" w:type="dxa"/>
            <w:vAlign w:val="center"/>
          </w:tcPr>
          <w:p w:rsidR="00E72F77" w:rsidRPr="00F76BF5" w:rsidRDefault="00E72F77" w:rsidP="001C163A">
            <w:pPr>
              <w:pStyle w:val="HS-Tekst"/>
              <w:spacing w:after="0"/>
            </w:pPr>
          </w:p>
        </w:tc>
      </w:tr>
      <w:tr w:rsidR="00E72F77" w:rsidRPr="00F76BF5" w:rsidTr="001C163A">
        <w:trPr>
          <w:trHeight w:val="312"/>
        </w:trPr>
        <w:tc>
          <w:tcPr>
            <w:tcW w:w="454" w:type="dxa"/>
            <w:vAlign w:val="center"/>
          </w:tcPr>
          <w:p w:rsidR="00E72F77" w:rsidRPr="00F76BF5" w:rsidRDefault="00E72F77" w:rsidP="001C163A">
            <w:pPr>
              <w:pStyle w:val="HS-Tekst"/>
              <w:spacing w:after="0"/>
              <w:jc w:val="center"/>
            </w:pPr>
            <w:r>
              <w:t>8</w:t>
            </w:r>
          </w:p>
        </w:tc>
        <w:tc>
          <w:tcPr>
            <w:tcW w:w="1970" w:type="dxa"/>
            <w:vAlign w:val="center"/>
          </w:tcPr>
          <w:p w:rsidR="00E72F77" w:rsidRPr="00F76BF5" w:rsidRDefault="00E72F77" w:rsidP="001C163A">
            <w:pPr>
              <w:pStyle w:val="HS-Tekst"/>
              <w:spacing w:after="0"/>
            </w:pPr>
          </w:p>
        </w:tc>
        <w:tc>
          <w:tcPr>
            <w:tcW w:w="1971" w:type="dxa"/>
            <w:vAlign w:val="center"/>
          </w:tcPr>
          <w:p w:rsidR="00E72F77" w:rsidRPr="00F76BF5" w:rsidRDefault="00E72F77" w:rsidP="001C163A">
            <w:pPr>
              <w:pStyle w:val="HS-Tekst"/>
              <w:spacing w:after="0"/>
            </w:pPr>
          </w:p>
        </w:tc>
        <w:tc>
          <w:tcPr>
            <w:tcW w:w="1701" w:type="dxa"/>
            <w:vAlign w:val="center"/>
          </w:tcPr>
          <w:p w:rsidR="00E72F77" w:rsidRPr="00F76BF5" w:rsidRDefault="00E72F77" w:rsidP="001C163A">
            <w:pPr>
              <w:pStyle w:val="HS-Tekst"/>
              <w:spacing w:after="0"/>
            </w:pPr>
          </w:p>
        </w:tc>
        <w:tc>
          <w:tcPr>
            <w:tcW w:w="2835" w:type="dxa"/>
            <w:vAlign w:val="center"/>
          </w:tcPr>
          <w:p w:rsidR="00E72F77" w:rsidRPr="00F76BF5" w:rsidRDefault="00E72F77" w:rsidP="001C163A">
            <w:pPr>
              <w:pStyle w:val="HS-Tekst"/>
              <w:spacing w:after="0"/>
            </w:pPr>
          </w:p>
        </w:tc>
        <w:tc>
          <w:tcPr>
            <w:tcW w:w="2551" w:type="dxa"/>
            <w:vAlign w:val="center"/>
          </w:tcPr>
          <w:p w:rsidR="00E72F77" w:rsidRPr="00F76BF5" w:rsidRDefault="00E72F77" w:rsidP="001C163A">
            <w:pPr>
              <w:pStyle w:val="HS-Tekst"/>
              <w:spacing w:after="0"/>
            </w:pPr>
          </w:p>
        </w:tc>
        <w:tc>
          <w:tcPr>
            <w:tcW w:w="2693" w:type="dxa"/>
            <w:vAlign w:val="center"/>
          </w:tcPr>
          <w:p w:rsidR="00E72F77" w:rsidRPr="00F76BF5" w:rsidRDefault="00E72F77" w:rsidP="001C163A">
            <w:pPr>
              <w:pStyle w:val="HS-Tekst"/>
              <w:spacing w:after="0"/>
            </w:pPr>
          </w:p>
        </w:tc>
      </w:tr>
      <w:tr w:rsidR="00E72F77" w:rsidRPr="00F76BF5" w:rsidTr="001C163A">
        <w:trPr>
          <w:trHeight w:val="312"/>
        </w:trPr>
        <w:tc>
          <w:tcPr>
            <w:tcW w:w="454" w:type="dxa"/>
            <w:vAlign w:val="center"/>
          </w:tcPr>
          <w:p w:rsidR="00E72F77" w:rsidRPr="00F76BF5" w:rsidRDefault="00E72F77" w:rsidP="001C163A">
            <w:pPr>
              <w:pStyle w:val="HS-Tekst"/>
              <w:spacing w:after="0"/>
              <w:jc w:val="center"/>
            </w:pPr>
            <w:r>
              <w:t>9</w:t>
            </w:r>
          </w:p>
        </w:tc>
        <w:tc>
          <w:tcPr>
            <w:tcW w:w="1970" w:type="dxa"/>
            <w:vAlign w:val="center"/>
          </w:tcPr>
          <w:p w:rsidR="00E72F77" w:rsidRPr="00F76BF5" w:rsidRDefault="00E72F77" w:rsidP="001C163A">
            <w:pPr>
              <w:pStyle w:val="HS-Tekst"/>
              <w:spacing w:after="0"/>
            </w:pPr>
          </w:p>
        </w:tc>
        <w:tc>
          <w:tcPr>
            <w:tcW w:w="1971" w:type="dxa"/>
            <w:vAlign w:val="center"/>
          </w:tcPr>
          <w:p w:rsidR="00E72F77" w:rsidRPr="00F76BF5" w:rsidRDefault="00E72F77" w:rsidP="001C163A">
            <w:pPr>
              <w:pStyle w:val="HS-Tekst"/>
              <w:spacing w:after="0"/>
            </w:pPr>
          </w:p>
        </w:tc>
        <w:tc>
          <w:tcPr>
            <w:tcW w:w="1701" w:type="dxa"/>
            <w:vAlign w:val="center"/>
          </w:tcPr>
          <w:p w:rsidR="00E72F77" w:rsidRPr="00F76BF5" w:rsidRDefault="00E72F77" w:rsidP="001C163A">
            <w:pPr>
              <w:pStyle w:val="HS-Tekst"/>
              <w:spacing w:after="0"/>
            </w:pPr>
          </w:p>
        </w:tc>
        <w:tc>
          <w:tcPr>
            <w:tcW w:w="2835" w:type="dxa"/>
            <w:vAlign w:val="center"/>
          </w:tcPr>
          <w:p w:rsidR="00E72F77" w:rsidRPr="00F76BF5" w:rsidRDefault="00E72F77" w:rsidP="001C163A">
            <w:pPr>
              <w:pStyle w:val="HS-Tekst"/>
              <w:spacing w:after="0"/>
            </w:pPr>
          </w:p>
        </w:tc>
        <w:tc>
          <w:tcPr>
            <w:tcW w:w="2551" w:type="dxa"/>
            <w:vAlign w:val="center"/>
          </w:tcPr>
          <w:p w:rsidR="00E72F77" w:rsidRPr="00F76BF5" w:rsidRDefault="00E72F77" w:rsidP="001C163A">
            <w:pPr>
              <w:pStyle w:val="HS-Tekst"/>
              <w:spacing w:after="0"/>
            </w:pPr>
          </w:p>
        </w:tc>
        <w:tc>
          <w:tcPr>
            <w:tcW w:w="2693" w:type="dxa"/>
            <w:vAlign w:val="center"/>
          </w:tcPr>
          <w:p w:rsidR="00E72F77" w:rsidRPr="00F76BF5" w:rsidRDefault="00E72F77" w:rsidP="001C163A">
            <w:pPr>
              <w:pStyle w:val="HS-Tekst"/>
              <w:spacing w:after="0"/>
            </w:pPr>
          </w:p>
        </w:tc>
      </w:tr>
      <w:tr w:rsidR="00E72F77" w:rsidRPr="00F76BF5" w:rsidTr="001C163A">
        <w:trPr>
          <w:trHeight w:val="312"/>
        </w:trPr>
        <w:tc>
          <w:tcPr>
            <w:tcW w:w="454" w:type="dxa"/>
            <w:vAlign w:val="center"/>
          </w:tcPr>
          <w:p w:rsidR="00E72F77" w:rsidRPr="00F76BF5" w:rsidRDefault="00E72F77" w:rsidP="001C163A">
            <w:pPr>
              <w:pStyle w:val="HS-Tekst"/>
              <w:spacing w:after="0"/>
              <w:jc w:val="center"/>
            </w:pPr>
            <w:r>
              <w:t>10</w:t>
            </w:r>
          </w:p>
        </w:tc>
        <w:tc>
          <w:tcPr>
            <w:tcW w:w="1970" w:type="dxa"/>
            <w:vAlign w:val="center"/>
          </w:tcPr>
          <w:p w:rsidR="00E72F77" w:rsidRPr="00F76BF5" w:rsidRDefault="00E72F77" w:rsidP="001C163A">
            <w:pPr>
              <w:pStyle w:val="HS-Tekst"/>
              <w:spacing w:after="0"/>
            </w:pPr>
          </w:p>
        </w:tc>
        <w:tc>
          <w:tcPr>
            <w:tcW w:w="1971" w:type="dxa"/>
            <w:vAlign w:val="center"/>
          </w:tcPr>
          <w:p w:rsidR="00E72F77" w:rsidRPr="00F76BF5" w:rsidRDefault="00E72F77" w:rsidP="001C163A">
            <w:pPr>
              <w:pStyle w:val="HS-Tekst"/>
              <w:spacing w:after="0"/>
            </w:pPr>
          </w:p>
        </w:tc>
        <w:tc>
          <w:tcPr>
            <w:tcW w:w="1701" w:type="dxa"/>
            <w:vAlign w:val="center"/>
          </w:tcPr>
          <w:p w:rsidR="00E72F77" w:rsidRPr="00F76BF5" w:rsidRDefault="00E72F77" w:rsidP="001C163A">
            <w:pPr>
              <w:pStyle w:val="HS-Tekst"/>
              <w:spacing w:after="0"/>
            </w:pPr>
          </w:p>
        </w:tc>
        <w:tc>
          <w:tcPr>
            <w:tcW w:w="2835" w:type="dxa"/>
            <w:vAlign w:val="center"/>
          </w:tcPr>
          <w:p w:rsidR="00E72F77" w:rsidRPr="00F76BF5" w:rsidRDefault="00E72F77" w:rsidP="001C163A">
            <w:pPr>
              <w:pStyle w:val="HS-Tekst"/>
              <w:spacing w:after="0"/>
            </w:pPr>
          </w:p>
        </w:tc>
        <w:tc>
          <w:tcPr>
            <w:tcW w:w="2551" w:type="dxa"/>
            <w:vAlign w:val="center"/>
          </w:tcPr>
          <w:p w:rsidR="00E72F77" w:rsidRPr="00F76BF5" w:rsidRDefault="00E72F77" w:rsidP="001C163A">
            <w:pPr>
              <w:pStyle w:val="HS-Tekst"/>
              <w:spacing w:after="0"/>
            </w:pPr>
          </w:p>
        </w:tc>
        <w:tc>
          <w:tcPr>
            <w:tcW w:w="2693" w:type="dxa"/>
            <w:vAlign w:val="center"/>
          </w:tcPr>
          <w:p w:rsidR="00E72F77" w:rsidRPr="00F76BF5" w:rsidRDefault="00E72F77" w:rsidP="001C163A">
            <w:pPr>
              <w:pStyle w:val="HS-Tekst"/>
              <w:spacing w:after="0"/>
            </w:pPr>
          </w:p>
        </w:tc>
      </w:tr>
    </w:tbl>
    <w:p w:rsidR="00E72F77" w:rsidRPr="009E0E81" w:rsidRDefault="00E72F77" w:rsidP="00DD3267">
      <w:pPr>
        <w:pStyle w:val="HS-Titel3"/>
      </w:pPr>
      <w:proofErr w:type="spellStart"/>
      <w:r w:rsidRPr="009E0E81">
        <w:lastRenderedPageBreak/>
        <w:t>Privacywaarborg</w:t>
      </w:r>
      <w:proofErr w:type="spellEnd"/>
      <w:r w:rsidRPr="009E0E81">
        <w:t xml:space="preserve"> en verwijzing naar artikel 196 van het Strafwetboek</w:t>
      </w:r>
    </w:p>
    <w:p w:rsidR="00E72F77" w:rsidRDefault="00E72F77" w:rsidP="00E72F77">
      <w:pPr>
        <w:pStyle w:val="HS-Tekst"/>
      </w:pPr>
      <w:r>
        <w:t xml:space="preserve">De gemeente verwerkt de door u verstrekte persoonsgegevens alleen om na te gaan of er voldoende geldige handtekeningen zijn om het verzoek tot het houden van een volksraadpleging te ondersteunen (artikel </w:t>
      </w:r>
      <w:r w:rsidR="001C163A">
        <w:t>31</w:t>
      </w:r>
      <w:r w:rsidR="00AF5164">
        <w:t>5</w:t>
      </w:r>
      <w:bookmarkStart w:id="0" w:name="_GoBack"/>
      <w:bookmarkEnd w:id="0"/>
      <w:r w:rsidR="001C163A">
        <w:t xml:space="preserve"> decreet over lokaal bestuur</w:t>
      </w:r>
      <w:r>
        <w:t>). U hebt het recht om uw gegevens in te kijken en zo nodig de verbetering ervan aan te vragen.</w:t>
      </w:r>
    </w:p>
    <w:p w:rsidR="00906409" w:rsidRDefault="00906409" w:rsidP="00906409">
      <w:pPr>
        <w:pStyle w:val="tekst-HS"/>
      </w:pPr>
    </w:p>
    <w:p w:rsidR="00E72F77" w:rsidRPr="00E72600" w:rsidRDefault="00E72F77" w:rsidP="00E72F77">
      <w:pPr>
        <w:pStyle w:val="HS-Tekst"/>
      </w:pPr>
      <w:r w:rsidRPr="00D168D9">
        <w:rPr>
          <w:b/>
        </w:rPr>
        <w:t>Artikel 196 van het Strafwetboek is op deze petitielijst van toepassing:</w:t>
      </w:r>
      <w:r>
        <w:t xml:space="preserve"> Met opsluiting van vijf tot tien jaar worden gestraft de andere personen die in authentieke en openbare geschriften valsheid plegen en alle personen die in handels- of bankgeschriften of in private geschriften valsheid plegen, hetzij door valse handtekeningen, hetzij door namaking of vervalsing van geschriften of handtekeningen, hetzij door overeenkomsten, beschikkingen, verbintenissen of schuldbevrijdingen valselijk op te maken of achteraf in de akten in te voegen hetzij door toevoeging of vervalsing van bedingen, verklaringen of feiten die deze akten ten doel hadden op te nemen of vast te stellen.</w:t>
      </w:r>
    </w:p>
    <w:p w:rsidR="001270D5" w:rsidRDefault="001270D5" w:rsidP="001270D5">
      <w:pPr>
        <w:pStyle w:val="HS-Tekst"/>
      </w:pPr>
    </w:p>
    <w:p w:rsidR="001270D5" w:rsidRDefault="001270D5" w:rsidP="001270D5">
      <w:pPr>
        <w:pStyle w:val="HS-Tekst"/>
      </w:pPr>
    </w:p>
    <w:p w:rsidR="00E80D62" w:rsidRPr="0024216F" w:rsidRDefault="00C16617" w:rsidP="00C16617">
      <w:pPr>
        <w:pStyle w:val="HS-Tekst"/>
        <w:rPr>
          <w:b/>
          <w:sz w:val="18"/>
          <w:szCs w:val="18"/>
        </w:rPr>
      </w:pPr>
      <w:r w:rsidRPr="0024216F">
        <w:rPr>
          <w:b/>
          <w:sz w:val="18"/>
          <w:szCs w:val="18"/>
        </w:rPr>
        <w:t>Meer informatie?</w:t>
      </w:r>
    </w:p>
    <w:p w:rsidR="00E80D62" w:rsidRPr="0024216F" w:rsidRDefault="00E72F77" w:rsidP="00626F8C">
      <w:pPr>
        <w:pStyle w:val="HS-Tekst"/>
        <w:rPr>
          <w:sz w:val="18"/>
          <w:szCs w:val="18"/>
        </w:rPr>
      </w:pPr>
      <w:bookmarkStart w:id="1" w:name="PersoonHeaderNaam"/>
      <w:bookmarkStart w:id="2" w:name="PersoonHeaderDienst"/>
      <w:bookmarkEnd w:id="1"/>
      <w:bookmarkEnd w:id="2"/>
      <w:r>
        <w:rPr>
          <w:sz w:val="18"/>
          <w:szCs w:val="18"/>
        </w:rPr>
        <w:t>Secretariaat</w:t>
      </w:r>
      <w:r w:rsidR="00E005FF" w:rsidRPr="0024216F">
        <w:rPr>
          <w:sz w:val="18"/>
          <w:szCs w:val="18"/>
        </w:rPr>
        <w:t xml:space="preserve"> - </w:t>
      </w:r>
      <w:bookmarkStart w:id="3" w:name="PersoonHeaderLocatie"/>
      <w:bookmarkEnd w:id="3"/>
      <w:r>
        <w:rPr>
          <w:sz w:val="18"/>
          <w:szCs w:val="18"/>
        </w:rPr>
        <w:t>Gemeentebestuur Middelkerke</w:t>
      </w:r>
      <w:r w:rsidR="00960C57" w:rsidRPr="0024216F">
        <w:rPr>
          <w:sz w:val="18"/>
          <w:szCs w:val="18"/>
        </w:rPr>
        <w:t xml:space="preserve"> -  </w:t>
      </w:r>
      <w:bookmarkStart w:id="4" w:name="PersoonHeaderStraat"/>
      <w:bookmarkEnd w:id="4"/>
      <w:proofErr w:type="spellStart"/>
      <w:r>
        <w:rPr>
          <w:sz w:val="18"/>
          <w:szCs w:val="18"/>
        </w:rPr>
        <w:t>Spermaliestraat</w:t>
      </w:r>
      <w:proofErr w:type="spellEnd"/>
      <w:r>
        <w:rPr>
          <w:sz w:val="18"/>
          <w:szCs w:val="18"/>
        </w:rPr>
        <w:t xml:space="preserve"> 1</w:t>
      </w:r>
      <w:r w:rsidR="00960C57" w:rsidRPr="0024216F">
        <w:rPr>
          <w:sz w:val="18"/>
          <w:szCs w:val="18"/>
        </w:rPr>
        <w:t xml:space="preserve"> -  </w:t>
      </w:r>
      <w:bookmarkStart w:id="5" w:name="PersoonHeaderGemeente"/>
      <w:bookmarkEnd w:id="5"/>
      <w:r>
        <w:rPr>
          <w:sz w:val="18"/>
          <w:szCs w:val="18"/>
        </w:rPr>
        <w:t>8430 Middelkerke</w:t>
      </w:r>
      <w:r w:rsidR="002752B2" w:rsidRPr="0024216F">
        <w:rPr>
          <w:sz w:val="18"/>
          <w:szCs w:val="18"/>
        </w:rPr>
        <w:br/>
      </w:r>
      <w:bookmarkStart w:id="6" w:name="PersoonHeaderEmail"/>
      <w:bookmarkEnd w:id="6"/>
      <w:r>
        <w:rPr>
          <w:sz w:val="18"/>
          <w:szCs w:val="18"/>
        </w:rPr>
        <w:t>secretariaat@middelkerke.be</w:t>
      </w:r>
      <w:r w:rsidR="00960C57" w:rsidRPr="0024216F">
        <w:rPr>
          <w:sz w:val="18"/>
          <w:szCs w:val="18"/>
        </w:rPr>
        <w:t xml:space="preserve"> -  </w:t>
      </w:r>
      <w:bookmarkStart w:id="7" w:name="PersoonHeaderTelefoon"/>
      <w:bookmarkEnd w:id="7"/>
      <w:r>
        <w:rPr>
          <w:sz w:val="18"/>
          <w:szCs w:val="18"/>
        </w:rPr>
        <w:t>059 31 30 16</w:t>
      </w:r>
    </w:p>
    <w:sectPr w:rsidR="00E80D62" w:rsidRPr="0024216F" w:rsidSect="00E72F77">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661" w:bottom="1418" w:left="153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63A" w:rsidRDefault="001C163A" w:rsidP="00014023">
      <w:pPr>
        <w:spacing w:after="0" w:line="240" w:lineRule="auto"/>
      </w:pPr>
      <w:r>
        <w:separator/>
      </w:r>
    </w:p>
  </w:endnote>
  <w:endnote w:type="continuationSeparator" w:id="0">
    <w:p w:rsidR="001C163A" w:rsidRDefault="001C163A" w:rsidP="0001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3A" w:rsidRDefault="001C16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3A" w:rsidRDefault="001C163A" w:rsidP="00C16617">
    <w:pPr>
      <w:pStyle w:val="Voettekst"/>
      <w:jc w:val="center"/>
    </w:pPr>
    <w:r>
      <w:rPr>
        <w:noProof/>
        <w:lang w:eastAsia="nl-BE"/>
      </w:rPr>
      <w:drawing>
        <wp:inline distT="0" distB="0" distL="0" distR="0" wp14:anchorId="24B27500" wp14:editId="6D3F445C">
          <wp:extent cx="1514475" cy="285750"/>
          <wp:effectExtent l="0" t="0" r="9525" b="0"/>
          <wp:docPr id="8" name="Afbeelding 8"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3A" w:rsidRDefault="001C163A" w:rsidP="00D12B11">
    <w:pPr>
      <w:pStyle w:val="Voettekst"/>
      <w:jc w:val="center"/>
    </w:pPr>
    <w:r>
      <w:rPr>
        <w:noProof/>
        <w:lang w:eastAsia="nl-BE"/>
      </w:rPr>
      <w:drawing>
        <wp:inline distT="0" distB="0" distL="0" distR="0" wp14:anchorId="0D28FCF9" wp14:editId="787D9686">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63A" w:rsidRDefault="001C163A" w:rsidP="00014023">
      <w:pPr>
        <w:spacing w:after="0" w:line="240" w:lineRule="auto"/>
      </w:pPr>
      <w:r>
        <w:separator/>
      </w:r>
    </w:p>
  </w:footnote>
  <w:footnote w:type="continuationSeparator" w:id="0">
    <w:p w:rsidR="001C163A" w:rsidRDefault="001C163A" w:rsidP="00014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3A" w:rsidRDefault="001C16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1C163A" w:rsidTr="001729BE">
      <w:trPr>
        <w:trHeight w:val="1985"/>
      </w:trPr>
      <w:tc>
        <w:tcPr>
          <w:tcW w:w="5670" w:type="dxa"/>
        </w:tcPr>
        <w:p w:rsidR="001C163A" w:rsidRDefault="001C163A" w:rsidP="001C163A">
          <w:pPr>
            <w:pStyle w:val="Koptekst"/>
            <w:tabs>
              <w:tab w:val="clear" w:pos="4536"/>
              <w:tab w:val="clear" w:pos="9072"/>
              <w:tab w:val="left" w:pos="7371"/>
            </w:tabs>
          </w:pPr>
          <w:r>
            <w:rPr>
              <w:noProof/>
              <w:lang w:eastAsia="nl-BE"/>
            </w:rPr>
            <w:drawing>
              <wp:inline distT="0" distB="0" distL="0" distR="0" wp14:anchorId="635989B1" wp14:editId="7D043000">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rsidR="001C163A" w:rsidRDefault="001C163A" w:rsidP="001C163A">
          <w:pPr>
            <w:pStyle w:val="Koptekst"/>
            <w:tabs>
              <w:tab w:val="clear" w:pos="4536"/>
              <w:tab w:val="clear" w:pos="9072"/>
              <w:tab w:val="left" w:pos="7371"/>
            </w:tabs>
          </w:pPr>
        </w:p>
      </w:tc>
    </w:tr>
  </w:tbl>
  <w:p w:rsidR="001C163A" w:rsidRDefault="001C163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1C163A" w:rsidTr="0055471F">
      <w:trPr>
        <w:trHeight w:val="1985"/>
      </w:trPr>
      <w:tc>
        <w:tcPr>
          <w:tcW w:w="5670" w:type="dxa"/>
        </w:tcPr>
        <w:p w:rsidR="001C163A" w:rsidRDefault="001C163A" w:rsidP="00471FD9">
          <w:pPr>
            <w:pStyle w:val="Koptekst"/>
            <w:tabs>
              <w:tab w:val="clear" w:pos="4536"/>
              <w:tab w:val="clear" w:pos="9072"/>
              <w:tab w:val="left" w:pos="7371"/>
            </w:tabs>
          </w:pPr>
          <w:r>
            <w:rPr>
              <w:noProof/>
              <w:lang w:eastAsia="nl-BE"/>
            </w:rPr>
            <w:drawing>
              <wp:inline distT="0" distB="0" distL="0" distR="0" wp14:anchorId="2F2E6294" wp14:editId="2188837C">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1C163A" w:rsidRDefault="001C163A" w:rsidP="0055471F">
          <w:pPr>
            <w:pStyle w:val="Koptekst"/>
            <w:tabs>
              <w:tab w:val="clear" w:pos="4536"/>
              <w:tab w:val="clear" w:pos="9072"/>
              <w:tab w:val="left" w:pos="7371"/>
            </w:tabs>
          </w:pPr>
        </w:p>
      </w:tc>
    </w:tr>
  </w:tbl>
  <w:p w:rsidR="001C163A" w:rsidRPr="00471FD9" w:rsidRDefault="001C163A"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77"/>
    <w:rsid w:val="00001E13"/>
    <w:rsid w:val="00014023"/>
    <w:rsid w:val="00027F57"/>
    <w:rsid w:val="000569C5"/>
    <w:rsid w:val="0006266B"/>
    <w:rsid w:val="000702F4"/>
    <w:rsid w:val="00091DBE"/>
    <w:rsid w:val="00097CEE"/>
    <w:rsid w:val="000D0A3C"/>
    <w:rsid w:val="000E6166"/>
    <w:rsid w:val="00104413"/>
    <w:rsid w:val="00113B39"/>
    <w:rsid w:val="001270D5"/>
    <w:rsid w:val="001424B3"/>
    <w:rsid w:val="001729BE"/>
    <w:rsid w:val="001B7F81"/>
    <w:rsid w:val="001C163A"/>
    <w:rsid w:val="001D0CBA"/>
    <w:rsid w:val="0024216F"/>
    <w:rsid w:val="002752B2"/>
    <w:rsid w:val="002928E6"/>
    <w:rsid w:val="00292FCA"/>
    <w:rsid w:val="00295BF2"/>
    <w:rsid w:val="002A5F4E"/>
    <w:rsid w:val="002B0ED2"/>
    <w:rsid w:val="002C68EB"/>
    <w:rsid w:val="002E3637"/>
    <w:rsid w:val="002F0CD1"/>
    <w:rsid w:val="002F1B40"/>
    <w:rsid w:val="003104E1"/>
    <w:rsid w:val="00317233"/>
    <w:rsid w:val="003364E9"/>
    <w:rsid w:val="003802D4"/>
    <w:rsid w:val="0039203C"/>
    <w:rsid w:val="003A571E"/>
    <w:rsid w:val="003B0FB0"/>
    <w:rsid w:val="003B392E"/>
    <w:rsid w:val="003F3C5C"/>
    <w:rsid w:val="004153DF"/>
    <w:rsid w:val="00431DF6"/>
    <w:rsid w:val="00471FD9"/>
    <w:rsid w:val="00490B2A"/>
    <w:rsid w:val="00491AA4"/>
    <w:rsid w:val="004B3F88"/>
    <w:rsid w:val="004C0EBC"/>
    <w:rsid w:val="004C37D5"/>
    <w:rsid w:val="004D3FA7"/>
    <w:rsid w:val="00504EAC"/>
    <w:rsid w:val="00522F4F"/>
    <w:rsid w:val="00523E37"/>
    <w:rsid w:val="0055471F"/>
    <w:rsid w:val="005B45FC"/>
    <w:rsid w:val="005C327E"/>
    <w:rsid w:val="00616137"/>
    <w:rsid w:val="00626F8C"/>
    <w:rsid w:val="0064681C"/>
    <w:rsid w:val="00652C19"/>
    <w:rsid w:val="006576D2"/>
    <w:rsid w:val="00665652"/>
    <w:rsid w:val="0066694D"/>
    <w:rsid w:val="0068651E"/>
    <w:rsid w:val="00691AD2"/>
    <w:rsid w:val="006F6716"/>
    <w:rsid w:val="006F74FC"/>
    <w:rsid w:val="007526BB"/>
    <w:rsid w:val="00752B7C"/>
    <w:rsid w:val="00755902"/>
    <w:rsid w:val="00760D21"/>
    <w:rsid w:val="00762362"/>
    <w:rsid w:val="00764A71"/>
    <w:rsid w:val="007C1380"/>
    <w:rsid w:val="007E3190"/>
    <w:rsid w:val="007E44B6"/>
    <w:rsid w:val="00803468"/>
    <w:rsid w:val="00813326"/>
    <w:rsid w:val="00823A05"/>
    <w:rsid w:val="008371A3"/>
    <w:rsid w:val="00876189"/>
    <w:rsid w:val="008775F7"/>
    <w:rsid w:val="0089439C"/>
    <w:rsid w:val="008C29F8"/>
    <w:rsid w:val="008D3521"/>
    <w:rsid w:val="009061D4"/>
    <w:rsid w:val="00906409"/>
    <w:rsid w:val="00906DCA"/>
    <w:rsid w:val="0091287D"/>
    <w:rsid w:val="00944168"/>
    <w:rsid w:val="00960C57"/>
    <w:rsid w:val="009947D4"/>
    <w:rsid w:val="009A02E8"/>
    <w:rsid w:val="009B188D"/>
    <w:rsid w:val="00A013F9"/>
    <w:rsid w:val="00A44999"/>
    <w:rsid w:val="00A56E0D"/>
    <w:rsid w:val="00A61567"/>
    <w:rsid w:val="00A730EE"/>
    <w:rsid w:val="00AA1085"/>
    <w:rsid w:val="00AC5EB2"/>
    <w:rsid w:val="00AF5164"/>
    <w:rsid w:val="00B45B3E"/>
    <w:rsid w:val="00B50C06"/>
    <w:rsid w:val="00B51C16"/>
    <w:rsid w:val="00B607E3"/>
    <w:rsid w:val="00B71D58"/>
    <w:rsid w:val="00B762F3"/>
    <w:rsid w:val="00B8577E"/>
    <w:rsid w:val="00B873E5"/>
    <w:rsid w:val="00BC3E2F"/>
    <w:rsid w:val="00C16617"/>
    <w:rsid w:val="00C568A6"/>
    <w:rsid w:val="00C66B25"/>
    <w:rsid w:val="00CC2612"/>
    <w:rsid w:val="00D078DB"/>
    <w:rsid w:val="00D12B11"/>
    <w:rsid w:val="00D16973"/>
    <w:rsid w:val="00D17808"/>
    <w:rsid w:val="00D3707C"/>
    <w:rsid w:val="00D42AB4"/>
    <w:rsid w:val="00D42DC3"/>
    <w:rsid w:val="00D71BB4"/>
    <w:rsid w:val="00D93E62"/>
    <w:rsid w:val="00D97762"/>
    <w:rsid w:val="00DD3267"/>
    <w:rsid w:val="00E005FF"/>
    <w:rsid w:val="00E5375C"/>
    <w:rsid w:val="00E62348"/>
    <w:rsid w:val="00E72F77"/>
    <w:rsid w:val="00E80D62"/>
    <w:rsid w:val="00E93EA9"/>
    <w:rsid w:val="00EA60D4"/>
    <w:rsid w:val="00ED0CE5"/>
    <w:rsid w:val="00EE4C77"/>
    <w:rsid w:val="00F055A4"/>
    <w:rsid w:val="00F33544"/>
    <w:rsid w:val="00F374B9"/>
    <w:rsid w:val="00F630AB"/>
    <w:rsid w:val="00FB2C72"/>
    <w:rsid w:val="00FB555E"/>
    <w:rsid w:val="00FB7F28"/>
    <w:rsid w:val="00FC21EF"/>
    <w:rsid w:val="00FD167E"/>
    <w:rsid w:val="00FD20BF"/>
    <w:rsid w:val="00FE1F76"/>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57D052"/>
  <w15:docId w15:val="{4B404473-A51F-4E3D-B217-350F6CBB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2F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140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paragraph" w:customStyle="1" w:styleId="tekst-HS">
    <w:name w:val="tekst - HS"/>
    <w:basedOn w:val="Standaard"/>
    <w:uiPriority w:val="99"/>
    <w:rsid w:val="00906409"/>
    <w:pPr>
      <w:spacing w:after="120" w:line="240" w:lineRule="auto"/>
    </w:pPr>
    <w:rPr>
      <w:rFonts w:ascii="Arial" w:hAnsi="Arial" w:cs="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2231">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595AA-FADD-4AA0-8D68-B0A67307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34</TotalTime>
  <Pages>2</Pages>
  <Words>290</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Cindy</dc:creator>
  <cp:lastModifiedBy>Thomas Cindy</cp:lastModifiedBy>
  <cp:revision>7</cp:revision>
  <cp:lastPrinted>2015-08-24T13:49:00Z</cp:lastPrinted>
  <dcterms:created xsi:type="dcterms:W3CDTF">2015-09-04T07:50:00Z</dcterms:created>
  <dcterms:modified xsi:type="dcterms:W3CDTF">2018-12-20T13:44:00Z</dcterms:modified>
</cp:coreProperties>
</file>