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2E" w:rsidRPr="009B0D8B" w:rsidRDefault="0077752E" w:rsidP="009B0D8B">
      <w:pPr>
        <w:pStyle w:val="HS-Titel2"/>
      </w:pPr>
      <w:r w:rsidRPr="009B0D8B">
        <w:t xml:space="preserve">AANVRAAGFORMULIER </w:t>
      </w:r>
      <w:r w:rsidR="00AA41E0">
        <w:t>toelating organisatie rommelmarkt op privaat domein</w:t>
      </w:r>
    </w:p>
    <w:p w:rsidR="0077752E" w:rsidRPr="009B0D8B" w:rsidRDefault="0077752E" w:rsidP="009B0D8B">
      <w:pPr>
        <w:pStyle w:val="HS-Tekst"/>
      </w:pPr>
      <w:r w:rsidRPr="009B0D8B">
        <w:t>(interne referentie: S0</w:t>
      </w:r>
      <w:r w:rsidR="001B7D4D">
        <w:t>23</w:t>
      </w:r>
      <w:r w:rsidRPr="009B0D8B">
        <w:t xml:space="preserve"> – v </w:t>
      </w:r>
      <w:r w:rsidR="008B035C">
        <w:t>20/11/2018</w:t>
      </w:r>
      <w:bookmarkStart w:id="0" w:name="_GoBack"/>
      <w:bookmarkEnd w:id="0"/>
      <w:r w:rsidRPr="009B0D8B">
        <w:t>)</w:t>
      </w:r>
    </w:p>
    <w:p w:rsidR="0077752E" w:rsidRPr="009B0D8B" w:rsidRDefault="0077752E" w:rsidP="006A4A04">
      <w:pPr>
        <w:pStyle w:val="HS-Titel1"/>
      </w:pPr>
      <w:r w:rsidRPr="009B0D8B">
        <w:t>Waarom vergunning aanvragen?</w:t>
      </w:r>
    </w:p>
    <w:p w:rsidR="0077752E" w:rsidRDefault="00AA41E0" w:rsidP="009B0D8B">
      <w:pPr>
        <w:pStyle w:val="HS-Tekst"/>
      </w:pPr>
      <w:r>
        <w:t>Artikel 74 – 23bis van de algemene politieverordening, luidt als volgt:</w:t>
      </w:r>
    </w:p>
    <w:p w:rsidR="00AA41E0" w:rsidRPr="00511FCD" w:rsidRDefault="00AA41E0" w:rsidP="00AA41E0">
      <w:pPr>
        <w:pStyle w:val="HS-Tekst"/>
        <w:rPr>
          <w:i/>
        </w:rPr>
      </w:pPr>
      <w:r w:rsidRPr="00511FCD">
        <w:rPr>
          <w:i/>
        </w:rPr>
        <w:t>Overeenkomstig de wetgeving op de ambulante handel is de voorafgaandelijke toelating van de burgemeester nodig voor een rommelmarkt of een rommelbeurs op privaat domein voor zover het verschillende niet-professionele verkopers verenigt.</w:t>
      </w:r>
    </w:p>
    <w:p w:rsidR="00AA41E0" w:rsidRPr="00511FCD" w:rsidRDefault="00AA41E0" w:rsidP="00AA41E0">
      <w:pPr>
        <w:pStyle w:val="HS-Tekst"/>
        <w:rPr>
          <w:rFonts w:eastAsia="Times New Roman" w:cs="Arial"/>
          <w:i/>
          <w:color w:val="000000"/>
          <w:lang w:eastAsia="nl-BE"/>
        </w:rPr>
      </w:pPr>
      <w:r w:rsidRPr="00511FCD">
        <w:rPr>
          <w:rFonts w:eastAsia="Times New Roman" w:cs="Arial"/>
          <w:i/>
          <w:color w:val="000000"/>
          <w:lang w:eastAsia="nl-BE"/>
        </w:rPr>
        <w:t>Voor het bekomen van die voorafgaande toelating  moet de organisator minstens 30 kalenderdagen vóór de geplande datum een schriftelijke aanvraag indienen.</w:t>
      </w:r>
    </w:p>
    <w:p w:rsidR="00AA41E0" w:rsidRPr="00511FCD" w:rsidRDefault="00AA41E0" w:rsidP="00AA41E0">
      <w:pPr>
        <w:pStyle w:val="HS-Tekst"/>
        <w:rPr>
          <w:rFonts w:eastAsia="Times New Roman" w:cs="Arial"/>
          <w:i/>
          <w:color w:val="000000"/>
          <w:lang w:eastAsia="nl-BE"/>
        </w:rPr>
      </w:pPr>
      <w:r w:rsidRPr="00511FCD">
        <w:rPr>
          <w:rFonts w:eastAsia="Times New Roman" w:cs="Arial"/>
          <w:i/>
          <w:color w:val="000000"/>
          <w:lang w:eastAsia="nl-BE"/>
        </w:rPr>
        <w:t>Op de aanvraag dienen minstens volgende gegevens vermeld te worden:</w:t>
      </w:r>
    </w:p>
    <w:p w:rsidR="00AA41E0" w:rsidRPr="00511FCD" w:rsidRDefault="00AA41E0" w:rsidP="00AA41E0">
      <w:pPr>
        <w:pStyle w:val="HS-Tekst"/>
        <w:numPr>
          <w:ilvl w:val="0"/>
          <w:numId w:val="21"/>
        </w:numPr>
        <w:rPr>
          <w:i/>
        </w:rPr>
      </w:pPr>
      <w:r w:rsidRPr="00511FCD">
        <w:rPr>
          <w:i/>
        </w:rPr>
        <w:t xml:space="preserve">naam en adres van de organisator </w:t>
      </w:r>
    </w:p>
    <w:p w:rsidR="00AA41E0" w:rsidRPr="00511FCD" w:rsidRDefault="00AA41E0" w:rsidP="00AA41E0">
      <w:pPr>
        <w:pStyle w:val="HS-Tekst"/>
        <w:numPr>
          <w:ilvl w:val="0"/>
          <w:numId w:val="21"/>
        </w:numPr>
        <w:rPr>
          <w:i/>
        </w:rPr>
      </w:pPr>
      <w:r w:rsidRPr="00511FCD">
        <w:rPr>
          <w:i/>
        </w:rPr>
        <w:t>naam, adres en gsm-nummer van de marktverantwoordelijke (= marktleider) tijdens de rommelmarkt/rommelbeurs</w:t>
      </w:r>
    </w:p>
    <w:p w:rsidR="00AA41E0" w:rsidRPr="00511FCD" w:rsidRDefault="00AA41E0" w:rsidP="00AA41E0">
      <w:pPr>
        <w:pStyle w:val="HS-Tekst"/>
        <w:numPr>
          <w:ilvl w:val="0"/>
          <w:numId w:val="21"/>
        </w:numPr>
        <w:rPr>
          <w:i/>
        </w:rPr>
      </w:pPr>
      <w:r w:rsidRPr="00511FCD">
        <w:rPr>
          <w:i/>
        </w:rPr>
        <w:t>datum van de rommelmarkt/rommelbeurs en vermelding van het gevraagde begin- en einduur</w:t>
      </w:r>
    </w:p>
    <w:p w:rsidR="00AA41E0" w:rsidRPr="00511FCD" w:rsidRDefault="00AA41E0" w:rsidP="00AA41E0">
      <w:pPr>
        <w:pStyle w:val="HS-Tekst"/>
        <w:numPr>
          <w:ilvl w:val="0"/>
          <w:numId w:val="21"/>
        </w:numPr>
        <w:rPr>
          <w:i/>
        </w:rPr>
      </w:pPr>
      <w:r w:rsidRPr="00511FCD">
        <w:rPr>
          <w:i/>
        </w:rPr>
        <w:t>plaats van de rommelmarkt/rommelbeurs</w:t>
      </w:r>
    </w:p>
    <w:p w:rsidR="00AA41E0" w:rsidRPr="00511FCD" w:rsidRDefault="00AA41E0" w:rsidP="00AA41E0">
      <w:pPr>
        <w:pStyle w:val="HS-Tekst"/>
        <w:numPr>
          <w:ilvl w:val="0"/>
          <w:numId w:val="21"/>
        </w:numPr>
        <w:rPr>
          <w:i/>
        </w:rPr>
      </w:pPr>
      <w:r w:rsidRPr="00511FCD">
        <w:rPr>
          <w:i/>
        </w:rPr>
        <w:t>het verwacht aantal standen/kramen</w:t>
      </w:r>
    </w:p>
    <w:p w:rsidR="00AA41E0" w:rsidRPr="00511FCD" w:rsidRDefault="00AA41E0" w:rsidP="009B0D8B">
      <w:pPr>
        <w:pStyle w:val="HS-Tekst"/>
        <w:numPr>
          <w:ilvl w:val="0"/>
          <w:numId w:val="21"/>
        </w:numPr>
        <w:rPr>
          <w:i/>
        </w:rPr>
      </w:pPr>
      <w:r w:rsidRPr="00511FCD">
        <w:rPr>
          <w:i/>
        </w:rPr>
        <w:t>het eventueel voorzien van drank- en eetstanden, met –in voorkomend geval – de vermelding van het aantal en aard van de standen</w:t>
      </w:r>
    </w:p>
    <w:p w:rsidR="0016487A" w:rsidRDefault="0016487A" w:rsidP="0016487A">
      <w:pPr>
        <w:pStyle w:val="HS-Tekst"/>
      </w:pPr>
      <w:r>
        <w:t>De toelating kadert in een toepassing van artikel 6 van het K.B. dd. 24/09/2006 betreffende de uitoefening en de organisatie van ambulante activiteiten.</w:t>
      </w:r>
    </w:p>
    <w:p w:rsidR="00AA41E0" w:rsidRPr="009B0D8B" w:rsidRDefault="00AA41E0" w:rsidP="00AA41E0">
      <w:pPr>
        <w:pStyle w:val="HS-Tekst"/>
      </w:pPr>
      <w:r>
        <w:t xml:space="preserve">De APV is te raadplegen via de gemeentelijke website </w:t>
      </w:r>
      <w:hyperlink r:id="rId8" w:history="1">
        <w:r w:rsidRPr="00A57DD8">
          <w:rPr>
            <w:rStyle w:val="Hyperlink"/>
          </w:rPr>
          <w:t>www.middelkerke.be</w:t>
        </w:r>
      </w:hyperlink>
      <w:r>
        <w:t xml:space="preserve"> of in het secretariaat van de gemeente.</w:t>
      </w:r>
    </w:p>
    <w:p w:rsidR="0077752E" w:rsidRPr="009B0D8B" w:rsidRDefault="0077752E" w:rsidP="006A4A04">
      <w:pPr>
        <w:pStyle w:val="HS-Titel1"/>
      </w:pPr>
      <w:r w:rsidRPr="009B0D8B">
        <w:t>Wanneer vergunning aanvragen?</w:t>
      </w:r>
    </w:p>
    <w:p w:rsidR="0077752E" w:rsidRPr="009B0D8B" w:rsidRDefault="00AA41E0" w:rsidP="00AA41E0">
      <w:pPr>
        <w:pStyle w:val="HS-Tekst"/>
      </w:pPr>
      <w:r>
        <w:t>De aanvraag moet ingediend worden minstens 30 kalenderdagen voor de geplande datum van de rommelmarkt.</w:t>
      </w:r>
    </w:p>
    <w:p w:rsidR="0077752E" w:rsidRDefault="0077752E" w:rsidP="006A4A04">
      <w:pPr>
        <w:pStyle w:val="HS-Titel1"/>
      </w:pPr>
      <w:r w:rsidRPr="009B0D8B">
        <w:t>Hoe vergunning aanvragen?</w:t>
      </w:r>
    </w:p>
    <w:p w:rsidR="00AA41E0" w:rsidRDefault="00AA41E0" w:rsidP="00B13FA4">
      <w:pPr>
        <w:pStyle w:val="HS-Tekst"/>
        <w:numPr>
          <w:ilvl w:val="0"/>
          <w:numId w:val="22"/>
        </w:numPr>
      </w:pPr>
      <w:r>
        <w:t>De aanvraag gebeurt via het indienen van dit aanvraagformulier.</w:t>
      </w:r>
    </w:p>
    <w:p w:rsidR="00AA41E0" w:rsidRDefault="00AA41E0" w:rsidP="00B13FA4">
      <w:pPr>
        <w:pStyle w:val="HS-Tekst"/>
        <w:numPr>
          <w:ilvl w:val="0"/>
          <w:numId w:val="22"/>
        </w:numPr>
      </w:pPr>
      <w:r>
        <w:t>In sommige gevallen heeft u aanvullende vergunningen nodig. Daarvoor dient u apart contact op te nemen met de bevoegde diensten en overheden.</w:t>
      </w:r>
    </w:p>
    <w:p w:rsidR="00AA41E0" w:rsidRDefault="00AA41E0" w:rsidP="00B13FA4">
      <w:pPr>
        <w:pStyle w:val="HS-Tekst"/>
        <w:numPr>
          <w:ilvl w:val="0"/>
          <w:numId w:val="22"/>
        </w:numPr>
      </w:pPr>
      <w:r>
        <w:t>De afgifte van de vergunning duurt ongeveer 3 weken, afhankelijk van het soort en de omvang van het evenement.</w:t>
      </w:r>
    </w:p>
    <w:p w:rsidR="00B13FA4" w:rsidRPr="00AA41E0" w:rsidRDefault="00B13FA4" w:rsidP="00B13FA4">
      <w:pPr>
        <w:pStyle w:val="HS-Tekst"/>
        <w:numPr>
          <w:ilvl w:val="0"/>
          <w:numId w:val="22"/>
        </w:numPr>
      </w:pPr>
      <w:r>
        <w:lastRenderedPageBreak/>
        <w:t>Voor inlichtingen over dit formulier kunt u contact opnemen met het gemeentelijk secretariaat.</w:t>
      </w:r>
    </w:p>
    <w:p w:rsidR="0077752E" w:rsidRPr="009B0D8B" w:rsidRDefault="0077752E" w:rsidP="006A4A04">
      <w:pPr>
        <w:pStyle w:val="HS-Titel1"/>
      </w:pPr>
      <w:r w:rsidRPr="009B0D8B">
        <w:t>Tips voor het invullen</w:t>
      </w:r>
    </w:p>
    <w:p w:rsidR="0077752E" w:rsidRPr="009B0D8B" w:rsidRDefault="00B13FA4" w:rsidP="00B13FA4">
      <w:pPr>
        <w:pStyle w:val="HS-Tekst"/>
        <w:rPr>
          <w:b/>
        </w:rPr>
      </w:pPr>
      <w:r>
        <w:t xml:space="preserve">Dit formulier </w:t>
      </w:r>
      <w:r w:rsidR="0077752E" w:rsidRPr="009B0D8B">
        <w:t xml:space="preserve">moet u richten aan </w:t>
      </w:r>
      <w:r>
        <w:t>de dienst secretariaat</w:t>
      </w:r>
      <w:r w:rsidR="0077752E" w:rsidRPr="009B0D8B">
        <w:t xml:space="preserve">, Spermaliestraat 1 te 8430 Middelkerke </w:t>
      </w:r>
      <w:r>
        <w:t>of via mail naar secretariaat@middelkerke.be.</w:t>
      </w:r>
    </w:p>
    <w:p w:rsidR="0077752E" w:rsidRPr="009B0D8B" w:rsidRDefault="0077752E" w:rsidP="00B13FA4">
      <w:pPr>
        <w:pStyle w:val="HS-Tekst"/>
        <w:rPr>
          <w:b/>
        </w:rPr>
      </w:pPr>
      <w:r w:rsidRPr="009B0D8B">
        <w:t xml:space="preserve">Vul dit document volledig in. </w:t>
      </w:r>
    </w:p>
    <w:p w:rsidR="0077752E" w:rsidRPr="009B0D8B" w:rsidRDefault="0077752E" w:rsidP="00B13FA4">
      <w:pPr>
        <w:pStyle w:val="HS-Tekst"/>
        <w:rPr>
          <w:b/>
        </w:rPr>
      </w:pPr>
      <w:r w:rsidRPr="009B0D8B">
        <w:t>Doorstreep het onderdeel dat niet van toepassing voor u is.</w:t>
      </w:r>
    </w:p>
    <w:p w:rsidR="0077752E" w:rsidRPr="009B0D8B" w:rsidRDefault="0077752E" w:rsidP="00B13FA4">
      <w:pPr>
        <w:pStyle w:val="HS-Tekst"/>
        <w:rPr>
          <w:b/>
        </w:rPr>
      </w:pPr>
      <w:r w:rsidRPr="009B0D8B">
        <w:t>Doorstreep bij keuzevragen (zoals ‘ja-neen’ – vragen) het antwoord dat niet van toepassing is.</w:t>
      </w:r>
    </w:p>
    <w:p w:rsidR="0077752E" w:rsidRPr="009B0D8B" w:rsidRDefault="0077752E" w:rsidP="00B13FA4">
      <w:pPr>
        <w:pStyle w:val="HS-Tekst"/>
        <w:rPr>
          <w:b/>
        </w:rPr>
      </w:pPr>
      <w:r w:rsidRPr="009B0D8B">
        <w:t>Voeg minstens de gevraagde bijlagen bij. Voeg zonodig andere, relevant geachte, bijlagen bij.</w:t>
      </w:r>
    </w:p>
    <w:p w:rsidR="0077752E" w:rsidRPr="009B0D8B" w:rsidRDefault="0077752E" w:rsidP="00B13FA4">
      <w:pPr>
        <w:pStyle w:val="HS-Tekst"/>
        <w:rPr>
          <w:b/>
        </w:rPr>
      </w:pPr>
      <w:r w:rsidRPr="009B0D8B">
        <w:t>Meld zo vlug als mogelijk eventuele wijzigingen die uw vergunningaanvraag kunnen beïnvloeden (datum, locatie, programma, …)</w:t>
      </w:r>
    </w:p>
    <w:p w:rsidR="0077752E" w:rsidRPr="009B0D8B" w:rsidRDefault="0077752E" w:rsidP="00B13FA4">
      <w:pPr>
        <w:pStyle w:val="HS-Tekst"/>
      </w:pPr>
      <w:r w:rsidRPr="009B0D8B">
        <w:t xml:space="preserve">Met dit formulier vraagt u een </w:t>
      </w:r>
      <w:r w:rsidR="00B13FA4">
        <w:t>toelating</w:t>
      </w:r>
      <w:r w:rsidRPr="009B0D8B">
        <w:t xml:space="preserve"> aan. Het feit dat u dit formulier heeft ingevuld betekent niet automatisch dat u </w:t>
      </w:r>
      <w:r w:rsidR="00B13FA4">
        <w:t>toelating</w:t>
      </w:r>
      <w:r w:rsidRPr="009B0D8B">
        <w:t xml:space="preserve"> heeft voor het evenement. Het geldt ook niet als </w:t>
      </w:r>
      <w:r w:rsidR="00B13FA4">
        <w:t>toelating</w:t>
      </w:r>
      <w:r w:rsidRPr="009B0D8B">
        <w:t>.</w:t>
      </w:r>
    </w:p>
    <w:p w:rsidR="0077752E" w:rsidRPr="009B0D8B" w:rsidRDefault="0077752E" w:rsidP="006A4A04">
      <w:pPr>
        <w:pStyle w:val="HS-Titel1"/>
      </w:pPr>
      <w:r w:rsidRPr="009B0D8B">
        <w:t>Basisgegevens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77752E">
        <w:trPr>
          <w:trHeight w:val="1109"/>
        </w:trPr>
        <w:tc>
          <w:tcPr>
            <w:tcW w:w="3898" w:type="dxa"/>
          </w:tcPr>
          <w:p w:rsidR="0077752E" w:rsidRPr="009B0D8B" w:rsidRDefault="0077752E" w:rsidP="009B0D8B">
            <w:pPr>
              <w:pStyle w:val="HS-Art"/>
            </w:pPr>
            <w:r w:rsidRPr="009B0D8B">
              <w:t>Gegevens aanvrager</w:t>
            </w:r>
          </w:p>
          <w:p w:rsidR="0077752E" w:rsidRPr="009B0D8B" w:rsidRDefault="0077752E" w:rsidP="009B0D8B">
            <w:pPr>
              <w:pStyle w:val="HS-Tekst"/>
            </w:pPr>
            <w:r w:rsidRPr="009B0D8B">
              <w:t>Naam organisatie</w:t>
            </w:r>
          </w:p>
          <w:p w:rsidR="0077752E" w:rsidRPr="009B0D8B" w:rsidRDefault="0077752E" w:rsidP="009B0D8B">
            <w:pPr>
              <w:pStyle w:val="HS-Tekst"/>
            </w:pPr>
            <w:r w:rsidRPr="009B0D8B">
              <w:t>Straat en nummer</w:t>
            </w:r>
          </w:p>
          <w:p w:rsidR="0077752E" w:rsidRPr="009B0D8B" w:rsidRDefault="0077752E" w:rsidP="009B0D8B">
            <w:pPr>
              <w:pStyle w:val="HS-Tekst"/>
            </w:pPr>
            <w:r w:rsidRPr="009B0D8B">
              <w:t>Postcode en gemeente</w:t>
            </w:r>
          </w:p>
          <w:p w:rsidR="0077752E" w:rsidRPr="009B0D8B" w:rsidRDefault="0077752E" w:rsidP="009B0D8B">
            <w:pPr>
              <w:pStyle w:val="HS-Tekst"/>
            </w:pPr>
            <w:r w:rsidRPr="009B0D8B">
              <w:t>Naam contactpersoon (tijdens kantooruren)</w:t>
            </w:r>
          </w:p>
          <w:p w:rsidR="0077752E" w:rsidRPr="009B0D8B" w:rsidRDefault="0077752E" w:rsidP="009B0D8B">
            <w:pPr>
              <w:pStyle w:val="HS-Tekst"/>
            </w:pPr>
            <w:r w:rsidRPr="009B0D8B">
              <w:t xml:space="preserve">Telefoonnummer en/of </w:t>
            </w:r>
          </w:p>
          <w:p w:rsidR="0077752E" w:rsidRPr="009B0D8B" w:rsidRDefault="0077752E" w:rsidP="009B0D8B">
            <w:pPr>
              <w:pStyle w:val="HS-Tekst"/>
            </w:pPr>
            <w:r w:rsidRPr="009B0D8B">
              <w:t>GSM nummer</w:t>
            </w:r>
          </w:p>
          <w:p w:rsidR="0077752E" w:rsidRPr="009B0D8B" w:rsidRDefault="0077752E" w:rsidP="009B0D8B">
            <w:pPr>
              <w:pStyle w:val="HS-Tekst"/>
            </w:pPr>
            <w:r w:rsidRPr="009B0D8B">
              <w:t xml:space="preserve">E-mail adres </w:t>
            </w:r>
          </w:p>
          <w:p w:rsidR="0077752E" w:rsidRPr="009B0D8B" w:rsidRDefault="0077752E" w:rsidP="009B0D8B">
            <w:pPr>
              <w:pStyle w:val="HS-Tekst"/>
            </w:pPr>
            <w:r w:rsidRPr="009B0D8B">
              <w:t>Fax nummer</w:t>
            </w:r>
          </w:p>
        </w:tc>
        <w:tc>
          <w:tcPr>
            <w:tcW w:w="5811" w:type="dxa"/>
          </w:tcPr>
          <w:p w:rsidR="0077752E" w:rsidRPr="009B0D8B" w:rsidRDefault="0077752E" w:rsidP="009B0D8B">
            <w:pPr>
              <w:pStyle w:val="HS-Tekst"/>
            </w:pPr>
            <w:r w:rsidRPr="009B0D8B">
              <w:tab/>
            </w:r>
          </w:p>
          <w:p w:rsidR="0077752E" w:rsidRPr="009B0D8B" w:rsidRDefault="009B0D8B" w:rsidP="009B0D8B">
            <w:pPr>
              <w:pStyle w:val="HS-Tekst"/>
              <w:tabs>
                <w:tab w:val="left" w:leader="dot" w:pos="9072"/>
              </w:tabs>
            </w:pPr>
            <w:r>
              <w:tab/>
            </w:r>
          </w:p>
          <w:p w:rsidR="0077752E" w:rsidRPr="009B0D8B" w:rsidRDefault="009B0D8B" w:rsidP="009B0D8B">
            <w:pPr>
              <w:pStyle w:val="HS-Tekst"/>
              <w:tabs>
                <w:tab w:val="left" w:leader="dot" w:pos="9072"/>
              </w:tabs>
            </w:pPr>
            <w:r>
              <w:tab/>
            </w:r>
          </w:p>
          <w:p w:rsidR="0077752E" w:rsidRPr="009B0D8B" w:rsidRDefault="009B0D8B" w:rsidP="009B0D8B">
            <w:pPr>
              <w:pStyle w:val="HS-Tekst"/>
              <w:tabs>
                <w:tab w:val="left" w:leader="dot" w:pos="9072"/>
              </w:tabs>
            </w:pPr>
            <w:r>
              <w:tab/>
            </w:r>
          </w:p>
          <w:p w:rsidR="0077752E" w:rsidRPr="009B0D8B" w:rsidRDefault="009B0D8B" w:rsidP="009B0D8B">
            <w:pPr>
              <w:pStyle w:val="HS-Tekst"/>
              <w:tabs>
                <w:tab w:val="left" w:leader="dot" w:pos="9072"/>
              </w:tabs>
            </w:pPr>
            <w:r>
              <w:tab/>
            </w:r>
          </w:p>
          <w:p w:rsidR="0077752E" w:rsidRDefault="009B0D8B" w:rsidP="009B0D8B">
            <w:pPr>
              <w:pStyle w:val="HS-Tekst"/>
              <w:tabs>
                <w:tab w:val="left" w:leader="dot" w:pos="9072"/>
              </w:tabs>
            </w:pPr>
            <w:r>
              <w:tab/>
            </w:r>
          </w:p>
          <w:p w:rsidR="009B0D8B" w:rsidRDefault="009B0D8B" w:rsidP="009B0D8B">
            <w:pPr>
              <w:pStyle w:val="HS-Tekst"/>
              <w:tabs>
                <w:tab w:val="left" w:leader="dot" w:pos="9072"/>
              </w:tabs>
            </w:pPr>
            <w:r>
              <w:tab/>
            </w:r>
          </w:p>
          <w:p w:rsidR="009B0D8B" w:rsidRDefault="009B0D8B" w:rsidP="009B0D8B">
            <w:pPr>
              <w:pStyle w:val="HS-Tekst"/>
              <w:tabs>
                <w:tab w:val="left" w:leader="dot" w:pos="9072"/>
              </w:tabs>
            </w:pPr>
            <w:r>
              <w:tab/>
            </w:r>
          </w:p>
          <w:p w:rsidR="009B0D8B" w:rsidRDefault="009B0D8B" w:rsidP="009B0D8B">
            <w:pPr>
              <w:pStyle w:val="HS-Tekst"/>
              <w:tabs>
                <w:tab w:val="left" w:leader="dot" w:pos="9072"/>
              </w:tabs>
            </w:pPr>
            <w:r>
              <w:tab/>
            </w:r>
          </w:p>
          <w:p w:rsidR="0077752E" w:rsidRPr="009B0D8B" w:rsidRDefault="009B0D8B" w:rsidP="006A4A04">
            <w:pPr>
              <w:pStyle w:val="HS-Tekst"/>
              <w:tabs>
                <w:tab w:val="left" w:leader="dot" w:pos="9072"/>
              </w:tabs>
              <w:spacing w:after="0"/>
            </w:pPr>
            <w:r>
              <w:tab/>
            </w:r>
          </w:p>
        </w:tc>
      </w:tr>
      <w:tr w:rsidR="0077752E" w:rsidRPr="009B0D8B" w:rsidTr="00192E04">
        <w:tc>
          <w:tcPr>
            <w:tcW w:w="3898" w:type="dxa"/>
          </w:tcPr>
          <w:p w:rsidR="0077752E" w:rsidRPr="009B0D8B" w:rsidRDefault="0077752E" w:rsidP="009B0D8B">
            <w:pPr>
              <w:pStyle w:val="HS-Art"/>
            </w:pPr>
            <w:r w:rsidRPr="009B0D8B">
              <w:t xml:space="preserve">Gegevens in geval van aanvraag door rechtspersoon (vereniging/bedrijf/…) </w:t>
            </w:r>
          </w:p>
          <w:p w:rsidR="0077752E" w:rsidRPr="009B0D8B" w:rsidRDefault="0077752E" w:rsidP="009B0D8B">
            <w:pPr>
              <w:pStyle w:val="HS-Tekst"/>
            </w:pPr>
            <w:r w:rsidRPr="009B0D8B">
              <w:t>Naam rechtspersoon</w:t>
            </w:r>
          </w:p>
          <w:p w:rsidR="0077752E" w:rsidRPr="009B0D8B" w:rsidRDefault="0077752E" w:rsidP="009B0D8B">
            <w:pPr>
              <w:pStyle w:val="HS-Tekst"/>
            </w:pPr>
            <w:r w:rsidRPr="009B0D8B">
              <w:t>Adres rechtspersoon</w:t>
            </w:r>
          </w:p>
        </w:tc>
        <w:tc>
          <w:tcPr>
            <w:tcW w:w="5811" w:type="dxa"/>
          </w:tcPr>
          <w:p w:rsidR="0077752E" w:rsidRPr="009B0D8B" w:rsidRDefault="0077752E" w:rsidP="009B0D8B">
            <w:pPr>
              <w:pStyle w:val="HS-Tekst"/>
            </w:pPr>
          </w:p>
          <w:p w:rsidR="0077752E" w:rsidRPr="009B0D8B" w:rsidRDefault="0077752E" w:rsidP="009B0D8B">
            <w:pPr>
              <w:pStyle w:val="HS-Tekst"/>
            </w:pPr>
            <w:r w:rsidRPr="009B0D8B">
              <w:tab/>
            </w:r>
          </w:p>
          <w:p w:rsidR="009B0D8B" w:rsidRPr="009B0D8B" w:rsidRDefault="009B0D8B" w:rsidP="009B0D8B">
            <w:pPr>
              <w:pStyle w:val="HS-Tekst"/>
              <w:tabs>
                <w:tab w:val="left" w:leader="dot" w:pos="9072"/>
              </w:tabs>
            </w:pPr>
            <w:r>
              <w:tab/>
            </w:r>
          </w:p>
          <w:p w:rsidR="0077752E" w:rsidRPr="009B0D8B" w:rsidRDefault="0077752E" w:rsidP="009B0D8B">
            <w:pPr>
              <w:pStyle w:val="HS-Tekst"/>
              <w:tabs>
                <w:tab w:val="left" w:leader="dot" w:pos="9072"/>
              </w:tabs>
            </w:pPr>
            <w:r w:rsidRPr="009B0D8B">
              <w:tab/>
            </w:r>
          </w:p>
        </w:tc>
      </w:tr>
    </w:tbl>
    <w:p w:rsidR="0077752E" w:rsidRPr="009B0D8B" w:rsidRDefault="0077752E" w:rsidP="009B0D8B">
      <w:pPr>
        <w:pStyle w:val="HS-Teks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192E04">
        <w:trPr>
          <w:trHeight w:val="2072"/>
        </w:trPr>
        <w:tc>
          <w:tcPr>
            <w:tcW w:w="3898" w:type="dxa"/>
          </w:tcPr>
          <w:p w:rsidR="0077752E" w:rsidRPr="009B0D8B" w:rsidRDefault="0077752E" w:rsidP="009B0D8B">
            <w:pPr>
              <w:pStyle w:val="HS-Art"/>
            </w:pPr>
            <w:r w:rsidRPr="009B0D8B">
              <w:t>Gegevens verantwoordelijke tijdens evenement:</w:t>
            </w:r>
          </w:p>
          <w:p w:rsidR="0077752E" w:rsidRPr="009B0D8B" w:rsidRDefault="0077752E" w:rsidP="009B0D8B">
            <w:pPr>
              <w:pStyle w:val="HS-Tekst"/>
            </w:pPr>
            <w:r w:rsidRPr="009B0D8B">
              <w:t>Zelfde persoon als aanvrager?</w:t>
            </w:r>
            <w:r w:rsidRPr="009B0D8B">
              <w:br/>
              <w:t>Indien neen:</w:t>
            </w:r>
          </w:p>
          <w:p w:rsidR="0077752E" w:rsidRPr="009B0D8B" w:rsidRDefault="0077752E" w:rsidP="009B0D8B">
            <w:pPr>
              <w:pStyle w:val="HS-Tekst"/>
            </w:pPr>
            <w:r w:rsidRPr="009B0D8B">
              <w:t>Naam en voornaam verantwoordelijke</w:t>
            </w:r>
          </w:p>
          <w:p w:rsidR="0077752E" w:rsidRPr="009B0D8B" w:rsidRDefault="0077752E" w:rsidP="009B0D8B">
            <w:pPr>
              <w:pStyle w:val="HS-Tekst"/>
            </w:pPr>
            <w:r w:rsidRPr="009B0D8B">
              <w:t>Straat en nummer</w:t>
            </w:r>
          </w:p>
          <w:p w:rsidR="0077752E" w:rsidRPr="009B0D8B" w:rsidRDefault="0077752E" w:rsidP="009B0D8B">
            <w:pPr>
              <w:pStyle w:val="HS-Tekst"/>
            </w:pPr>
            <w:r w:rsidRPr="009B0D8B">
              <w:t>Postcode en gemeente</w:t>
            </w:r>
          </w:p>
          <w:p w:rsidR="0077752E" w:rsidRPr="009B0D8B" w:rsidRDefault="0077752E" w:rsidP="009B0D8B">
            <w:pPr>
              <w:pStyle w:val="HS-Tekst"/>
            </w:pPr>
            <w:r w:rsidRPr="009B0D8B">
              <w:t xml:space="preserve">Telefoonnummer en/of </w:t>
            </w:r>
          </w:p>
          <w:p w:rsidR="0077752E" w:rsidRPr="009B0D8B" w:rsidRDefault="0077752E" w:rsidP="009B0D8B">
            <w:pPr>
              <w:pStyle w:val="HS-Tekst"/>
            </w:pPr>
            <w:r w:rsidRPr="009B0D8B">
              <w:t>GSM nummer</w:t>
            </w:r>
          </w:p>
          <w:p w:rsidR="0077752E" w:rsidRPr="009B0D8B" w:rsidRDefault="0077752E" w:rsidP="009B0D8B">
            <w:pPr>
              <w:pStyle w:val="HS-Tekst"/>
            </w:pPr>
            <w:r w:rsidRPr="009B0D8B">
              <w:t xml:space="preserve">E-mail adres </w:t>
            </w:r>
          </w:p>
          <w:p w:rsidR="0077752E" w:rsidRPr="009B0D8B" w:rsidRDefault="0077752E" w:rsidP="009B0D8B">
            <w:pPr>
              <w:pStyle w:val="HS-Tekst"/>
            </w:pPr>
            <w:r w:rsidRPr="009B0D8B">
              <w:t>Fax nummer</w:t>
            </w:r>
          </w:p>
        </w:tc>
        <w:tc>
          <w:tcPr>
            <w:tcW w:w="5811" w:type="dxa"/>
          </w:tcPr>
          <w:p w:rsidR="0077752E" w:rsidRPr="009B0D8B" w:rsidRDefault="0077752E" w:rsidP="009B0D8B">
            <w:pPr>
              <w:pStyle w:val="HS-Tekst"/>
            </w:pPr>
          </w:p>
          <w:p w:rsidR="00D673BE" w:rsidRPr="009B0D8B" w:rsidRDefault="00D673BE" w:rsidP="009B0D8B">
            <w:pPr>
              <w:pStyle w:val="HS-Tekst"/>
            </w:pPr>
          </w:p>
          <w:p w:rsidR="007A4DA0" w:rsidRPr="009B0D8B" w:rsidRDefault="0077752E" w:rsidP="000E7539">
            <w:pPr>
              <w:pStyle w:val="HS-Tekst"/>
              <w:spacing w:after="240"/>
            </w:pPr>
            <w:r w:rsidRPr="009B0D8B">
              <w:t>Ja        /      Neen</w:t>
            </w:r>
          </w:p>
          <w:p w:rsidR="0077752E" w:rsidRPr="009B0D8B" w:rsidRDefault="000E7539" w:rsidP="000E7539">
            <w:pPr>
              <w:pStyle w:val="HS-Tekst"/>
              <w:tabs>
                <w:tab w:val="left" w:leader="dot" w:pos="7938"/>
              </w:tabs>
              <w:spacing w:before="120"/>
            </w:pPr>
            <w:r>
              <w:tab/>
            </w:r>
          </w:p>
          <w:p w:rsidR="0077752E" w:rsidRPr="009B0D8B" w:rsidRDefault="000E7539" w:rsidP="000E7539">
            <w:pPr>
              <w:pStyle w:val="HS-Tekst"/>
              <w:tabs>
                <w:tab w:val="left" w:leader="dot" w:pos="7938"/>
              </w:tabs>
            </w:pPr>
            <w:r>
              <w:tab/>
            </w:r>
          </w:p>
          <w:p w:rsidR="0077752E" w:rsidRPr="009B0D8B" w:rsidRDefault="000E7539" w:rsidP="000E7539">
            <w:pPr>
              <w:pStyle w:val="HS-Tekst"/>
              <w:tabs>
                <w:tab w:val="left" w:leader="dot" w:pos="7938"/>
              </w:tabs>
            </w:pPr>
            <w:r>
              <w:tab/>
            </w:r>
          </w:p>
          <w:p w:rsidR="0077752E" w:rsidRPr="009B0D8B" w:rsidRDefault="000E7539" w:rsidP="000E7539">
            <w:pPr>
              <w:pStyle w:val="HS-Tekst"/>
              <w:tabs>
                <w:tab w:val="left" w:leader="dot" w:pos="7938"/>
              </w:tabs>
            </w:pPr>
            <w:r>
              <w:tab/>
            </w:r>
          </w:p>
          <w:p w:rsidR="0077752E" w:rsidRPr="009B0D8B" w:rsidRDefault="000E7539" w:rsidP="000E7539">
            <w:pPr>
              <w:pStyle w:val="HS-Tekst"/>
              <w:tabs>
                <w:tab w:val="left" w:leader="dot" w:pos="7938"/>
              </w:tabs>
            </w:pPr>
            <w:r>
              <w:tab/>
            </w:r>
          </w:p>
          <w:p w:rsidR="0077752E" w:rsidRDefault="000E7539" w:rsidP="000E7539">
            <w:pPr>
              <w:pStyle w:val="HS-Tekst"/>
              <w:tabs>
                <w:tab w:val="left" w:leader="dot" w:pos="7938"/>
              </w:tabs>
            </w:pPr>
            <w:r>
              <w:tab/>
            </w:r>
          </w:p>
          <w:p w:rsidR="000E7539" w:rsidRPr="009B0D8B" w:rsidRDefault="000E7539" w:rsidP="000E7539">
            <w:pPr>
              <w:pStyle w:val="HS-Tekst"/>
              <w:tabs>
                <w:tab w:val="left" w:leader="dot" w:pos="9072"/>
              </w:tabs>
            </w:pPr>
            <w:r>
              <w:tab/>
            </w:r>
          </w:p>
        </w:tc>
      </w:tr>
    </w:tbl>
    <w:p w:rsidR="0077752E" w:rsidRPr="009B0D8B" w:rsidRDefault="0077752E" w:rsidP="009B0D8B">
      <w:pPr>
        <w:pStyle w:val="HS-Teks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192E04">
        <w:trPr>
          <w:trHeight w:val="70"/>
        </w:trPr>
        <w:tc>
          <w:tcPr>
            <w:tcW w:w="3898" w:type="dxa"/>
          </w:tcPr>
          <w:p w:rsidR="0077752E" w:rsidRPr="009B0D8B" w:rsidRDefault="0077752E" w:rsidP="009B0D8B">
            <w:pPr>
              <w:pStyle w:val="HS-Art"/>
            </w:pPr>
            <w:r w:rsidRPr="009B0D8B">
              <w:t>Basisgegevens evenement</w:t>
            </w:r>
          </w:p>
          <w:p w:rsidR="0077752E" w:rsidRPr="009B0D8B" w:rsidRDefault="0077752E" w:rsidP="00834EB2">
            <w:pPr>
              <w:pStyle w:val="HS-Tekst"/>
              <w:spacing w:after="240"/>
            </w:pPr>
            <w:r w:rsidRPr="009B0D8B">
              <w:t>Naam evenement</w:t>
            </w:r>
          </w:p>
          <w:p w:rsidR="00B13FA4" w:rsidRDefault="00B13FA4" w:rsidP="00834EB2">
            <w:pPr>
              <w:pStyle w:val="HS-Tekst"/>
              <w:spacing w:after="240"/>
            </w:pPr>
            <w:r>
              <w:t>Datum</w:t>
            </w:r>
          </w:p>
          <w:p w:rsidR="00B13FA4" w:rsidRDefault="00B13FA4" w:rsidP="00834EB2">
            <w:pPr>
              <w:pStyle w:val="HS-Tekst"/>
              <w:spacing w:after="240"/>
            </w:pPr>
            <w:r>
              <w:t>Beginuur</w:t>
            </w:r>
          </w:p>
          <w:p w:rsidR="00B13FA4" w:rsidRDefault="00B13FA4" w:rsidP="00834EB2">
            <w:pPr>
              <w:pStyle w:val="HS-Tekst"/>
              <w:spacing w:after="240"/>
            </w:pPr>
            <w:r>
              <w:t>Einduur</w:t>
            </w:r>
          </w:p>
          <w:p w:rsidR="00B13FA4" w:rsidRPr="009B0D8B" w:rsidRDefault="0016487A" w:rsidP="00834EB2">
            <w:pPr>
              <w:pStyle w:val="HS-Tekst"/>
              <w:spacing w:after="240"/>
            </w:pPr>
            <w:r>
              <w:t>P</w:t>
            </w:r>
            <w:r w:rsidR="00B13FA4">
              <w:t>laats/locatie</w:t>
            </w:r>
          </w:p>
          <w:p w:rsidR="0016487A" w:rsidRDefault="00B13FA4" w:rsidP="00834EB2">
            <w:pPr>
              <w:pStyle w:val="HS-Tekst"/>
              <w:spacing w:after="240"/>
            </w:pPr>
            <w:r w:rsidRPr="009B0D8B">
              <w:t xml:space="preserve">Beknopte omschrijving van het evenement </w:t>
            </w:r>
            <w:r w:rsidRPr="009B0D8B">
              <w:br/>
              <w:t xml:space="preserve">(Vermeld hier de hoofdlijnen van het programma en de doelgroepen. Eventueel kunt u het programma als bijlage </w:t>
            </w:r>
            <w:r w:rsidR="00A05AD4">
              <w:t>toevoegen</w:t>
            </w:r>
            <w:r w:rsidRPr="009B0D8B">
              <w:t>.)</w:t>
            </w:r>
          </w:p>
          <w:p w:rsidR="0016487A" w:rsidRPr="009B0D8B" w:rsidRDefault="0016487A" w:rsidP="00834EB2">
            <w:pPr>
              <w:pStyle w:val="HS-Tekst"/>
              <w:spacing w:after="240"/>
            </w:pPr>
            <w:r>
              <w:t>V</w:t>
            </w:r>
            <w:r w:rsidRPr="009B0D8B">
              <w:t>erwacht aantal kramen</w:t>
            </w:r>
          </w:p>
          <w:p w:rsidR="0016487A" w:rsidRDefault="0016487A" w:rsidP="00834EB2">
            <w:pPr>
              <w:pStyle w:val="HS-Tekst"/>
              <w:spacing w:after="240"/>
            </w:pPr>
            <w:r>
              <w:t>A</w:t>
            </w:r>
            <w:r w:rsidRPr="009B0D8B">
              <w:t>antal lopende meter marktruimte</w:t>
            </w:r>
          </w:p>
          <w:p w:rsidR="00834EB2" w:rsidRDefault="0016487A" w:rsidP="00834EB2">
            <w:pPr>
              <w:pStyle w:val="HS-Tekst"/>
              <w:spacing w:after="240"/>
            </w:pPr>
            <w:r>
              <w:t>Worden er drank- en eetstanden voorzien?</w:t>
            </w:r>
          </w:p>
          <w:p w:rsidR="0016487A" w:rsidRDefault="0016487A" w:rsidP="00834EB2">
            <w:pPr>
              <w:pStyle w:val="HS-Tekst"/>
              <w:spacing w:after="240"/>
            </w:pPr>
            <w:r>
              <w:t>Aard?</w:t>
            </w:r>
          </w:p>
          <w:p w:rsidR="0077752E" w:rsidRPr="009B0D8B" w:rsidRDefault="0077752E" w:rsidP="00834EB2">
            <w:pPr>
              <w:pStyle w:val="HS-Tekst"/>
              <w:spacing w:after="240"/>
            </w:pPr>
            <w:r w:rsidRPr="009B0D8B">
              <w:t>Aantal te verwachten deelnemers</w:t>
            </w:r>
          </w:p>
          <w:p w:rsidR="0077752E" w:rsidRPr="009B0D8B" w:rsidRDefault="0077752E" w:rsidP="00834EB2">
            <w:pPr>
              <w:pStyle w:val="HS-Tekst"/>
              <w:spacing w:after="240"/>
            </w:pPr>
            <w:r w:rsidRPr="009B0D8B">
              <w:t>Aantal te verwachten bezoekers</w:t>
            </w:r>
          </w:p>
          <w:p w:rsidR="0077752E" w:rsidRPr="009B0D8B" w:rsidRDefault="0077752E" w:rsidP="00834EB2">
            <w:pPr>
              <w:pStyle w:val="HS-Tekst"/>
              <w:spacing w:after="240"/>
            </w:pPr>
            <w:r w:rsidRPr="009B0D8B">
              <w:t>Is het evenement gratis toegankelijk ?</w:t>
            </w:r>
          </w:p>
          <w:p w:rsidR="0077752E" w:rsidRPr="009B0D8B" w:rsidRDefault="0077752E" w:rsidP="00834EB2">
            <w:pPr>
              <w:pStyle w:val="HS-Tekst"/>
              <w:spacing w:after="240"/>
            </w:pPr>
            <w:r w:rsidRPr="009B0D8B">
              <w:t>Wordt er met het organiseren van het evenement een niet-commercieel doel nagestreefd ?</w:t>
            </w:r>
          </w:p>
          <w:p w:rsidR="0077752E" w:rsidRPr="009B0D8B" w:rsidRDefault="0077752E" w:rsidP="00834EB2">
            <w:pPr>
              <w:pStyle w:val="HS-Tekst"/>
            </w:pPr>
          </w:p>
        </w:tc>
        <w:tc>
          <w:tcPr>
            <w:tcW w:w="5811" w:type="dxa"/>
          </w:tcPr>
          <w:p w:rsidR="00B13FA4" w:rsidRDefault="00B13FA4" w:rsidP="000E7539">
            <w:pPr>
              <w:pStyle w:val="HS-Tekst"/>
              <w:tabs>
                <w:tab w:val="left" w:leader="dot" w:pos="9072"/>
              </w:tabs>
            </w:pPr>
          </w:p>
          <w:p w:rsidR="007A4DA0" w:rsidRPr="009B0D8B" w:rsidRDefault="007A4DA0" w:rsidP="00B13FA4">
            <w:pPr>
              <w:pStyle w:val="HS-Tekst"/>
              <w:tabs>
                <w:tab w:val="left" w:leader="dot" w:pos="9072"/>
              </w:tabs>
              <w:spacing w:after="240"/>
            </w:pPr>
            <w:r w:rsidRPr="009B0D8B">
              <w:tab/>
            </w:r>
          </w:p>
          <w:p w:rsidR="0077752E" w:rsidRPr="009B0D8B" w:rsidRDefault="00B13FA4" w:rsidP="00B13FA4">
            <w:pPr>
              <w:pStyle w:val="HS-Tekst"/>
              <w:tabs>
                <w:tab w:val="left" w:leader="dot" w:pos="9072"/>
              </w:tabs>
              <w:spacing w:after="240"/>
            </w:pPr>
            <w:r>
              <w:tab/>
            </w:r>
          </w:p>
          <w:p w:rsidR="0077752E" w:rsidRPr="009B0D8B" w:rsidRDefault="0077752E" w:rsidP="00B13FA4">
            <w:pPr>
              <w:pStyle w:val="HS-Tekst"/>
              <w:tabs>
                <w:tab w:val="left" w:leader="dot" w:pos="9072"/>
              </w:tabs>
              <w:spacing w:after="240"/>
            </w:pPr>
            <w:r w:rsidRPr="009B0D8B">
              <w:tab/>
            </w:r>
          </w:p>
          <w:p w:rsidR="0077752E" w:rsidRPr="009B0D8B" w:rsidRDefault="0077752E" w:rsidP="00B13FA4">
            <w:pPr>
              <w:pStyle w:val="HS-Tekst"/>
              <w:tabs>
                <w:tab w:val="left" w:leader="dot" w:pos="9072"/>
              </w:tabs>
              <w:spacing w:after="240"/>
            </w:pPr>
            <w:r w:rsidRPr="009B0D8B">
              <w:tab/>
            </w:r>
          </w:p>
          <w:p w:rsidR="0077752E" w:rsidRPr="009B0D8B" w:rsidRDefault="0077752E" w:rsidP="00B13FA4">
            <w:pPr>
              <w:pStyle w:val="HS-Tekst"/>
              <w:tabs>
                <w:tab w:val="left" w:leader="dot" w:pos="9072"/>
              </w:tabs>
              <w:spacing w:after="240"/>
            </w:pPr>
            <w:r w:rsidRPr="009B0D8B">
              <w:tab/>
            </w:r>
          </w:p>
          <w:p w:rsidR="00B13FA4" w:rsidRDefault="00B13FA4" w:rsidP="00B13FA4">
            <w:pPr>
              <w:pStyle w:val="HS-Tekst"/>
              <w:tabs>
                <w:tab w:val="left" w:leader="dot" w:pos="9072"/>
              </w:tabs>
            </w:pPr>
            <w:r>
              <w:tab/>
            </w:r>
          </w:p>
          <w:p w:rsidR="00B13FA4" w:rsidRDefault="00B13FA4" w:rsidP="00B13FA4">
            <w:pPr>
              <w:pStyle w:val="HS-Tekst"/>
              <w:tabs>
                <w:tab w:val="left" w:leader="dot" w:pos="9072"/>
              </w:tabs>
            </w:pPr>
            <w:r>
              <w:tab/>
            </w:r>
          </w:p>
          <w:p w:rsidR="0077752E" w:rsidRPr="009B0D8B" w:rsidRDefault="0077752E" w:rsidP="00B13FA4">
            <w:pPr>
              <w:pStyle w:val="HS-Tekst"/>
              <w:tabs>
                <w:tab w:val="left" w:leader="dot" w:pos="9072"/>
              </w:tabs>
            </w:pPr>
            <w:r w:rsidRPr="009B0D8B">
              <w:tab/>
            </w:r>
          </w:p>
          <w:p w:rsidR="0016487A" w:rsidRDefault="00B13FA4" w:rsidP="0016487A">
            <w:pPr>
              <w:pStyle w:val="HS-Tekst"/>
              <w:tabs>
                <w:tab w:val="left" w:leader="dot" w:pos="9072"/>
              </w:tabs>
              <w:spacing w:after="360"/>
            </w:pPr>
            <w:r>
              <w:tab/>
            </w:r>
          </w:p>
          <w:p w:rsidR="0016487A" w:rsidRDefault="0016487A" w:rsidP="00834EB2">
            <w:pPr>
              <w:pStyle w:val="HS-Tekst"/>
              <w:tabs>
                <w:tab w:val="left" w:leader="dot" w:pos="9072"/>
              </w:tabs>
              <w:spacing w:after="240"/>
            </w:pPr>
            <w:r>
              <w:tab/>
            </w:r>
          </w:p>
          <w:p w:rsidR="0016487A" w:rsidRDefault="0016487A" w:rsidP="00834EB2">
            <w:pPr>
              <w:pStyle w:val="HS-Tekst"/>
              <w:tabs>
                <w:tab w:val="left" w:leader="dot" w:pos="9072"/>
              </w:tabs>
              <w:spacing w:after="240"/>
            </w:pPr>
            <w:r>
              <w:tab/>
            </w:r>
          </w:p>
          <w:p w:rsidR="0016487A" w:rsidRDefault="0016487A" w:rsidP="00F70E71">
            <w:pPr>
              <w:pStyle w:val="HS-Tekst"/>
              <w:tabs>
                <w:tab w:val="left" w:leader="dot" w:pos="9072"/>
              </w:tabs>
              <w:spacing w:after="240"/>
            </w:pPr>
            <w:r>
              <w:tab/>
            </w:r>
          </w:p>
          <w:p w:rsidR="0016487A" w:rsidRPr="009B0D8B" w:rsidRDefault="0016487A" w:rsidP="00834EB2">
            <w:pPr>
              <w:pStyle w:val="HS-Tekst"/>
              <w:tabs>
                <w:tab w:val="left" w:leader="dot" w:pos="9072"/>
              </w:tabs>
              <w:spacing w:after="360"/>
            </w:pPr>
            <w:r w:rsidRPr="009B0D8B">
              <w:tab/>
            </w:r>
          </w:p>
          <w:p w:rsidR="00834EB2" w:rsidRDefault="00834EB2" w:rsidP="00834EB2">
            <w:pPr>
              <w:pStyle w:val="HS-Tekst"/>
              <w:tabs>
                <w:tab w:val="left" w:leader="dot" w:pos="9072"/>
              </w:tabs>
              <w:spacing w:after="360"/>
            </w:pPr>
            <w:r>
              <w:tab/>
            </w:r>
          </w:p>
          <w:p w:rsidR="00F70E71" w:rsidRDefault="00F70E71" w:rsidP="00F70E71">
            <w:pPr>
              <w:pStyle w:val="HS-Tekst"/>
              <w:tabs>
                <w:tab w:val="left" w:leader="dot" w:pos="9072"/>
              </w:tabs>
              <w:spacing w:after="240"/>
            </w:pPr>
            <w:r>
              <w:tab/>
            </w:r>
          </w:p>
          <w:p w:rsidR="0077752E" w:rsidRPr="009B0D8B" w:rsidRDefault="0077752E" w:rsidP="0016487A">
            <w:pPr>
              <w:pStyle w:val="HS-Tekst"/>
              <w:tabs>
                <w:tab w:val="left" w:pos="4170"/>
                <w:tab w:val="left" w:leader="dot" w:pos="9072"/>
              </w:tabs>
            </w:pPr>
            <w:r w:rsidRPr="009B0D8B">
              <w:t>Ja        /      Neen</w:t>
            </w:r>
          </w:p>
          <w:p w:rsidR="006A4A04" w:rsidRDefault="0077752E" w:rsidP="000E7539">
            <w:pPr>
              <w:pStyle w:val="HS-Tekst"/>
              <w:tabs>
                <w:tab w:val="left" w:leader="dot" w:pos="9072"/>
              </w:tabs>
            </w:pPr>
            <w:r w:rsidRPr="009B0D8B">
              <w:t>Ja        /      Neen</w:t>
            </w:r>
          </w:p>
          <w:p w:rsidR="0077752E" w:rsidRPr="009B0D8B" w:rsidRDefault="0077752E" w:rsidP="000E7539">
            <w:pPr>
              <w:pStyle w:val="HS-Tekst"/>
              <w:tabs>
                <w:tab w:val="left" w:leader="dot" w:pos="9072"/>
              </w:tabs>
            </w:pPr>
          </w:p>
          <w:p w:rsidR="0077752E" w:rsidRPr="009B0D8B" w:rsidRDefault="0077752E" w:rsidP="006A4A04">
            <w:pPr>
              <w:pStyle w:val="HS-Tekst"/>
              <w:tabs>
                <w:tab w:val="left" w:leader="dot" w:pos="9072"/>
              </w:tabs>
            </w:pPr>
          </w:p>
        </w:tc>
      </w:tr>
    </w:tbl>
    <w:p w:rsidR="0077752E" w:rsidRPr="009B0D8B" w:rsidRDefault="0077752E" w:rsidP="006A4A04">
      <w:pPr>
        <w:pStyle w:val="HS-Titel1"/>
      </w:pPr>
      <w:r w:rsidRPr="009B0D8B">
        <w:t>Plan</w:t>
      </w:r>
    </w:p>
    <w:p w:rsidR="0077752E" w:rsidRPr="009B0D8B" w:rsidRDefault="0077752E" w:rsidP="009B0D8B">
      <w:pPr>
        <w:pStyle w:val="HS-Tekst"/>
      </w:pPr>
      <w:r w:rsidRPr="009B0D8B">
        <w:t>Voeg als bijlage een situeringsplan of schets, met aanduiding van de locatie van het evenement en met intekening van alle objecten (bijv. tent, kramen, toiletwagen, barbecue, terras (afmetingen), in- en uitgangen, het podium, de discobar, geluidsinstallatie, EHBO-post, …………………………).</w:t>
      </w:r>
    </w:p>
    <w:p w:rsidR="0077752E" w:rsidRPr="006A4A04" w:rsidRDefault="0077752E" w:rsidP="009B0D8B">
      <w:pPr>
        <w:pStyle w:val="HS-Tekst"/>
        <w:rPr>
          <w:b/>
        </w:rPr>
      </w:pPr>
      <w:r w:rsidRPr="006A4A04">
        <w:rPr>
          <w:b/>
        </w:rPr>
        <w:t xml:space="preserve">Dit plan is een sleutelstuk bij de beoordeling van uw aanvraag. Maak het dan ook met de nodige zorg en ernst. </w:t>
      </w:r>
    </w:p>
    <w:p w:rsidR="0077752E" w:rsidRPr="009B0D8B" w:rsidRDefault="0077752E" w:rsidP="006A4A04">
      <w:pPr>
        <w:pStyle w:val="HS-Titel1"/>
      </w:pPr>
      <w:r w:rsidRPr="009B0D8B">
        <w:t>eventuele opmerkingen:</w:t>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9B0D8B">
      <w:pPr>
        <w:pStyle w:val="HS-Tekst"/>
      </w:pPr>
      <w:r w:rsidRPr="009B0D8B">
        <w:t>Datum, naam en handtekening aanvrager</w:t>
      </w:r>
    </w:p>
    <w:p w:rsidR="0077752E" w:rsidRPr="009B0D8B" w:rsidRDefault="0077752E" w:rsidP="009B0D8B">
      <w:pPr>
        <w:pStyle w:val="HS-Tekst"/>
      </w:pPr>
    </w:p>
    <w:p w:rsidR="0077752E" w:rsidRPr="009B0D8B" w:rsidRDefault="0077752E" w:rsidP="009B0D8B">
      <w:pPr>
        <w:pStyle w:val="HS-Tekst"/>
      </w:pPr>
    </w:p>
    <w:p w:rsidR="0077752E" w:rsidRPr="009B0D8B" w:rsidRDefault="0077752E" w:rsidP="009B0D8B">
      <w:pPr>
        <w:pStyle w:val="HS-Tekst"/>
      </w:pPr>
      <w:r w:rsidRPr="009B0D8B">
        <w:t>Ik heb volgende bijlagen bijgevoegd:</w:t>
      </w:r>
    </w:p>
    <w:p w:rsidR="0077752E" w:rsidRPr="009B0D8B" w:rsidRDefault="0077752E" w:rsidP="009B0D8B">
      <w:pPr>
        <w:pStyle w:val="HS-Tekst"/>
      </w:pPr>
      <w:r w:rsidRPr="009B0D8B">
        <w:t>………………………………………………………………………………………</w:t>
      </w:r>
    </w:p>
    <w:p w:rsidR="0077752E" w:rsidRPr="009B0D8B" w:rsidRDefault="0077752E" w:rsidP="009B0D8B">
      <w:pPr>
        <w:pStyle w:val="HS-Tekst"/>
      </w:pPr>
      <w:r w:rsidRPr="009B0D8B">
        <w:t>………………………………………………………………………………………</w:t>
      </w:r>
    </w:p>
    <w:p w:rsidR="0077752E" w:rsidRPr="009B0D8B" w:rsidRDefault="0077752E" w:rsidP="009B0D8B">
      <w:pPr>
        <w:pStyle w:val="HS-Tekst"/>
      </w:pPr>
      <w:r w:rsidRPr="009B0D8B">
        <w:t>………………………………………………………………………………………</w:t>
      </w:r>
    </w:p>
    <w:p w:rsidR="0077752E" w:rsidRPr="009B0D8B" w:rsidRDefault="0077752E" w:rsidP="009B0D8B">
      <w:pPr>
        <w:pStyle w:val="HS-Tekst"/>
      </w:pPr>
      <w:r w:rsidRPr="009B0D8B">
        <w:t>………………………………………………………………………………………</w:t>
      </w:r>
    </w:p>
    <w:p w:rsidR="003A7CA5" w:rsidRDefault="003A7CA5" w:rsidP="003A7CA5">
      <w:pPr>
        <w:pStyle w:val="tekst-HS"/>
      </w:pPr>
      <w:r>
        <w:rPr>
          <w:sz w:val="18"/>
          <w:szCs w:val="18"/>
        </w:rPr>
        <w:t>(De gemeente Middelkerke behandelt uw persoonsgegevens met respect voor uw privacy. We volgen hiervoor de Algemene Verordening Gegevensbescherming (ook wel General Data Protection Regulation of GDPR). De gegevens die via dit formulier verzameld worden dienen voor de aanleg en beheer van uw dossier bij de gemeente Middelkerke. U hebt inzage- en correctierecht.)</w:t>
      </w:r>
    </w:p>
    <w:p w:rsidR="001270D5" w:rsidRPr="009B0D8B" w:rsidRDefault="001270D5" w:rsidP="009B0D8B">
      <w:pPr>
        <w:pStyle w:val="HS-Tekst"/>
      </w:pPr>
    </w:p>
    <w:p w:rsidR="0077752E" w:rsidRPr="009B0D8B" w:rsidRDefault="00C16617" w:rsidP="009B0D8B">
      <w:pPr>
        <w:pStyle w:val="HS-Tekst"/>
      </w:pPr>
      <w:r w:rsidRPr="00F07449">
        <w:rPr>
          <w:b/>
        </w:rPr>
        <w:t>Meer informatie</w:t>
      </w:r>
      <w:r w:rsidRPr="009B0D8B">
        <w:t>?</w:t>
      </w:r>
      <w:bookmarkStart w:id="1" w:name="PersoonHeaderNaam"/>
      <w:bookmarkEnd w:id="1"/>
    </w:p>
    <w:p w:rsidR="00E80D62" w:rsidRPr="009B0D8B" w:rsidRDefault="0077752E" w:rsidP="009B0D8B">
      <w:pPr>
        <w:pStyle w:val="HS-Tekst"/>
      </w:pPr>
      <w:bookmarkStart w:id="2" w:name="PersoonHeaderDienst"/>
      <w:bookmarkEnd w:id="2"/>
      <w:r w:rsidRPr="009B0D8B">
        <w:t>Secretariaat</w:t>
      </w:r>
      <w:r w:rsidR="00E005FF" w:rsidRPr="009B0D8B">
        <w:t xml:space="preserve"> - </w:t>
      </w:r>
      <w:bookmarkStart w:id="3" w:name="PersoonHeaderLocatie"/>
      <w:bookmarkEnd w:id="3"/>
      <w:r w:rsidRPr="009B0D8B">
        <w:t>Gemeentebestuur Middelkerke</w:t>
      </w:r>
      <w:r w:rsidR="00960C57" w:rsidRPr="009B0D8B">
        <w:t xml:space="preserve"> -  </w:t>
      </w:r>
      <w:bookmarkStart w:id="4" w:name="PersoonHeaderStraat"/>
      <w:bookmarkEnd w:id="4"/>
      <w:r w:rsidRPr="009B0D8B">
        <w:t>Spermaliestraat 1</w:t>
      </w:r>
      <w:r w:rsidR="00960C57" w:rsidRPr="009B0D8B">
        <w:t xml:space="preserve"> -  </w:t>
      </w:r>
      <w:bookmarkStart w:id="5" w:name="PersoonHeaderGemeente"/>
      <w:bookmarkEnd w:id="5"/>
      <w:r w:rsidRPr="009B0D8B">
        <w:t>8430 Middelkerke</w:t>
      </w:r>
      <w:r w:rsidR="002752B2" w:rsidRPr="009B0D8B">
        <w:br/>
      </w:r>
      <w:bookmarkStart w:id="6" w:name="PersoonHeaderEmail"/>
      <w:bookmarkEnd w:id="6"/>
      <w:r w:rsidRPr="009B0D8B">
        <w:t>secretariaat@middelkerke.be</w:t>
      </w:r>
      <w:r w:rsidR="00960C57" w:rsidRPr="009B0D8B">
        <w:t xml:space="preserve"> -  </w:t>
      </w:r>
      <w:bookmarkStart w:id="7" w:name="PersoonHeaderTelefoon"/>
      <w:bookmarkEnd w:id="7"/>
      <w:r w:rsidRPr="009B0D8B">
        <w:t>059 31 30 16</w:t>
      </w:r>
    </w:p>
    <w:sectPr w:rsidR="00E80D62" w:rsidRPr="009B0D8B" w:rsidSect="00C16617">
      <w:headerReference w:type="default" r:id="rId9"/>
      <w:footerReference w:type="default" r:id="rId10"/>
      <w:headerReference w:type="first" r:id="rId11"/>
      <w:footerReference w:type="first" r:id="rId12"/>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2E" w:rsidRDefault="0077752E" w:rsidP="00014023">
      <w:pPr>
        <w:spacing w:after="0" w:line="240" w:lineRule="auto"/>
      </w:pPr>
      <w:r>
        <w:separator/>
      </w:r>
    </w:p>
  </w:endnote>
  <w:endnote w:type="continuationSeparator" w:id="0">
    <w:p w:rsidR="0077752E" w:rsidRDefault="0077752E"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E1" w:rsidRDefault="00DA31E1" w:rsidP="00DA31E1">
    <w:pPr>
      <w:pStyle w:val="Voettekst"/>
      <w:tabs>
        <w:tab w:val="center" w:pos="4393"/>
        <w:tab w:val="left" w:pos="5812"/>
        <w:tab w:val="right" w:pos="8931"/>
        <w:tab w:val="left" w:pos="9072"/>
      </w:tabs>
    </w:pPr>
    <w:r>
      <w:tab/>
    </w:r>
    <w:r w:rsidR="00C16617">
      <w:rPr>
        <w:noProof/>
        <w:lang w:eastAsia="nl-BE"/>
      </w:rPr>
      <w:drawing>
        <wp:inline distT="0" distB="0" distL="0" distR="0" wp14:anchorId="122FA933" wp14:editId="497AD6EE">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r>
      <w:tab/>
    </w:r>
    <w:r>
      <w:tab/>
    </w:r>
    <w:r>
      <w:tab/>
      <w:t>p.</w:t>
    </w:r>
    <w:r>
      <w:fldChar w:fldCharType="begin"/>
    </w:r>
    <w:r>
      <w:instrText>PAGE   \* MERGEFORMAT</w:instrText>
    </w:r>
    <w:r>
      <w:fldChar w:fldCharType="separate"/>
    </w:r>
    <w:r w:rsidR="008B035C" w:rsidRPr="008B035C">
      <w:rPr>
        <w:noProof/>
        <w:lang w:val="nl-NL"/>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2E" w:rsidRDefault="0077752E" w:rsidP="00014023">
      <w:pPr>
        <w:spacing w:after="0" w:line="240" w:lineRule="auto"/>
      </w:pPr>
      <w:r>
        <w:separator/>
      </w:r>
    </w:p>
  </w:footnote>
  <w:footnote w:type="continuationSeparator" w:id="0">
    <w:p w:rsidR="0077752E" w:rsidRDefault="0077752E"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1A895B2E" wp14:editId="227BB5CD">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C5C"/>
    <w:multiLevelType w:val="hybridMultilevel"/>
    <w:tmpl w:val="504007F8"/>
    <w:lvl w:ilvl="0" w:tplc="D2C0927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5341248"/>
    <w:multiLevelType w:val="hybridMultilevel"/>
    <w:tmpl w:val="0A3294AC"/>
    <w:lvl w:ilvl="0" w:tplc="D2C0927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BE25CC8"/>
    <w:multiLevelType w:val="hybridMultilevel"/>
    <w:tmpl w:val="41C6B9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4"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821DB7"/>
    <w:multiLevelType w:val="hybridMultilevel"/>
    <w:tmpl w:val="6E121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C321E"/>
    <w:multiLevelType w:val="hybridMultilevel"/>
    <w:tmpl w:val="AA842F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B43DE"/>
    <w:multiLevelType w:val="hybridMultilevel"/>
    <w:tmpl w:val="2294FF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B7A28FD"/>
    <w:multiLevelType w:val="hybridMultilevel"/>
    <w:tmpl w:val="11A8B98A"/>
    <w:lvl w:ilvl="0" w:tplc="E6748AB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B510F3"/>
    <w:multiLevelType w:val="hybridMultilevel"/>
    <w:tmpl w:val="D876C146"/>
    <w:lvl w:ilvl="0" w:tplc="E30CF63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A4596"/>
    <w:multiLevelType w:val="hybridMultilevel"/>
    <w:tmpl w:val="776A7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F717D3"/>
    <w:multiLevelType w:val="hybridMultilevel"/>
    <w:tmpl w:val="8C504C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24FC9"/>
    <w:multiLevelType w:val="hybridMultilevel"/>
    <w:tmpl w:val="352891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8"/>
  </w:num>
  <w:num w:numId="12">
    <w:abstractNumId w:val="3"/>
  </w:num>
  <w:num w:numId="13">
    <w:abstractNumId w:val="9"/>
  </w:num>
  <w:num w:numId="14">
    <w:abstractNumId w:val="2"/>
  </w:num>
  <w:num w:numId="15">
    <w:abstractNumId w:val="5"/>
  </w:num>
  <w:num w:numId="16">
    <w:abstractNumId w:val="6"/>
  </w:num>
  <w:num w:numId="17">
    <w:abstractNumId w:val="7"/>
  </w:num>
  <w:num w:numId="18">
    <w:abstractNumId w:val="11"/>
  </w:num>
  <w:num w:numId="19">
    <w:abstractNumId w:val="0"/>
  </w:num>
  <w:num w:numId="20">
    <w:abstractNumId w:val="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2E"/>
    <w:rsid w:val="00001E13"/>
    <w:rsid w:val="00014023"/>
    <w:rsid w:val="00027F57"/>
    <w:rsid w:val="000569C5"/>
    <w:rsid w:val="0006266B"/>
    <w:rsid w:val="000702F4"/>
    <w:rsid w:val="00091DBE"/>
    <w:rsid w:val="00097CEE"/>
    <w:rsid w:val="000D0A3C"/>
    <w:rsid w:val="000E6166"/>
    <w:rsid w:val="000E7539"/>
    <w:rsid w:val="00104413"/>
    <w:rsid w:val="00113B39"/>
    <w:rsid w:val="001270D5"/>
    <w:rsid w:val="001424B3"/>
    <w:rsid w:val="0016487A"/>
    <w:rsid w:val="001729BE"/>
    <w:rsid w:val="001B7D4D"/>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A7CA5"/>
    <w:rsid w:val="003B392E"/>
    <w:rsid w:val="003F3C5C"/>
    <w:rsid w:val="004153DF"/>
    <w:rsid w:val="00471FD9"/>
    <w:rsid w:val="00490B2A"/>
    <w:rsid w:val="00491AA4"/>
    <w:rsid w:val="004B3F88"/>
    <w:rsid w:val="004C0EBC"/>
    <w:rsid w:val="004C37D5"/>
    <w:rsid w:val="004D3FA7"/>
    <w:rsid w:val="00504EAC"/>
    <w:rsid w:val="00511FCD"/>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A4A04"/>
    <w:rsid w:val="006F6716"/>
    <w:rsid w:val="007526BB"/>
    <w:rsid w:val="00752B7C"/>
    <w:rsid w:val="00755902"/>
    <w:rsid w:val="00760D21"/>
    <w:rsid w:val="00762362"/>
    <w:rsid w:val="00764A71"/>
    <w:rsid w:val="0077752E"/>
    <w:rsid w:val="007A4DA0"/>
    <w:rsid w:val="007C1380"/>
    <w:rsid w:val="007E3190"/>
    <w:rsid w:val="007E44B6"/>
    <w:rsid w:val="00803468"/>
    <w:rsid w:val="00813326"/>
    <w:rsid w:val="00823A05"/>
    <w:rsid w:val="00834EB2"/>
    <w:rsid w:val="008371A3"/>
    <w:rsid w:val="00876189"/>
    <w:rsid w:val="008775F7"/>
    <w:rsid w:val="0089439C"/>
    <w:rsid w:val="008B035C"/>
    <w:rsid w:val="008C29F8"/>
    <w:rsid w:val="008D3521"/>
    <w:rsid w:val="009061D4"/>
    <w:rsid w:val="00906DCA"/>
    <w:rsid w:val="0091287D"/>
    <w:rsid w:val="00944168"/>
    <w:rsid w:val="00960C57"/>
    <w:rsid w:val="009947D4"/>
    <w:rsid w:val="009A02E8"/>
    <w:rsid w:val="009B0D8B"/>
    <w:rsid w:val="009B188D"/>
    <w:rsid w:val="00A013F9"/>
    <w:rsid w:val="00A05AD4"/>
    <w:rsid w:val="00A44999"/>
    <w:rsid w:val="00A56E0D"/>
    <w:rsid w:val="00A61567"/>
    <w:rsid w:val="00A730EE"/>
    <w:rsid w:val="00AA1085"/>
    <w:rsid w:val="00AA41E0"/>
    <w:rsid w:val="00AC5EB2"/>
    <w:rsid w:val="00B13FA4"/>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673BE"/>
    <w:rsid w:val="00D71BB4"/>
    <w:rsid w:val="00D93E62"/>
    <w:rsid w:val="00D97762"/>
    <w:rsid w:val="00DA31E1"/>
    <w:rsid w:val="00E005FF"/>
    <w:rsid w:val="00E5375C"/>
    <w:rsid w:val="00E62348"/>
    <w:rsid w:val="00E80D62"/>
    <w:rsid w:val="00E93EA9"/>
    <w:rsid w:val="00EA60D4"/>
    <w:rsid w:val="00ED0CE5"/>
    <w:rsid w:val="00EE4C77"/>
    <w:rsid w:val="00F055A4"/>
    <w:rsid w:val="00F07449"/>
    <w:rsid w:val="00F33544"/>
    <w:rsid w:val="00F374B9"/>
    <w:rsid w:val="00F630AB"/>
    <w:rsid w:val="00F70E71"/>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FD62A"/>
  <w15:docId w15:val="{E9182E79-DE47-4026-AA9D-07403E26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4023"/>
  </w:style>
  <w:style w:type="paragraph" w:styleId="Kop2">
    <w:name w:val="heading 2"/>
    <w:basedOn w:val="Standaard"/>
    <w:next w:val="Standaard"/>
    <w:link w:val="Kop2Char"/>
    <w:uiPriority w:val="9"/>
    <w:unhideWhenUsed/>
    <w:qFormat/>
    <w:rsid w:val="009B0D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6A4A04"/>
    <w:pPr>
      <w:pBdr>
        <w:bottom w:val="single" w:sz="4" w:space="1" w:color="auto"/>
      </w:pBdr>
      <w:spacing w:before="24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AA41E0"/>
    <w:pPr>
      <w:tabs>
        <w:tab w:val="clear" w:pos="9356"/>
      </w:tabs>
      <w:spacing w:before="0" w:after="120"/>
    </w:pPr>
    <w:rPr>
      <w:b/>
    </w:r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styleId="Hyperlink">
    <w:name w:val="Hyperlink"/>
    <w:basedOn w:val="Standaardalinea-lettertype"/>
    <w:uiPriority w:val="99"/>
    <w:unhideWhenUsed/>
    <w:rsid w:val="009B0D8B"/>
    <w:rPr>
      <w:color w:val="0000FF" w:themeColor="hyperlink"/>
      <w:u w:val="single"/>
    </w:rPr>
  </w:style>
  <w:style w:type="character" w:styleId="Zwaar">
    <w:name w:val="Strong"/>
    <w:basedOn w:val="Standaardalinea-lettertype"/>
    <w:uiPriority w:val="22"/>
    <w:qFormat/>
    <w:rsid w:val="009B0D8B"/>
    <w:rPr>
      <w:b/>
      <w:bCs/>
    </w:rPr>
  </w:style>
  <w:style w:type="character" w:customStyle="1" w:styleId="Kop2Char">
    <w:name w:val="Kop 2 Char"/>
    <w:basedOn w:val="Standaardalinea-lettertype"/>
    <w:link w:val="Kop2"/>
    <w:uiPriority w:val="9"/>
    <w:rsid w:val="009B0D8B"/>
    <w:rPr>
      <w:rFonts w:asciiTheme="majorHAnsi" w:eastAsiaTheme="majorEastAsia" w:hAnsiTheme="majorHAnsi" w:cstheme="majorBidi"/>
      <w:b/>
      <w:bCs/>
      <w:color w:val="4F81BD" w:themeColor="accent1"/>
      <w:sz w:val="26"/>
      <w:szCs w:val="26"/>
    </w:rPr>
  </w:style>
  <w:style w:type="paragraph" w:customStyle="1" w:styleId="tekst-HS">
    <w:name w:val="tekst - HS"/>
    <w:basedOn w:val="Standaard"/>
    <w:uiPriority w:val="99"/>
    <w:rsid w:val="003A7CA5"/>
    <w:pPr>
      <w:spacing w:after="120" w:line="240" w:lineRule="auto"/>
    </w:pPr>
    <w:rPr>
      <w:rFonts w:ascii="Arial"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1995834835">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iddelkerk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394F-2989-473D-9161-21D1C281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195</TotalTime>
  <Pages>4</Pages>
  <Words>783</Words>
  <Characters>4312</Characters>
  <Application>Microsoft Office Word</Application>
  <DocSecurity>0</DocSecurity>
  <Lines>35</Lines>
  <Paragraphs>10</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    AANVRAAGFORMULIER toelating organisatie rommelmarkt op privaat domein</vt:lpstr>
      <vt:lpstr>Waarom vergunning aanvragen?</vt:lpstr>
      <vt:lpstr>Wanneer vergunning aanvragen?</vt:lpstr>
      <vt:lpstr>Hoe vergunning aanvragen?</vt:lpstr>
      <vt:lpstr>Tips voor het invullen</vt:lpstr>
      <vt:lpstr>Basisgegevens</vt:lpstr>
      <vt:lpstr>Gebruik van het openbaar domein</vt:lpstr>
      <vt:lpstr>Plan</vt:lpstr>
      <vt:lpstr>Gebruik nutsvoorzieningen</vt:lpstr>
      <vt:lpstr>Detailinformatie voor veiligheidsdiensten en leefmilieu</vt:lpstr>
      <vt:lpstr>eventuele opmerkingen:</vt:lpstr>
      <vt:lpstr>Tot slot … breng eventueel ook volgende zaken in orde:</vt:lpstr>
    </vt:vector>
  </TitlesOfParts>
  <Company>Gemeente Middelkerke</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Cindy</dc:creator>
  <cp:lastModifiedBy>Thomas Cindy</cp:lastModifiedBy>
  <cp:revision>9</cp:revision>
  <cp:lastPrinted>2015-09-07T09:27:00Z</cp:lastPrinted>
  <dcterms:created xsi:type="dcterms:W3CDTF">2015-09-03T11:22:00Z</dcterms:created>
  <dcterms:modified xsi:type="dcterms:W3CDTF">2018-12-20T12:27:00Z</dcterms:modified>
</cp:coreProperties>
</file>