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52" w:rsidRPr="00C16617" w:rsidRDefault="000B1757" w:rsidP="000B1757">
      <w:pPr>
        <w:pStyle w:val="HS-Tekst"/>
        <w:spacing w:before="360" w:after="0"/>
        <w:rPr>
          <w:b/>
          <w:sz w:val="28"/>
          <w:szCs w:val="28"/>
        </w:rPr>
      </w:pPr>
      <w:r>
        <w:rPr>
          <w:b/>
          <w:sz w:val="28"/>
          <w:szCs w:val="28"/>
        </w:rPr>
        <w:t>Voorstellen van burgers</w:t>
      </w:r>
    </w:p>
    <w:p w:rsidR="000B1757" w:rsidRDefault="000B1757" w:rsidP="000B1757">
      <w:pPr>
        <w:pStyle w:val="HS-Tekst"/>
      </w:pPr>
      <w:r>
        <w:t>(toepassing artikelen 200-bis tot 200quinquies van het gemeentedecreet)</w:t>
      </w:r>
    </w:p>
    <w:p w:rsidR="000B1757" w:rsidRPr="000B1757" w:rsidRDefault="000B1757" w:rsidP="000B1757">
      <w:pPr>
        <w:pStyle w:val="HS-Tekst"/>
        <w:spacing w:after="240"/>
        <w:rPr>
          <w:sz w:val="18"/>
          <w:szCs w:val="18"/>
        </w:rPr>
      </w:pPr>
      <w:r>
        <w:rPr>
          <w:sz w:val="18"/>
          <w:szCs w:val="18"/>
        </w:rPr>
        <w:t>(</w:t>
      </w:r>
      <w:r>
        <w:rPr>
          <w:sz w:val="18"/>
          <w:szCs w:val="18"/>
        </w:rPr>
        <w:t xml:space="preserve">interne </w:t>
      </w:r>
      <w:r w:rsidRPr="002F0CD1">
        <w:rPr>
          <w:sz w:val="18"/>
          <w:szCs w:val="18"/>
        </w:rPr>
        <w:t xml:space="preserve">referentie: </w:t>
      </w:r>
      <w:r>
        <w:rPr>
          <w:sz w:val="18"/>
          <w:szCs w:val="18"/>
        </w:rPr>
        <w:t>S0</w:t>
      </w:r>
      <w:r>
        <w:rPr>
          <w:sz w:val="18"/>
          <w:szCs w:val="18"/>
        </w:rPr>
        <w:t>48</w:t>
      </w:r>
      <w:r>
        <w:rPr>
          <w:sz w:val="18"/>
          <w:szCs w:val="18"/>
        </w:rPr>
        <w:t xml:space="preserve"> – v </w:t>
      </w:r>
      <w:r>
        <w:rPr>
          <w:sz w:val="18"/>
          <w:szCs w:val="18"/>
        </w:rPr>
        <w:t>22</w:t>
      </w:r>
      <w:r>
        <w:rPr>
          <w:sz w:val="18"/>
          <w:szCs w:val="18"/>
        </w:rPr>
        <w:t>/09/2015</w:t>
      </w:r>
    </w:p>
    <w:p w:rsidR="000B1757" w:rsidRDefault="000B1757" w:rsidP="000B1757">
      <w:pPr>
        <w:pStyle w:val="titel2-HS"/>
      </w:pPr>
      <w:r>
        <w:t>Algemeen</w:t>
      </w:r>
    </w:p>
    <w:p w:rsidR="000B1757" w:rsidRDefault="000B1757" w:rsidP="000B1757">
      <w:pPr>
        <w:pStyle w:val="tekst-HS"/>
        <w:rPr>
          <w:szCs w:val="22"/>
        </w:rPr>
      </w:pPr>
      <w:r>
        <w:rPr>
          <w:szCs w:val="22"/>
        </w:rPr>
        <w:t>De inwoners hebben het recht te verzoeken voorstellen en vragen over de gemeentelijke beleidsvoering en dienstverlening op de agenda van de gemeenteraad in te schrijven en om deze agendapunten te komen toelichten in de gemeenteraad. Het verzoek moet minstens twintig dagen voor de dag van de vergadering van de gemeenteraad bij het college van burgemeester en schepenen ingediend zijn om in de eerstvolgende gemeenteraad te kunnen worden behandeld, zo niet wordt het verzoek behandeld op de daaropvolgende vergadering van de raad.</w:t>
      </w:r>
    </w:p>
    <w:p w:rsidR="000B1757" w:rsidRDefault="000B1757" w:rsidP="000B1757">
      <w:pPr>
        <w:pStyle w:val="titel2-HS"/>
      </w:pPr>
      <w:r>
        <w:t>Richtlijnen</w:t>
      </w:r>
    </w:p>
    <w:p w:rsidR="000B1757" w:rsidRDefault="000B1757" w:rsidP="000B1757">
      <w:pPr>
        <w:pStyle w:val="tekst-HS"/>
        <w:numPr>
          <w:ilvl w:val="0"/>
          <w:numId w:val="13"/>
        </w:numPr>
        <w:spacing w:after="0"/>
        <w:ind w:left="357" w:hanging="357"/>
        <w:rPr>
          <w:szCs w:val="22"/>
        </w:rPr>
      </w:pPr>
      <w:r>
        <w:rPr>
          <w:szCs w:val="22"/>
        </w:rPr>
        <w:t>Het verzoek moet gesteund worden door minstens 300 inwoners ouder dan 16 jaar (op de datum van het indienen van de ondertekende lijsten).</w:t>
      </w:r>
    </w:p>
    <w:p w:rsidR="000B1757" w:rsidRDefault="000B1757" w:rsidP="000B1757">
      <w:pPr>
        <w:pStyle w:val="tekst-HS"/>
        <w:numPr>
          <w:ilvl w:val="0"/>
          <w:numId w:val="13"/>
        </w:numPr>
        <w:spacing w:after="0"/>
        <w:ind w:left="357" w:hanging="357"/>
        <w:rPr>
          <w:szCs w:val="22"/>
        </w:rPr>
      </w:pPr>
      <w:r>
        <w:rPr>
          <w:szCs w:val="22"/>
        </w:rPr>
        <w:t xml:space="preserve">Een persoon kan maar </w:t>
      </w:r>
      <w:proofErr w:type="spellStart"/>
      <w:r>
        <w:rPr>
          <w:szCs w:val="22"/>
        </w:rPr>
        <w:t>éénmaal</w:t>
      </w:r>
      <w:proofErr w:type="spellEnd"/>
      <w:r>
        <w:rPr>
          <w:szCs w:val="22"/>
        </w:rPr>
        <w:t xml:space="preserve"> ondertekenen.</w:t>
      </w:r>
    </w:p>
    <w:p w:rsidR="000B1757" w:rsidRDefault="000B1757" w:rsidP="000B1757">
      <w:pPr>
        <w:pStyle w:val="tekst-HS"/>
        <w:numPr>
          <w:ilvl w:val="0"/>
          <w:numId w:val="13"/>
        </w:numPr>
        <w:spacing w:after="0"/>
        <w:ind w:left="357" w:hanging="357"/>
        <w:rPr>
          <w:szCs w:val="22"/>
        </w:rPr>
      </w:pPr>
      <w:r>
        <w:rPr>
          <w:szCs w:val="22"/>
        </w:rPr>
        <w:t>De ondertekenaar is inwoner van Middelkerke.</w:t>
      </w:r>
    </w:p>
    <w:p w:rsidR="000B1757" w:rsidRDefault="000B1757" w:rsidP="000B1757">
      <w:pPr>
        <w:pStyle w:val="tekst-HS"/>
        <w:numPr>
          <w:ilvl w:val="0"/>
          <w:numId w:val="13"/>
        </w:numPr>
        <w:spacing w:after="0"/>
        <w:ind w:left="357" w:hanging="357"/>
        <w:rPr>
          <w:szCs w:val="22"/>
        </w:rPr>
      </w:pPr>
      <w:r>
        <w:rPr>
          <w:szCs w:val="22"/>
        </w:rPr>
        <w:t>De lijst wordt best ingevuld in drukletters.</w:t>
      </w:r>
    </w:p>
    <w:p w:rsidR="000B1757" w:rsidRDefault="000B1757" w:rsidP="000B1757">
      <w:pPr>
        <w:pStyle w:val="tekst-HS"/>
        <w:numPr>
          <w:ilvl w:val="0"/>
          <w:numId w:val="13"/>
        </w:numPr>
        <w:spacing w:after="0"/>
        <w:ind w:left="357" w:hanging="357"/>
        <w:rPr>
          <w:szCs w:val="22"/>
        </w:rPr>
      </w:pPr>
      <w:r>
        <w:rPr>
          <w:szCs w:val="22"/>
        </w:rPr>
        <w:t>Het volledige adres invullen d.w.z. straatnaam, huisnummer, postnummer en (deel)gemeente.</w:t>
      </w:r>
    </w:p>
    <w:p w:rsidR="000B1757" w:rsidRDefault="000B1757" w:rsidP="000B1757">
      <w:pPr>
        <w:pStyle w:val="titel2-HS"/>
      </w:pPr>
      <w:r>
        <w:t>Contactpersoon voor verdere behandeling</w:t>
      </w:r>
    </w:p>
    <w:p w:rsidR="000B1757" w:rsidRDefault="000B1757" w:rsidP="000B1757">
      <w:pPr>
        <w:pStyle w:val="tekst-HS"/>
        <w:rPr>
          <w:szCs w:val="21"/>
        </w:rPr>
      </w:pPr>
      <w:r>
        <w:rPr>
          <w:szCs w:val="21"/>
        </w:rPr>
        <w:t>Wie mag de gemeente contacteren tijdens de behandeling van uw voorstel of uw vraag ?</w:t>
      </w:r>
    </w:p>
    <w:p w:rsidR="000B1757" w:rsidRDefault="000B1757" w:rsidP="000B1757">
      <w:pPr>
        <w:pStyle w:val="tekst-HS"/>
        <w:tabs>
          <w:tab w:val="clear" w:pos="1701"/>
          <w:tab w:val="left" w:leader="dot" w:pos="7938"/>
        </w:tabs>
        <w:rPr>
          <w:szCs w:val="21"/>
        </w:rPr>
      </w:pPr>
      <w:r>
        <w:rPr>
          <w:szCs w:val="21"/>
        </w:rPr>
        <w:t>Naam en voornaam:</w:t>
      </w:r>
      <w:r>
        <w:rPr>
          <w:szCs w:val="21"/>
        </w:rPr>
        <w:tab/>
      </w:r>
    </w:p>
    <w:p w:rsidR="000B1757" w:rsidRDefault="000B1757" w:rsidP="000B1757">
      <w:pPr>
        <w:pStyle w:val="tekst-HS"/>
        <w:tabs>
          <w:tab w:val="clear" w:pos="1701"/>
          <w:tab w:val="left" w:leader="dot" w:pos="7938"/>
        </w:tabs>
        <w:rPr>
          <w:szCs w:val="21"/>
        </w:rPr>
      </w:pPr>
      <w:r>
        <w:rPr>
          <w:szCs w:val="21"/>
        </w:rPr>
        <w:t>Adres:</w:t>
      </w:r>
      <w:r>
        <w:rPr>
          <w:szCs w:val="21"/>
        </w:rPr>
        <w:tab/>
      </w:r>
    </w:p>
    <w:p w:rsidR="000B1757" w:rsidRDefault="000B1757" w:rsidP="000B1757">
      <w:pPr>
        <w:pStyle w:val="tekst-HS"/>
        <w:tabs>
          <w:tab w:val="clear" w:pos="1701"/>
          <w:tab w:val="left" w:leader="dot" w:pos="7938"/>
        </w:tabs>
        <w:rPr>
          <w:szCs w:val="21"/>
        </w:rPr>
      </w:pPr>
      <w:r>
        <w:rPr>
          <w:szCs w:val="21"/>
        </w:rPr>
        <w:t>Tel.:</w:t>
      </w:r>
      <w:r>
        <w:rPr>
          <w:szCs w:val="21"/>
        </w:rPr>
        <w:tab/>
      </w:r>
    </w:p>
    <w:p w:rsidR="000B1757" w:rsidRDefault="000B1757" w:rsidP="000B1757">
      <w:pPr>
        <w:pStyle w:val="tekst-HS"/>
        <w:tabs>
          <w:tab w:val="clear" w:pos="1701"/>
          <w:tab w:val="left" w:leader="dot" w:pos="7938"/>
        </w:tabs>
      </w:pPr>
      <w:r>
        <w:rPr>
          <w:szCs w:val="21"/>
        </w:rPr>
        <w:t>E-mail:</w:t>
      </w:r>
      <w:r>
        <w:rPr>
          <w:szCs w:val="21"/>
        </w:rPr>
        <w:tab/>
      </w:r>
    </w:p>
    <w:p w:rsidR="000B1757" w:rsidRDefault="000B1757" w:rsidP="000B1757">
      <w:pPr>
        <w:pStyle w:val="titel2-HS"/>
      </w:pPr>
      <w:r>
        <w:t>Beschrijving van het voorstel of de vraag</w:t>
      </w:r>
    </w:p>
    <w:p w:rsidR="000B1757" w:rsidRDefault="000B1757" w:rsidP="000B1757">
      <w:pPr>
        <w:pStyle w:val="tekst-HS"/>
        <w:rPr>
          <w:szCs w:val="21"/>
        </w:rPr>
      </w:pPr>
      <w:r>
        <w:rPr>
          <w:szCs w:val="21"/>
        </w:rPr>
        <w:t>Geef een omstandige omschrijving van het voorstel, de reden waarom het wordt ingediend, de plaats of de mensen waarop het betrekking heeft en voeg hierbij alle nuttige inlichtingen die het de gemeenteraad mogelijk maken om het voorstel te beoordelen.</w:t>
      </w:r>
    </w:p>
    <w:p w:rsidR="000B1757" w:rsidRDefault="000B1757" w:rsidP="000B1757">
      <w:pPr>
        <w:pStyle w:val="tekst-HS"/>
        <w:rPr>
          <w:szCs w:val="21"/>
        </w:rPr>
      </w:pPr>
      <w:r>
        <w:rPr>
          <w:szCs w:val="21"/>
        </w:rPr>
        <w:t>Of formuleer duidelijk de vraag die u wil voorleggen aan de gemeenteraad.</w:t>
      </w:r>
    </w:p>
    <w:p w:rsidR="000B1757" w:rsidRDefault="000B1757" w:rsidP="000B1757">
      <w:pPr>
        <w:pStyle w:val="tekst-HS"/>
        <w:tabs>
          <w:tab w:val="clear" w:pos="1701"/>
          <w:tab w:val="left" w:leader="dot" w:pos="7938"/>
        </w:tabs>
        <w:rPr>
          <w:szCs w:val="21"/>
        </w:rPr>
      </w:pPr>
      <w:r>
        <w:rPr>
          <w:szCs w:val="21"/>
        </w:rPr>
        <w:tab/>
      </w:r>
    </w:p>
    <w:p w:rsidR="000B1757" w:rsidRDefault="000B1757" w:rsidP="000B1757">
      <w:pPr>
        <w:pStyle w:val="tekst-HS"/>
        <w:tabs>
          <w:tab w:val="clear" w:pos="1701"/>
          <w:tab w:val="left" w:leader="dot" w:pos="7938"/>
        </w:tabs>
        <w:rPr>
          <w:szCs w:val="21"/>
        </w:rPr>
      </w:pPr>
      <w:r>
        <w:rPr>
          <w:szCs w:val="21"/>
        </w:rPr>
        <w:tab/>
      </w:r>
    </w:p>
    <w:p w:rsidR="000B1757" w:rsidRDefault="000B1757" w:rsidP="000B1757">
      <w:pPr>
        <w:pStyle w:val="tekst-HS"/>
        <w:tabs>
          <w:tab w:val="clear" w:pos="1701"/>
          <w:tab w:val="left" w:leader="dot" w:pos="7938"/>
        </w:tabs>
        <w:rPr>
          <w:szCs w:val="21"/>
        </w:rPr>
      </w:pPr>
      <w:r>
        <w:rPr>
          <w:szCs w:val="21"/>
        </w:rPr>
        <w:tab/>
      </w:r>
    </w:p>
    <w:p w:rsidR="000B1757" w:rsidRDefault="000B1757" w:rsidP="000B1757">
      <w:pPr>
        <w:pStyle w:val="tekst-HS"/>
        <w:tabs>
          <w:tab w:val="clear" w:pos="1701"/>
          <w:tab w:val="left" w:leader="dot" w:pos="7938"/>
        </w:tabs>
        <w:rPr>
          <w:szCs w:val="21"/>
        </w:rPr>
      </w:pPr>
      <w:r>
        <w:rPr>
          <w:szCs w:val="21"/>
        </w:rPr>
        <w:tab/>
      </w:r>
    </w:p>
    <w:p w:rsidR="000B1757" w:rsidRDefault="000B1757" w:rsidP="000B1757">
      <w:pPr>
        <w:pStyle w:val="tekst-HS"/>
        <w:tabs>
          <w:tab w:val="clear" w:pos="1701"/>
          <w:tab w:val="left" w:leader="dot" w:pos="7938"/>
        </w:tabs>
        <w:rPr>
          <w:szCs w:val="21"/>
        </w:rPr>
      </w:pPr>
      <w:r>
        <w:rPr>
          <w:szCs w:val="21"/>
        </w:rPr>
        <w:tab/>
      </w:r>
    </w:p>
    <w:p w:rsidR="000B1757" w:rsidRDefault="000B1757" w:rsidP="000B1757">
      <w:pPr>
        <w:pStyle w:val="tekst-HS"/>
        <w:tabs>
          <w:tab w:val="clear" w:pos="1701"/>
          <w:tab w:val="left" w:leader="dot" w:pos="7938"/>
        </w:tabs>
        <w:rPr>
          <w:szCs w:val="21"/>
        </w:rPr>
      </w:pPr>
      <w:r>
        <w:rPr>
          <w:szCs w:val="21"/>
        </w:rPr>
        <w:tab/>
      </w:r>
    </w:p>
    <w:p w:rsidR="000B1757" w:rsidRDefault="000B1757" w:rsidP="000B1757">
      <w:pPr>
        <w:pStyle w:val="tekst-HS"/>
        <w:tabs>
          <w:tab w:val="clear" w:pos="1701"/>
          <w:tab w:val="left" w:leader="dot" w:pos="7938"/>
        </w:tabs>
        <w:rPr>
          <w:szCs w:val="21"/>
        </w:rPr>
      </w:pPr>
      <w:r>
        <w:rPr>
          <w:szCs w:val="21"/>
        </w:rPr>
        <w:tab/>
      </w:r>
      <w:bookmarkStart w:id="0" w:name="_GoBack"/>
      <w:bookmarkEnd w:id="0"/>
    </w:p>
    <w:p w:rsidR="000B1757" w:rsidRDefault="000B1757" w:rsidP="000B1757">
      <w:pPr>
        <w:autoSpaceDE w:val="0"/>
        <w:autoSpaceDN w:val="0"/>
        <w:adjustRightInd w:val="0"/>
        <w:rPr>
          <w:rFonts w:ascii="Helvetica" w:hAnsi="Helvetica" w:cs="Helvetica"/>
          <w:sz w:val="21"/>
          <w:szCs w:val="21"/>
        </w:rPr>
      </w:pPr>
      <w:r>
        <w:rPr>
          <w:rFonts w:ascii="Courier" w:hAnsi="Courier" w:cs="Courier"/>
          <w:sz w:val="21"/>
          <w:szCs w:val="21"/>
        </w:rPr>
        <w:lastRenderedPageBreak/>
        <w:t xml:space="preserve">O </w:t>
      </w:r>
      <w:r>
        <w:rPr>
          <w:rFonts w:ascii="Helvetica" w:hAnsi="Helvetica" w:cs="Helvetica"/>
          <w:sz w:val="21"/>
          <w:szCs w:val="21"/>
        </w:rPr>
        <w:t>Wij vragen dit voorstel of de vraag te mogen toelichten tijdens de bespreking in de gemeenteraad.</w:t>
      </w:r>
    </w:p>
    <w:p w:rsidR="000B1757" w:rsidRDefault="000B1757" w:rsidP="000B1757">
      <w:pPr>
        <w:autoSpaceDE w:val="0"/>
        <w:autoSpaceDN w:val="0"/>
        <w:adjustRightInd w:val="0"/>
        <w:rPr>
          <w:rFonts w:ascii="Helvetica" w:hAnsi="Helvetica" w:cs="Helvetica"/>
          <w:sz w:val="21"/>
          <w:szCs w:val="21"/>
        </w:rPr>
      </w:pPr>
      <w:r>
        <w:rPr>
          <w:rFonts w:ascii="Courier" w:hAnsi="Courier" w:cs="Courier"/>
          <w:sz w:val="21"/>
          <w:szCs w:val="21"/>
        </w:rPr>
        <w:t xml:space="preserve">O </w:t>
      </w:r>
      <w:r>
        <w:rPr>
          <w:rFonts w:ascii="Helvetica" w:hAnsi="Helvetica" w:cs="Helvetica"/>
          <w:sz w:val="21"/>
          <w:szCs w:val="21"/>
        </w:rPr>
        <w:t>Wij wensen het voorstel of de vraag niet zelf toe te lichten tijdens de bespreking in de gemeenteraad.</w:t>
      </w:r>
    </w:p>
    <w:p w:rsidR="000B1757" w:rsidRDefault="000B1757" w:rsidP="000B1757">
      <w:pPr>
        <w:pStyle w:val="tekst-HS"/>
      </w:pPr>
    </w:p>
    <w:p w:rsidR="000B1757" w:rsidRDefault="000B1757" w:rsidP="000B1757">
      <w:pPr>
        <w:pStyle w:val="tekst-HS"/>
      </w:pPr>
      <w:r w:rsidRPr="00DD0813">
        <w:rPr>
          <w:u w:val="single"/>
        </w:rPr>
        <w:t>Bijlagen</w:t>
      </w:r>
      <w:r>
        <w:t xml:space="preserve"> bij dit formulier (teksten, plann</w:t>
      </w:r>
      <w:r>
        <w:t>en, tekeningen, ....):</w:t>
      </w:r>
    </w:p>
    <w:p w:rsidR="000B1757" w:rsidRDefault="000B1757" w:rsidP="000B1757">
      <w:pPr>
        <w:pStyle w:val="tekst-HS"/>
        <w:tabs>
          <w:tab w:val="clear" w:pos="1701"/>
          <w:tab w:val="left" w:leader="dot" w:pos="7938"/>
        </w:tabs>
      </w:pPr>
      <w:r>
        <w:tab/>
      </w:r>
    </w:p>
    <w:p w:rsidR="000B1757" w:rsidRDefault="000B1757" w:rsidP="000B1757">
      <w:pPr>
        <w:pStyle w:val="tekst-HS"/>
        <w:tabs>
          <w:tab w:val="clear" w:pos="1701"/>
          <w:tab w:val="left" w:leader="dot" w:pos="7938"/>
        </w:tabs>
      </w:pPr>
      <w:r>
        <w:tab/>
      </w:r>
    </w:p>
    <w:p w:rsidR="000B1757" w:rsidRDefault="000B1757" w:rsidP="000B1757">
      <w:pPr>
        <w:pStyle w:val="titel2-HS"/>
      </w:pPr>
      <w:r>
        <w:t>Hoe bezorgen aan het gemeentebestuur ?</w:t>
      </w:r>
    </w:p>
    <w:p w:rsidR="000B1757" w:rsidRDefault="000B1757" w:rsidP="000B1757">
      <w:pPr>
        <w:pStyle w:val="tekst-HS"/>
        <w:rPr>
          <w:szCs w:val="21"/>
        </w:rPr>
      </w:pPr>
      <w:r>
        <w:rPr>
          <w:szCs w:val="21"/>
        </w:rPr>
        <w:t>Verstuur dit formulier per aangetekende zending aan :</w:t>
      </w:r>
    </w:p>
    <w:p w:rsidR="000B1757" w:rsidRDefault="000B1757" w:rsidP="000B1757">
      <w:pPr>
        <w:pStyle w:val="tekst-HS"/>
        <w:rPr>
          <w:szCs w:val="21"/>
        </w:rPr>
      </w:pPr>
      <w:r>
        <w:rPr>
          <w:szCs w:val="21"/>
        </w:rPr>
        <w:t xml:space="preserve">College van burgemeester en schepenen, </w:t>
      </w:r>
      <w:proofErr w:type="spellStart"/>
      <w:r>
        <w:rPr>
          <w:szCs w:val="21"/>
        </w:rPr>
        <w:t>Spermaliestraat</w:t>
      </w:r>
      <w:proofErr w:type="spellEnd"/>
      <w:r>
        <w:rPr>
          <w:szCs w:val="21"/>
        </w:rPr>
        <w:t xml:space="preserve"> 1 te 8430 Middelkerke .</w:t>
      </w:r>
    </w:p>
    <w:p w:rsidR="000B1757" w:rsidRDefault="000B1757" w:rsidP="000B1757">
      <w:pPr>
        <w:pStyle w:val="titel2-HS"/>
      </w:pPr>
      <w:r>
        <w:t>Toepasselijke bepalingen</w:t>
      </w:r>
    </w:p>
    <w:p w:rsidR="000B1757" w:rsidRDefault="000B1757" w:rsidP="000B1757">
      <w:pPr>
        <w:pStyle w:val="tekst-HS"/>
        <w:rPr>
          <w:szCs w:val="21"/>
        </w:rPr>
      </w:pPr>
      <w:r>
        <w:rPr>
          <w:szCs w:val="21"/>
        </w:rPr>
        <w:t>Uit het gemeentedecreet - hoofdstuk II bis "voorstellen van burgers"</w:t>
      </w:r>
    </w:p>
    <w:p w:rsidR="000B1757" w:rsidRPr="00DD0813" w:rsidRDefault="000B1757" w:rsidP="000B1757">
      <w:pPr>
        <w:pStyle w:val="tekst-HS"/>
        <w:spacing w:after="0"/>
        <w:ind w:left="708"/>
        <w:rPr>
          <w:i/>
          <w:szCs w:val="19"/>
        </w:rPr>
      </w:pPr>
      <w:r w:rsidRPr="00DD0813">
        <w:rPr>
          <w:i/>
          <w:szCs w:val="19"/>
        </w:rPr>
        <w:t>Art. 200 bis</w:t>
      </w:r>
    </w:p>
    <w:p w:rsidR="000B1757" w:rsidRPr="00DD0813" w:rsidRDefault="000B1757" w:rsidP="000B1757">
      <w:pPr>
        <w:pStyle w:val="tekst-HS"/>
        <w:spacing w:after="0"/>
        <w:ind w:left="708"/>
        <w:rPr>
          <w:i/>
          <w:szCs w:val="19"/>
        </w:rPr>
      </w:pPr>
      <w:r w:rsidRPr="00DD0813">
        <w:rPr>
          <w:i/>
          <w:szCs w:val="19"/>
        </w:rPr>
        <w:t>De inwoners hebben het recht te verzoeken om de door hen in een gemotiveerde nota nader omschreven voorstellen en vragen over de gemeentelijke beleidsvoering en dienstverlening op de agenda van de gemeenteraad in te schrijven en om deze agendapunten te komen toelichten in de gemeenteraad. Ze voegen bij die nota eventueel alle nuttige stukken die de gemeenteraad kunnen voorlichten.</w:t>
      </w:r>
    </w:p>
    <w:p w:rsidR="000B1757" w:rsidRPr="00DD0813" w:rsidRDefault="000B1757" w:rsidP="000B1757">
      <w:pPr>
        <w:pStyle w:val="tekst-HS"/>
        <w:spacing w:after="0"/>
        <w:ind w:left="708"/>
        <w:rPr>
          <w:i/>
          <w:szCs w:val="19"/>
        </w:rPr>
      </w:pPr>
      <w:r w:rsidRPr="00DD0813">
        <w:rPr>
          <w:i/>
          <w:szCs w:val="19"/>
        </w:rPr>
        <w:t>Dat verzoek moet worden gesteund door ten minste :</w:t>
      </w:r>
    </w:p>
    <w:p w:rsidR="000B1757" w:rsidRPr="00DD0813" w:rsidRDefault="000B1757" w:rsidP="000B1757">
      <w:pPr>
        <w:pStyle w:val="tekst-HS"/>
        <w:spacing w:after="0"/>
        <w:ind w:left="708"/>
        <w:rPr>
          <w:i/>
          <w:szCs w:val="19"/>
        </w:rPr>
      </w:pPr>
      <w:r w:rsidRPr="00DD0813">
        <w:rPr>
          <w:i/>
          <w:szCs w:val="19"/>
        </w:rPr>
        <w:t>1. 2% van het aantal inwoners ouder dan 16 jaar in gemeenten met minder dan 15.000 inwoners;</w:t>
      </w:r>
    </w:p>
    <w:p w:rsidR="000B1757" w:rsidRPr="00DD0813" w:rsidRDefault="000B1757" w:rsidP="000B1757">
      <w:pPr>
        <w:pStyle w:val="tekst-HS"/>
        <w:spacing w:after="0"/>
        <w:ind w:left="708"/>
        <w:rPr>
          <w:i/>
          <w:szCs w:val="19"/>
        </w:rPr>
      </w:pPr>
      <w:r w:rsidRPr="00DD0813">
        <w:rPr>
          <w:i/>
          <w:szCs w:val="19"/>
        </w:rPr>
        <w:t>2. 300 inwoners ouder dan 16 jaar in gemeenten met minstens 15.000 inwoners en minder dan 30.000 inwoners (zoals Middelkerke);</w:t>
      </w:r>
    </w:p>
    <w:p w:rsidR="000B1757" w:rsidRPr="00DD0813" w:rsidRDefault="000B1757" w:rsidP="000B1757">
      <w:pPr>
        <w:pStyle w:val="tekst-HS"/>
        <w:spacing w:after="0"/>
        <w:ind w:left="708"/>
        <w:rPr>
          <w:i/>
          <w:szCs w:val="19"/>
        </w:rPr>
      </w:pPr>
      <w:r w:rsidRPr="00DD0813">
        <w:rPr>
          <w:i/>
          <w:szCs w:val="19"/>
        </w:rPr>
        <w:t>3. 1% van het aantal inwoners ouder dan 16 jaar in gemeenten met minstens 30.000 inwoners.</w:t>
      </w:r>
    </w:p>
    <w:p w:rsidR="000B1757" w:rsidRPr="00DD0813" w:rsidRDefault="000B1757" w:rsidP="000B1757">
      <w:pPr>
        <w:pStyle w:val="tekst-HS"/>
        <w:spacing w:after="0"/>
        <w:ind w:left="708"/>
        <w:rPr>
          <w:i/>
          <w:szCs w:val="19"/>
        </w:rPr>
      </w:pPr>
      <w:r w:rsidRPr="00DD0813">
        <w:rPr>
          <w:i/>
          <w:szCs w:val="19"/>
        </w:rPr>
        <w:t>Art. 200 ter</w:t>
      </w:r>
    </w:p>
    <w:p w:rsidR="000B1757" w:rsidRPr="00DD0813" w:rsidRDefault="000B1757" w:rsidP="000B1757">
      <w:pPr>
        <w:pStyle w:val="tekst-HS"/>
        <w:spacing w:after="0"/>
        <w:ind w:left="708"/>
        <w:rPr>
          <w:i/>
          <w:szCs w:val="19"/>
        </w:rPr>
      </w:pPr>
      <w:r w:rsidRPr="00DD0813">
        <w:rPr>
          <w:i/>
          <w:szCs w:val="19"/>
        </w:rPr>
        <w:t>Het verzoek wordt ingediend met een formulier, dat het gemeentebestuur ter beschikking stelt, en wordt met een aangetekende brief gestuurd aan het college van burgemeester en schepenen. Het moet de naam, voornamen, geboortedatum en woonplaats vermelden van iedereen die het verzoekschrift ondertekend heeft.</w:t>
      </w:r>
    </w:p>
    <w:p w:rsidR="000B1757" w:rsidRPr="00DD0813" w:rsidRDefault="000B1757" w:rsidP="000B1757">
      <w:pPr>
        <w:pStyle w:val="tekst-HS"/>
        <w:spacing w:after="0"/>
        <w:ind w:left="708"/>
        <w:rPr>
          <w:i/>
          <w:szCs w:val="19"/>
        </w:rPr>
      </w:pPr>
      <w:r w:rsidRPr="00DD0813">
        <w:rPr>
          <w:i/>
          <w:szCs w:val="19"/>
        </w:rPr>
        <w:t>Het college van burgemeester en schepenen gaat na of aan die voorwaarden voldaan is.</w:t>
      </w:r>
    </w:p>
    <w:p w:rsidR="000B1757" w:rsidRPr="00DD0813" w:rsidRDefault="000B1757" w:rsidP="000B1757">
      <w:pPr>
        <w:pStyle w:val="tekst-HS"/>
        <w:spacing w:after="0"/>
        <w:ind w:left="708"/>
        <w:rPr>
          <w:i/>
          <w:szCs w:val="19"/>
        </w:rPr>
      </w:pPr>
      <w:r w:rsidRPr="00DD0813">
        <w:rPr>
          <w:i/>
          <w:szCs w:val="19"/>
        </w:rPr>
        <w:t xml:space="preserve">Art. 200 </w:t>
      </w:r>
      <w:proofErr w:type="spellStart"/>
      <w:r w:rsidRPr="00DD0813">
        <w:rPr>
          <w:i/>
          <w:szCs w:val="19"/>
        </w:rPr>
        <w:t>quater</w:t>
      </w:r>
      <w:proofErr w:type="spellEnd"/>
    </w:p>
    <w:p w:rsidR="000B1757" w:rsidRPr="00DD0813" w:rsidRDefault="000B1757" w:rsidP="000B1757">
      <w:pPr>
        <w:pStyle w:val="tekst-HS"/>
        <w:spacing w:after="0"/>
        <w:ind w:left="708"/>
        <w:rPr>
          <w:i/>
          <w:szCs w:val="19"/>
        </w:rPr>
      </w:pPr>
      <w:r w:rsidRPr="00DD0813">
        <w:rPr>
          <w:i/>
          <w:szCs w:val="19"/>
        </w:rPr>
        <w:t>Het verzoek moet minstens twintig dagen voor de dag van de vergadering van de gemeenteraad bij het college van burgemeester en schepenen ingediend zijn om in de eerstvolgende gemeenteraad te kunnen worden behandeld, zo niet wordt het verzoek behandeld op de daaropvolgende vergadering van de raad.</w:t>
      </w:r>
    </w:p>
    <w:p w:rsidR="000B1757" w:rsidRPr="00DD0813" w:rsidRDefault="000B1757" w:rsidP="000B1757">
      <w:pPr>
        <w:pStyle w:val="tekst-HS"/>
        <w:spacing w:after="0"/>
        <w:ind w:left="708"/>
        <w:rPr>
          <w:i/>
          <w:szCs w:val="19"/>
        </w:rPr>
      </w:pPr>
      <w:r w:rsidRPr="00DD0813">
        <w:rPr>
          <w:i/>
          <w:szCs w:val="19"/>
        </w:rPr>
        <w:t xml:space="preserve">Art. 200 </w:t>
      </w:r>
      <w:proofErr w:type="spellStart"/>
      <w:r w:rsidRPr="00DD0813">
        <w:rPr>
          <w:i/>
          <w:szCs w:val="19"/>
        </w:rPr>
        <w:t>quinquies</w:t>
      </w:r>
      <w:proofErr w:type="spellEnd"/>
    </w:p>
    <w:p w:rsidR="000B1757" w:rsidRPr="00DD0813" w:rsidRDefault="000B1757" w:rsidP="000B1757">
      <w:pPr>
        <w:pStyle w:val="tekst-HS"/>
        <w:spacing w:after="0"/>
        <w:ind w:left="708"/>
        <w:rPr>
          <w:i/>
        </w:rPr>
      </w:pPr>
      <w:r w:rsidRPr="00DD0813">
        <w:rPr>
          <w:i/>
          <w:szCs w:val="19"/>
        </w:rPr>
        <w:t>De gemeenteraad doet vooraf uitspraak over zijn bevoegdheid ten aanzien van de in het verzoekschrift opgenomen voorstellen en vragen. Binnen zijn bevoegdheid bepaalt de gemeenteraad ook welk gevolg daaraan wordt gegeven en hoe dat wordt bekendgemaakt.</w:t>
      </w:r>
    </w:p>
    <w:p w:rsidR="000B1757" w:rsidRDefault="000B1757" w:rsidP="000B1757">
      <w:pPr>
        <w:pStyle w:val="titel2-HS"/>
      </w:pPr>
      <w:r>
        <w:br w:type="page"/>
        <w:t>Indieners van het voorstel of de vraag</w:t>
      </w:r>
    </w:p>
    <w:p w:rsidR="000B1757" w:rsidRDefault="000B1757" w:rsidP="000B1757">
      <w:pPr>
        <w:pStyle w:val="tekst-HS"/>
        <w:rPr>
          <w:szCs w:val="21"/>
        </w:rPr>
      </w:pPr>
      <w:r w:rsidRPr="00DD0813">
        <w:rPr>
          <w:szCs w:val="21"/>
          <w:u w:val="single"/>
        </w:rPr>
        <w:t>Korte samenvatting van voorstel of vraag:</w:t>
      </w:r>
      <w:r>
        <w:rPr>
          <w:szCs w:val="21"/>
        </w:rPr>
        <w:t xml:space="preserve"> </w:t>
      </w:r>
    </w:p>
    <w:p w:rsidR="000B1757" w:rsidRDefault="000B1757" w:rsidP="000B1757">
      <w:pPr>
        <w:pStyle w:val="tekst-HS"/>
        <w:tabs>
          <w:tab w:val="clear" w:pos="1701"/>
          <w:tab w:val="left" w:leader="dot" w:pos="7938"/>
        </w:tabs>
        <w:spacing w:after="0"/>
        <w:rPr>
          <w:szCs w:val="21"/>
        </w:rPr>
      </w:pPr>
      <w:r>
        <w:rPr>
          <w:szCs w:val="21"/>
        </w:rPr>
        <w:tab/>
      </w:r>
    </w:p>
    <w:p w:rsidR="000B1757" w:rsidRDefault="000B1757" w:rsidP="000B1757">
      <w:pPr>
        <w:pStyle w:val="tekst-HS"/>
        <w:tabs>
          <w:tab w:val="clear" w:pos="1701"/>
          <w:tab w:val="left" w:leader="dot" w:pos="7938"/>
        </w:tabs>
        <w:spacing w:after="0"/>
        <w:rPr>
          <w:szCs w:val="21"/>
        </w:rPr>
      </w:pPr>
      <w:r>
        <w:rPr>
          <w:szCs w:val="21"/>
        </w:rPr>
        <w:tab/>
      </w:r>
    </w:p>
    <w:p w:rsidR="000B1757" w:rsidRDefault="000B1757" w:rsidP="000B1757">
      <w:pPr>
        <w:pStyle w:val="tekst-HS"/>
      </w:pPr>
      <w:r>
        <w:t>Lijst van de 300 (of meer) inwoners van meer dan 16 jaar die het voorstel indienen of de vraag stellen :</w:t>
      </w:r>
      <w:r>
        <w:t xml:space="preserve">  </w:t>
      </w:r>
      <w:r>
        <w:t xml:space="preserve">(gebruik </w:t>
      </w:r>
      <w:proofErr w:type="spellStart"/>
      <w:r>
        <w:t>kopies</w:t>
      </w:r>
      <w:proofErr w:type="spellEnd"/>
      <w:r>
        <w:t xml:space="preserve"> van dit blad)</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48"/>
        <w:gridCol w:w="1782"/>
        <w:gridCol w:w="3259"/>
        <w:gridCol w:w="1821"/>
      </w:tblGrid>
      <w:tr w:rsidR="000B1757" w:rsidRPr="000D4C09" w:rsidTr="000B1757">
        <w:trPr>
          <w:trHeight w:val="1010"/>
        </w:trPr>
        <w:tc>
          <w:tcPr>
            <w:tcW w:w="3048" w:type="dxa"/>
            <w:shd w:val="clear" w:color="auto" w:fill="auto"/>
          </w:tcPr>
          <w:p w:rsidR="000B1757" w:rsidRPr="000D4C09" w:rsidRDefault="000B1757" w:rsidP="000B1757">
            <w:pPr>
              <w:pStyle w:val="tekst-HS"/>
              <w:spacing w:before="120"/>
              <w:rPr>
                <w:b/>
                <w:szCs w:val="21"/>
              </w:rPr>
            </w:pPr>
            <w:r w:rsidRPr="000D4C09">
              <w:rPr>
                <w:b/>
                <w:szCs w:val="22"/>
              </w:rPr>
              <w:t>Naam en voornamen</w:t>
            </w:r>
            <w:r w:rsidRPr="000D4C09">
              <w:rPr>
                <w:b/>
                <w:szCs w:val="22"/>
              </w:rPr>
              <w:br/>
              <w:t>inwoner ouder dan 16 jaar</w:t>
            </w:r>
          </w:p>
        </w:tc>
        <w:tc>
          <w:tcPr>
            <w:tcW w:w="1782" w:type="dxa"/>
            <w:shd w:val="clear" w:color="auto" w:fill="auto"/>
          </w:tcPr>
          <w:p w:rsidR="000B1757" w:rsidRPr="000D4C09" w:rsidRDefault="000B1757" w:rsidP="000B1757">
            <w:pPr>
              <w:pStyle w:val="tekst-HS"/>
              <w:spacing w:before="120"/>
              <w:rPr>
                <w:b/>
                <w:szCs w:val="21"/>
              </w:rPr>
            </w:pPr>
            <w:r w:rsidRPr="000D4C09">
              <w:rPr>
                <w:b/>
                <w:szCs w:val="22"/>
              </w:rPr>
              <w:t>Geboortedatum</w:t>
            </w:r>
          </w:p>
        </w:tc>
        <w:tc>
          <w:tcPr>
            <w:tcW w:w="3259" w:type="dxa"/>
            <w:shd w:val="clear" w:color="auto" w:fill="auto"/>
          </w:tcPr>
          <w:p w:rsidR="000B1757" w:rsidRPr="000D4C09" w:rsidRDefault="000B1757" w:rsidP="000B1757">
            <w:pPr>
              <w:pStyle w:val="tekst-HS"/>
              <w:spacing w:before="120"/>
              <w:rPr>
                <w:b/>
                <w:szCs w:val="22"/>
              </w:rPr>
            </w:pPr>
            <w:r w:rsidRPr="000D4C09">
              <w:rPr>
                <w:b/>
                <w:szCs w:val="22"/>
              </w:rPr>
              <w:t>Volledig adres</w:t>
            </w:r>
          </w:p>
          <w:p w:rsidR="000B1757" w:rsidRPr="000D4C09" w:rsidRDefault="000B1757" w:rsidP="000B1757">
            <w:pPr>
              <w:pStyle w:val="tekst-HS"/>
              <w:spacing w:before="120"/>
              <w:rPr>
                <w:sz w:val="18"/>
                <w:szCs w:val="18"/>
              </w:rPr>
            </w:pPr>
            <w:r w:rsidRPr="000D4C09">
              <w:rPr>
                <w:sz w:val="18"/>
                <w:szCs w:val="18"/>
              </w:rPr>
              <w:t xml:space="preserve">(straat, </w:t>
            </w:r>
            <w:proofErr w:type="spellStart"/>
            <w:r w:rsidRPr="000D4C09">
              <w:rPr>
                <w:sz w:val="18"/>
                <w:szCs w:val="18"/>
              </w:rPr>
              <w:t>nr</w:t>
            </w:r>
            <w:proofErr w:type="spellEnd"/>
            <w:r w:rsidRPr="000D4C09">
              <w:rPr>
                <w:sz w:val="18"/>
                <w:szCs w:val="18"/>
              </w:rPr>
              <w:t xml:space="preserve">, </w:t>
            </w:r>
            <w:proofErr w:type="spellStart"/>
            <w:r w:rsidRPr="000D4C09">
              <w:rPr>
                <w:sz w:val="18"/>
                <w:szCs w:val="18"/>
              </w:rPr>
              <w:t>postnr</w:t>
            </w:r>
            <w:proofErr w:type="spellEnd"/>
            <w:r w:rsidRPr="000D4C09">
              <w:rPr>
                <w:sz w:val="18"/>
                <w:szCs w:val="18"/>
              </w:rPr>
              <w:t>. en deelgemeente)</w:t>
            </w:r>
          </w:p>
        </w:tc>
        <w:tc>
          <w:tcPr>
            <w:tcW w:w="1821" w:type="dxa"/>
            <w:shd w:val="clear" w:color="auto" w:fill="auto"/>
          </w:tcPr>
          <w:p w:rsidR="000B1757" w:rsidRPr="000D4C09" w:rsidRDefault="000B1757" w:rsidP="000B1757">
            <w:pPr>
              <w:pStyle w:val="tekst-HS"/>
              <w:spacing w:before="120"/>
              <w:rPr>
                <w:b/>
                <w:szCs w:val="21"/>
              </w:rPr>
            </w:pPr>
            <w:r w:rsidRPr="000D4C09">
              <w:rPr>
                <w:b/>
                <w:szCs w:val="22"/>
              </w:rPr>
              <w:t>Handtekening</w:t>
            </w:r>
          </w:p>
        </w:tc>
      </w:tr>
      <w:tr w:rsidR="000B1757" w:rsidRPr="000D4C09" w:rsidTr="000B1757">
        <w:trPr>
          <w:trHeight w:val="591"/>
        </w:trPr>
        <w:tc>
          <w:tcPr>
            <w:tcW w:w="3048" w:type="dxa"/>
            <w:shd w:val="clear" w:color="auto" w:fill="auto"/>
          </w:tcPr>
          <w:p w:rsidR="000B1757" w:rsidRPr="000D4C09" w:rsidRDefault="000B1757" w:rsidP="000B1757">
            <w:pPr>
              <w:pStyle w:val="tekst-HS"/>
              <w:spacing w:before="120"/>
              <w:rPr>
                <w:szCs w:val="21"/>
                <w:lang w:val="nl-NL"/>
              </w:rPr>
            </w:pPr>
          </w:p>
        </w:tc>
        <w:tc>
          <w:tcPr>
            <w:tcW w:w="1782" w:type="dxa"/>
            <w:shd w:val="clear" w:color="auto" w:fill="auto"/>
          </w:tcPr>
          <w:p w:rsidR="000B1757" w:rsidRPr="000D4C09" w:rsidRDefault="000B1757" w:rsidP="000B1757">
            <w:pPr>
              <w:pStyle w:val="tekst-HS"/>
              <w:spacing w:before="120"/>
              <w:rPr>
                <w:szCs w:val="21"/>
                <w:lang w:val="nl-NL"/>
              </w:rPr>
            </w:pPr>
          </w:p>
        </w:tc>
        <w:tc>
          <w:tcPr>
            <w:tcW w:w="3259" w:type="dxa"/>
            <w:shd w:val="clear" w:color="auto" w:fill="auto"/>
          </w:tcPr>
          <w:p w:rsidR="000B1757" w:rsidRPr="000D4C09" w:rsidRDefault="000B1757" w:rsidP="000B1757">
            <w:pPr>
              <w:pStyle w:val="tekst-HS"/>
              <w:spacing w:before="120"/>
              <w:rPr>
                <w:szCs w:val="21"/>
                <w:lang w:val="nl-NL"/>
              </w:rPr>
            </w:pPr>
          </w:p>
        </w:tc>
        <w:tc>
          <w:tcPr>
            <w:tcW w:w="1821" w:type="dxa"/>
            <w:shd w:val="clear" w:color="auto" w:fill="auto"/>
          </w:tcPr>
          <w:p w:rsidR="000B1757" w:rsidRPr="000D4C09" w:rsidRDefault="000B1757" w:rsidP="000B1757">
            <w:pPr>
              <w:pStyle w:val="tekst-HS"/>
              <w:spacing w:before="120"/>
              <w:rPr>
                <w:szCs w:val="21"/>
                <w:lang w:val="nl-NL"/>
              </w:rPr>
            </w:pPr>
          </w:p>
        </w:tc>
      </w:tr>
      <w:tr w:rsidR="000B1757" w:rsidRPr="000D4C09" w:rsidTr="000B1757">
        <w:trPr>
          <w:trHeight w:val="591"/>
        </w:trPr>
        <w:tc>
          <w:tcPr>
            <w:tcW w:w="3048" w:type="dxa"/>
            <w:shd w:val="clear" w:color="auto" w:fill="auto"/>
          </w:tcPr>
          <w:p w:rsidR="000B1757" w:rsidRPr="000D4C09" w:rsidRDefault="000B1757" w:rsidP="000B1757">
            <w:pPr>
              <w:pStyle w:val="tekst-HS"/>
              <w:spacing w:before="120"/>
              <w:rPr>
                <w:szCs w:val="21"/>
                <w:lang w:val="nl-NL"/>
              </w:rPr>
            </w:pPr>
          </w:p>
        </w:tc>
        <w:tc>
          <w:tcPr>
            <w:tcW w:w="1782" w:type="dxa"/>
            <w:shd w:val="clear" w:color="auto" w:fill="auto"/>
          </w:tcPr>
          <w:p w:rsidR="000B1757" w:rsidRPr="000D4C09" w:rsidRDefault="000B1757" w:rsidP="000B1757">
            <w:pPr>
              <w:pStyle w:val="tekst-HS"/>
              <w:spacing w:before="120"/>
              <w:rPr>
                <w:szCs w:val="21"/>
                <w:lang w:val="nl-NL"/>
              </w:rPr>
            </w:pPr>
          </w:p>
        </w:tc>
        <w:tc>
          <w:tcPr>
            <w:tcW w:w="3259" w:type="dxa"/>
            <w:shd w:val="clear" w:color="auto" w:fill="auto"/>
          </w:tcPr>
          <w:p w:rsidR="000B1757" w:rsidRPr="000D4C09" w:rsidRDefault="000B1757" w:rsidP="000B1757">
            <w:pPr>
              <w:pStyle w:val="tekst-HS"/>
              <w:spacing w:before="120"/>
              <w:rPr>
                <w:szCs w:val="21"/>
                <w:lang w:val="nl-NL"/>
              </w:rPr>
            </w:pPr>
          </w:p>
        </w:tc>
        <w:tc>
          <w:tcPr>
            <w:tcW w:w="1821" w:type="dxa"/>
            <w:shd w:val="clear" w:color="auto" w:fill="auto"/>
          </w:tcPr>
          <w:p w:rsidR="000B1757" w:rsidRPr="000D4C09" w:rsidRDefault="000B1757" w:rsidP="000B1757">
            <w:pPr>
              <w:pStyle w:val="tekst-HS"/>
              <w:spacing w:before="120"/>
              <w:rPr>
                <w:szCs w:val="21"/>
                <w:lang w:val="nl-NL"/>
              </w:rPr>
            </w:pPr>
          </w:p>
        </w:tc>
      </w:tr>
      <w:tr w:rsidR="000B1757" w:rsidRPr="000D4C09" w:rsidTr="000B1757">
        <w:trPr>
          <w:trHeight w:val="591"/>
        </w:trPr>
        <w:tc>
          <w:tcPr>
            <w:tcW w:w="3048" w:type="dxa"/>
            <w:shd w:val="clear" w:color="auto" w:fill="auto"/>
          </w:tcPr>
          <w:p w:rsidR="000B1757" w:rsidRPr="000D4C09" w:rsidRDefault="000B1757" w:rsidP="000B1757">
            <w:pPr>
              <w:pStyle w:val="tekst-HS"/>
              <w:spacing w:before="120"/>
              <w:rPr>
                <w:szCs w:val="21"/>
                <w:lang w:val="nl-NL"/>
              </w:rPr>
            </w:pPr>
          </w:p>
        </w:tc>
        <w:tc>
          <w:tcPr>
            <w:tcW w:w="1782" w:type="dxa"/>
            <w:shd w:val="clear" w:color="auto" w:fill="auto"/>
          </w:tcPr>
          <w:p w:rsidR="000B1757" w:rsidRPr="000D4C09" w:rsidRDefault="000B1757" w:rsidP="000B1757">
            <w:pPr>
              <w:pStyle w:val="tekst-HS"/>
              <w:spacing w:before="120"/>
              <w:rPr>
                <w:szCs w:val="21"/>
                <w:lang w:val="nl-NL"/>
              </w:rPr>
            </w:pPr>
          </w:p>
        </w:tc>
        <w:tc>
          <w:tcPr>
            <w:tcW w:w="3259" w:type="dxa"/>
            <w:shd w:val="clear" w:color="auto" w:fill="auto"/>
          </w:tcPr>
          <w:p w:rsidR="000B1757" w:rsidRPr="000D4C09" w:rsidRDefault="000B1757" w:rsidP="000B1757">
            <w:pPr>
              <w:pStyle w:val="tekst-HS"/>
              <w:spacing w:before="120"/>
              <w:rPr>
                <w:szCs w:val="21"/>
                <w:lang w:val="nl-NL"/>
              </w:rPr>
            </w:pPr>
          </w:p>
        </w:tc>
        <w:tc>
          <w:tcPr>
            <w:tcW w:w="1821" w:type="dxa"/>
            <w:shd w:val="clear" w:color="auto" w:fill="auto"/>
          </w:tcPr>
          <w:p w:rsidR="000B1757" w:rsidRPr="000D4C09" w:rsidRDefault="000B1757" w:rsidP="000B1757">
            <w:pPr>
              <w:pStyle w:val="tekst-HS"/>
              <w:spacing w:before="120"/>
              <w:rPr>
                <w:szCs w:val="21"/>
                <w:lang w:val="nl-NL"/>
              </w:rPr>
            </w:pPr>
          </w:p>
        </w:tc>
      </w:tr>
      <w:tr w:rsidR="000B1757" w:rsidRPr="000D4C09" w:rsidTr="000B1757">
        <w:trPr>
          <w:trHeight w:val="591"/>
        </w:trPr>
        <w:tc>
          <w:tcPr>
            <w:tcW w:w="3048" w:type="dxa"/>
            <w:shd w:val="clear" w:color="auto" w:fill="auto"/>
          </w:tcPr>
          <w:p w:rsidR="000B1757" w:rsidRPr="000D4C09" w:rsidRDefault="000B1757" w:rsidP="000B1757">
            <w:pPr>
              <w:pStyle w:val="tekst-HS"/>
              <w:spacing w:before="120"/>
              <w:rPr>
                <w:szCs w:val="21"/>
                <w:lang w:val="nl-NL"/>
              </w:rPr>
            </w:pPr>
          </w:p>
        </w:tc>
        <w:tc>
          <w:tcPr>
            <w:tcW w:w="1782" w:type="dxa"/>
            <w:shd w:val="clear" w:color="auto" w:fill="auto"/>
          </w:tcPr>
          <w:p w:rsidR="000B1757" w:rsidRPr="000D4C09" w:rsidRDefault="000B1757" w:rsidP="000B1757">
            <w:pPr>
              <w:pStyle w:val="tekst-HS"/>
              <w:spacing w:before="120"/>
              <w:rPr>
                <w:szCs w:val="21"/>
                <w:lang w:val="nl-NL"/>
              </w:rPr>
            </w:pPr>
          </w:p>
        </w:tc>
        <w:tc>
          <w:tcPr>
            <w:tcW w:w="3259" w:type="dxa"/>
            <w:shd w:val="clear" w:color="auto" w:fill="auto"/>
          </w:tcPr>
          <w:p w:rsidR="000B1757" w:rsidRPr="000D4C09" w:rsidRDefault="000B1757" w:rsidP="000B1757">
            <w:pPr>
              <w:pStyle w:val="tekst-HS"/>
              <w:spacing w:before="120"/>
              <w:rPr>
                <w:szCs w:val="21"/>
                <w:lang w:val="nl-NL"/>
              </w:rPr>
            </w:pPr>
          </w:p>
        </w:tc>
        <w:tc>
          <w:tcPr>
            <w:tcW w:w="1821" w:type="dxa"/>
            <w:shd w:val="clear" w:color="auto" w:fill="auto"/>
          </w:tcPr>
          <w:p w:rsidR="000B1757" w:rsidRPr="000D4C09" w:rsidRDefault="000B1757" w:rsidP="000B1757">
            <w:pPr>
              <w:pStyle w:val="tekst-HS"/>
              <w:spacing w:before="120"/>
              <w:rPr>
                <w:szCs w:val="21"/>
                <w:lang w:val="nl-NL"/>
              </w:rPr>
            </w:pPr>
          </w:p>
        </w:tc>
      </w:tr>
      <w:tr w:rsidR="000B1757" w:rsidRPr="000D4C09" w:rsidTr="000B1757">
        <w:trPr>
          <w:trHeight w:val="591"/>
        </w:trPr>
        <w:tc>
          <w:tcPr>
            <w:tcW w:w="3048" w:type="dxa"/>
            <w:shd w:val="clear" w:color="auto" w:fill="auto"/>
          </w:tcPr>
          <w:p w:rsidR="000B1757" w:rsidRPr="000D4C09" w:rsidRDefault="000B1757" w:rsidP="000B1757">
            <w:pPr>
              <w:pStyle w:val="tekst-HS"/>
              <w:spacing w:before="120"/>
              <w:rPr>
                <w:szCs w:val="21"/>
                <w:lang w:val="nl-NL"/>
              </w:rPr>
            </w:pPr>
          </w:p>
        </w:tc>
        <w:tc>
          <w:tcPr>
            <w:tcW w:w="1782" w:type="dxa"/>
            <w:shd w:val="clear" w:color="auto" w:fill="auto"/>
          </w:tcPr>
          <w:p w:rsidR="000B1757" w:rsidRPr="000D4C09" w:rsidRDefault="000B1757" w:rsidP="000B1757">
            <w:pPr>
              <w:pStyle w:val="tekst-HS"/>
              <w:spacing w:before="120"/>
              <w:rPr>
                <w:szCs w:val="21"/>
                <w:lang w:val="nl-NL"/>
              </w:rPr>
            </w:pPr>
          </w:p>
        </w:tc>
        <w:tc>
          <w:tcPr>
            <w:tcW w:w="3259" w:type="dxa"/>
            <w:shd w:val="clear" w:color="auto" w:fill="auto"/>
          </w:tcPr>
          <w:p w:rsidR="000B1757" w:rsidRPr="000D4C09" w:rsidRDefault="000B1757" w:rsidP="000B1757">
            <w:pPr>
              <w:pStyle w:val="tekst-HS"/>
              <w:spacing w:before="120"/>
              <w:rPr>
                <w:szCs w:val="21"/>
                <w:lang w:val="nl-NL"/>
              </w:rPr>
            </w:pPr>
          </w:p>
        </w:tc>
        <w:tc>
          <w:tcPr>
            <w:tcW w:w="1821" w:type="dxa"/>
            <w:shd w:val="clear" w:color="auto" w:fill="auto"/>
          </w:tcPr>
          <w:p w:rsidR="000B1757" w:rsidRPr="000D4C09" w:rsidRDefault="000B1757" w:rsidP="000B1757">
            <w:pPr>
              <w:pStyle w:val="tekst-HS"/>
              <w:spacing w:before="120"/>
              <w:rPr>
                <w:szCs w:val="21"/>
                <w:lang w:val="nl-NL"/>
              </w:rPr>
            </w:pPr>
          </w:p>
        </w:tc>
      </w:tr>
      <w:tr w:rsidR="000B1757" w:rsidRPr="000D4C09" w:rsidTr="000B1757">
        <w:trPr>
          <w:trHeight w:val="591"/>
        </w:trPr>
        <w:tc>
          <w:tcPr>
            <w:tcW w:w="3048" w:type="dxa"/>
            <w:shd w:val="clear" w:color="auto" w:fill="auto"/>
          </w:tcPr>
          <w:p w:rsidR="000B1757" w:rsidRPr="000D4C09" w:rsidRDefault="000B1757" w:rsidP="000B1757">
            <w:pPr>
              <w:pStyle w:val="tekst-HS"/>
              <w:spacing w:before="120"/>
              <w:rPr>
                <w:szCs w:val="21"/>
                <w:lang w:val="nl-NL"/>
              </w:rPr>
            </w:pPr>
          </w:p>
        </w:tc>
        <w:tc>
          <w:tcPr>
            <w:tcW w:w="1782" w:type="dxa"/>
            <w:shd w:val="clear" w:color="auto" w:fill="auto"/>
          </w:tcPr>
          <w:p w:rsidR="000B1757" w:rsidRPr="000D4C09" w:rsidRDefault="000B1757" w:rsidP="000B1757">
            <w:pPr>
              <w:pStyle w:val="tekst-HS"/>
              <w:spacing w:before="120"/>
              <w:rPr>
                <w:szCs w:val="21"/>
                <w:lang w:val="nl-NL"/>
              </w:rPr>
            </w:pPr>
          </w:p>
        </w:tc>
        <w:tc>
          <w:tcPr>
            <w:tcW w:w="3259" w:type="dxa"/>
            <w:shd w:val="clear" w:color="auto" w:fill="auto"/>
          </w:tcPr>
          <w:p w:rsidR="000B1757" w:rsidRPr="000D4C09" w:rsidRDefault="000B1757" w:rsidP="000B1757">
            <w:pPr>
              <w:pStyle w:val="tekst-HS"/>
              <w:spacing w:before="120"/>
              <w:rPr>
                <w:szCs w:val="21"/>
                <w:lang w:val="nl-NL"/>
              </w:rPr>
            </w:pPr>
          </w:p>
        </w:tc>
        <w:tc>
          <w:tcPr>
            <w:tcW w:w="1821" w:type="dxa"/>
            <w:shd w:val="clear" w:color="auto" w:fill="auto"/>
          </w:tcPr>
          <w:p w:rsidR="000B1757" w:rsidRPr="000D4C09" w:rsidRDefault="000B1757" w:rsidP="000B1757">
            <w:pPr>
              <w:pStyle w:val="tekst-HS"/>
              <w:spacing w:before="120"/>
              <w:rPr>
                <w:szCs w:val="21"/>
                <w:lang w:val="nl-NL"/>
              </w:rPr>
            </w:pPr>
          </w:p>
        </w:tc>
      </w:tr>
      <w:tr w:rsidR="000B1757" w:rsidRPr="000D4C09" w:rsidTr="000B1757">
        <w:trPr>
          <w:trHeight w:val="591"/>
        </w:trPr>
        <w:tc>
          <w:tcPr>
            <w:tcW w:w="3048" w:type="dxa"/>
            <w:shd w:val="clear" w:color="auto" w:fill="auto"/>
          </w:tcPr>
          <w:p w:rsidR="000B1757" w:rsidRPr="000D4C09" w:rsidRDefault="000B1757" w:rsidP="000B1757">
            <w:pPr>
              <w:pStyle w:val="tekst-HS"/>
              <w:spacing w:before="120"/>
              <w:rPr>
                <w:szCs w:val="21"/>
                <w:lang w:val="nl-NL"/>
              </w:rPr>
            </w:pPr>
          </w:p>
        </w:tc>
        <w:tc>
          <w:tcPr>
            <w:tcW w:w="1782" w:type="dxa"/>
            <w:shd w:val="clear" w:color="auto" w:fill="auto"/>
          </w:tcPr>
          <w:p w:rsidR="000B1757" w:rsidRPr="000D4C09" w:rsidRDefault="000B1757" w:rsidP="000B1757">
            <w:pPr>
              <w:pStyle w:val="tekst-HS"/>
              <w:spacing w:before="120"/>
              <w:rPr>
                <w:szCs w:val="21"/>
                <w:lang w:val="nl-NL"/>
              </w:rPr>
            </w:pPr>
          </w:p>
        </w:tc>
        <w:tc>
          <w:tcPr>
            <w:tcW w:w="3259" w:type="dxa"/>
            <w:shd w:val="clear" w:color="auto" w:fill="auto"/>
          </w:tcPr>
          <w:p w:rsidR="000B1757" w:rsidRPr="000D4C09" w:rsidRDefault="000B1757" w:rsidP="000B1757">
            <w:pPr>
              <w:pStyle w:val="tekst-HS"/>
              <w:spacing w:before="120"/>
              <w:rPr>
                <w:szCs w:val="21"/>
                <w:lang w:val="nl-NL"/>
              </w:rPr>
            </w:pPr>
          </w:p>
        </w:tc>
        <w:tc>
          <w:tcPr>
            <w:tcW w:w="1821" w:type="dxa"/>
            <w:shd w:val="clear" w:color="auto" w:fill="auto"/>
          </w:tcPr>
          <w:p w:rsidR="000B1757" w:rsidRPr="000D4C09" w:rsidRDefault="000B1757" w:rsidP="000B1757">
            <w:pPr>
              <w:pStyle w:val="tekst-HS"/>
              <w:spacing w:before="120"/>
              <w:rPr>
                <w:szCs w:val="21"/>
                <w:lang w:val="nl-NL"/>
              </w:rPr>
            </w:pPr>
          </w:p>
        </w:tc>
      </w:tr>
      <w:tr w:rsidR="000B1757" w:rsidRPr="000D4C09" w:rsidTr="000B1757">
        <w:trPr>
          <w:trHeight w:val="591"/>
        </w:trPr>
        <w:tc>
          <w:tcPr>
            <w:tcW w:w="3048" w:type="dxa"/>
            <w:shd w:val="clear" w:color="auto" w:fill="auto"/>
          </w:tcPr>
          <w:p w:rsidR="000B1757" w:rsidRPr="000D4C09" w:rsidRDefault="000B1757" w:rsidP="000B1757">
            <w:pPr>
              <w:pStyle w:val="tekst-HS"/>
              <w:spacing w:before="120"/>
              <w:rPr>
                <w:szCs w:val="21"/>
                <w:lang w:val="nl-NL"/>
              </w:rPr>
            </w:pPr>
          </w:p>
        </w:tc>
        <w:tc>
          <w:tcPr>
            <w:tcW w:w="1782" w:type="dxa"/>
            <w:shd w:val="clear" w:color="auto" w:fill="auto"/>
          </w:tcPr>
          <w:p w:rsidR="000B1757" w:rsidRPr="000D4C09" w:rsidRDefault="000B1757" w:rsidP="000B1757">
            <w:pPr>
              <w:pStyle w:val="tekst-HS"/>
              <w:spacing w:before="120"/>
              <w:rPr>
                <w:szCs w:val="21"/>
                <w:lang w:val="nl-NL"/>
              </w:rPr>
            </w:pPr>
          </w:p>
        </w:tc>
        <w:tc>
          <w:tcPr>
            <w:tcW w:w="3259" w:type="dxa"/>
            <w:shd w:val="clear" w:color="auto" w:fill="auto"/>
          </w:tcPr>
          <w:p w:rsidR="000B1757" w:rsidRPr="000D4C09" w:rsidRDefault="000B1757" w:rsidP="000B1757">
            <w:pPr>
              <w:pStyle w:val="tekst-HS"/>
              <w:spacing w:before="120"/>
              <w:rPr>
                <w:szCs w:val="21"/>
                <w:lang w:val="nl-NL"/>
              </w:rPr>
            </w:pPr>
          </w:p>
        </w:tc>
        <w:tc>
          <w:tcPr>
            <w:tcW w:w="1821" w:type="dxa"/>
            <w:shd w:val="clear" w:color="auto" w:fill="auto"/>
          </w:tcPr>
          <w:p w:rsidR="000B1757" w:rsidRPr="000D4C09" w:rsidRDefault="000B1757" w:rsidP="000B1757">
            <w:pPr>
              <w:pStyle w:val="tekst-HS"/>
              <w:spacing w:before="120"/>
              <w:rPr>
                <w:szCs w:val="21"/>
                <w:lang w:val="nl-NL"/>
              </w:rPr>
            </w:pPr>
          </w:p>
        </w:tc>
      </w:tr>
      <w:tr w:rsidR="000B1757" w:rsidRPr="000D4C09" w:rsidTr="000B1757">
        <w:trPr>
          <w:trHeight w:val="591"/>
        </w:trPr>
        <w:tc>
          <w:tcPr>
            <w:tcW w:w="3048" w:type="dxa"/>
            <w:shd w:val="clear" w:color="auto" w:fill="auto"/>
          </w:tcPr>
          <w:p w:rsidR="000B1757" w:rsidRPr="000D4C09" w:rsidRDefault="000B1757" w:rsidP="000B1757">
            <w:pPr>
              <w:pStyle w:val="tekst-HS"/>
              <w:spacing w:before="120"/>
              <w:rPr>
                <w:szCs w:val="21"/>
                <w:lang w:val="nl-NL"/>
              </w:rPr>
            </w:pPr>
          </w:p>
        </w:tc>
        <w:tc>
          <w:tcPr>
            <w:tcW w:w="1782" w:type="dxa"/>
            <w:shd w:val="clear" w:color="auto" w:fill="auto"/>
          </w:tcPr>
          <w:p w:rsidR="000B1757" w:rsidRPr="000D4C09" w:rsidRDefault="000B1757" w:rsidP="000B1757">
            <w:pPr>
              <w:pStyle w:val="tekst-HS"/>
              <w:spacing w:before="120"/>
              <w:rPr>
                <w:szCs w:val="21"/>
                <w:lang w:val="nl-NL"/>
              </w:rPr>
            </w:pPr>
          </w:p>
        </w:tc>
        <w:tc>
          <w:tcPr>
            <w:tcW w:w="3259" w:type="dxa"/>
            <w:shd w:val="clear" w:color="auto" w:fill="auto"/>
          </w:tcPr>
          <w:p w:rsidR="000B1757" w:rsidRPr="000D4C09" w:rsidRDefault="000B1757" w:rsidP="000B1757">
            <w:pPr>
              <w:pStyle w:val="tekst-HS"/>
              <w:spacing w:before="120"/>
              <w:rPr>
                <w:szCs w:val="21"/>
                <w:lang w:val="nl-NL"/>
              </w:rPr>
            </w:pPr>
          </w:p>
        </w:tc>
        <w:tc>
          <w:tcPr>
            <w:tcW w:w="1821" w:type="dxa"/>
            <w:shd w:val="clear" w:color="auto" w:fill="auto"/>
          </w:tcPr>
          <w:p w:rsidR="000B1757" w:rsidRPr="000D4C09" w:rsidRDefault="000B1757" w:rsidP="000B1757">
            <w:pPr>
              <w:pStyle w:val="tekst-HS"/>
              <w:spacing w:before="120"/>
              <w:rPr>
                <w:szCs w:val="21"/>
                <w:lang w:val="nl-NL"/>
              </w:rPr>
            </w:pPr>
          </w:p>
        </w:tc>
      </w:tr>
      <w:tr w:rsidR="000B1757" w:rsidRPr="000D4C09" w:rsidTr="000B1757">
        <w:trPr>
          <w:trHeight w:val="591"/>
        </w:trPr>
        <w:tc>
          <w:tcPr>
            <w:tcW w:w="3048" w:type="dxa"/>
            <w:shd w:val="clear" w:color="auto" w:fill="auto"/>
          </w:tcPr>
          <w:p w:rsidR="000B1757" w:rsidRPr="000D4C09" w:rsidRDefault="000B1757" w:rsidP="000B1757">
            <w:pPr>
              <w:pStyle w:val="tekst-HS"/>
              <w:spacing w:before="120"/>
              <w:rPr>
                <w:szCs w:val="21"/>
                <w:lang w:val="nl-NL"/>
              </w:rPr>
            </w:pPr>
          </w:p>
        </w:tc>
        <w:tc>
          <w:tcPr>
            <w:tcW w:w="1782" w:type="dxa"/>
            <w:shd w:val="clear" w:color="auto" w:fill="auto"/>
          </w:tcPr>
          <w:p w:rsidR="000B1757" w:rsidRPr="000D4C09" w:rsidRDefault="000B1757" w:rsidP="000B1757">
            <w:pPr>
              <w:pStyle w:val="tekst-HS"/>
              <w:spacing w:before="120"/>
              <w:rPr>
                <w:szCs w:val="21"/>
                <w:lang w:val="nl-NL"/>
              </w:rPr>
            </w:pPr>
          </w:p>
        </w:tc>
        <w:tc>
          <w:tcPr>
            <w:tcW w:w="3259" w:type="dxa"/>
            <w:shd w:val="clear" w:color="auto" w:fill="auto"/>
          </w:tcPr>
          <w:p w:rsidR="000B1757" w:rsidRPr="000D4C09" w:rsidRDefault="000B1757" w:rsidP="000B1757">
            <w:pPr>
              <w:pStyle w:val="tekst-HS"/>
              <w:spacing w:before="120"/>
              <w:rPr>
                <w:szCs w:val="21"/>
                <w:lang w:val="nl-NL"/>
              </w:rPr>
            </w:pPr>
          </w:p>
        </w:tc>
        <w:tc>
          <w:tcPr>
            <w:tcW w:w="1821" w:type="dxa"/>
            <w:shd w:val="clear" w:color="auto" w:fill="auto"/>
          </w:tcPr>
          <w:p w:rsidR="000B1757" w:rsidRPr="000D4C09" w:rsidRDefault="000B1757" w:rsidP="000B1757">
            <w:pPr>
              <w:pStyle w:val="tekst-HS"/>
              <w:spacing w:before="120"/>
              <w:rPr>
                <w:szCs w:val="21"/>
                <w:lang w:val="nl-NL"/>
              </w:rPr>
            </w:pPr>
          </w:p>
        </w:tc>
      </w:tr>
      <w:tr w:rsidR="000B1757" w:rsidRPr="000D4C09" w:rsidTr="000B1757">
        <w:trPr>
          <w:trHeight w:val="591"/>
        </w:trPr>
        <w:tc>
          <w:tcPr>
            <w:tcW w:w="3048" w:type="dxa"/>
            <w:shd w:val="clear" w:color="auto" w:fill="auto"/>
          </w:tcPr>
          <w:p w:rsidR="000B1757" w:rsidRPr="000D4C09" w:rsidRDefault="000B1757" w:rsidP="000B1757">
            <w:pPr>
              <w:pStyle w:val="tekst-HS"/>
              <w:spacing w:before="120"/>
              <w:rPr>
                <w:szCs w:val="21"/>
                <w:lang w:val="nl-NL"/>
              </w:rPr>
            </w:pPr>
          </w:p>
        </w:tc>
        <w:tc>
          <w:tcPr>
            <w:tcW w:w="1782" w:type="dxa"/>
            <w:shd w:val="clear" w:color="auto" w:fill="auto"/>
          </w:tcPr>
          <w:p w:rsidR="000B1757" w:rsidRPr="000D4C09" w:rsidRDefault="000B1757" w:rsidP="000B1757">
            <w:pPr>
              <w:pStyle w:val="tekst-HS"/>
              <w:spacing w:before="120"/>
              <w:rPr>
                <w:szCs w:val="21"/>
                <w:lang w:val="nl-NL"/>
              </w:rPr>
            </w:pPr>
          </w:p>
        </w:tc>
        <w:tc>
          <w:tcPr>
            <w:tcW w:w="3259" w:type="dxa"/>
            <w:shd w:val="clear" w:color="auto" w:fill="auto"/>
          </w:tcPr>
          <w:p w:rsidR="000B1757" w:rsidRPr="000D4C09" w:rsidRDefault="000B1757" w:rsidP="000B1757">
            <w:pPr>
              <w:pStyle w:val="tekst-HS"/>
              <w:spacing w:before="120"/>
              <w:rPr>
                <w:szCs w:val="21"/>
                <w:lang w:val="nl-NL"/>
              </w:rPr>
            </w:pPr>
          </w:p>
        </w:tc>
        <w:tc>
          <w:tcPr>
            <w:tcW w:w="1821" w:type="dxa"/>
            <w:shd w:val="clear" w:color="auto" w:fill="auto"/>
          </w:tcPr>
          <w:p w:rsidR="000B1757" w:rsidRPr="000D4C09" w:rsidRDefault="000B1757" w:rsidP="000B1757">
            <w:pPr>
              <w:pStyle w:val="tekst-HS"/>
              <w:spacing w:before="120"/>
              <w:rPr>
                <w:szCs w:val="21"/>
                <w:lang w:val="nl-NL"/>
              </w:rPr>
            </w:pPr>
          </w:p>
        </w:tc>
      </w:tr>
      <w:tr w:rsidR="000B1757" w:rsidRPr="000D4C09" w:rsidTr="000B1757">
        <w:trPr>
          <w:trHeight w:val="591"/>
        </w:trPr>
        <w:tc>
          <w:tcPr>
            <w:tcW w:w="3048" w:type="dxa"/>
            <w:shd w:val="clear" w:color="auto" w:fill="auto"/>
          </w:tcPr>
          <w:p w:rsidR="000B1757" w:rsidRPr="000D4C09" w:rsidRDefault="000B1757" w:rsidP="000B1757">
            <w:pPr>
              <w:pStyle w:val="tekst-HS"/>
              <w:spacing w:before="120"/>
              <w:rPr>
                <w:szCs w:val="21"/>
                <w:lang w:val="nl-NL"/>
              </w:rPr>
            </w:pPr>
          </w:p>
        </w:tc>
        <w:tc>
          <w:tcPr>
            <w:tcW w:w="1782" w:type="dxa"/>
            <w:shd w:val="clear" w:color="auto" w:fill="auto"/>
          </w:tcPr>
          <w:p w:rsidR="000B1757" w:rsidRPr="000D4C09" w:rsidRDefault="000B1757" w:rsidP="000B1757">
            <w:pPr>
              <w:pStyle w:val="tekst-HS"/>
              <w:spacing w:before="120"/>
              <w:rPr>
                <w:szCs w:val="21"/>
                <w:lang w:val="nl-NL"/>
              </w:rPr>
            </w:pPr>
          </w:p>
        </w:tc>
        <w:tc>
          <w:tcPr>
            <w:tcW w:w="3259" w:type="dxa"/>
            <w:shd w:val="clear" w:color="auto" w:fill="auto"/>
          </w:tcPr>
          <w:p w:rsidR="000B1757" w:rsidRPr="000D4C09" w:rsidRDefault="000B1757" w:rsidP="000B1757">
            <w:pPr>
              <w:pStyle w:val="tekst-HS"/>
              <w:spacing w:before="120"/>
              <w:rPr>
                <w:szCs w:val="21"/>
                <w:lang w:val="nl-NL"/>
              </w:rPr>
            </w:pPr>
          </w:p>
        </w:tc>
        <w:tc>
          <w:tcPr>
            <w:tcW w:w="1821" w:type="dxa"/>
            <w:shd w:val="clear" w:color="auto" w:fill="auto"/>
          </w:tcPr>
          <w:p w:rsidR="000B1757" w:rsidRPr="000D4C09" w:rsidRDefault="000B1757" w:rsidP="000B1757">
            <w:pPr>
              <w:pStyle w:val="tekst-HS"/>
              <w:spacing w:before="120"/>
              <w:rPr>
                <w:szCs w:val="21"/>
                <w:lang w:val="nl-NL"/>
              </w:rPr>
            </w:pPr>
          </w:p>
        </w:tc>
      </w:tr>
    </w:tbl>
    <w:p w:rsidR="000B1757" w:rsidRPr="00DD0813" w:rsidRDefault="000B1757" w:rsidP="000B1757">
      <w:pPr>
        <w:pStyle w:val="tekst-HS"/>
        <w:rPr>
          <w:sz w:val="16"/>
          <w:szCs w:val="16"/>
        </w:rPr>
      </w:pPr>
      <w:r w:rsidRPr="00DD0813">
        <w:rPr>
          <w:sz w:val="16"/>
          <w:szCs w:val="16"/>
        </w:rPr>
        <w:t>(De gemeente Middelkerke verwerkt de door u verstrekte persoonsgegevens enkel in het kader van de artikelen 200-bis tot 200quinquies van het Gemeentedecreet en meer bepaald om na te gaan of er voldoende geldige handtekeningen zijn om het verzoek tot het houden van een burgerinitiatief te ondersteunen. U hebt recht op inzage alsmede in voorkomend geval op verbetering van uw persoonsgegevens.)</w:t>
      </w:r>
    </w:p>
    <w:p w:rsidR="00E80D62" w:rsidRPr="0024216F" w:rsidRDefault="00C16617" w:rsidP="00C16617">
      <w:pPr>
        <w:pStyle w:val="HS-Tekst"/>
        <w:rPr>
          <w:b/>
          <w:sz w:val="18"/>
          <w:szCs w:val="18"/>
        </w:rPr>
      </w:pPr>
      <w:r w:rsidRPr="0024216F">
        <w:rPr>
          <w:b/>
          <w:sz w:val="18"/>
          <w:szCs w:val="18"/>
        </w:rPr>
        <w:t>Meer informatie?</w:t>
      </w:r>
    </w:p>
    <w:p w:rsidR="00E80D62" w:rsidRPr="0024216F" w:rsidRDefault="000B1757" w:rsidP="00626F8C">
      <w:pPr>
        <w:pStyle w:val="HS-Tekst"/>
        <w:rPr>
          <w:sz w:val="18"/>
          <w:szCs w:val="18"/>
        </w:rPr>
      </w:pPr>
      <w:bookmarkStart w:id="1" w:name="PersoonHeaderNaam"/>
      <w:bookmarkStart w:id="2" w:name="PersoonHeaderDienst"/>
      <w:bookmarkEnd w:id="1"/>
      <w:bookmarkEnd w:id="2"/>
      <w:r>
        <w:rPr>
          <w:sz w:val="18"/>
          <w:szCs w:val="18"/>
        </w:rPr>
        <w:t>Secretariaat</w:t>
      </w:r>
      <w:r w:rsidR="00E005FF" w:rsidRPr="0024216F">
        <w:rPr>
          <w:sz w:val="18"/>
          <w:szCs w:val="18"/>
        </w:rPr>
        <w:t xml:space="preserve"> - </w:t>
      </w:r>
      <w:bookmarkStart w:id="3" w:name="PersoonHeaderLocatie"/>
      <w:bookmarkEnd w:id="3"/>
      <w:r>
        <w:rPr>
          <w:sz w:val="18"/>
          <w:szCs w:val="18"/>
        </w:rPr>
        <w:t>Gemeentebestuur Middelkerke</w:t>
      </w:r>
      <w:r w:rsidR="00960C57" w:rsidRPr="0024216F">
        <w:rPr>
          <w:sz w:val="18"/>
          <w:szCs w:val="18"/>
        </w:rPr>
        <w:t xml:space="preserve"> -  </w:t>
      </w:r>
      <w:bookmarkStart w:id="4" w:name="PersoonHeaderStraat"/>
      <w:bookmarkEnd w:id="4"/>
      <w:proofErr w:type="spellStart"/>
      <w:r>
        <w:rPr>
          <w:sz w:val="18"/>
          <w:szCs w:val="18"/>
        </w:rPr>
        <w:t>Spermaliestraat</w:t>
      </w:r>
      <w:proofErr w:type="spellEnd"/>
      <w:r>
        <w:rPr>
          <w:sz w:val="18"/>
          <w:szCs w:val="18"/>
        </w:rPr>
        <w:t xml:space="preserve"> 1</w:t>
      </w:r>
      <w:r w:rsidR="00960C57" w:rsidRPr="0024216F">
        <w:rPr>
          <w:sz w:val="18"/>
          <w:szCs w:val="18"/>
        </w:rPr>
        <w:t xml:space="preserve"> -  </w:t>
      </w:r>
      <w:bookmarkStart w:id="5" w:name="PersoonHeaderGemeente"/>
      <w:bookmarkEnd w:id="5"/>
      <w:r>
        <w:rPr>
          <w:sz w:val="18"/>
          <w:szCs w:val="18"/>
        </w:rPr>
        <w:t>8430 Middelkerke</w:t>
      </w:r>
      <w:r w:rsidR="002752B2" w:rsidRPr="0024216F">
        <w:rPr>
          <w:sz w:val="18"/>
          <w:szCs w:val="18"/>
        </w:rPr>
        <w:br/>
      </w:r>
      <w:bookmarkStart w:id="6" w:name="PersoonHeaderEmail"/>
      <w:bookmarkEnd w:id="6"/>
      <w:r>
        <w:rPr>
          <w:sz w:val="18"/>
          <w:szCs w:val="18"/>
        </w:rPr>
        <w:t>secretariaat@middelkerke.be</w:t>
      </w:r>
      <w:r w:rsidR="00960C57" w:rsidRPr="0024216F">
        <w:rPr>
          <w:sz w:val="18"/>
          <w:szCs w:val="18"/>
        </w:rPr>
        <w:t xml:space="preserve"> -  </w:t>
      </w:r>
      <w:bookmarkStart w:id="7" w:name="PersoonHeaderTelefoon"/>
      <w:bookmarkEnd w:id="7"/>
      <w:r>
        <w:rPr>
          <w:sz w:val="18"/>
          <w:szCs w:val="18"/>
        </w:rPr>
        <w:t>059 31 30 16</w:t>
      </w:r>
    </w:p>
    <w:sectPr w:rsidR="00E80D62" w:rsidRPr="0024216F" w:rsidSect="00C16617">
      <w:headerReference w:type="even" r:id="rId9"/>
      <w:headerReference w:type="default" r:id="rId10"/>
      <w:footerReference w:type="even" r:id="rId11"/>
      <w:footerReference w:type="default" r:id="rId12"/>
      <w:headerReference w:type="first" r:id="rId13"/>
      <w:footerReference w:type="first" r:id="rId14"/>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57" w:rsidRDefault="000B1757" w:rsidP="00014023">
      <w:r>
        <w:separator/>
      </w:r>
    </w:p>
  </w:endnote>
  <w:endnote w:type="continuationSeparator" w:id="0">
    <w:p w:rsidR="000B1757" w:rsidRDefault="000B1757" w:rsidP="0001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BE" w:rsidRDefault="001729B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17" w:rsidRDefault="00C16617" w:rsidP="00C16617">
    <w:pPr>
      <w:pStyle w:val="Voettekst"/>
      <w:jc w:val="center"/>
    </w:pPr>
    <w:r>
      <w:rPr>
        <w:noProof/>
        <w:lang w:eastAsia="nl-BE"/>
      </w:rPr>
      <w:drawing>
        <wp:inline distT="0" distB="0" distL="0" distR="0">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11" w:rsidRDefault="00D12B11" w:rsidP="00D12B11">
    <w:pPr>
      <w:pStyle w:val="Voettekst"/>
      <w:jc w:val="center"/>
    </w:pPr>
    <w:r>
      <w:rPr>
        <w:noProof/>
        <w:lang w:eastAsia="nl-BE"/>
      </w:rPr>
      <w:drawing>
        <wp:inline distT="0" distB="0" distL="0" distR="0" wp14:anchorId="059EA623" wp14:editId="3258513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57" w:rsidRDefault="000B1757" w:rsidP="00014023">
      <w:r>
        <w:separator/>
      </w:r>
    </w:p>
  </w:footnote>
  <w:footnote w:type="continuationSeparator" w:id="0">
    <w:p w:rsidR="000B1757" w:rsidRDefault="000B1757" w:rsidP="00014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BE" w:rsidRDefault="001729B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eastAsia="nl-BE"/>
            </w:rPr>
            <w:drawing>
              <wp:inline distT="0" distB="0" distL="0" distR="0" wp14:anchorId="7D71DBDD" wp14:editId="140CA8D8">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eastAsia="nl-BE"/>
            </w:rPr>
            <w:drawing>
              <wp:inline distT="0" distB="0" distL="0" distR="0" wp14:anchorId="290FDEA1" wp14:editId="60DC7C6F">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266D"/>
    <w:multiLevelType w:val="hybridMultilevel"/>
    <w:tmpl w:val="C98A4C94"/>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57"/>
    <w:rsid w:val="00001E13"/>
    <w:rsid w:val="00014023"/>
    <w:rsid w:val="00027F57"/>
    <w:rsid w:val="000569C5"/>
    <w:rsid w:val="0006266B"/>
    <w:rsid w:val="000702F4"/>
    <w:rsid w:val="00091DBE"/>
    <w:rsid w:val="00097CEE"/>
    <w:rsid w:val="000B1757"/>
    <w:rsid w:val="000D0A3C"/>
    <w:rsid w:val="000E6166"/>
    <w:rsid w:val="00104413"/>
    <w:rsid w:val="00113B39"/>
    <w:rsid w:val="001270D5"/>
    <w:rsid w:val="001424B3"/>
    <w:rsid w:val="001729BE"/>
    <w:rsid w:val="001B7F81"/>
    <w:rsid w:val="001D0CBA"/>
    <w:rsid w:val="0024216F"/>
    <w:rsid w:val="002752B2"/>
    <w:rsid w:val="002928E6"/>
    <w:rsid w:val="00292FCA"/>
    <w:rsid w:val="00295BF2"/>
    <w:rsid w:val="002A5F4E"/>
    <w:rsid w:val="002B0ED2"/>
    <w:rsid w:val="002C68EB"/>
    <w:rsid w:val="002E3637"/>
    <w:rsid w:val="002F0CD1"/>
    <w:rsid w:val="002F1B40"/>
    <w:rsid w:val="003104E1"/>
    <w:rsid w:val="00317233"/>
    <w:rsid w:val="003364E9"/>
    <w:rsid w:val="003802D4"/>
    <w:rsid w:val="0039203C"/>
    <w:rsid w:val="003A571E"/>
    <w:rsid w:val="003B392E"/>
    <w:rsid w:val="003F3C5C"/>
    <w:rsid w:val="004153DF"/>
    <w:rsid w:val="00471FD9"/>
    <w:rsid w:val="00490B2A"/>
    <w:rsid w:val="00491AA4"/>
    <w:rsid w:val="004B3F88"/>
    <w:rsid w:val="004C0EBC"/>
    <w:rsid w:val="004C37D5"/>
    <w:rsid w:val="004D3FA7"/>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F6716"/>
    <w:rsid w:val="007526BB"/>
    <w:rsid w:val="00752B7C"/>
    <w:rsid w:val="00755902"/>
    <w:rsid w:val="00760D21"/>
    <w:rsid w:val="00762362"/>
    <w:rsid w:val="00764A71"/>
    <w:rsid w:val="007C1380"/>
    <w:rsid w:val="007E3190"/>
    <w:rsid w:val="007E44B6"/>
    <w:rsid w:val="00803468"/>
    <w:rsid w:val="00813326"/>
    <w:rsid w:val="00823A05"/>
    <w:rsid w:val="008371A3"/>
    <w:rsid w:val="00876189"/>
    <w:rsid w:val="008775F7"/>
    <w:rsid w:val="0089439C"/>
    <w:rsid w:val="008C29F8"/>
    <w:rsid w:val="008D3521"/>
    <w:rsid w:val="009061D4"/>
    <w:rsid w:val="00906DCA"/>
    <w:rsid w:val="0091287D"/>
    <w:rsid w:val="00944168"/>
    <w:rsid w:val="00960C57"/>
    <w:rsid w:val="009947D4"/>
    <w:rsid w:val="009A02E8"/>
    <w:rsid w:val="009B188D"/>
    <w:rsid w:val="00A013F9"/>
    <w:rsid w:val="00A44999"/>
    <w:rsid w:val="00A56E0D"/>
    <w:rsid w:val="00A61567"/>
    <w:rsid w:val="00A730EE"/>
    <w:rsid w:val="00AA1085"/>
    <w:rsid w:val="00AC5EB2"/>
    <w:rsid w:val="00B45B3E"/>
    <w:rsid w:val="00B50C06"/>
    <w:rsid w:val="00B51C16"/>
    <w:rsid w:val="00B607E3"/>
    <w:rsid w:val="00B71D58"/>
    <w:rsid w:val="00B762F3"/>
    <w:rsid w:val="00B8577E"/>
    <w:rsid w:val="00B873E5"/>
    <w:rsid w:val="00BC3E2F"/>
    <w:rsid w:val="00C16617"/>
    <w:rsid w:val="00C568A6"/>
    <w:rsid w:val="00C66B25"/>
    <w:rsid w:val="00CC2612"/>
    <w:rsid w:val="00D078DB"/>
    <w:rsid w:val="00D12B11"/>
    <w:rsid w:val="00D16973"/>
    <w:rsid w:val="00D17808"/>
    <w:rsid w:val="00D3707C"/>
    <w:rsid w:val="00D42AB4"/>
    <w:rsid w:val="00D42DC3"/>
    <w:rsid w:val="00D71BB4"/>
    <w:rsid w:val="00D93E62"/>
    <w:rsid w:val="00D97762"/>
    <w:rsid w:val="00E005FF"/>
    <w:rsid w:val="00E5375C"/>
    <w:rsid w:val="00E62348"/>
    <w:rsid w:val="00E80D62"/>
    <w:rsid w:val="00E93EA9"/>
    <w:rsid w:val="00EA60D4"/>
    <w:rsid w:val="00ED0CE5"/>
    <w:rsid w:val="00EE4C77"/>
    <w:rsid w:val="00F055A4"/>
    <w:rsid w:val="00F33544"/>
    <w:rsid w:val="00F374B9"/>
    <w:rsid w:val="00F630AB"/>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1757"/>
    <w:pPr>
      <w:spacing w:after="0" w:line="240" w:lineRule="auto"/>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S-Tabel">
    <w:name w:val="HS - Tabel"/>
    <w:basedOn w:val="Standaardtabel"/>
    <w:uiPriority w:val="99"/>
    <w:rsid w:val="002E363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014023"/>
    <w:pPr>
      <w:tabs>
        <w:tab w:val="center" w:pos="4536"/>
        <w:tab w:val="right" w:pos="9072"/>
      </w:tabs>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customStyle="1" w:styleId="tekst-HS">
    <w:name w:val="tekst - HS"/>
    <w:rsid w:val="000B1757"/>
    <w:pPr>
      <w:tabs>
        <w:tab w:val="left" w:pos="1701"/>
      </w:tabs>
      <w:spacing w:after="120" w:line="240" w:lineRule="auto"/>
    </w:pPr>
    <w:rPr>
      <w:rFonts w:ascii="Arial" w:eastAsia="Times New Roman" w:hAnsi="Arial" w:cs="Arial"/>
      <w:sz w:val="20"/>
      <w:szCs w:val="20"/>
      <w:lang w:eastAsia="nl-NL"/>
    </w:rPr>
  </w:style>
  <w:style w:type="paragraph" w:customStyle="1" w:styleId="titel-HS">
    <w:name w:val="titel - HS"/>
    <w:next w:val="Standaard"/>
    <w:rsid w:val="000B1757"/>
    <w:pPr>
      <w:pBdr>
        <w:bottom w:val="single" w:sz="4" w:space="1" w:color="auto"/>
      </w:pBdr>
      <w:tabs>
        <w:tab w:val="right" w:leader="dot" w:pos="9356"/>
      </w:tabs>
      <w:spacing w:before="480" w:after="180" w:line="240" w:lineRule="auto"/>
      <w:ind w:left="-284"/>
    </w:pPr>
    <w:rPr>
      <w:rFonts w:ascii="Arial" w:eastAsia="Times New Roman" w:hAnsi="Arial" w:cs="Times New Roman"/>
      <w:b/>
      <w:sz w:val="28"/>
      <w:szCs w:val="20"/>
      <w:lang w:val="nl-NL" w:eastAsia="nl-NL"/>
    </w:rPr>
  </w:style>
  <w:style w:type="paragraph" w:customStyle="1" w:styleId="titel2-HS">
    <w:name w:val="titel 2 - HS"/>
    <w:basedOn w:val="tekst-HS"/>
    <w:rsid w:val="000B1757"/>
    <w:pPr>
      <w:keepNext/>
      <w:spacing w:before="180"/>
    </w:pPr>
    <w:rPr>
      <w:rFonts w:cs="Times New Roman"/>
      <w:b/>
      <w:b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1757"/>
    <w:pPr>
      <w:spacing w:after="0" w:line="240" w:lineRule="auto"/>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S-Tabel">
    <w:name w:val="HS - Tabel"/>
    <w:basedOn w:val="Standaardtabel"/>
    <w:uiPriority w:val="99"/>
    <w:rsid w:val="002E363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014023"/>
    <w:pPr>
      <w:tabs>
        <w:tab w:val="center" w:pos="4536"/>
        <w:tab w:val="right" w:pos="9072"/>
      </w:tabs>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customStyle="1" w:styleId="tekst-HS">
    <w:name w:val="tekst - HS"/>
    <w:rsid w:val="000B1757"/>
    <w:pPr>
      <w:tabs>
        <w:tab w:val="left" w:pos="1701"/>
      </w:tabs>
      <w:spacing w:after="120" w:line="240" w:lineRule="auto"/>
    </w:pPr>
    <w:rPr>
      <w:rFonts w:ascii="Arial" w:eastAsia="Times New Roman" w:hAnsi="Arial" w:cs="Arial"/>
      <w:sz w:val="20"/>
      <w:szCs w:val="20"/>
      <w:lang w:eastAsia="nl-NL"/>
    </w:rPr>
  </w:style>
  <w:style w:type="paragraph" w:customStyle="1" w:styleId="titel-HS">
    <w:name w:val="titel - HS"/>
    <w:next w:val="Standaard"/>
    <w:rsid w:val="000B1757"/>
    <w:pPr>
      <w:pBdr>
        <w:bottom w:val="single" w:sz="4" w:space="1" w:color="auto"/>
      </w:pBdr>
      <w:tabs>
        <w:tab w:val="right" w:leader="dot" w:pos="9356"/>
      </w:tabs>
      <w:spacing w:before="480" w:after="180" w:line="240" w:lineRule="auto"/>
      <w:ind w:left="-284"/>
    </w:pPr>
    <w:rPr>
      <w:rFonts w:ascii="Arial" w:eastAsia="Times New Roman" w:hAnsi="Arial" w:cs="Times New Roman"/>
      <w:b/>
      <w:sz w:val="28"/>
      <w:szCs w:val="20"/>
      <w:lang w:val="nl-NL" w:eastAsia="nl-NL"/>
    </w:rPr>
  </w:style>
  <w:style w:type="paragraph" w:customStyle="1" w:styleId="titel2-HS">
    <w:name w:val="titel 2 - HS"/>
    <w:basedOn w:val="tekst-HS"/>
    <w:rsid w:val="000B1757"/>
    <w:pPr>
      <w:keepNext/>
      <w:spacing w:before="180"/>
    </w:pPr>
    <w:rPr>
      <w:rFonts w:cs="Times New Roman"/>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E525-8DB0-489E-88CC-077D9D97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7</TotalTime>
  <Pages>3</Pages>
  <Words>744</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Cindy</dc:creator>
  <cp:lastModifiedBy>Thomas Cindy</cp:lastModifiedBy>
  <cp:revision>1</cp:revision>
  <cp:lastPrinted>2015-08-24T13:49:00Z</cp:lastPrinted>
  <dcterms:created xsi:type="dcterms:W3CDTF">2015-09-22T06:57:00Z</dcterms:created>
  <dcterms:modified xsi:type="dcterms:W3CDTF">2015-09-22T07:06:00Z</dcterms:modified>
</cp:coreProperties>
</file>