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DD" w:rsidRDefault="0084358C" w:rsidP="00391ADD">
      <w:pPr>
        <w:pStyle w:val="HS-Titel1"/>
      </w:pPr>
      <w:r>
        <w:t xml:space="preserve">Inschrijvingsformulier - </w:t>
      </w:r>
      <w:r w:rsidR="00391ADD">
        <w:t>Drankuitbating n.a.v. ‘Vlaanderen Zingt 201</w:t>
      </w:r>
      <w:r w:rsidR="005F6DCC">
        <w:t>8</w:t>
      </w:r>
      <w:r w:rsidR="00391ADD">
        <w:t>’</w:t>
      </w:r>
    </w:p>
    <w:p w:rsidR="005F6DCC" w:rsidRDefault="00391ADD" w:rsidP="00391ADD">
      <w:pPr>
        <w:pStyle w:val="HS-Tekstmetinvulregel"/>
      </w:pPr>
      <w:r>
        <w:br/>
        <w:t xml:space="preserve">Horecazaak of vereniging </w:t>
      </w:r>
      <w:r w:rsidRPr="000B0EB3">
        <w:t xml:space="preserve"> (</w:t>
      </w:r>
      <w:r>
        <w:t xml:space="preserve">rechtspersoon, </w:t>
      </w:r>
      <w:r w:rsidRPr="000B0EB3">
        <w:t xml:space="preserve">naam, zetel,…) </w:t>
      </w:r>
    </w:p>
    <w:p w:rsidR="005F6DCC" w:rsidRDefault="00391ADD" w:rsidP="005F6DCC">
      <w:pPr>
        <w:pStyle w:val="HS-Tekstmetinvulregel"/>
        <w:spacing w:before="120"/>
      </w:pPr>
      <w:r w:rsidRPr="000B0EB3">
        <w:t>...................................................................................................................................................................................</w:t>
      </w:r>
    </w:p>
    <w:p w:rsidR="00391ADD" w:rsidRPr="000B0EB3" w:rsidRDefault="00391ADD" w:rsidP="005F6DCC">
      <w:pPr>
        <w:pStyle w:val="HS-Tekstmetinvulregel"/>
        <w:spacing w:before="120"/>
      </w:pPr>
      <w:r w:rsidRPr="000B0EB3">
        <w:t>.............................</w:t>
      </w:r>
      <w:r>
        <w:tab/>
      </w:r>
      <w:r w:rsidRPr="000B0EB3">
        <w:tab/>
      </w:r>
    </w:p>
    <w:p w:rsidR="00391ADD" w:rsidRPr="000B0EB3" w:rsidRDefault="00391ADD" w:rsidP="00391ADD">
      <w:pPr>
        <w:tabs>
          <w:tab w:val="right" w:leader="dot" w:pos="9356"/>
        </w:tabs>
        <w:spacing w:after="0" w:line="240" w:lineRule="auto"/>
      </w:pPr>
    </w:p>
    <w:p w:rsidR="00391ADD" w:rsidRDefault="00391ADD" w:rsidP="00391ADD">
      <w:pPr>
        <w:spacing w:after="120" w:line="240" w:lineRule="auto"/>
      </w:pPr>
      <w:r w:rsidRPr="000B0EB3">
        <w:t>stelt zich kandidaat voor het voorzien van d</w:t>
      </w:r>
      <w:r>
        <w:t>rankuitbating tijdens het evenement “Vlaanderen Zingt 201</w:t>
      </w:r>
      <w:r w:rsidR="005F6DCC">
        <w:t>8</w:t>
      </w:r>
      <w:r>
        <w:t>”</w:t>
      </w:r>
      <w:r>
        <w:br/>
      </w:r>
    </w:p>
    <w:tbl>
      <w:tblPr>
        <w:tblStyle w:val="Tabelraster"/>
        <w:tblW w:w="10314" w:type="dxa"/>
        <w:tblLook w:val="04A0" w:firstRow="1" w:lastRow="0" w:firstColumn="1" w:lastColumn="0" w:noHBand="0" w:noVBand="1"/>
      </w:tblPr>
      <w:tblGrid>
        <w:gridCol w:w="10314"/>
      </w:tblGrid>
      <w:tr w:rsidR="00391ADD" w:rsidTr="0084358C">
        <w:tc>
          <w:tcPr>
            <w:tcW w:w="10314" w:type="dxa"/>
          </w:tcPr>
          <w:p w:rsidR="00391ADD" w:rsidRDefault="00391ADD" w:rsidP="0084358C">
            <w:pPr>
              <w:spacing w:before="120" w:after="120"/>
            </w:pPr>
            <w:r>
              <w:rPr>
                <w:b/>
              </w:rPr>
              <w:t>Vlaanderen Zingt 201</w:t>
            </w:r>
            <w:r w:rsidR="005F6DCC">
              <w:rPr>
                <w:b/>
              </w:rPr>
              <w:t>8</w:t>
            </w:r>
            <w:r>
              <w:rPr>
                <w:b/>
              </w:rPr>
              <w:t xml:space="preserve"> </w:t>
            </w:r>
          </w:p>
          <w:p w:rsidR="00391ADD" w:rsidRPr="007C19BD" w:rsidRDefault="005E06CE" w:rsidP="005F6DCC">
            <w:pPr>
              <w:pStyle w:val="Lijstalinea"/>
              <w:numPr>
                <w:ilvl w:val="0"/>
                <w:numId w:val="40"/>
              </w:numPr>
              <w:spacing w:before="120" w:after="120"/>
            </w:pPr>
            <w:r>
              <w:t>vrijda</w:t>
            </w:r>
            <w:r w:rsidR="00521DD7">
              <w:t>g</w:t>
            </w:r>
            <w:r w:rsidR="00391ADD" w:rsidRPr="007C19BD">
              <w:t xml:space="preserve"> </w:t>
            </w:r>
            <w:r w:rsidR="005F6DCC">
              <w:t>20</w:t>
            </w:r>
            <w:r w:rsidR="00391ADD" w:rsidRPr="007C19BD">
              <w:t xml:space="preserve"> juli 201</w:t>
            </w:r>
            <w:r w:rsidR="005F6DCC">
              <w:t>8</w:t>
            </w:r>
            <w:r w:rsidR="00391ADD" w:rsidRPr="007C19BD">
              <w:t xml:space="preserve"> </w:t>
            </w:r>
            <w:r w:rsidR="0084358C">
              <w:t>-</w:t>
            </w:r>
            <w:r w:rsidR="00391ADD" w:rsidRPr="007C19BD">
              <w:t xml:space="preserve"> </w:t>
            </w:r>
            <w:r w:rsidR="00391ADD">
              <w:t xml:space="preserve">Zeedijk </w:t>
            </w:r>
            <w:proofErr w:type="spellStart"/>
            <w:r w:rsidR="00391ADD">
              <w:t>t.h.v</w:t>
            </w:r>
            <w:proofErr w:type="spellEnd"/>
            <w:r w:rsidR="00391ADD">
              <w:t>. Zwaluwenlaan (Westende-</w:t>
            </w:r>
            <w:r w:rsidR="005F6DCC">
              <w:t>B</w:t>
            </w:r>
            <w:r w:rsidR="00391ADD">
              <w:t xml:space="preserve">ad) </w:t>
            </w:r>
            <w:r w:rsidR="0084358C">
              <w:t>-</w:t>
            </w:r>
            <w:r w:rsidR="00391ADD">
              <w:t xml:space="preserve"> van </w:t>
            </w:r>
            <w:r w:rsidR="0084358C">
              <w:t>19.30</w:t>
            </w:r>
            <w:r w:rsidR="005F6DCC">
              <w:t xml:space="preserve"> </w:t>
            </w:r>
            <w:r w:rsidR="0084358C">
              <w:t>u</w:t>
            </w:r>
            <w:r w:rsidR="00391ADD" w:rsidRPr="007C19BD">
              <w:t xml:space="preserve"> t.e.m. </w:t>
            </w:r>
            <w:r w:rsidR="005F6DCC">
              <w:t>23.30 u.</w:t>
            </w:r>
          </w:p>
        </w:tc>
      </w:tr>
    </w:tbl>
    <w:p w:rsidR="005F6DCC" w:rsidRDefault="005F6DCC" w:rsidP="00391ADD">
      <w:pPr>
        <w:spacing w:after="120" w:line="240" w:lineRule="auto"/>
      </w:pPr>
    </w:p>
    <w:p w:rsidR="00391ADD" w:rsidRDefault="00391ADD" w:rsidP="00391ADD">
      <w:pPr>
        <w:spacing w:after="120" w:line="240" w:lineRule="auto"/>
      </w:pPr>
      <w:r>
        <w:t>De inschrijver bevestigt te voldoen aan de voorwaarden voor deze kandidatuur.</w:t>
      </w:r>
    </w:p>
    <w:p w:rsidR="00391ADD" w:rsidRDefault="00391ADD" w:rsidP="00391ADD">
      <w:pPr>
        <w:spacing w:after="120" w:line="240" w:lineRule="auto"/>
      </w:pPr>
      <w:r>
        <w:t>De inschrijver voegt hierbij volgende documenten:</w:t>
      </w:r>
    </w:p>
    <w:p w:rsidR="00391ADD" w:rsidRDefault="00391ADD" w:rsidP="00391ADD">
      <w:pPr>
        <w:pStyle w:val="Lijstalinea"/>
        <w:numPr>
          <w:ilvl w:val="0"/>
          <w:numId w:val="39"/>
        </w:numPr>
        <w:spacing w:after="120" w:line="240" w:lineRule="auto"/>
      </w:pPr>
      <w:r w:rsidRPr="00CB1697">
        <w:t xml:space="preserve">beschrijvende nota waarin op omstandige wijze wordt omschreven op welke wijze de </w:t>
      </w:r>
      <w:r>
        <w:t>inschrijver</w:t>
      </w:r>
      <w:r w:rsidRPr="00CB1697">
        <w:t xml:space="preserve"> in een verzorgde </w:t>
      </w:r>
      <w:r>
        <w:t xml:space="preserve">en kwaliteitsvolle </w:t>
      </w:r>
      <w:r w:rsidRPr="00CB1697">
        <w:t>uitbating kan voorzien</w:t>
      </w:r>
    </w:p>
    <w:p w:rsidR="00391ADD" w:rsidRDefault="00391ADD" w:rsidP="00391ADD">
      <w:pPr>
        <w:pStyle w:val="Lijstalinea"/>
        <w:spacing w:after="120" w:line="240" w:lineRule="auto"/>
      </w:pPr>
    </w:p>
    <w:p w:rsidR="00391ADD" w:rsidRDefault="00391ADD" w:rsidP="00391ADD">
      <w:pPr>
        <w:pStyle w:val="Lijstalinea"/>
        <w:numPr>
          <w:ilvl w:val="0"/>
          <w:numId w:val="39"/>
        </w:numPr>
        <w:spacing w:after="120" w:line="240" w:lineRule="auto"/>
      </w:pPr>
      <w:r w:rsidRPr="00CB1697">
        <w:t>indicatieve tarievenlijst (marktconforme prijzen</w:t>
      </w:r>
      <w:r>
        <w:t>)</w:t>
      </w:r>
    </w:p>
    <w:p w:rsidR="00391ADD" w:rsidRPr="00717BD9" w:rsidRDefault="00391ADD" w:rsidP="00391ADD">
      <w:pPr>
        <w:pStyle w:val="Lijstalinea"/>
      </w:pPr>
    </w:p>
    <w:p w:rsidR="00391ADD" w:rsidRPr="00CB1697" w:rsidRDefault="00391ADD" w:rsidP="00391ADD">
      <w:pPr>
        <w:pStyle w:val="Lijstalinea"/>
        <w:numPr>
          <w:ilvl w:val="0"/>
          <w:numId w:val="39"/>
        </w:numPr>
        <w:spacing w:after="120" w:line="240" w:lineRule="auto"/>
      </w:pPr>
      <w:r>
        <w:t xml:space="preserve">de aanvaarding van de modaliteiten bij wege van een ondertekend bestek </w:t>
      </w:r>
    </w:p>
    <w:p w:rsidR="00391ADD" w:rsidRDefault="00391ADD" w:rsidP="00391ADD">
      <w:pPr>
        <w:spacing w:after="120" w:line="240" w:lineRule="auto"/>
        <w:rPr>
          <w:b/>
        </w:rPr>
      </w:pPr>
    </w:p>
    <w:p w:rsidR="00391ADD" w:rsidRPr="00AB10E8" w:rsidRDefault="005E06CE" w:rsidP="00391ADD">
      <w:pPr>
        <w:spacing w:after="120" w:line="240" w:lineRule="auto"/>
      </w:pPr>
      <w:r>
        <w:rPr>
          <w:b/>
        </w:rPr>
        <w:t>Vrijdag 2</w:t>
      </w:r>
      <w:r w:rsidR="005F6DCC">
        <w:rPr>
          <w:b/>
        </w:rPr>
        <w:t>0</w:t>
      </w:r>
      <w:r>
        <w:rPr>
          <w:b/>
        </w:rPr>
        <w:t xml:space="preserve"> juli</w:t>
      </w:r>
      <w:r w:rsidR="00391ADD" w:rsidRPr="00AB10E8">
        <w:rPr>
          <w:b/>
        </w:rPr>
        <w:t xml:space="preserve"> 201</w:t>
      </w:r>
      <w:r w:rsidR="005F6DCC">
        <w:rPr>
          <w:b/>
        </w:rPr>
        <w:t>8</w:t>
      </w:r>
      <w:r w:rsidR="00391ADD" w:rsidRPr="00AB10E8">
        <w:rPr>
          <w:b/>
        </w:rPr>
        <w:t xml:space="preserve"> – Zeedijk </w:t>
      </w:r>
      <w:proofErr w:type="spellStart"/>
      <w:r w:rsidR="00391ADD" w:rsidRPr="00AB10E8">
        <w:rPr>
          <w:b/>
        </w:rPr>
        <w:t>t.h.v</w:t>
      </w:r>
      <w:proofErr w:type="spellEnd"/>
      <w:r w:rsidR="00391ADD" w:rsidRPr="00AB10E8">
        <w:rPr>
          <w:b/>
        </w:rPr>
        <w:t>. Zwaluwenlaan (Westende-</w:t>
      </w:r>
      <w:r w:rsidR="005F6DCC">
        <w:rPr>
          <w:b/>
        </w:rPr>
        <w:t>B</w:t>
      </w:r>
      <w:r w:rsidR="00391ADD" w:rsidRPr="00AB10E8">
        <w:rPr>
          <w:b/>
        </w:rPr>
        <w:t xml:space="preserve">ad) – </w:t>
      </w:r>
      <w:r w:rsidR="0084358C" w:rsidRPr="0084358C">
        <w:rPr>
          <w:b/>
        </w:rPr>
        <w:t>van 19.30u t.e.m. 23.30u</w:t>
      </w:r>
    </w:p>
    <w:p w:rsidR="00391ADD" w:rsidRPr="00C56413" w:rsidRDefault="00391ADD" w:rsidP="00391ADD">
      <w:pPr>
        <w:spacing w:after="120" w:line="240" w:lineRule="auto"/>
      </w:pPr>
      <w:r w:rsidRPr="000B0EB3">
        <w:t xml:space="preserve">De geboden prijs die de </w:t>
      </w:r>
      <w:r>
        <w:t>inschrijver</w:t>
      </w:r>
      <w:r w:rsidRPr="000B0EB3">
        <w:t xml:space="preserve"> wenst te betalen aan </w:t>
      </w:r>
      <w:r>
        <w:t>Toerisme Middelkerke vzw</w:t>
      </w:r>
      <w:r w:rsidRPr="000B0EB3">
        <w:t xml:space="preserve"> om in </w:t>
      </w:r>
      <w:r>
        <w:t>de drankuitbating te voorzien tijdens Vlaanderen Zingt 201</w:t>
      </w:r>
      <w:r w:rsidR="005F6DCC">
        <w:t>8 bedraagt</w:t>
      </w:r>
      <w:r>
        <w:t>:</w:t>
      </w:r>
    </w:p>
    <w:p w:rsidR="00391ADD" w:rsidRPr="00C56413" w:rsidRDefault="00391ADD" w:rsidP="00391ADD">
      <w:pPr>
        <w:tabs>
          <w:tab w:val="left" w:pos="1701"/>
        </w:tabs>
        <w:spacing w:after="120"/>
      </w:pPr>
      <w:r w:rsidRPr="00C56413">
        <w:t>(in cijfers) …………………………………….…………………………………………………………… EUR</w:t>
      </w:r>
    </w:p>
    <w:p w:rsidR="00391ADD" w:rsidRDefault="00391ADD" w:rsidP="00391ADD">
      <w:pPr>
        <w:tabs>
          <w:tab w:val="left" w:pos="1701"/>
        </w:tabs>
        <w:spacing w:after="120"/>
      </w:pPr>
      <w:r w:rsidRPr="00C56413">
        <w:t>(in letters) ………………………………………………………………………………………………… euro</w:t>
      </w:r>
    </w:p>
    <w:p w:rsidR="00391ADD" w:rsidRPr="000B0EB3" w:rsidRDefault="00391ADD" w:rsidP="00391ADD">
      <w:pPr>
        <w:spacing w:after="120" w:line="240" w:lineRule="auto"/>
      </w:pPr>
      <w:r w:rsidRPr="000B0EB3">
        <w:t>De kandidaat verklaart kennis te hebben genomen van de voorwaarden in bijlage en alle bepalingen ervan zonder enig voorbehoud te aanvaarden, onverminderd eventuele andere modaliteiten die aan de kandidaat kunnen worden opgelegd.</w:t>
      </w:r>
      <w:r>
        <w:t xml:space="preserve"> </w:t>
      </w:r>
    </w:p>
    <w:p w:rsidR="00391ADD" w:rsidRPr="000B0EB3" w:rsidRDefault="00391ADD" w:rsidP="00391ADD">
      <w:pPr>
        <w:spacing w:after="120" w:line="240" w:lineRule="auto"/>
      </w:pPr>
      <w:r>
        <w:t>Inschrijvingen</w:t>
      </w:r>
      <w:r w:rsidRPr="000B0EB3">
        <w:t xml:space="preserve"> dienen </w:t>
      </w:r>
      <w:r w:rsidRPr="002609BC">
        <w:rPr>
          <w:b/>
          <w:highlight w:val="yellow"/>
          <w:u w:val="single"/>
        </w:rPr>
        <w:t xml:space="preserve">uiterlijk </w:t>
      </w:r>
      <w:r w:rsidR="007E1E2F">
        <w:rPr>
          <w:b/>
          <w:highlight w:val="yellow"/>
          <w:u w:val="single"/>
        </w:rPr>
        <w:t>28</w:t>
      </w:r>
      <w:r w:rsidR="002609BC" w:rsidRPr="002609BC">
        <w:rPr>
          <w:b/>
          <w:highlight w:val="yellow"/>
          <w:u w:val="single"/>
        </w:rPr>
        <w:t>/0</w:t>
      </w:r>
      <w:r w:rsidR="007E1E2F">
        <w:rPr>
          <w:b/>
          <w:highlight w:val="yellow"/>
          <w:u w:val="single"/>
        </w:rPr>
        <w:t>6</w:t>
      </w:r>
      <w:r w:rsidRPr="002609BC">
        <w:rPr>
          <w:b/>
          <w:highlight w:val="yellow"/>
          <w:u w:val="single"/>
        </w:rPr>
        <w:t>/201</w:t>
      </w:r>
      <w:r w:rsidR="005F6DCC" w:rsidRPr="005F6DCC">
        <w:rPr>
          <w:b/>
          <w:highlight w:val="yellow"/>
          <w:u w:val="single"/>
        </w:rPr>
        <w:t>8</w:t>
      </w:r>
      <w:r w:rsidRPr="000B0EB3">
        <w:t xml:space="preserve"> te worden ingediend per mail naar </w:t>
      </w:r>
      <w:hyperlink r:id="rId9" w:history="1">
        <w:r w:rsidRPr="000E2193">
          <w:rPr>
            <w:rStyle w:val="Hyperlink"/>
          </w:rPr>
          <w:t>evenementen@middelkerke.be</w:t>
        </w:r>
      </w:hyperlink>
      <w:r w:rsidR="008D5470">
        <w:t>,</w:t>
      </w:r>
      <w:r w:rsidR="008D5470">
        <w:br/>
      </w:r>
      <w:r w:rsidRPr="00717BD9">
        <w:t xml:space="preserve">door afgifte  </w:t>
      </w:r>
      <w:r>
        <w:t xml:space="preserve">tegen ontvangstbewijs of per aangetekend schrijven gericht aan Toerisme Middelkerke vzw t.a.v. dienst evenementen, </w:t>
      </w:r>
      <w:proofErr w:type="spellStart"/>
      <w:r>
        <w:t>Spermaliestraat</w:t>
      </w:r>
      <w:proofErr w:type="spellEnd"/>
      <w:r>
        <w:t xml:space="preserve"> 1, 8430 Middelkerke</w:t>
      </w:r>
      <w:r w:rsidRPr="000B0EB3">
        <w:t>.</w:t>
      </w:r>
    </w:p>
    <w:p w:rsidR="00391ADD" w:rsidRPr="000B0EB3" w:rsidRDefault="00391ADD" w:rsidP="005F6DCC">
      <w:pPr>
        <w:spacing w:after="0" w:line="240" w:lineRule="auto"/>
      </w:pPr>
      <w:r w:rsidRPr="000B0EB3">
        <w:t xml:space="preserve">Dit inschrijvingsformulier houdt geen enkele verplichting in hoofde van </w:t>
      </w:r>
      <w:r>
        <w:t>Toerisme Middelkerke vzw</w:t>
      </w:r>
      <w:r w:rsidRPr="000B0EB3">
        <w:t xml:space="preserve"> in tot toewijzing van de drankuitbating aan de kandidaat.</w:t>
      </w:r>
      <w:bookmarkStart w:id="0" w:name="_GoBack"/>
      <w:bookmarkEnd w:id="0"/>
    </w:p>
    <w:p w:rsidR="005F6DCC" w:rsidRDefault="005F6DCC" w:rsidP="00391ADD">
      <w:pPr>
        <w:tabs>
          <w:tab w:val="left" w:pos="1701"/>
        </w:tabs>
        <w:spacing w:after="120" w:line="240" w:lineRule="auto"/>
      </w:pPr>
    </w:p>
    <w:p w:rsidR="00391ADD" w:rsidRDefault="00391ADD" w:rsidP="00391ADD">
      <w:pPr>
        <w:tabs>
          <w:tab w:val="left" w:pos="1701"/>
        </w:tabs>
        <w:spacing w:after="120" w:line="240" w:lineRule="auto"/>
      </w:pPr>
      <w:r w:rsidRPr="000B0EB3">
        <w:t>Gedaan te…………………………………………., op..............………………………</w:t>
      </w:r>
    </w:p>
    <w:p w:rsidR="00391ADD" w:rsidRPr="000B0EB3" w:rsidRDefault="00391ADD" w:rsidP="00391ADD">
      <w:pPr>
        <w:tabs>
          <w:tab w:val="left" w:pos="1701"/>
        </w:tabs>
        <w:spacing w:after="120" w:line="240" w:lineRule="auto"/>
      </w:pPr>
    </w:p>
    <w:p w:rsidR="009B547B" w:rsidRPr="009B547B" w:rsidRDefault="00391ADD" w:rsidP="005E06CE">
      <w:pPr>
        <w:tabs>
          <w:tab w:val="left" w:pos="1701"/>
        </w:tabs>
        <w:spacing w:after="120" w:line="240" w:lineRule="auto"/>
      </w:pPr>
      <w:r w:rsidRPr="000B0EB3">
        <w:t>Handtekening</w:t>
      </w:r>
    </w:p>
    <w:sectPr w:rsidR="009B547B" w:rsidRPr="009B547B" w:rsidSect="007123DF">
      <w:headerReference w:type="default" r:id="rId10"/>
      <w:footerReference w:type="default" r:id="rId11"/>
      <w:pgSz w:w="11906" w:h="16838" w:code="9"/>
      <w:pgMar w:top="2268" w:right="964" w:bottom="1701" w:left="964"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EF" w:rsidRDefault="006104EF" w:rsidP="008E77F9">
      <w:pPr>
        <w:spacing w:after="0" w:line="240" w:lineRule="auto"/>
      </w:pPr>
      <w:r>
        <w:separator/>
      </w:r>
    </w:p>
  </w:endnote>
  <w:endnote w:type="continuationSeparator" w:id="0">
    <w:p w:rsidR="006104EF" w:rsidRDefault="006104EF" w:rsidP="008E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6" w:rsidRPr="002C28B6" w:rsidRDefault="002C28B6" w:rsidP="002C28B6">
    <w:pPr>
      <w:tabs>
        <w:tab w:val="center" w:pos="4536"/>
        <w:tab w:val="right" w:pos="9072"/>
      </w:tabs>
      <w:spacing w:after="0" w:line="240" w:lineRule="auto"/>
      <w:jc w:val="center"/>
      <w:rPr>
        <w:rFonts w:eastAsia="Arial" w:cs="Times New Roman"/>
        <w:sz w:val="18"/>
        <w:szCs w:val="18"/>
        <w:lang w:eastAsia="nl-BE"/>
      </w:rPr>
    </w:pPr>
    <w:r w:rsidRPr="002C28B6">
      <w:rPr>
        <w:rFonts w:eastAsia="Arial" w:cs="Times New Roman"/>
        <w:noProof/>
        <w:lang w:eastAsia="nl-BE"/>
      </w:rPr>
      <w:drawing>
        <wp:inline distT="0" distB="0" distL="0" distR="0" wp14:anchorId="6817808E" wp14:editId="68ABB953">
          <wp:extent cx="1514475" cy="285750"/>
          <wp:effectExtent l="0" t="0" r="9525" b="0"/>
          <wp:docPr id="9" name="Afbeelding 9"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p w:rsidR="002C28B6" w:rsidRPr="002C28B6" w:rsidRDefault="002C28B6" w:rsidP="002C28B6">
    <w:pPr>
      <w:tabs>
        <w:tab w:val="center" w:pos="4536"/>
        <w:tab w:val="right" w:pos="9072"/>
      </w:tabs>
      <w:spacing w:after="0" w:line="240" w:lineRule="auto"/>
      <w:rPr>
        <w:rFonts w:eastAsia="Arial" w:cs="Times New Roman"/>
        <w:sz w:val="18"/>
        <w:szCs w:val="18"/>
        <w:lang w:eastAsia="nl-BE"/>
      </w:rPr>
    </w:pPr>
    <w:r w:rsidRPr="002C28B6">
      <w:rPr>
        <w:rFonts w:eastAsia="Arial" w:cs="Times New Roman"/>
        <w:sz w:val="18"/>
        <w:szCs w:val="18"/>
        <w:lang w:eastAsia="nl-BE"/>
      </w:rPr>
      <w:t xml:space="preserve"> </w:t>
    </w:r>
  </w:p>
  <w:p w:rsidR="002C28B6" w:rsidRPr="002C28B6" w:rsidRDefault="002C28B6" w:rsidP="002C28B6">
    <w:pPr>
      <w:tabs>
        <w:tab w:val="center" w:pos="4536"/>
        <w:tab w:val="right" w:pos="9072"/>
      </w:tabs>
      <w:spacing w:after="0" w:line="240" w:lineRule="auto"/>
      <w:rPr>
        <w:rFonts w:eastAsia="Arial" w:cs="Times New Roman"/>
        <w:sz w:val="18"/>
        <w:szCs w:val="18"/>
        <w:lang w:eastAsia="nl-BE"/>
      </w:rPr>
    </w:pPr>
    <w:proofErr w:type="spellStart"/>
    <w:r w:rsidRPr="002C28B6">
      <w:rPr>
        <w:rFonts w:eastAsia="Arial" w:cs="Times New Roman"/>
        <w:sz w:val="18"/>
        <w:szCs w:val="18"/>
        <w:lang w:eastAsia="nl-BE"/>
      </w:rPr>
      <w:t>Spermaliestraat</w:t>
    </w:r>
    <w:proofErr w:type="spellEnd"/>
    <w:r w:rsidRPr="002C28B6">
      <w:rPr>
        <w:rFonts w:eastAsia="Arial" w:cs="Times New Roman"/>
        <w:sz w:val="18"/>
        <w:szCs w:val="18"/>
        <w:lang w:eastAsia="nl-BE"/>
      </w:rPr>
      <w:t xml:space="preserve"> 1 - 8430 Middelkerke - T 059 31 91 31 - evenementen@middelkerke.be</w:t>
    </w:r>
  </w:p>
  <w:p w:rsidR="006104EF" w:rsidRPr="006104EF" w:rsidRDefault="006104EF" w:rsidP="006104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EF" w:rsidRDefault="006104EF" w:rsidP="008E77F9">
      <w:pPr>
        <w:spacing w:after="0" w:line="240" w:lineRule="auto"/>
      </w:pPr>
      <w:r>
        <w:separator/>
      </w:r>
    </w:p>
  </w:footnote>
  <w:footnote w:type="continuationSeparator" w:id="0">
    <w:p w:rsidR="006104EF" w:rsidRDefault="006104EF" w:rsidP="008E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insideH w:val="single" w:sz="4" w:space="0" w:color="auto"/>
      </w:tblBorders>
      <w:tblLook w:val="00A0" w:firstRow="1" w:lastRow="0" w:firstColumn="1" w:lastColumn="0" w:noHBand="0" w:noVBand="0"/>
    </w:tblPr>
    <w:tblGrid>
      <w:gridCol w:w="3936"/>
      <w:gridCol w:w="6520"/>
    </w:tblGrid>
    <w:tr w:rsidR="006104EF" w:rsidRPr="00B33525" w:rsidTr="009B547B">
      <w:trPr>
        <w:trHeight w:val="1988"/>
      </w:trPr>
      <w:tc>
        <w:tcPr>
          <w:tcW w:w="3936" w:type="dxa"/>
        </w:tcPr>
        <w:p w:rsidR="006104EF" w:rsidRDefault="006104EF" w:rsidP="006104EF">
          <w:pPr>
            <w:pStyle w:val="Koptekst"/>
            <w:tabs>
              <w:tab w:val="clear" w:pos="4536"/>
              <w:tab w:val="clear" w:pos="9072"/>
              <w:tab w:val="left" w:pos="7371"/>
            </w:tabs>
          </w:pPr>
          <w:r>
            <w:rPr>
              <w:noProof/>
              <w:lang w:eastAsia="nl-BE"/>
            </w:rPr>
            <w:drawing>
              <wp:inline distT="0" distB="0" distL="0" distR="0" wp14:anchorId="0449822B" wp14:editId="131357AF">
                <wp:extent cx="1389600" cy="1260000"/>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6520" w:type="dxa"/>
          <w:vAlign w:val="bottom"/>
        </w:tcPr>
        <w:p w:rsidR="006104EF" w:rsidRDefault="006104EF" w:rsidP="006104EF">
          <w:pPr>
            <w:pStyle w:val="Koptekst"/>
            <w:numPr>
              <w:ilvl w:val="0"/>
              <w:numId w:val="37"/>
            </w:numPr>
            <w:spacing w:line="240" w:lineRule="exact"/>
            <w:rPr>
              <w:rFonts w:cs="Arial"/>
              <w:b/>
            </w:rPr>
          </w:pPr>
          <w:r>
            <w:rPr>
              <w:rFonts w:cs="Arial"/>
              <w:b/>
            </w:rPr>
            <w:t>Vrije Tijd – Evenementen</w:t>
          </w:r>
        </w:p>
        <w:p w:rsidR="006104EF" w:rsidRDefault="006104EF" w:rsidP="006104EF">
          <w:pPr>
            <w:pStyle w:val="Koptekst"/>
            <w:numPr>
              <w:ilvl w:val="0"/>
              <w:numId w:val="37"/>
            </w:numPr>
            <w:spacing w:line="240" w:lineRule="exact"/>
            <w:rPr>
              <w:rFonts w:cs="Arial"/>
              <w:b/>
            </w:rPr>
          </w:pPr>
          <w:r>
            <w:rPr>
              <w:rFonts w:cs="Arial"/>
              <w:b/>
            </w:rPr>
            <w:t>Magalie Opsomer</w:t>
          </w:r>
        </w:p>
        <w:p w:rsidR="006104EF" w:rsidRDefault="0084358C" w:rsidP="006104EF">
          <w:pPr>
            <w:pStyle w:val="Koptekst"/>
            <w:numPr>
              <w:ilvl w:val="0"/>
              <w:numId w:val="37"/>
            </w:numPr>
            <w:spacing w:line="240" w:lineRule="exact"/>
            <w:rPr>
              <w:rFonts w:cs="Arial"/>
              <w:b/>
            </w:rPr>
          </w:pPr>
          <w:r>
            <w:rPr>
              <w:rFonts w:cs="Arial"/>
              <w:b/>
            </w:rPr>
            <w:t>Inschrijvingsformulier</w:t>
          </w:r>
          <w:r w:rsidR="009B547B">
            <w:rPr>
              <w:rFonts w:cs="Arial"/>
              <w:b/>
            </w:rPr>
            <w:t xml:space="preserve"> - Drankuitbating </w:t>
          </w:r>
          <w:r>
            <w:rPr>
              <w:rFonts w:cs="Arial"/>
              <w:b/>
            </w:rPr>
            <w:br/>
          </w:r>
          <w:r w:rsidR="009B547B">
            <w:rPr>
              <w:rFonts w:cs="Arial"/>
              <w:b/>
            </w:rPr>
            <w:t xml:space="preserve">n.a.v. Vlaanderen Zingt </w:t>
          </w:r>
          <w:r w:rsidR="006104EF">
            <w:rPr>
              <w:rFonts w:cs="Arial"/>
              <w:b/>
            </w:rPr>
            <w:t>201</w:t>
          </w:r>
          <w:r w:rsidR="005F6DCC">
            <w:rPr>
              <w:rFonts w:cs="Arial"/>
              <w:b/>
            </w:rPr>
            <w:t>8</w:t>
          </w:r>
        </w:p>
        <w:p w:rsidR="006104EF" w:rsidRPr="002A128F" w:rsidRDefault="006104EF" w:rsidP="006104EF">
          <w:pPr>
            <w:pStyle w:val="Koptekst"/>
            <w:spacing w:line="240" w:lineRule="exact"/>
            <w:ind w:left="720"/>
            <w:rPr>
              <w:rFonts w:cs="Arial"/>
              <w:b/>
            </w:rPr>
          </w:pPr>
        </w:p>
      </w:tc>
    </w:tr>
  </w:tbl>
  <w:p w:rsidR="006104EF" w:rsidRDefault="006104E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9C1"/>
    <w:multiLevelType w:val="hybridMultilevel"/>
    <w:tmpl w:val="6EE60A78"/>
    <w:lvl w:ilvl="0" w:tplc="E1E00802">
      <w:start w:val="20"/>
      <w:numFmt w:val="bullet"/>
      <w:lvlText w:val="-"/>
      <w:lvlJc w:val="left"/>
      <w:pPr>
        <w:ind w:left="1416"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06C262D4"/>
    <w:multiLevelType w:val="hybridMultilevel"/>
    <w:tmpl w:val="563C9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162768"/>
    <w:multiLevelType w:val="hybridMultilevel"/>
    <w:tmpl w:val="E33E4B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1035E8"/>
    <w:multiLevelType w:val="hybridMultilevel"/>
    <w:tmpl w:val="A5BE1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B013D67"/>
    <w:multiLevelType w:val="hybridMultilevel"/>
    <w:tmpl w:val="81B0BDD6"/>
    <w:lvl w:ilvl="0" w:tplc="76483640">
      <w:start w:val="6"/>
      <w:numFmt w:val="bullet"/>
      <w:lvlText w:val=""/>
      <w:lvlJc w:val="left"/>
      <w:pPr>
        <w:ind w:left="644" w:hanging="360"/>
      </w:pPr>
      <w:rPr>
        <w:rFonts w:ascii="Wingdings" w:eastAsia="Times New Roman" w:hAnsi="Wingdings" w:cstheme="majorHAns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nsid w:val="1BD1551B"/>
    <w:multiLevelType w:val="hybridMultilevel"/>
    <w:tmpl w:val="61161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774699"/>
    <w:multiLevelType w:val="hybridMultilevel"/>
    <w:tmpl w:val="2FEA8420"/>
    <w:lvl w:ilvl="0" w:tplc="E1E00802">
      <w:start w:val="20"/>
      <w:numFmt w:val="bullet"/>
      <w:lvlText w:val="-"/>
      <w:lvlJc w:val="left"/>
      <w:pPr>
        <w:ind w:left="708" w:hanging="360"/>
      </w:pPr>
      <w:rPr>
        <w:rFonts w:ascii="Arial" w:eastAsia="Times New Roman" w:hAnsi="Arial" w:cs="Arial" w:hint="default"/>
      </w:rPr>
    </w:lvl>
    <w:lvl w:ilvl="1" w:tplc="08130003">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7">
    <w:nsid w:val="1FE14284"/>
    <w:multiLevelType w:val="hybridMultilevel"/>
    <w:tmpl w:val="7BBC4EF6"/>
    <w:lvl w:ilvl="0" w:tplc="D0D6566A">
      <w:start w:val="16"/>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2244548E"/>
    <w:multiLevelType w:val="hybridMultilevel"/>
    <w:tmpl w:val="41248D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E215443"/>
    <w:multiLevelType w:val="hybridMultilevel"/>
    <w:tmpl w:val="DBF624E6"/>
    <w:lvl w:ilvl="0" w:tplc="347C04C2">
      <w:start w:val="30"/>
      <w:numFmt w:val="bullet"/>
      <w:lvlText w:val="-"/>
      <w:lvlJc w:val="left"/>
      <w:pPr>
        <w:ind w:left="1065" w:hanging="360"/>
      </w:pPr>
      <w:rPr>
        <w:rFonts w:ascii="Arial" w:eastAsiaTheme="minorHAnsi"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1">
    <w:nsid w:val="37405F3C"/>
    <w:multiLevelType w:val="hybridMultilevel"/>
    <w:tmpl w:val="3E84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697DC5"/>
    <w:multiLevelType w:val="hybridMultilevel"/>
    <w:tmpl w:val="255EFEAE"/>
    <w:lvl w:ilvl="0" w:tplc="6546AB4C">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7B00B91"/>
    <w:multiLevelType w:val="hybridMultilevel"/>
    <w:tmpl w:val="BA584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DE534DE"/>
    <w:multiLevelType w:val="hybridMultilevel"/>
    <w:tmpl w:val="BF7ED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29808FA"/>
    <w:multiLevelType w:val="hybridMultilevel"/>
    <w:tmpl w:val="1DE8A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3182159"/>
    <w:multiLevelType w:val="hybridMultilevel"/>
    <w:tmpl w:val="38045808"/>
    <w:lvl w:ilvl="0" w:tplc="46BAD094">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477B738C"/>
    <w:multiLevelType w:val="hybridMultilevel"/>
    <w:tmpl w:val="463A8F3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7EB5664"/>
    <w:multiLevelType w:val="hybridMultilevel"/>
    <w:tmpl w:val="C6147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00C3433"/>
    <w:multiLevelType w:val="hybridMultilevel"/>
    <w:tmpl w:val="C59C9EA8"/>
    <w:lvl w:ilvl="0" w:tplc="0DCE055A">
      <w:start w:val="1"/>
      <w:numFmt w:val="bullet"/>
      <w:lvlText w:val=""/>
      <w:lvlJc w:val="left"/>
      <w:pPr>
        <w:ind w:left="720" w:hanging="360"/>
      </w:pPr>
      <w:rPr>
        <w:rFonts w:ascii="Symbol" w:hAnsi="Symbo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0545DC9"/>
    <w:multiLevelType w:val="hybridMultilevel"/>
    <w:tmpl w:val="65C47E76"/>
    <w:lvl w:ilvl="0" w:tplc="3EC20D08">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5491F32"/>
    <w:multiLevelType w:val="hybridMultilevel"/>
    <w:tmpl w:val="AB602380"/>
    <w:lvl w:ilvl="0" w:tplc="CEAE67BA">
      <w:numFmt w:val="bullet"/>
      <w:lvlText w:val=""/>
      <w:lvlJc w:val="left"/>
      <w:pPr>
        <w:ind w:left="720" w:hanging="360"/>
      </w:pPr>
      <w:rPr>
        <w:rFonts w:ascii="Wingdings" w:eastAsia="Times New Roman"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7E10986"/>
    <w:multiLevelType w:val="hybridMultilevel"/>
    <w:tmpl w:val="0B0E8A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A56577C"/>
    <w:multiLevelType w:val="hybridMultilevel"/>
    <w:tmpl w:val="094AD1E2"/>
    <w:lvl w:ilvl="0" w:tplc="0862E77C">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AC96189"/>
    <w:multiLevelType w:val="hybridMultilevel"/>
    <w:tmpl w:val="DB22453C"/>
    <w:lvl w:ilvl="0" w:tplc="19681700">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6AEC2937"/>
    <w:multiLevelType w:val="hybridMultilevel"/>
    <w:tmpl w:val="260E6DF6"/>
    <w:lvl w:ilvl="0" w:tplc="3F284478">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12E30EE"/>
    <w:multiLevelType w:val="hybridMultilevel"/>
    <w:tmpl w:val="3FA89B60"/>
    <w:lvl w:ilvl="0" w:tplc="8292BDB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3C51D19"/>
    <w:multiLevelType w:val="hybridMultilevel"/>
    <w:tmpl w:val="08D42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9EE67CF"/>
    <w:multiLevelType w:val="hybridMultilevel"/>
    <w:tmpl w:val="790C5486"/>
    <w:lvl w:ilvl="0" w:tplc="2C786934">
      <w:start w:val="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A252FD3"/>
    <w:multiLevelType w:val="hybridMultilevel"/>
    <w:tmpl w:val="C0948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B1C315E"/>
    <w:multiLevelType w:val="hybridMultilevel"/>
    <w:tmpl w:val="3996A486"/>
    <w:lvl w:ilvl="0" w:tplc="08130001">
      <w:start w:val="1"/>
      <w:numFmt w:val="bullet"/>
      <w:lvlText w:val=""/>
      <w:lvlJc w:val="left"/>
      <w:pPr>
        <w:ind w:left="2415" w:hanging="360"/>
      </w:pPr>
      <w:rPr>
        <w:rFonts w:ascii="Symbol" w:hAnsi="Symbol" w:hint="default"/>
      </w:rPr>
    </w:lvl>
    <w:lvl w:ilvl="1" w:tplc="08130003" w:tentative="1">
      <w:start w:val="1"/>
      <w:numFmt w:val="bullet"/>
      <w:lvlText w:val="o"/>
      <w:lvlJc w:val="left"/>
      <w:pPr>
        <w:ind w:left="3135" w:hanging="360"/>
      </w:pPr>
      <w:rPr>
        <w:rFonts w:ascii="Courier New" w:hAnsi="Courier New" w:cs="Courier New" w:hint="default"/>
      </w:rPr>
    </w:lvl>
    <w:lvl w:ilvl="2" w:tplc="08130005" w:tentative="1">
      <w:start w:val="1"/>
      <w:numFmt w:val="bullet"/>
      <w:lvlText w:val=""/>
      <w:lvlJc w:val="left"/>
      <w:pPr>
        <w:ind w:left="3855" w:hanging="360"/>
      </w:pPr>
      <w:rPr>
        <w:rFonts w:ascii="Wingdings" w:hAnsi="Wingdings" w:hint="default"/>
      </w:rPr>
    </w:lvl>
    <w:lvl w:ilvl="3" w:tplc="08130001" w:tentative="1">
      <w:start w:val="1"/>
      <w:numFmt w:val="bullet"/>
      <w:lvlText w:val=""/>
      <w:lvlJc w:val="left"/>
      <w:pPr>
        <w:ind w:left="4575" w:hanging="360"/>
      </w:pPr>
      <w:rPr>
        <w:rFonts w:ascii="Symbol" w:hAnsi="Symbol" w:hint="default"/>
      </w:rPr>
    </w:lvl>
    <w:lvl w:ilvl="4" w:tplc="08130003" w:tentative="1">
      <w:start w:val="1"/>
      <w:numFmt w:val="bullet"/>
      <w:lvlText w:val="o"/>
      <w:lvlJc w:val="left"/>
      <w:pPr>
        <w:ind w:left="5295" w:hanging="360"/>
      </w:pPr>
      <w:rPr>
        <w:rFonts w:ascii="Courier New" w:hAnsi="Courier New" w:cs="Courier New" w:hint="default"/>
      </w:rPr>
    </w:lvl>
    <w:lvl w:ilvl="5" w:tplc="08130005" w:tentative="1">
      <w:start w:val="1"/>
      <w:numFmt w:val="bullet"/>
      <w:lvlText w:val=""/>
      <w:lvlJc w:val="left"/>
      <w:pPr>
        <w:ind w:left="6015" w:hanging="360"/>
      </w:pPr>
      <w:rPr>
        <w:rFonts w:ascii="Wingdings" w:hAnsi="Wingdings" w:hint="default"/>
      </w:rPr>
    </w:lvl>
    <w:lvl w:ilvl="6" w:tplc="08130001" w:tentative="1">
      <w:start w:val="1"/>
      <w:numFmt w:val="bullet"/>
      <w:lvlText w:val=""/>
      <w:lvlJc w:val="left"/>
      <w:pPr>
        <w:ind w:left="6735" w:hanging="360"/>
      </w:pPr>
      <w:rPr>
        <w:rFonts w:ascii="Symbol" w:hAnsi="Symbol" w:hint="default"/>
      </w:rPr>
    </w:lvl>
    <w:lvl w:ilvl="7" w:tplc="08130003" w:tentative="1">
      <w:start w:val="1"/>
      <w:numFmt w:val="bullet"/>
      <w:lvlText w:val="o"/>
      <w:lvlJc w:val="left"/>
      <w:pPr>
        <w:ind w:left="7455" w:hanging="360"/>
      </w:pPr>
      <w:rPr>
        <w:rFonts w:ascii="Courier New" w:hAnsi="Courier New" w:cs="Courier New" w:hint="default"/>
      </w:rPr>
    </w:lvl>
    <w:lvl w:ilvl="8" w:tplc="08130005" w:tentative="1">
      <w:start w:val="1"/>
      <w:numFmt w:val="bullet"/>
      <w:lvlText w:val=""/>
      <w:lvlJc w:val="left"/>
      <w:pPr>
        <w:ind w:left="8175"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4"/>
  </w:num>
  <w:num w:numId="12">
    <w:abstractNumId w:val="30"/>
  </w:num>
  <w:num w:numId="13">
    <w:abstractNumId w:val="15"/>
  </w:num>
  <w:num w:numId="14">
    <w:abstractNumId w:val="23"/>
  </w:num>
  <w:num w:numId="15">
    <w:abstractNumId w:val="2"/>
  </w:num>
  <w:num w:numId="16">
    <w:abstractNumId w:val="13"/>
  </w:num>
  <w:num w:numId="17">
    <w:abstractNumId w:val="18"/>
  </w:num>
  <w:num w:numId="18">
    <w:abstractNumId w:val="11"/>
  </w:num>
  <w:num w:numId="19">
    <w:abstractNumId w:val="6"/>
  </w:num>
  <w:num w:numId="20">
    <w:abstractNumId w:val="0"/>
  </w:num>
  <w:num w:numId="21">
    <w:abstractNumId w:val="26"/>
  </w:num>
  <w:num w:numId="22">
    <w:abstractNumId w:val="4"/>
  </w:num>
  <w:num w:numId="23">
    <w:abstractNumId w:val="28"/>
  </w:num>
  <w:num w:numId="24">
    <w:abstractNumId w:val="21"/>
  </w:num>
  <w:num w:numId="25">
    <w:abstractNumId w:val="12"/>
  </w:num>
  <w:num w:numId="26">
    <w:abstractNumId w:val="24"/>
  </w:num>
  <w:num w:numId="27">
    <w:abstractNumId w:val="20"/>
  </w:num>
  <w:num w:numId="28">
    <w:abstractNumId w:val="16"/>
  </w:num>
  <w:num w:numId="29">
    <w:abstractNumId w:val="7"/>
  </w:num>
  <w:num w:numId="30">
    <w:abstractNumId w:val="3"/>
  </w:num>
  <w:num w:numId="31">
    <w:abstractNumId w:val="22"/>
  </w:num>
  <w:num w:numId="32">
    <w:abstractNumId w:val="27"/>
  </w:num>
  <w:num w:numId="33">
    <w:abstractNumId w:val="1"/>
  </w:num>
  <w:num w:numId="34">
    <w:abstractNumId w:val="5"/>
  </w:num>
  <w:num w:numId="35">
    <w:abstractNumId w:val="8"/>
  </w:num>
  <w:num w:numId="36">
    <w:abstractNumId w:val="25"/>
  </w:num>
  <w:num w:numId="37">
    <w:abstractNumId w:val="19"/>
  </w:num>
  <w:num w:numId="38">
    <w:abstractNumId w:val="10"/>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2E"/>
    <w:rsid w:val="00020F90"/>
    <w:rsid w:val="000236EE"/>
    <w:rsid w:val="000246C7"/>
    <w:rsid w:val="00024DD8"/>
    <w:rsid w:val="00037BCC"/>
    <w:rsid w:val="00053026"/>
    <w:rsid w:val="0006266B"/>
    <w:rsid w:val="000702F4"/>
    <w:rsid w:val="00097CEE"/>
    <w:rsid w:val="000A1B4E"/>
    <w:rsid w:val="000A324E"/>
    <w:rsid w:val="000B3A6A"/>
    <w:rsid w:val="000C0351"/>
    <w:rsid w:val="000D15D7"/>
    <w:rsid w:val="000E3170"/>
    <w:rsid w:val="000E6166"/>
    <w:rsid w:val="00104413"/>
    <w:rsid w:val="00104A88"/>
    <w:rsid w:val="00113B39"/>
    <w:rsid w:val="0014051C"/>
    <w:rsid w:val="00146C9C"/>
    <w:rsid w:val="00156881"/>
    <w:rsid w:val="00156E7F"/>
    <w:rsid w:val="0017413E"/>
    <w:rsid w:val="00195351"/>
    <w:rsid w:val="001A7C64"/>
    <w:rsid w:val="001B6C39"/>
    <w:rsid w:val="001E2980"/>
    <w:rsid w:val="001F39FE"/>
    <w:rsid w:val="001F4407"/>
    <w:rsid w:val="001F4E88"/>
    <w:rsid w:val="00211FCB"/>
    <w:rsid w:val="002142FD"/>
    <w:rsid w:val="0021456D"/>
    <w:rsid w:val="00230324"/>
    <w:rsid w:val="00241D31"/>
    <w:rsid w:val="00244A4A"/>
    <w:rsid w:val="002609BC"/>
    <w:rsid w:val="00281D21"/>
    <w:rsid w:val="0029010D"/>
    <w:rsid w:val="002A5F4E"/>
    <w:rsid w:val="002C28B6"/>
    <w:rsid w:val="002D3968"/>
    <w:rsid w:val="002D458C"/>
    <w:rsid w:val="002D6227"/>
    <w:rsid w:val="002E3637"/>
    <w:rsid w:val="002E5242"/>
    <w:rsid w:val="002F1B40"/>
    <w:rsid w:val="0031344E"/>
    <w:rsid w:val="00317233"/>
    <w:rsid w:val="0032777A"/>
    <w:rsid w:val="00331D21"/>
    <w:rsid w:val="00334130"/>
    <w:rsid w:val="003364E9"/>
    <w:rsid w:val="00347E00"/>
    <w:rsid w:val="0035780A"/>
    <w:rsid w:val="00360FAF"/>
    <w:rsid w:val="003651AC"/>
    <w:rsid w:val="003827D7"/>
    <w:rsid w:val="00386C54"/>
    <w:rsid w:val="00391ADD"/>
    <w:rsid w:val="0039486D"/>
    <w:rsid w:val="003B392E"/>
    <w:rsid w:val="003B7E3D"/>
    <w:rsid w:val="003D5A4C"/>
    <w:rsid w:val="003D6CE6"/>
    <w:rsid w:val="003E6CB5"/>
    <w:rsid w:val="003F3C5C"/>
    <w:rsid w:val="00403141"/>
    <w:rsid w:val="00445BFC"/>
    <w:rsid w:val="004727A1"/>
    <w:rsid w:val="004738D5"/>
    <w:rsid w:val="0047692E"/>
    <w:rsid w:val="00477EE5"/>
    <w:rsid w:val="0048006B"/>
    <w:rsid w:val="004B255F"/>
    <w:rsid w:val="004B3F88"/>
    <w:rsid w:val="004C37D5"/>
    <w:rsid w:val="004C3D2A"/>
    <w:rsid w:val="004D0E9F"/>
    <w:rsid w:val="004D142B"/>
    <w:rsid w:val="004D14F5"/>
    <w:rsid w:val="004D3FA7"/>
    <w:rsid w:val="004D7D36"/>
    <w:rsid w:val="004E020F"/>
    <w:rsid w:val="004E5AFB"/>
    <w:rsid w:val="005007D0"/>
    <w:rsid w:val="00521DD7"/>
    <w:rsid w:val="005256D7"/>
    <w:rsid w:val="00533E3E"/>
    <w:rsid w:val="0055640F"/>
    <w:rsid w:val="005651F6"/>
    <w:rsid w:val="005669F8"/>
    <w:rsid w:val="00570F34"/>
    <w:rsid w:val="005754A0"/>
    <w:rsid w:val="005B45FC"/>
    <w:rsid w:val="005C327E"/>
    <w:rsid w:val="005C6F99"/>
    <w:rsid w:val="005E032A"/>
    <w:rsid w:val="005E06CE"/>
    <w:rsid w:val="005E16BC"/>
    <w:rsid w:val="005E3427"/>
    <w:rsid w:val="005F6DCC"/>
    <w:rsid w:val="006104EF"/>
    <w:rsid w:val="00615442"/>
    <w:rsid w:val="00616F69"/>
    <w:rsid w:val="00630028"/>
    <w:rsid w:val="006309E4"/>
    <w:rsid w:val="00662E57"/>
    <w:rsid w:val="0066694D"/>
    <w:rsid w:val="006745EA"/>
    <w:rsid w:val="00691AD2"/>
    <w:rsid w:val="00692C4A"/>
    <w:rsid w:val="006D5E35"/>
    <w:rsid w:val="006E7AF5"/>
    <w:rsid w:val="006F7058"/>
    <w:rsid w:val="00704988"/>
    <w:rsid w:val="007123DF"/>
    <w:rsid w:val="007526BB"/>
    <w:rsid w:val="00760D21"/>
    <w:rsid w:val="00764A71"/>
    <w:rsid w:val="007704B5"/>
    <w:rsid w:val="00786A4B"/>
    <w:rsid w:val="00792848"/>
    <w:rsid w:val="00792D01"/>
    <w:rsid w:val="00794783"/>
    <w:rsid w:val="007A6000"/>
    <w:rsid w:val="007A77A7"/>
    <w:rsid w:val="007B221A"/>
    <w:rsid w:val="007C1380"/>
    <w:rsid w:val="007C21E4"/>
    <w:rsid w:val="007C4B92"/>
    <w:rsid w:val="007E1E2F"/>
    <w:rsid w:val="007F473D"/>
    <w:rsid w:val="007F6C2F"/>
    <w:rsid w:val="00800BFC"/>
    <w:rsid w:val="00813326"/>
    <w:rsid w:val="008149A4"/>
    <w:rsid w:val="00816B53"/>
    <w:rsid w:val="008244BF"/>
    <w:rsid w:val="00831597"/>
    <w:rsid w:val="00833126"/>
    <w:rsid w:val="00836030"/>
    <w:rsid w:val="0084358C"/>
    <w:rsid w:val="00847447"/>
    <w:rsid w:val="00881DE5"/>
    <w:rsid w:val="00896F53"/>
    <w:rsid w:val="008C29F8"/>
    <w:rsid w:val="008D3521"/>
    <w:rsid w:val="008D5470"/>
    <w:rsid w:val="008E77F9"/>
    <w:rsid w:val="00906DCA"/>
    <w:rsid w:val="0091090F"/>
    <w:rsid w:val="00917C0C"/>
    <w:rsid w:val="00926C06"/>
    <w:rsid w:val="00935368"/>
    <w:rsid w:val="0094714A"/>
    <w:rsid w:val="00955CA6"/>
    <w:rsid w:val="00971343"/>
    <w:rsid w:val="00990A34"/>
    <w:rsid w:val="009975E6"/>
    <w:rsid w:val="009A0148"/>
    <w:rsid w:val="009A69CD"/>
    <w:rsid w:val="009B547B"/>
    <w:rsid w:val="009C25E9"/>
    <w:rsid w:val="009C505B"/>
    <w:rsid w:val="009D1891"/>
    <w:rsid w:val="009D2F11"/>
    <w:rsid w:val="009D5092"/>
    <w:rsid w:val="00A013F9"/>
    <w:rsid w:val="00A11E9D"/>
    <w:rsid w:val="00A56E0D"/>
    <w:rsid w:val="00A730EE"/>
    <w:rsid w:val="00A86514"/>
    <w:rsid w:val="00A911F3"/>
    <w:rsid w:val="00A924AF"/>
    <w:rsid w:val="00AC35A9"/>
    <w:rsid w:val="00AD5626"/>
    <w:rsid w:val="00AE7807"/>
    <w:rsid w:val="00B0283A"/>
    <w:rsid w:val="00B06B42"/>
    <w:rsid w:val="00B13C13"/>
    <w:rsid w:val="00B200CF"/>
    <w:rsid w:val="00B2056A"/>
    <w:rsid w:val="00B31917"/>
    <w:rsid w:val="00B4715A"/>
    <w:rsid w:val="00B54DE0"/>
    <w:rsid w:val="00B71D58"/>
    <w:rsid w:val="00B83CC3"/>
    <w:rsid w:val="00B8424F"/>
    <w:rsid w:val="00B85DB1"/>
    <w:rsid w:val="00B873E5"/>
    <w:rsid w:val="00B96970"/>
    <w:rsid w:val="00BA1045"/>
    <w:rsid w:val="00BB45E4"/>
    <w:rsid w:val="00BB4868"/>
    <w:rsid w:val="00BB50FD"/>
    <w:rsid w:val="00BC1768"/>
    <w:rsid w:val="00BE1EFA"/>
    <w:rsid w:val="00C016E2"/>
    <w:rsid w:val="00C20C0C"/>
    <w:rsid w:val="00C21969"/>
    <w:rsid w:val="00C25867"/>
    <w:rsid w:val="00C32F1F"/>
    <w:rsid w:val="00C568A6"/>
    <w:rsid w:val="00C56BB5"/>
    <w:rsid w:val="00C707BF"/>
    <w:rsid w:val="00C808DB"/>
    <w:rsid w:val="00C84844"/>
    <w:rsid w:val="00CD0570"/>
    <w:rsid w:val="00CD4E07"/>
    <w:rsid w:val="00D05BA3"/>
    <w:rsid w:val="00D31107"/>
    <w:rsid w:val="00D359BA"/>
    <w:rsid w:val="00D3707C"/>
    <w:rsid w:val="00D40DB5"/>
    <w:rsid w:val="00D41A57"/>
    <w:rsid w:val="00D42AB4"/>
    <w:rsid w:val="00D42DC3"/>
    <w:rsid w:val="00D508DA"/>
    <w:rsid w:val="00D55686"/>
    <w:rsid w:val="00D62167"/>
    <w:rsid w:val="00D752A5"/>
    <w:rsid w:val="00DA0C36"/>
    <w:rsid w:val="00DB09DF"/>
    <w:rsid w:val="00DB34B0"/>
    <w:rsid w:val="00DB5D37"/>
    <w:rsid w:val="00DD2033"/>
    <w:rsid w:val="00DD3A26"/>
    <w:rsid w:val="00DD5F1A"/>
    <w:rsid w:val="00E00CF8"/>
    <w:rsid w:val="00E0383A"/>
    <w:rsid w:val="00E12AC9"/>
    <w:rsid w:val="00E22B56"/>
    <w:rsid w:val="00E259F1"/>
    <w:rsid w:val="00E575F1"/>
    <w:rsid w:val="00E62348"/>
    <w:rsid w:val="00E67442"/>
    <w:rsid w:val="00E93EA9"/>
    <w:rsid w:val="00EB388C"/>
    <w:rsid w:val="00ED0CE5"/>
    <w:rsid w:val="00EE593B"/>
    <w:rsid w:val="00EE6AD2"/>
    <w:rsid w:val="00EE7EEE"/>
    <w:rsid w:val="00EF2D6F"/>
    <w:rsid w:val="00EF5AF7"/>
    <w:rsid w:val="00F0167B"/>
    <w:rsid w:val="00F20ACC"/>
    <w:rsid w:val="00F22F47"/>
    <w:rsid w:val="00F31E5E"/>
    <w:rsid w:val="00F33544"/>
    <w:rsid w:val="00F41C9C"/>
    <w:rsid w:val="00F6272E"/>
    <w:rsid w:val="00F71C57"/>
    <w:rsid w:val="00F75F52"/>
    <w:rsid w:val="00F82232"/>
    <w:rsid w:val="00FB7F28"/>
    <w:rsid w:val="00FC21EF"/>
    <w:rsid w:val="00FD2F62"/>
    <w:rsid w:val="00FD6DF6"/>
    <w:rsid w:val="00FE270B"/>
    <w:rsid w:val="00FE4824"/>
    <w:rsid w:val="00FE6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1ADD"/>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eastAsia="Times New Roman" w:cs="Times New Roman"/>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cs="Times New Roman"/>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i/>
      <w:iCs/>
      <w:color w:val="000000" w:themeColor="text1"/>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1ADD"/>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eastAsia="Times New Roman" w:cs="Times New Roman"/>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cs="Times New Roman"/>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i/>
      <w:iCs/>
      <w:color w:val="000000" w:themeColor="text1"/>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2084">
      <w:bodyDiv w:val="1"/>
      <w:marLeft w:val="0"/>
      <w:marRight w:val="0"/>
      <w:marTop w:val="0"/>
      <w:marBottom w:val="0"/>
      <w:divBdr>
        <w:top w:val="none" w:sz="0" w:space="0" w:color="auto"/>
        <w:left w:val="none" w:sz="0" w:space="0" w:color="auto"/>
        <w:bottom w:val="none" w:sz="0" w:space="0" w:color="auto"/>
        <w:right w:val="none" w:sz="0" w:space="0" w:color="auto"/>
      </w:divBdr>
    </w:div>
    <w:div w:id="166482016">
      <w:bodyDiv w:val="1"/>
      <w:marLeft w:val="0"/>
      <w:marRight w:val="0"/>
      <w:marTop w:val="0"/>
      <w:marBottom w:val="0"/>
      <w:divBdr>
        <w:top w:val="none" w:sz="0" w:space="0" w:color="auto"/>
        <w:left w:val="none" w:sz="0" w:space="0" w:color="auto"/>
        <w:bottom w:val="none" w:sz="0" w:space="0" w:color="auto"/>
        <w:right w:val="none" w:sz="0" w:space="0" w:color="auto"/>
      </w:divBdr>
      <w:divsChild>
        <w:div w:id="1010722330">
          <w:marLeft w:val="0"/>
          <w:marRight w:val="0"/>
          <w:marTop w:val="0"/>
          <w:marBottom w:val="0"/>
          <w:divBdr>
            <w:top w:val="none" w:sz="0" w:space="0" w:color="auto"/>
            <w:left w:val="none" w:sz="0" w:space="0" w:color="auto"/>
            <w:bottom w:val="none" w:sz="0" w:space="0" w:color="auto"/>
            <w:right w:val="none" w:sz="0" w:space="0" w:color="auto"/>
          </w:divBdr>
          <w:divsChild>
            <w:div w:id="1994795773">
              <w:marLeft w:val="0"/>
              <w:marRight w:val="0"/>
              <w:marTop w:val="0"/>
              <w:marBottom w:val="0"/>
              <w:divBdr>
                <w:top w:val="none" w:sz="0" w:space="0" w:color="auto"/>
                <w:left w:val="none" w:sz="0" w:space="0" w:color="auto"/>
                <w:bottom w:val="none" w:sz="0" w:space="0" w:color="auto"/>
                <w:right w:val="none" w:sz="0" w:space="0" w:color="auto"/>
              </w:divBdr>
              <w:divsChild>
                <w:div w:id="59715894">
                  <w:marLeft w:val="0"/>
                  <w:marRight w:val="0"/>
                  <w:marTop w:val="0"/>
                  <w:marBottom w:val="0"/>
                  <w:divBdr>
                    <w:top w:val="none" w:sz="0" w:space="0" w:color="auto"/>
                    <w:left w:val="none" w:sz="0" w:space="0" w:color="auto"/>
                    <w:bottom w:val="none" w:sz="0" w:space="0" w:color="auto"/>
                    <w:right w:val="none" w:sz="0" w:space="0" w:color="auto"/>
                  </w:divBdr>
                  <w:divsChild>
                    <w:div w:id="395515856">
                      <w:marLeft w:val="0"/>
                      <w:marRight w:val="0"/>
                      <w:marTop w:val="0"/>
                      <w:marBottom w:val="0"/>
                      <w:divBdr>
                        <w:top w:val="none" w:sz="0" w:space="0" w:color="auto"/>
                        <w:left w:val="none" w:sz="0" w:space="0" w:color="auto"/>
                        <w:bottom w:val="none" w:sz="0" w:space="0" w:color="auto"/>
                        <w:right w:val="none" w:sz="0" w:space="0" w:color="auto"/>
                      </w:divBdr>
                      <w:divsChild>
                        <w:div w:id="1660618433">
                          <w:marLeft w:val="0"/>
                          <w:marRight w:val="0"/>
                          <w:marTop w:val="0"/>
                          <w:marBottom w:val="0"/>
                          <w:divBdr>
                            <w:top w:val="none" w:sz="0" w:space="0" w:color="auto"/>
                            <w:left w:val="none" w:sz="0" w:space="0" w:color="auto"/>
                            <w:bottom w:val="none" w:sz="0" w:space="0" w:color="auto"/>
                            <w:right w:val="none" w:sz="0" w:space="0" w:color="auto"/>
                          </w:divBdr>
                          <w:divsChild>
                            <w:div w:id="17746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03866">
      <w:bodyDiv w:val="1"/>
      <w:marLeft w:val="0"/>
      <w:marRight w:val="0"/>
      <w:marTop w:val="0"/>
      <w:marBottom w:val="0"/>
      <w:divBdr>
        <w:top w:val="none" w:sz="0" w:space="0" w:color="auto"/>
        <w:left w:val="none" w:sz="0" w:space="0" w:color="auto"/>
        <w:bottom w:val="none" w:sz="0" w:space="0" w:color="auto"/>
        <w:right w:val="none" w:sz="0" w:space="0" w:color="auto"/>
      </w:divBdr>
    </w:div>
    <w:div w:id="275602169">
      <w:bodyDiv w:val="1"/>
      <w:marLeft w:val="0"/>
      <w:marRight w:val="0"/>
      <w:marTop w:val="0"/>
      <w:marBottom w:val="0"/>
      <w:divBdr>
        <w:top w:val="none" w:sz="0" w:space="0" w:color="auto"/>
        <w:left w:val="none" w:sz="0" w:space="0" w:color="auto"/>
        <w:bottom w:val="none" w:sz="0" w:space="0" w:color="auto"/>
        <w:right w:val="none" w:sz="0" w:space="0" w:color="auto"/>
      </w:divBdr>
    </w:div>
    <w:div w:id="475682927">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659773949">
      <w:bodyDiv w:val="1"/>
      <w:marLeft w:val="0"/>
      <w:marRight w:val="0"/>
      <w:marTop w:val="0"/>
      <w:marBottom w:val="0"/>
      <w:divBdr>
        <w:top w:val="none" w:sz="0" w:space="0" w:color="auto"/>
        <w:left w:val="none" w:sz="0" w:space="0" w:color="auto"/>
        <w:bottom w:val="none" w:sz="0" w:space="0" w:color="auto"/>
        <w:right w:val="none" w:sz="0" w:space="0" w:color="auto"/>
      </w:divBdr>
    </w:div>
    <w:div w:id="691346994">
      <w:bodyDiv w:val="1"/>
      <w:marLeft w:val="0"/>
      <w:marRight w:val="0"/>
      <w:marTop w:val="0"/>
      <w:marBottom w:val="0"/>
      <w:divBdr>
        <w:top w:val="none" w:sz="0" w:space="0" w:color="auto"/>
        <w:left w:val="none" w:sz="0" w:space="0" w:color="auto"/>
        <w:bottom w:val="none" w:sz="0" w:space="0" w:color="auto"/>
        <w:right w:val="none" w:sz="0" w:space="0" w:color="auto"/>
      </w:divBdr>
    </w:div>
    <w:div w:id="706106289">
      <w:bodyDiv w:val="1"/>
      <w:marLeft w:val="0"/>
      <w:marRight w:val="0"/>
      <w:marTop w:val="0"/>
      <w:marBottom w:val="0"/>
      <w:divBdr>
        <w:top w:val="none" w:sz="0" w:space="0" w:color="auto"/>
        <w:left w:val="none" w:sz="0" w:space="0" w:color="auto"/>
        <w:bottom w:val="none" w:sz="0" w:space="0" w:color="auto"/>
        <w:right w:val="none" w:sz="0" w:space="0" w:color="auto"/>
      </w:divBdr>
    </w:div>
    <w:div w:id="887109849">
      <w:bodyDiv w:val="1"/>
      <w:marLeft w:val="0"/>
      <w:marRight w:val="0"/>
      <w:marTop w:val="0"/>
      <w:marBottom w:val="0"/>
      <w:divBdr>
        <w:top w:val="none" w:sz="0" w:space="0" w:color="auto"/>
        <w:left w:val="none" w:sz="0" w:space="0" w:color="auto"/>
        <w:bottom w:val="none" w:sz="0" w:space="0" w:color="auto"/>
        <w:right w:val="none" w:sz="0" w:space="0" w:color="auto"/>
      </w:divBdr>
    </w:div>
    <w:div w:id="940067720">
      <w:bodyDiv w:val="1"/>
      <w:marLeft w:val="0"/>
      <w:marRight w:val="0"/>
      <w:marTop w:val="0"/>
      <w:marBottom w:val="0"/>
      <w:divBdr>
        <w:top w:val="none" w:sz="0" w:space="0" w:color="auto"/>
        <w:left w:val="none" w:sz="0" w:space="0" w:color="auto"/>
        <w:bottom w:val="none" w:sz="0" w:space="0" w:color="auto"/>
        <w:right w:val="none" w:sz="0" w:space="0" w:color="auto"/>
      </w:divBdr>
    </w:div>
    <w:div w:id="968122066">
      <w:bodyDiv w:val="1"/>
      <w:marLeft w:val="0"/>
      <w:marRight w:val="0"/>
      <w:marTop w:val="0"/>
      <w:marBottom w:val="0"/>
      <w:divBdr>
        <w:top w:val="none" w:sz="0" w:space="0" w:color="auto"/>
        <w:left w:val="none" w:sz="0" w:space="0" w:color="auto"/>
        <w:bottom w:val="none" w:sz="0" w:space="0" w:color="auto"/>
        <w:right w:val="none" w:sz="0" w:space="0" w:color="auto"/>
      </w:divBdr>
    </w:div>
    <w:div w:id="1286353029">
      <w:bodyDiv w:val="1"/>
      <w:marLeft w:val="0"/>
      <w:marRight w:val="0"/>
      <w:marTop w:val="0"/>
      <w:marBottom w:val="0"/>
      <w:divBdr>
        <w:top w:val="none" w:sz="0" w:space="0" w:color="auto"/>
        <w:left w:val="none" w:sz="0" w:space="0" w:color="auto"/>
        <w:bottom w:val="none" w:sz="0" w:space="0" w:color="auto"/>
        <w:right w:val="none" w:sz="0" w:space="0" w:color="auto"/>
      </w:divBdr>
    </w:div>
    <w:div w:id="1381250545">
      <w:bodyDiv w:val="1"/>
      <w:marLeft w:val="0"/>
      <w:marRight w:val="0"/>
      <w:marTop w:val="0"/>
      <w:marBottom w:val="0"/>
      <w:divBdr>
        <w:top w:val="none" w:sz="0" w:space="0" w:color="auto"/>
        <w:left w:val="none" w:sz="0" w:space="0" w:color="auto"/>
        <w:bottom w:val="none" w:sz="0" w:space="0" w:color="auto"/>
        <w:right w:val="none" w:sz="0" w:space="0" w:color="auto"/>
      </w:divBdr>
    </w:div>
    <w:div w:id="1403873299">
      <w:bodyDiv w:val="1"/>
      <w:marLeft w:val="0"/>
      <w:marRight w:val="0"/>
      <w:marTop w:val="0"/>
      <w:marBottom w:val="0"/>
      <w:divBdr>
        <w:top w:val="none" w:sz="0" w:space="0" w:color="auto"/>
        <w:left w:val="none" w:sz="0" w:space="0" w:color="auto"/>
        <w:bottom w:val="none" w:sz="0" w:space="0" w:color="auto"/>
        <w:right w:val="none" w:sz="0" w:space="0" w:color="auto"/>
      </w:divBdr>
    </w:div>
    <w:div w:id="1470590641">
      <w:bodyDiv w:val="1"/>
      <w:marLeft w:val="0"/>
      <w:marRight w:val="0"/>
      <w:marTop w:val="0"/>
      <w:marBottom w:val="0"/>
      <w:divBdr>
        <w:top w:val="none" w:sz="0" w:space="0" w:color="auto"/>
        <w:left w:val="none" w:sz="0" w:space="0" w:color="auto"/>
        <w:bottom w:val="none" w:sz="0" w:space="0" w:color="auto"/>
        <w:right w:val="none" w:sz="0" w:space="0" w:color="auto"/>
      </w:divBdr>
    </w:div>
    <w:div w:id="1538008217">
      <w:bodyDiv w:val="1"/>
      <w:marLeft w:val="0"/>
      <w:marRight w:val="0"/>
      <w:marTop w:val="0"/>
      <w:marBottom w:val="0"/>
      <w:divBdr>
        <w:top w:val="none" w:sz="0" w:space="0" w:color="auto"/>
        <w:left w:val="none" w:sz="0" w:space="0" w:color="auto"/>
        <w:bottom w:val="none" w:sz="0" w:space="0" w:color="auto"/>
        <w:right w:val="none" w:sz="0" w:space="0" w:color="auto"/>
      </w:divBdr>
    </w:div>
    <w:div w:id="1634363495">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enementen@middelker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5FE8-2F9F-4C1F-AB4C-ABBF837C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TotalTime>
  <Pages>1</Pages>
  <Words>324</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Vandenabeele Tijl</dc:creator>
  <cp:lastModifiedBy>Opsomer Magalie</cp:lastModifiedBy>
  <cp:revision>3</cp:revision>
  <cp:lastPrinted>2016-01-14T08:21:00Z</cp:lastPrinted>
  <dcterms:created xsi:type="dcterms:W3CDTF">2018-04-13T09:21:00Z</dcterms:created>
  <dcterms:modified xsi:type="dcterms:W3CDTF">2018-06-06T10:37:00Z</dcterms:modified>
</cp:coreProperties>
</file>