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D0" w:rsidRPr="00C16617" w:rsidRDefault="00973ED0" w:rsidP="00973ED0">
      <w:pPr>
        <w:pStyle w:val="HS-Tekst"/>
        <w:spacing w:before="360"/>
        <w:rPr>
          <w:b/>
          <w:sz w:val="28"/>
          <w:szCs w:val="28"/>
        </w:rPr>
      </w:pPr>
      <w:r w:rsidRPr="00C16617">
        <w:rPr>
          <w:b/>
          <w:sz w:val="28"/>
          <w:szCs w:val="28"/>
        </w:rPr>
        <w:fldChar w:fldCharType="begin"/>
      </w:r>
      <w:r w:rsidRPr="00C16617">
        <w:rPr>
          <w:b/>
          <w:sz w:val="28"/>
          <w:szCs w:val="28"/>
        </w:rPr>
        <w:instrText xml:space="preserve"> QUOTE  "Titel van het formulier"  \* MERGEFORMAT </w:instrText>
      </w:r>
      <w:r w:rsidRPr="00C16617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Functiebeschrijving</w:t>
      </w:r>
      <w:r w:rsidRPr="00C16617">
        <w:rPr>
          <w:b/>
          <w:sz w:val="28"/>
          <w:szCs w:val="28"/>
        </w:rPr>
        <w:fldChar w:fldCharType="end"/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973ED0" w:rsidTr="00196E98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  <w:r>
              <w:rPr>
                <w:b/>
              </w:rPr>
              <w:t>functietitel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73ED0" w:rsidRPr="00814106" w:rsidRDefault="00973ED0" w:rsidP="00196E98">
            <w:pPr>
              <w:pStyle w:val="tekst-HS"/>
              <w:rPr>
                <w:b/>
                <w:sz w:val="22"/>
                <w:szCs w:val="22"/>
              </w:rPr>
            </w:pPr>
            <w:r w:rsidRPr="00497F0C">
              <w:rPr>
                <w:b/>
                <w:noProof/>
                <w:sz w:val="22"/>
                <w:szCs w:val="22"/>
              </w:rPr>
              <w:t>Bediende</w:t>
            </w:r>
          </w:p>
        </w:tc>
      </w:tr>
      <w:tr w:rsidR="00973ED0" w:rsidTr="00196E9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specialisatie/betrekking: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973ED0" w:rsidRPr="00814106" w:rsidRDefault="00973ED0" w:rsidP="00196E98">
            <w:pPr>
              <w:pStyle w:val="tekst-HS"/>
              <w:rPr>
                <w:b/>
                <w:sz w:val="22"/>
                <w:szCs w:val="22"/>
              </w:rPr>
            </w:pPr>
            <w:r w:rsidRPr="00497F0C">
              <w:rPr>
                <w:b/>
                <w:noProof/>
                <w:sz w:val="22"/>
                <w:szCs w:val="22"/>
              </w:rPr>
              <w:t>Toerisme</w:t>
            </w:r>
          </w:p>
        </w:tc>
      </w:tr>
    </w:tbl>
    <w:p w:rsidR="00973ED0" w:rsidRPr="004C7C19" w:rsidRDefault="00973ED0" w:rsidP="00973ED0">
      <w:pPr>
        <w:pStyle w:val="titel-HS"/>
      </w:pPr>
      <w:r>
        <w:t>Situering van de functie in de organisatie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973ED0" w:rsidTr="00196E98">
        <w:trPr>
          <w:cantSplit/>
        </w:trPr>
        <w:tc>
          <w:tcPr>
            <w:tcW w:w="3261" w:type="dxa"/>
            <w:vMerge w:val="restart"/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plaats in organisatie:</w:t>
            </w:r>
          </w:p>
        </w:tc>
        <w:tc>
          <w:tcPr>
            <w:tcW w:w="6946" w:type="dxa"/>
          </w:tcPr>
          <w:p w:rsidR="00973ED0" w:rsidRPr="004C7C19" w:rsidRDefault="00973ED0" w:rsidP="00196E98">
            <w:pPr>
              <w:pStyle w:val="tekst-HS"/>
            </w:pPr>
            <w:r>
              <w:t xml:space="preserve">- zie organogram </w:t>
            </w:r>
            <w:r w:rsidRPr="00943DBF">
              <w:rPr>
                <w:sz w:val="18"/>
                <w:szCs w:val="18"/>
              </w:rPr>
              <w:t>(</w:t>
            </w:r>
            <w:r w:rsidRPr="00497F0C">
              <w:rPr>
                <w:noProof/>
                <w:sz w:val="18"/>
                <w:szCs w:val="18"/>
              </w:rPr>
              <w:t>FS014</w:t>
            </w:r>
            <w:r w:rsidRPr="00943DBF">
              <w:rPr>
                <w:rStyle w:val="tekst-HSChar"/>
                <w:sz w:val="18"/>
                <w:szCs w:val="18"/>
              </w:rPr>
              <w:t>)</w:t>
            </w:r>
          </w:p>
        </w:tc>
      </w:tr>
      <w:tr w:rsidR="00973ED0" w:rsidTr="00196E98">
        <w:trPr>
          <w:cantSplit/>
        </w:trPr>
        <w:tc>
          <w:tcPr>
            <w:tcW w:w="3261" w:type="dxa"/>
            <w:vMerge/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</w:p>
        </w:tc>
        <w:tc>
          <w:tcPr>
            <w:tcW w:w="6946" w:type="dxa"/>
          </w:tcPr>
          <w:p w:rsidR="00973ED0" w:rsidRPr="004C7C19" w:rsidRDefault="00973ED0" w:rsidP="00196E98">
            <w:pPr>
              <w:pStyle w:val="tekst-HS"/>
            </w:pPr>
          </w:p>
        </w:tc>
      </w:tr>
      <w:tr w:rsidR="00973ED0" w:rsidTr="00196E98">
        <w:trPr>
          <w:cantSplit/>
        </w:trPr>
        <w:tc>
          <w:tcPr>
            <w:tcW w:w="3261" w:type="dxa"/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  <w:r>
              <w:rPr>
                <w:b/>
              </w:rPr>
              <w:t>publiekstitel:</w:t>
            </w:r>
          </w:p>
        </w:tc>
        <w:tc>
          <w:tcPr>
            <w:tcW w:w="6946" w:type="dxa"/>
          </w:tcPr>
          <w:p w:rsidR="00973ED0" w:rsidRPr="004C7C19" w:rsidRDefault="00973ED0" w:rsidP="00196E98">
            <w:pPr>
              <w:pStyle w:val="tekst-HS"/>
            </w:pPr>
            <w:r w:rsidRPr="00497F0C">
              <w:rPr>
                <w:noProof/>
              </w:rPr>
              <w:t>-</w:t>
            </w:r>
          </w:p>
        </w:tc>
      </w:tr>
      <w:tr w:rsidR="00973ED0" w:rsidTr="00196E98">
        <w:trPr>
          <w:cantSplit/>
        </w:trPr>
        <w:tc>
          <w:tcPr>
            <w:tcW w:w="3261" w:type="dxa"/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afdeling:</w:t>
            </w:r>
          </w:p>
        </w:tc>
        <w:tc>
          <w:tcPr>
            <w:tcW w:w="6946" w:type="dxa"/>
          </w:tcPr>
          <w:p w:rsidR="00973ED0" w:rsidRPr="004C7C19" w:rsidRDefault="00973ED0" w:rsidP="00196E98">
            <w:pPr>
              <w:pStyle w:val="tekst-HS"/>
            </w:pPr>
            <w:r w:rsidRPr="00497F0C">
              <w:rPr>
                <w:noProof/>
              </w:rPr>
              <w:t>vrije tijd</w:t>
            </w:r>
          </w:p>
        </w:tc>
      </w:tr>
      <w:tr w:rsidR="00973ED0" w:rsidTr="00196E98">
        <w:trPr>
          <w:cantSplit/>
        </w:trPr>
        <w:tc>
          <w:tcPr>
            <w:tcW w:w="3261" w:type="dxa"/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  <w:r>
              <w:rPr>
                <w:b/>
              </w:rPr>
              <w:t>dienst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973ED0" w:rsidRPr="004C7C19" w:rsidRDefault="00973ED0" w:rsidP="00196E98">
            <w:pPr>
              <w:pStyle w:val="tekst-HS"/>
            </w:pPr>
            <w:r w:rsidRPr="00497F0C">
              <w:rPr>
                <w:noProof/>
              </w:rPr>
              <w:t>toerisme en citymanagement</w:t>
            </w:r>
          </w:p>
        </w:tc>
      </w:tr>
      <w:tr w:rsidR="00973ED0" w:rsidTr="00196E98">
        <w:trPr>
          <w:cantSplit/>
        </w:trPr>
        <w:tc>
          <w:tcPr>
            <w:tcW w:w="3261" w:type="dxa"/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  <w:r>
              <w:rPr>
                <w:b/>
              </w:rPr>
              <w:t>team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973ED0" w:rsidRPr="004C7C19" w:rsidRDefault="00973ED0" w:rsidP="00196E98">
            <w:pPr>
              <w:pStyle w:val="tekst-HS"/>
            </w:pPr>
            <w:r w:rsidRPr="00497F0C">
              <w:rPr>
                <w:noProof/>
              </w:rPr>
              <w:t>toerisme</w:t>
            </w:r>
          </w:p>
        </w:tc>
      </w:tr>
      <w:tr w:rsidR="00973ED0" w:rsidTr="00196E98">
        <w:trPr>
          <w:cantSplit/>
        </w:trPr>
        <w:tc>
          <w:tcPr>
            <w:tcW w:w="3261" w:type="dxa"/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 xml:space="preserve">directe </w:t>
            </w:r>
            <w:r>
              <w:rPr>
                <w:b/>
              </w:rPr>
              <w:t>leidinggevende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973ED0" w:rsidRPr="004C7C19" w:rsidRDefault="00973ED0" w:rsidP="00196E98">
            <w:pPr>
              <w:pStyle w:val="tekst-HS"/>
            </w:pPr>
            <w:r>
              <w:t>zie organogram</w:t>
            </w:r>
          </w:p>
        </w:tc>
      </w:tr>
      <w:tr w:rsidR="00973ED0" w:rsidTr="00196E98">
        <w:trPr>
          <w:cantSplit/>
        </w:trPr>
        <w:tc>
          <w:tcPr>
            <w:tcW w:w="3261" w:type="dxa"/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aard dienstverband:</w:t>
            </w:r>
          </w:p>
        </w:tc>
        <w:tc>
          <w:tcPr>
            <w:tcW w:w="6946" w:type="dxa"/>
          </w:tcPr>
          <w:p w:rsidR="00973ED0" w:rsidRPr="004C7C19" w:rsidRDefault="00973ED0" w:rsidP="00196E98">
            <w:pPr>
              <w:pStyle w:val="tekst-HS"/>
            </w:pPr>
            <w:r w:rsidRPr="00497F0C">
              <w:rPr>
                <w:noProof/>
              </w:rPr>
              <w:t>Contractueel</w:t>
            </w:r>
            <w:r>
              <w:t xml:space="preserve"> - </w:t>
            </w:r>
            <w:r w:rsidRPr="00497F0C">
              <w:rPr>
                <w:noProof/>
              </w:rPr>
              <w:t>seizoen</w:t>
            </w:r>
          </w:p>
        </w:tc>
      </w:tr>
      <w:tr w:rsidR="00973ED0" w:rsidTr="00196E98">
        <w:trPr>
          <w:cantSplit/>
        </w:trPr>
        <w:tc>
          <w:tcPr>
            <w:tcW w:w="3261" w:type="dxa"/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functionele loopbaan:</w:t>
            </w:r>
          </w:p>
        </w:tc>
        <w:tc>
          <w:tcPr>
            <w:tcW w:w="6946" w:type="dxa"/>
          </w:tcPr>
          <w:p w:rsidR="00973ED0" w:rsidRPr="004C7C19" w:rsidRDefault="00973ED0" w:rsidP="00196E98">
            <w:pPr>
              <w:pStyle w:val="tekst-HS"/>
            </w:pPr>
            <w:r w:rsidRPr="00497F0C">
              <w:rPr>
                <w:noProof/>
              </w:rPr>
              <w:t>E1-E2-E3</w:t>
            </w:r>
          </w:p>
        </w:tc>
      </w:tr>
      <w:tr w:rsidR="00973ED0" w:rsidTr="00196E98">
        <w:trPr>
          <w:cantSplit/>
        </w:trPr>
        <w:tc>
          <w:tcPr>
            <w:tcW w:w="3261" w:type="dxa"/>
          </w:tcPr>
          <w:p w:rsidR="00973ED0" w:rsidRPr="004C7C19" w:rsidRDefault="00973ED0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aanstellende overheid:</w:t>
            </w:r>
          </w:p>
        </w:tc>
        <w:tc>
          <w:tcPr>
            <w:tcW w:w="6946" w:type="dxa"/>
          </w:tcPr>
          <w:p w:rsidR="00973ED0" w:rsidRPr="004C7C19" w:rsidRDefault="00973ED0" w:rsidP="00196E98">
            <w:pPr>
              <w:pStyle w:val="tekst-HS"/>
            </w:pPr>
            <w:r w:rsidRPr="00497F0C">
              <w:rPr>
                <w:noProof/>
              </w:rPr>
              <w:t>college van burgemeester en schepenen</w:t>
            </w:r>
          </w:p>
        </w:tc>
      </w:tr>
    </w:tbl>
    <w:p w:rsidR="00973ED0" w:rsidRDefault="00973ED0" w:rsidP="00973ED0">
      <w:pPr>
        <w:pStyle w:val="titel-HS"/>
        <w:rPr>
          <w:szCs w:val="24"/>
        </w:rPr>
      </w:pPr>
      <w:r>
        <w:t>K</w:t>
      </w:r>
      <w:r w:rsidRPr="003A46F0">
        <w:t xml:space="preserve">ernbeschrijving functie </w:t>
      </w:r>
    </w:p>
    <w:p w:rsidR="00973ED0" w:rsidRDefault="00973ED0" w:rsidP="00973ED0">
      <w:pPr>
        <w:pStyle w:val="tekst-HS"/>
        <w:rPr>
          <w:lang w:val="nl-NL"/>
        </w:rPr>
      </w:pPr>
      <w:r w:rsidRPr="00497F0C">
        <w:rPr>
          <w:noProof/>
        </w:rPr>
        <w:t>Als medewerk(st)er van de toeristische sector een bijdrage leveren bij het dynamisch beheer van het toeristisch beleid door het verrichten van uitvoerende en organisatorische werkzaamheden op een kliëntvriendelijke wijze.</w:t>
      </w:r>
    </w:p>
    <w:p w:rsidR="00973ED0" w:rsidRPr="00AF640F" w:rsidRDefault="00973ED0" w:rsidP="00973ED0">
      <w:pPr>
        <w:pStyle w:val="tekst-HS"/>
        <w:rPr>
          <w:sz w:val="18"/>
          <w:szCs w:val="18"/>
          <w:lang w:val="nl-NL"/>
        </w:rPr>
      </w:pPr>
      <w:r w:rsidRPr="00AF640F">
        <w:rPr>
          <w:sz w:val="18"/>
          <w:szCs w:val="18"/>
          <w:lang w:val="nl-NL"/>
        </w:rPr>
        <w:t>(Voor de formele toegangsvoorwaarden tot de betrekking wordt verwezen naar de toepasselijke bepalingen in de rechtspositieregeling en de bijlagen.)</w:t>
      </w:r>
    </w:p>
    <w:p w:rsidR="00973ED0" w:rsidRDefault="00973ED0" w:rsidP="00973ED0">
      <w:pPr>
        <w:pStyle w:val="titel-HS"/>
      </w:pPr>
      <w:r>
        <w:t>Taakbeschrijving en taakinhoud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onthaal - , balie - en infotaken</w:t>
      </w:r>
    </w:p>
    <w:p w:rsidR="00973ED0" w:rsidRDefault="00973ED0" w:rsidP="00973ED0">
      <w:pPr>
        <w:pStyle w:val="tekst-HS"/>
      </w:pPr>
      <w:r w:rsidRPr="00497F0C">
        <w:rPr>
          <w:noProof/>
        </w:rPr>
        <w:t>- verrrichten van secretariaatswerkzaamheden</w:t>
      </w:r>
    </w:p>
    <w:p w:rsidR="00973ED0" w:rsidRDefault="00973ED0" w:rsidP="00973ED0">
      <w:pPr>
        <w:pStyle w:val="titel-HS"/>
      </w:pPr>
      <w:r>
        <w:t>Functieprofiel (incl. competenties)</w:t>
      </w:r>
    </w:p>
    <w:p w:rsidR="00973ED0" w:rsidRDefault="00973ED0" w:rsidP="00973ED0">
      <w:pPr>
        <w:pStyle w:val="titel3-HS"/>
      </w:pPr>
      <w:r>
        <w:t>Technische en/of administratieve kennis en bekwaamheden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kennis van de toeristische sector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kennis van de in de sector of dienst gebruikte procedures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lastRenderedPageBreak/>
        <w:t>- vaardig kunnen omgaan met computersystemen op gebruikersniveau (Windows, tekstverwerking, rekenblad,...)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bedienen telefooncentrale en overige balie-apparaten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behandelen van telefoongesprekken op een vlotte, prettige en zakelijke wijze</w:t>
      </w:r>
    </w:p>
    <w:p w:rsidR="00973ED0" w:rsidRDefault="00973ED0" w:rsidP="00973ED0">
      <w:pPr>
        <w:pStyle w:val="tekst-HS"/>
      </w:pPr>
      <w:r w:rsidRPr="00497F0C">
        <w:rPr>
          <w:noProof/>
        </w:rPr>
        <w:t>- verwerken van betalingen met een kassasysteem.</w:t>
      </w:r>
    </w:p>
    <w:p w:rsidR="00973ED0" w:rsidRDefault="00973ED0" w:rsidP="00973ED0">
      <w:pPr>
        <w:pStyle w:val="titel3-HS"/>
      </w:pPr>
      <w:r>
        <w:t>Persoonlijke bekwaamheden en attitudes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vlot en gestructureerd kunnen werken met gestandaardiseerde procedures en methoden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op een cliëntvriendelijke manier geven van inlichtingen en verkrijgen van informatie, correct en gastvrij te woord staan van gasten/ bezoekers en geven van informatie van uiteenlopende aard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opvangen van klachten en op een correcte manier behandelen van klachten.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waar nodig vlot kunnen samenwerken met anderen</w:t>
      </w:r>
    </w:p>
    <w:p w:rsidR="00973ED0" w:rsidRDefault="00973ED0" w:rsidP="00973ED0">
      <w:pPr>
        <w:pStyle w:val="tekst-HS"/>
      </w:pPr>
      <w:r w:rsidRPr="00497F0C">
        <w:rPr>
          <w:noProof/>
        </w:rPr>
        <w:t>- stipt en nauwgezet werken</w:t>
      </w:r>
    </w:p>
    <w:p w:rsidR="00973ED0" w:rsidRDefault="00973ED0" w:rsidP="00973ED0">
      <w:pPr>
        <w:pStyle w:val="titel3-HS"/>
      </w:pPr>
      <w:r>
        <w:t>Bijzondere bekwaamheden, eigen voor de functie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zich vlot mondeling kunnen uitdrukken en duidelijk en gearticuleerd spreken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zich vlot schriftelijk kunnen uitdrukken (notulen, typebrieven, standaardformulieren)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ruime administratieve vaardigheden</w:t>
      </w:r>
    </w:p>
    <w:p w:rsidR="00973ED0" w:rsidRDefault="00973ED0" w:rsidP="00973ED0">
      <w:pPr>
        <w:pStyle w:val="tekst-HS"/>
      </w:pPr>
      <w:r w:rsidRPr="00497F0C">
        <w:rPr>
          <w:noProof/>
        </w:rPr>
        <w:t>- grote mate van assertiviteit en stressbestendigheid (ook werken met 'moeilijke klanten')</w:t>
      </w:r>
    </w:p>
    <w:p w:rsidR="00973ED0" w:rsidRDefault="00973ED0" w:rsidP="00973ED0">
      <w:pPr>
        <w:pStyle w:val="titel-HS"/>
      </w:pPr>
      <w:r>
        <w:t>Bijzondere eisen en specifieke arbeidsomstandigheden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bezit rijbewijs (+ gebeurlijk welke categorie): B aanbevolen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bezit wagen: -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bezit telefoon: aanbevolen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onregelmatige werkuren: ja, volgens arbeidsroosters</w:t>
      </w:r>
    </w:p>
    <w:p w:rsidR="00973ED0" w:rsidRPr="00497F0C" w:rsidRDefault="00973ED0" w:rsidP="00973ED0">
      <w:pPr>
        <w:pStyle w:val="tekst-HS"/>
        <w:rPr>
          <w:noProof/>
        </w:rPr>
      </w:pPr>
      <w:r w:rsidRPr="00497F0C">
        <w:rPr>
          <w:noProof/>
        </w:rPr>
        <w:t>- regelmatig weekend- en avondwerk: ja, volgens arbeidsroosters</w:t>
      </w:r>
    </w:p>
    <w:p w:rsidR="00973ED0" w:rsidRDefault="00973ED0" w:rsidP="00973ED0">
      <w:pPr>
        <w:pStyle w:val="tekst-HS"/>
      </w:pPr>
      <w:r w:rsidRPr="00497F0C">
        <w:rPr>
          <w:noProof/>
        </w:rPr>
        <w:t>- andere: -</w:t>
      </w:r>
    </w:p>
    <w:p w:rsidR="00973ED0" w:rsidRDefault="00973ED0" w:rsidP="00973ED0">
      <w:pPr>
        <w:pStyle w:val="titel-HS"/>
      </w:pPr>
      <w:r>
        <w:t>Interne verwerking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8"/>
      </w:tblGrid>
      <w:tr w:rsidR="00973ED0" w:rsidTr="00196E98">
        <w:trPr>
          <w:cantSplit/>
        </w:trPr>
        <w:tc>
          <w:tcPr>
            <w:tcW w:w="5529" w:type="dxa"/>
          </w:tcPr>
          <w:p w:rsidR="00973ED0" w:rsidRDefault="00973ED0" w:rsidP="00196E98">
            <w:pPr>
              <w:pStyle w:val="tekst-HS"/>
              <w:rPr>
                <w:szCs w:val="22"/>
              </w:rPr>
            </w:pPr>
            <w:r w:rsidRPr="00DF0936">
              <w:t>goedgekeurd dd. (+ eventuele bijwerkingen dd.):</w:t>
            </w:r>
          </w:p>
        </w:tc>
        <w:tc>
          <w:tcPr>
            <w:tcW w:w="4678" w:type="dxa"/>
          </w:tcPr>
          <w:p w:rsidR="00973ED0" w:rsidRPr="004C7C19" w:rsidRDefault="00973ED0" w:rsidP="00196E98">
            <w:pPr>
              <w:pStyle w:val="tekst-HS"/>
            </w:pPr>
            <w:r>
              <w:rPr>
                <w:noProof/>
              </w:rPr>
              <w:t>15/01/2019</w:t>
            </w:r>
            <w:r>
              <w:t xml:space="preserve"> </w:t>
            </w:r>
          </w:p>
        </w:tc>
      </w:tr>
      <w:tr w:rsidR="00973ED0" w:rsidTr="00196E98">
        <w:trPr>
          <w:cantSplit/>
        </w:trPr>
        <w:tc>
          <w:tcPr>
            <w:tcW w:w="5529" w:type="dxa"/>
          </w:tcPr>
          <w:p w:rsidR="00973ED0" w:rsidRPr="00DF0936" w:rsidRDefault="00973ED0" w:rsidP="00196E98">
            <w:pPr>
              <w:pStyle w:val="tekst-HS"/>
            </w:pPr>
            <w:r w:rsidRPr="00DF0936">
              <w:t>intern</w:t>
            </w:r>
            <w:r>
              <w:t>e referentie:</w:t>
            </w:r>
          </w:p>
        </w:tc>
        <w:tc>
          <w:tcPr>
            <w:tcW w:w="4678" w:type="dxa"/>
          </w:tcPr>
          <w:p w:rsidR="00973ED0" w:rsidRPr="004C7C19" w:rsidRDefault="00973ED0" w:rsidP="00196E98">
            <w:pPr>
              <w:pStyle w:val="tekst-HS"/>
            </w:pPr>
            <w:r w:rsidRPr="00497F0C">
              <w:rPr>
                <w:noProof/>
              </w:rPr>
              <w:t>FS014</w:t>
            </w:r>
          </w:p>
        </w:tc>
      </w:tr>
    </w:tbl>
    <w:p w:rsidR="00973ED0" w:rsidRDefault="00973ED0" w:rsidP="00973ED0">
      <w:pPr>
        <w:pStyle w:val="HS-Tekst"/>
      </w:pPr>
    </w:p>
    <w:p w:rsidR="00973ED0" w:rsidRPr="0024216F" w:rsidRDefault="00973ED0" w:rsidP="00973ED0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973ED0" w:rsidRPr="0024216F" w:rsidRDefault="00973ED0" w:rsidP="00973ED0">
      <w:pPr>
        <w:pStyle w:val="HS-Tekst"/>
        <w:rPr>
          <w:sz w:val="18"/>
          <w:szCs w:val="18"/>
        </w:rPr>
      </w:pPr>
      <w:r>
        <w:rPr>
          <w:sz w:val="18"/>
          <w:szCs w:val="18"/>
        </w:rPr>
        <w:t>Vicky Vanhee</w:t>
      </w:r>
      <w:r w:rsidRPr="0024216F">
        <w:rPr>
          <w:sz w:val="18"/>
          <w:szCs w:val="18"/>
        </w:rPr>
        <w:t xml:space="preserve"> - </w:t>
      </w:r>
      <w:r>
        <w:rPr>
          <w:sz w:val="18"/>
          <w:szCs w:val="18"/>
        </w:rPr>
        <w:t>personeel</w:t>
      </w:r>
      <w:r w:rsidRPr="0024216F">
        <w:rPr>
          <w:sz w:val="18"/>
          <w:szCs w:val="18"/>
        </w:rPr>
        <w:t xml:space="preserve"> - </w:t>
      </w:r>
      <w:r>
        <w:rPr>
          <w:sz w:val="18"/>
          <w:szCs w:val="18"/>
        </w:rPr>
        <w:t>Gemeentebestuur Middelkerke</w:t>
      </w:r>
      <w:r w:rsidRPr="0024216F">
        <w:rPr>
          <w:sz w:val="18"/>
          <w:szCs w:val="18"/>
        </w:rPr>
        <w:t xml:space="preserve"> -  </w:t>
      </w:r>
      <w:proofErr w:type="spellStart"/>
      <w:r>
        <w:rPr>
          <w:sz w:val="18"/>
          <w:szCs w:val="18"/>
        </w:rPr>
        <w:t>Spermaliestraat</w:t>
      </w:r>
      <w:proofErr w:type="spellEnd"/>
      <w:r>
        <w:rPr>
          <w:sz w:val="18"/>
          <w:szCs w:val="18"/>
        </w:rPr>
        <w:t xml:space="preserve"> 1</w:t>
      </w:r>
      <w:r w:rsidRPr="0024216F">
        <w:rPr>
          <w:sz w:val="18"/>
          <w:szCs w:val="18"/>
        </w:rPr>
        <w:t xml:space="preserve"> -  </w:t>
      </w:r>
      <w:r>
        <w:rPr>
          <w:sz w:val="18"/>
          <w:szCs w:val="18"/>
        </w:rPr>
        <w:t>8430 Middelkerke</w:t>
      </w:r>
      <w:r w:rsidRPr="0024216F">
        <w:rPr>
          <w:sz w:val="18"/>
          <w:szCs w:val="18"/>
        </w:rPr>
        <w:br/>
      </w:r>
      <w:r>
        <w:rPr>
          <w:sz w:val="18"/>
          <w:szCs w:val="18"/>
        </w:rPr>
        <w:t>Vicky.Vanhee@middelkerke.be</w:t>
      </w:r>
      <w:r w:rsidRPr="0024216F">
        <w:rPr>
          <w:sz w:val="18"/>
          <w:szCs w:val="18"/>
        </w:rPr>
        <w:t xml:space="preserve"> -  </w:t>
      </w:r>
      <w:r>
        <w:rPr>
          <w:sz w:val="18"/>
          <w:szCs w:val="18"/>
        </w:rPr>
        <w:t>059 31 30 16</w:t>
      </w:r>
    </w:p>
    <w:p w:rsidR="00E80D62" w:rsidRPr="00973ED0" w:rsidRDefault="00E80D62" w:rsidP="00973ED0">
      <w:bookmarkStart w:id="0" w:name="_GoBack"/>
      <w:bookmarkEnd w:id="0"/>
    </w:p>
    <w:sectPr w:rsidR="00E80D62" w:rsidRPr="00973ED0" w:rsidSect="00C166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FC" w:rsidRDefault="00F148FC" w:rsidP="00014023">
      <w:r>
        <w:separator/>
      </w:r>
    </w:p>
  </w:endnote>
  <w:endnote w:type="continuationSeparator" w:id="0">
    <w:p w:rsidR="00F148FC" w:rsidRDefault="00F148FC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FC" w:rsidRDefault="00F148FC" w:rsidP="00014023">
      <w:r>
        <w:separator/>
      </w:r>
    </w:p>
  </w:footnote>
  <w:footnote w:type="continuationSeparator" w:id="0">
    <w:p w:rsidR="00F148FC" w:rsidRDefault="00F148FC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FC"/>
    <w:rsid w:val="00001E13"/>
    <w:rsid w:val="00014023"/>
    <w:rsid w:val="00027432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67D7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5518F"/>
    <w:rsid w:val="003802D4"/>
    <w:rsid w:val="0039203C"/>
    <w:rsid w:val="003A571E"/>
    <w:rsid w:val="003B392E"/>
    <w:rsid w:val="003F3C5C"/>
    <w:rsid w:val="004153DF"/>
    <w:rsid w:val="00423587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C29F8"/>
    <w:rsid w:val="008D3521"/>
    <w:rsid w:val="009061D4"/>
    <w:rsid w:val="00906DCA"/>
    <w:rsid w:val="0091287D"/>
    <w:rsid w:val="00944168"/>
    <w:rsid w:val="00960C57"/>
    <w:rsid w:val="00973ED0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577E"/>
    <w:rsid w:val="00B873E5"/>
    <w:rsid w:val="00BC3E2F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148FC"/>
    <w:rsid w:val="00F33544"/>
    <w:rsid w:val="00F374B9"/>
    <w:rsid w:val="00F630AB"/>
    <w:rsid w:val="00FB2C72"/>
    <w:rsid w:val="00FB555E"/>
    <w:rsid w:val="00FB7F28"/>
    <w:rsid w:val="00FC21EF"/>
    <w:rsid w:val="00FD167E"/>
    <w:rsid w:val="00FD20BF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EE068E8-DDF8-4A29-94BA-518F9AC7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4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ascii="Arial" w:eastAsiaTheme="minorHAnsi" w:hAnsi="Arial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link w:val="tekst-HSChar"/>
    <w:rsid w:val="00F148FC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-HS">
    <w:name w:val="titel - HS"/>
    <w:next w:val="Standaard"/>
    <w:rsid w:val="00F148FC"/>
    <w:pPr>
      <w:pBdr>
        <w:bottom w:val="single" w:sz="4" w:space="1" w:color="auto"/>
      </w:pBdr>
      <w:tabs>
        <w:tab w:val="right" w:leader="dot" w:pos="9356"/>
      </w:tabs>
      <w:spacing w:before="480" w:after="180" w:line="240" w:lineRule="auto"/>
      <w:ind w:left="-284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titel3-HS">
    <w:name w:val="titel 3 - HS"/>
    <w:basedOn w:val="tekst-HS"/>
    <w:rsid w:val="00F148FC"/>
    <w:pPr>
      <w:keepNext/>
      <w:spacing w:before="120" w:after="60"/>
    </w:pPr>
    <w:rPr>
      <w:rFonts w:cs="Times New Roman"/>
      <w:b/>
      <w:bCs/>
      <w:sz w:val="22"/>
    </w:rPr>
  </w:style>
  <w:style w:type="character" w:customStyle="1" w:styleId="tekst-HSChar">
    <w:name w:val="tekst - HS Char"/>
    <w:link w:val="tekst-HS"/>
    <w:rsid w:val="00F148FC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F03F-9DD3-4D95-A439-D905C34A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Vanhee Vicky</dc:creator>
  <cp:lastModifiedBy>Vanhee Vicky</cp:lastModifiedBy>
  <cp:revision>4</cp:revision>
  <cp:lastPrinted>2019-01-16T09:52:00Z</cp:lastPrinted>
  <dcterms:created xsi:type="dcterms:W3CDTF">2019-01-10T15:41:00Z</dcterms:created>
  <dcterms:modified xsi:type="dcterms:W3CDTF">2019-01-16T09:52:00Z</dcterms:modified>
</cp:coreProperties>
</file>