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EE729" w14:textId="77777777" w:rsidR="00665652" w:rsidRPr="00C16617" w:rsidRDefault="00EA60D4" w:rsidP="00001E13">
      <w:pPr>
        <w:pStyle w:val="HS-Tekst"/>
        <w:spacing w:before="360"/>
        <w:rPr>
          <w:b/>
          <w:sz w:val="28"/>
          <w:szCs w:val="28"/>
        </w:rPr>
      </w:pPr>
      <w:r w:rsidRPr="00C16617">
        <w:rPr>
          <w:b/>
          <w:sz w:val="28"/>
          <w:szCs w:val="28"/>
        </w:rPr>
        <w:fldChar w:fldCharType="begin"/>
      </w:r>
      <w:r w:rsidR="00CB4E25">
        <w:rPr>
          <w:b/>
          <w:sz w:val="28"/>
          <w:szCs w:val="28"/>
        </w:rPr>
        <w:instrText xml:space="preserve"> QUOTE  "Titel van de brief</w:instrText>
      </w:r>
      <w:r w:rsidRPr="00C16617">
        <w:rPr>
          <w:b/>
          <w:sz w:val="28"/>
          <w:szCs w:val="28"/>
        </w:rPr>
        <w:instrText xml:space="preserve">"  \* MERGEFORMAT </w:instrText>
      </w:r>
      <w:r w:rsidRPr="00C16617">
        <w:rPr>
          <w:b/>
          <w:sz w:val="28"/>
          <w:szCs w:val="28"/>
        </w:rPr>
        <w:fldChar w:fldCharType="separate"/>
      </w:r>
      <w:r w:rsidR="00461C73" w:rsidRPr="00461C73">
        <w:rPr>
          <w:b/>
          <w:sz w:val="28"/>
          <w:szCs w:val="28"/>
          <w:lang w:val="nl-NL"/>
        </w:rPr>
        <w:t xml:space="preserve">Practica procedure aanwerving i.h.k.v. van seizoenpersoneel – werkman/werkvrouw (technische ploeg) evenementen en </w:t>
      </w:r>
      <w:r w:rsidR="009D225E">
        <w:rPr>
          <w:b/>
          <w:sz w:val="28"/>
          <w:szCs w:val="28"/>
          <w:lang w:val="nl-NL"/>
        </w:rPr>
        <w:t>b</w:t>
      </w:r>
      <w:r w:rsidR="00461C73" w:rsidRPr="00461C73">
        <w:rPr>
          <w:b/>
          <w:sz w:val="28"/>
          <w:szCs w:val="28"/>
          <w:lang w:val="nl-NL"/>
        </w:rPr>
        <w:t>ediende toerisme</w:t>
      </w:r>
      <w:r w:rsidR="00461C73" w:rsidRPr="00461C73">
        <w:rPr>
          <w:b/>
          <w:sz w:val="28"/>
          <w:szCs w:val="28"/>
        </w:rPr>
        <w:t xml:space="preserve"> </w:t>
      </w:r>
      <w:r w:rsidRPr="00C16617">
        <w:rPr>
          <w:b/>
          <w:sz w:val="28"/>
          <w:szCs w:val="28"/>
        </w:rPr>
        <w:fldChar w:fldCharType="end"/>
      </w:r>
    </w:p>
    <w:p w14:paraId="62B6BEDF" w14:textId="77777777" w:rsidR="001D0CBA" w:rsidRDefault="002F0CD1" w:rsidP="001D0CBA">
      <w:pPr>
        <w:pStyle w:val="HS-Tekst"/>
        <w:spacing w:after="0"/>
        <w:rPr>
          <w:sz w:val="18"/>
          <w:szCs w:val="18"/>
        </w:rPr>
      </w:pPr>
      <w:r w:rsidRPr="002F0CD1">
        <w:rPr>
          <w:sz w:val="18"/>
          <w:szCs w:val="18"/>
        </w:rPr>
        <w:t xml:space="preserve">Onze referentie: </w:t>
      </w:r>
      <w:r w:rsidR="00461C73" w:rsidRPr="00461C73">
        <w:rPr>
          <w:rFonts w:eastAsia="Times New Roman" w:cs="Times New Roman"/>
          <w:sz w:val="18"/>
          <w:szCs w:val="20"/>
          <w:lang w:val="nl-NL" w:eastAsia="nl-NL"/>
        </w:rPr>
        <w:t>per/vv/toerismejobs</w:t>
      </w:r>
    </w:p>
    <w:p w14:paraId="17C56CF2" w14:textId="77777777" w:rsidR="00EE4C77" w:rsidRPr="002F0CD1" w:rsidRDefault="00EE4C77" w:rsidP="001270D5">
      <w:pPr>
        <w:pStyle w:val="HS-Tekst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Datum: </w:t>
      </w:r>
      <w:r w:rsidR="00FA5DC7">
        <w:rPr>
          <w:sz w:val="18"/>
          <w:szCs w:val="18"/>
        </w:rPr>
        <w:t>15</w:t>
      </w:r>
      <w:r w:rsidR="00461C73">
        <w:rPr>
          <w:sz w:val="18"/>
          <w:szCs w:val="18"/>
        </w:rPr>
        <w:t>/</w:t>
      </w:r>
      <w:r w:rsidR="00FA5DC7">
        <w:rPr>
          <w:sz w:val="18"/>
          <w:szCs w:val="18"/>
        </w:rPr>
        <w:t>01</w:t>
      </w:r>
      <w:r w:rsidR="00461C73">
        <w:rPr>
          <w:sz w:val="18"/>
          <w:szCs w:val="18"/>
        </w:rPr>
        <w:t>/201</w:t>
      </w:r>
      <w:r w:rsidR="00FA5DC7">
        <w:rPr>
          <w:sz w:val="18"/>
          <w:szCs w:val="18"/>
        </w:rPr>
        <w:t>9</w:t>
      </w:r>
    </w:p>
    <w:p w14:paraId="0BF14407" w14:textId="77777777" w:rsidR="00461C73" w:rsidRPr="00461C73" w:rsidRDefault="00461C73" w:rsidP="00461C73">
      <w:pPr>
        <w:spacing w:before="480" w:after="480" w:line="240" w:lineRule="exact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>Geachte,</w:t>
      </w:r>
    </w:p>
    <w:p w14:paraId="41CB784A" w14:textId="77777777" w:rsidR="00461C73" w:rsidRPr="00461C73" w:rsidRDefault="00461C73" w:rsidP="00461C73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eastAsia="nl-NL"/>
        </w:rPr>
        <w:t>Gelieve hieronder de aanstellingsvoorwaarden en andere nuttige informatie te vinden m.b.t. de in rand vermelde functie en de procedure:</w:t>
      </w:r>
      <w:r w:rsidR="0040071D">
        <w:rPr>
          <w:rFonts w:ascii="Arial" w:eastAsia="Times New Roman" w:hAnsi="Arial" w:cs="Times New Roman"/>
          <w:sz w:val="20"/>
          <w:szCs w:val="20"/>
          <w:lang w:eastAsia="nl-NL"/>
        </w:rPr>
        <w:br/>
      </w:r>
    </w:p>
    <w:p w14:paraId="35D28E1E" w14:textId="77777777" w:rsidR="00461C73" w:rsidRPr="00461C73" w:rsidRDefault="00461C73" w:rsidP="00461C73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461C73">
        <w:rPr>
          <w:rFonts w:ascii="Arial" w:hAnsi="Arial"/>
          <w:b/>
          <w:sz w:val="28"/>
        </w:rPr>
        <w:t>PRINCIPE</w:t>
      </w:r>
    </w:p>
    <w:p w14:paraId="69A2E991" w14:textId="77777777" w:rsidR="00461C73" w:rsidRPr="00461C73" w:rsidRDefault="00461C73" w:rsidP="00461C73">
      <w:pPr>
        <w:pBdr>
          <w:bottom w:val="single" w:sz="4" w:space="1" w:color="auto"/>
        </w:pBdr>
        <w:tabs>
          <w:tab w:val="right" w:leader="dot" w:pos="9356"/>
        </w:tabs>
        <w:spacing w:before="240"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>Het gemeentebestuur organiseert een procedure, gericht op de aan</w:t>
      </w:r>
      <w:r w:rsidR="009D225E">
        <w:rPr>
          <w:rFonts w:ascii="Arial" w:eastAsia="Times New Roman" w:hAnsi="Arial" w:cs="Times New Roman"/>
          <w:sz w:val="20"/>
          <w:szCs w:val="20"/>
          <w:lang w:val="nl-NL" w:eastAsia="nl-NL"/>
        </w:rPr>
        <w:t>stelling van werkman/werkvrouw evenementen</w:t>
      </w: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en bediende toerisme. De weddeschaal verbonden aan de functie is E1</w:t>
      </w:r>
      <w:r w:rsidR="0040071D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– E3.</w:t>
      </w:r>
      <w:r w:rsidR="00EF2E10">
        <w:rPr>
          <w:rFonts w:ascii="Arial" w:eastAsia="Times New Roman" w:hAnsi="Arial" w:cs="Times New Roman"/>
          <w:sz w:val="20"/>
          <w:szCs w:val="20"/>
          <w:lang w:val="nl-NL" w:eastAsia="nl-NL"/>
        </w:rPr>
        <w:br/>
      </w: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>Het betreft een aanwerving in het kader van seizoenpersoneel met een contract van bepaalde duur.</w:t>
      </w: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br/>
        <w:t>(Aanvangsdatum = te bepalen i.h.k.v. de tewerkstelling)</w:t>
      </w:r>
      <w:r w:rsidR="00EF2E10">
        <w:rPr>
          <w:rFonts w:ascii="Arial" w:eastAsia="Times New Roman" w:hAnsi="Arial" w:cs="Times New Roman"/>
          <w:sz w:val="20"/>
          <w:szCs w:val="20"/>
          <w:lang w:val="nl-NL" w:eastAsia="nl-NL"/>
        </w:rPr>
        <w:br/>
      </w: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>T.g.v. de procedure wordt er een werfreserve aangelegd van de betrekking van werkman/werkvrouw (technische ploeg) en bediende toerisme. De geldigheidsduur van die reserve is beperkt tot eind 201</w:t>
      </w:r>
      <w:r w:rsidR="0040071D">
        <w:rPr>
          <w:rFonts w:ascii="Arial" w:eastAsia="Times New Roman" w:hAnsi="Arial" w:cs="Times New Roman"/>
          <w:sz w:val="20"/>
          <w:szCs w:val="20"/>
          <w:lang w:val="nl-NL" w:eastAsia="nl-NL"/>
        </w:rPr>
        <w:t>9</w:t>
      </w: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. </w:t>
      </w:r>
    </w:p>
    <w:p w14:paraId="29E74342" w14:textId="77777777" w:rsidR="00461C73" w:rsidRPr="00461C73" w:rsidRDefault="00461C73" w:rsidP="00461C73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461C73">
        <w:rPr>
          <w:rFonts w:ascii="Arial" w:hAnsi="Arial"/>
          <w:b/>
          <w:sz w:val="28"/>
        </w:rPr>
        <w:t>ALGEMENE VOORWAARDEN</w:t>
      </w:r>
    </w:p>
    <w:p w14:paraId="280BFDD0" w14:textId="77777777" w:rsidR="00461C73" w:rsidRPr="00461C73" w:rsidRDefault="00461C73" w:rsidP="00461C73">
      <w:pPr>
        <w:keepNext/>
        <w:spacing w:before="180" w:after="120" w:line="240" w:lineRule="auto"/>
        <w:outlineLvl w:val="1"/>
        <w:rPr>
          <w:rFonts w:ascii="Arial" w:eastAsia="Times New Roman" w:hAnsi="Arial" w:cs="Times New Roman"/>
          <w:b/>
          <w:sz w:val="26"/>
          <w:szCs w:val="20"/>
          <w:lang w:val="nl-NL" w:eastAsia="nl-NL"/>
        </w:rPr>
      </w:pPr>
      <w:r w:rsidRPr="00461C73">
        <w:rPr>
          <w:rFonts w:ascii="Arial" w:eastAsia="Times New Roman" w:hAnsi="Arial" w:cs="Times New Roman"/>
          <w:b/>
          <w:sz w:val="26"/>
          <w:szCs w:val="20"/>
          <w:lang w:val="nl-NL" w:eastAsia="nl-NL"/>
        </w:rPr>
        <w:t>Diplomavoorwaarden:</w:t>
      </w:r>
    </w:p>
    <w:p w14:paraId="6F14EF4C" w14:textId="77777777" w:rsidR="00461C73" w:rsidRPr="00461C73" w:rsidRDefault="00461C73" w:rsidP="00461C73">
      <w:pPr>
        <w:tabs>
          <w:tab w:val="left" w:pos="1701"/>
        </w:tabs>
        <w:spacing w:after="120" w:line="240" w:lineRule="auto"/>
        <w:ind w:left="720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eastAsia="nl-NL"/>
        </w:rPr>
        <w:t>Nihil</w:t>
      </w:r>
    </w:p>
    <w:p w14:paraId="112D358B" w14:textId="77777777" w:rsidR="00461C73" w:rsidRPr="00461C73" w:rsidRDefault="00461C73" w:rsidP="00461C73">
      <w:pPr>
        <w:keepNext/>
        <w:spacing w:before="180" w:after="120" w:line="240" w:lineRule="auto"/>
        <w:outlineLvl w:val="1"/>
        <w:rPr>
          <w:rFonts w:ascii="Arial" w:eastAsia="Times New Roman" w:hAnsi="Arial" w:cs="Times New Roman"/>
          <w:b/>
          <w:sz w:val="26"/>
          <w:szCs w:val="20"/>
          <w:lang w:val="nl-NL" w:eastAsia="nl-NL"/>
        </w:rPr>
      </w:pPr>
      <w:r w:rsidRPr="00461C73">
        <w:rPr>
          <w:rFonts w:ascii="Arial" w:eastAsia="Times New Roman" w:hAnsi="Arial" w:cs="Times New Roman"/>
          <w:b/>
          <w:sz w:val="26"/>
          <w:szCs w:val="20"/>
          <w:lang w:val="nl-NL" w:eastAsia="nl-NL"/>
        </w:rPr>
        <w:t>Andere voorwaarden:</w:t>
      </w:r>
    </w:p>
    <w:p w14:paraId="0E6BBD96" w14:textId="77777777" w:rsidR="00461C73" w:rsidRPr="00461C73" w:rsidRDefault="00461C73" w:rsidP="00461C73">
      <w:pPr>
        <w:numPr>
          <w:ilvl w:val="0"/>
          <w:numId w:val="13"/>
        </w:num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eastAsia="nl-NL"/>
        </w:rPr>
        <w:t>Ten minste 18 jaar zijn de dag van indiensttreding.</w:t>
      </w:r>
    </w:p>
    <w:p w14:paraId="5654DDC9" w14:textId="77777777" w:rsidR="00461C73" w:rsidRDefault="00461C73" w:rsidP="00461C73">
      <w:pPr>
        <w:numPr>
          <w:ilvl w:val="0"/>
          <w:numId w:val="13"/>
        </w:num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eastAsia="nl-NL"/>
        </w:rPr>
        <w:t>geschikt bevonden worden in een mondeling gesprek.(voor bedienden)</w:t>
      </w:r>
    </w:p>
    <w:p w14:paraId="10CD4E00" w14:textId="77777777" w:rsidR="009149BC" w:rsidRPr="0040071D" w:rsidRDefault="009149BC" w:rsidP="00461C73">
      <w:pPr>
        <w:numPr>
          <w:ilvl w:val="0"/>
          <w:numId w:val="13"/>
        </w:num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40071D">
        <w:rPr>
          <w:rFonts w:ascii="Arial" w:eastAsia="Times New Roman" w:hAnsi="Arial" w:cs="Times New Roman"/>
          <w:sz w:val="20"/>
          <w:szCs w:val="20"/>
          <w:lang w:eastAsia="nl-NL"/>
        </w:rPr>
        <w:t>rijbewijs B</w:t>
      </w:r>
      <w:bookmarkStart w:id="0" w:name="_GoBack"/>
      <w:bookmarkEnd w:id="0"/>
      <w:r w:rsidR="0040071D" w:rsidRPr="0040071D">
        <w:rPr>
          <w:rFonts w:ascii="Arial" w:eastAsia="Times New Roman" w:hAnsi="Arial" w:cs="Times New Roman"/>
          <w:sz w:val="20"/>
          <w:szCs w:val="20"/>
          <w:lang w:eastAsia="nl-NL"/>
        </w:rPr>
        <w:t xml:space="preserve"> (enkel voor evenementen)</w:t>
      </w:r>
    </w:p>
    <w:p w14:paraId="2F3611A5" w14:textId="77777777" w:rsidR="00461C73" w:rsidRPr="00461C73" w:rsidRDefault="00461C73" w:rsidP="00461C73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461C73">
        <w:rPr>
          <w:rFonts w:ascii="Arial" w:hAnsi="Arial"/>
          <w:b/>
          <w:sz w:val="28"/>
        </w:rPr>
        <w:t>BEWIJSSTUKKEN</w:t>
      </w:r>
    </w:p>
    <w:p w14:paraId="484FB0E5" w14:textId="77777777" w:rsidR="00461C73" w:rsidRPr="00461C73" w:rsidRDefault="00461C73" w:rsidP="00461C7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>Om te bewijzen dat je aan de voorwaarden voldoet, dien je volgende bewijsstukken in te dienen:</w:t>
      </w:r>
    </w:p>
    <w:p w14:paraId="344225BF" w14:textId="77777777" w:rsidR="00461C73" w:rsidRPr="00461C73" w:rsidRDefault="00461C73" w:rsidP="00461C7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lastRenderedPageBreak/>
        <w:t xml:space="preserve">Uittreksel uit het strafregister (Opgelet: </w:t>
      </w:r>
      <w:r w:rsidRPr="00461C73">
        <w:rPr>
          <w:rFonts w:ascii="Arial" w:eastAsia="Times New Roman" w:hAnsi="Arial" w:cs="Times New Roman"/>
          <w:sz w:val="20"/>
          <w:szCs w:val="20"/>
          <w:u w:val="single"/>
          <w:lang w:val="nl-NL" w:eastAsia="nl-NL"/>
        </w:rPr>
        <w:t>zelf aan te vragen</w:t>
      </w: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bij het gemeente-/stadsbestuur van je woonplaats. Voor inwoners van Middelkerke kan de personeelsdienst, mits invullen van een volmacht, het uittreksel zelf aanvragen en afhalen.)</w:t>
      </w:r>
    </w:p>
    <w:p w14:paraId="68AEE115" w14:textId="77777777" w:rsidR="00461C73" w:rsidRPr="00461C73" w:rsidRDefault="00461C73" w:rsidP="00461C7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>Kopie identiteitskaart voor-</w:t>
      </w:r>
      <w:r w:rsidR="00C55E52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</w:t>
      </w: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>en achterzijde</w:t>
      </w:r>
    </w:p>
    <w:p w14:paraId="17FDD486" w14:textId="77777777" w:rsidR="00461C73" w:rsidRPr="00461C73" w:rsidRDefault="00461C73" w:rsidP="00461C73">
      <w:pPr>
        <w:spacing w:after="0" w:line="240" w:lineRule="auto"/>
        <w:ind w:left="360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14:paraId="7FCECFC0" w14:textId="77777777" w:rsidR="00461C73" w:rsidRPr="00461C73" w:rsidRDefault="00461C73" w:rsidP="00461C7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Het ontbreken van de gevraagde bewijsstukken geeft nietigheid aan </w:t>
      </w:r>
      <w:r w:rsidR="0040071D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jouw </w:t>
      </w:r>
      <w:r w:rsidRPr="00461C73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kandidatuur. </w:t>
      </w:r>
    </w:p>
    <w:p w14:paraId="3C04E5FF" w14:textId="77777777" w:rsidR="00461C73" w:rsidRPr="00461C73" w:rsidRDefault="00461C73" w:rsidP="00461C73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461C73">
        <w:rPr>
          <w:rFonts w:ascii="Arial" w:hAnsi="Arial"/>
          <w:b/>
          <w:sz w:val="28"/>
        </w:rPr>
        <w:t>Functiebeschrijving</w:t>
      </w:r>
    </w:p>
    <w:p w14:paraId="22F83B2F" w14:textId="77777777" w:rsidR="00461C73" w:rsidRPr="00461C73" w:rsidRDefault="00461C73" w:rsidP="00461C73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eastAsia="nl-NL"/>
        </w:rPr>
        <w:t>Als bijlage vind je de passende functiebeschrijving.</w:t>
      </w:r>
    </w:p>
    <w:p w14:paraId="280341DB" w14:textId="77777777" w:rsidR="00461C73" w:rsidRPr="00461C73" w:rsidRDefault="00461C73" w:rsidP="00461C73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461C73">
        <w:rPr>
          <w:rFonts w:ascii="Arial" w:hAnsi="Arial"/>
          <w:b/>
          <w:sz w:val="28"/>
        </w:rPr>
        <w:t>Practica selectieproef</w:t>
      </w:r>
    </w:p>
    <w:p w14:paraId="200248D9" w14:textId="77777777" w:rsidR="00461C73" w:rsidRPr="00461C73" w:rsidRDefault="00EF2E10" w:rsidP="00461C73">
      <w:pPr>
        <w:spacing w:after="12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nihil</w:t>
      </w:r>
    </w:p>
    <w:p w14:paraId="12B181F4" w14:textId="77777777" w:rsidR="00461C73" w:rsidRPr="00461C73" w:rsidRDefault="00461C73" w:rsidP="00461C73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461C73">
        <w:rPr>
          <w:rFonts w:ascii="Arial" w:hAnsi="Arial"/>
          <w:b/>
          <w:sz w:val="28"/>
        </w:rPr>
        <w:t>Indienen kandidatuur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7"/>
      </w:tblGrid>
      <w:tr w:rsidR="00461C73" w:rsidRPr="00461C73" w14:paraId="79D5A562" w14:textId="77777777" w:rsidTr="002A52BF">
        <w:tc>
          <w:tcPr>
            <w:tcW w:w="9495" w:type="dxa"/>
            <w:shd w:val="clear" w:color="auto" w:fill="auto"/>
          </w:tcPr>
          <w:p w14:paraId="3ED32E4E" w14:textId="77777777" w:rsidR="00461C73" w:rsidRPr="00461C73" w:rsidRDefault="00461C73" w:rsidP="00461C73">
            <w:pPr>
              <w:spacing w:after="120" w:line="240" w:lineRule="exact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461C73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Je solliciteert voor 1</w:t>
            </w:r>
            <w:r w:rsidR="00C55E52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 xml:space="preserve"> of meerdere</w:t>
            </w:r>
            <w:r w:rsidRPr="00461C73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 xml:space="preserve"> vakantiejob</w:t>
            </w:r>
            <w:r w:rsidR="00C55E52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s</w:t>
            </w:r>
            <w:r w:rsidRPr="00461C73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 xml:space="preserve"> – je dient in:</w:t>
            </w:r>
          </w:p>
          <w:p w14:paraId="46A436CF" w14:textId="77777777" w:rsidR="00461C73" w:rsidRPr="00461C73" w:rsidRDefault="00461C73" w:rsidP="00461C73">
            <w:pPr>
              <w:spacing w:after="120" w:line="240" w:lineRule="exac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461C73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MAP  – algemene invuldocumenten:</w:t>
            </w:r>
          </w:p>
          <w:p w14:paraId="24D78030" w14:textId="77777777" w:rsidR="00461C73" w:rsidRPr="00461C73" w:rsidRDefault="00461C73" w:rsidP="00461C73">
            <w:pPr>
              <w:numPr>
                <w:ilvl w:val="0"/>
                <w:numId w:val="15"/>
              </w:numPr>
              <w:spacing w:after="120" w:line="240" w:lineRule="auto"/>
              <w:rPr>
                <w:rFonts w:ascii="Arial" w:hAnsi="Arial"/>
                <w:sz w:val="20"/>
              </w:rPr>
            </w:pPr>
            <w:r w:rsidRPr="00461C73">
              <w:rPr>
                <w:rFonts w:ascii="Arial" w:hAnsi="Arial"/>
                <w:sz w:val="20"/>
              </w:rPr>
              <w:t>Invuldocument 1: kandidaatstelling met aanduiden van periodes en voorkeuren</w:t>
            </w:r>
          </w:p>
          <w:p w14:paraId="7A5D74DF" w14:textId="77777777" w:rsidR="00461C73" w:rsidRPr="00461C73" w:rsidRDefault="00461C73" w:rsidP="00461C73">
            <w:pPr>
              <w:numPr>
                <w:ilvl w:val="0"/>
                <w:numId w:val="15"/>
              </w:numPr>
              <w:spacing w:after="120" w:line="240" w:lineRule="auto"/>
              <w:rPr>
                <w:rFonts w:ascii="Arial" w:hAnsi="Arial"/>
                <w:sz w:val="20"/>
              </w:rPr>
            </w:pPr>
            <w:r w:rsidRPr="00461C73">
              <w:rPr>
                <w:rFonts w:ascii="Arial" w:hAnsi="Arial"/>
                <w:sz w:val="20"/>
              </w:rPr>
              <w:t xml:space="preserve">Invuldocument </w:t>
            </w:r>
            <w:r w:rsidR="00EF2E10">
              <w:rPr>
                <w:rFonts w:ascii="Arial" w:hAnsi="Arial"/>
                <w:sz w:val="20"/>
              </w:rPr>
              <w:t>2</w:t>
            </w:r>
            <w:r w:rsidRPr="00461C73">
              <w:rPr>
                <w:rFonts w:ascii="Arial" w:hAnsi="Arial"/>
                <w:sz w:val="20"/>
              </w:rPr>
              <w:t>: enkel voor kandidaten van Middelkerke en niet verplicht in te vullen. Enkel nodig als u volmacht geeft aan een personeelslid van de personeelsdienst om uw uittreksel van het strafregister aan te vragen en af te halen in de dienst bevolking.</w:t>
            </w:r>
          </w:p>
          <w:p w14:paraId="6E597B21" w14:textId="77777777" w:rsidR="00461C73" w:rsidRPr="00461C73" w:rsidRDefault="00461C73" w:rsidP="00461C73">
            <w:pPr>
              <w:spacing w:after="120" w:line="240" w:lineRule="exac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461C73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+ bewijsstukken</w:t>
            </w:r>
          </w:p>
        </w:tc>
      </w:tr>
    </w:tbl>
    <w:p w14:paraId="14369F4F" w14:textId="77777777" w:rsidR="00461C73" w:rsidRPr="00461C73" w:rsidRDefault="00461C73" w:rsidP="00461C73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461C73">
        <w:rPr>
          <w:rFonts w:ascii="Arial" w:eastAsia="Times New Roman" w:hAnsi="Arial" w:cs="Times New Roman"/>
          <w:b/>
          <w:sz w:val="20"/>
          <w:szCs w:val="20"/>
          <w:lang w:eastAsia="nl-NL"/>
        </w:rPr>
        <w:t>Kandidaturen</w:t>
      </w:r>
      <w:r w:rsidRPr="00461C73">
        <w:rPr>
          <w:rFonts w:ascii="Arial" w:eastAsia="Times New Roman" w:hAnsi="Arial" w:cs="Times New Roman"/>
          <w:sz w:val="20"/>
          <w:szCs w:val="20"/>
          <w:lang w:eastAsia="nl-NL"/>
        </w:rPr>
        <w:t xml:space="preserve"> worden, samen met de nodige bewijsstukken en invuldocumenten  ingediend bij het gemeentebestuur, gemeentehuis - Spermaliestraat, 1 - 8430 Middelkerke, en dit </w:t>
      </w:r>
      <w:r w:rsidRPr="00461C73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 xml:space="preserve">ten laatste op </w:t>
      </w:r>
      <w:r w:rsidR="0040071D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28</w:t>
      </w:r>
      <w:r w:rsidRPr="00461C73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/0</w:t>
      </w:r>
      <w:r w:rsidR="0040071D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2</w:t>
      </w:r>
      <w:r w:rsidRPr="00461C73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/201</w:t>
      </w:r>
      <w:r w:rsidR="0040071D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9</w:t>
      </w:r>
      <w:r w:rsidRPr="00461C73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.</w:t>
      </w:r>
    </w:p>
    <w:p w14:paraId="0E8A532C" w14:textId="77777777" w:rsidR="00461C73" w:rsidRPr="00461C73" w:rsidRDefault="00461C73" w:rsidP="00461C73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461C73">
        <w:rPr>
          <w:rFonts w:ascii="Arial" w:hAnsi="Arial"/>
          <w:b/>
          <w:sz w:val="28"/>
        </w:rPr>
        <w:t>Inlichtingen</w:t>
      </w:r>
    </w:p>
    <w:p w14:paraId="6BA57EAC" w14:textId="77777777" w:rsidR="00461C73" w:rsidRPr="00461C73" w:rsidRDefault="00461C73" w:rsidP="00461C73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eastAsia="nl-NL"/>
        </w:rPr>
        <w:t>Voor alle inhoudelijke en andere bijkomende inlichtingen kun je terecht bij de personeelsdienst – gemeentehuis te Middelkerke (Vicky Vanhee – 059/31.30.16 toestel 1226, Chantal Kimpe – 059/31.30.16 toestel 1222 - personeelsdienst@middelkerke.be).</w:t>
      </w:r>
    </w:p>
    <w:p w14:paraId="46F97575" w14:textId="77777777" w:rsidR="00461C73" w:rsidRPr="00461C73" w:rsidRDefault="00461C73" w:rsidP="00461C73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eastAsia="nl-NL"/>
        </w:rPr>
        <w:t>Wij wensen u veel succes.</w:t>
      </w:r>
    </w:p>
    <w:p w14:paraId="6B1BF5C6" w14:textId="77777777" w:rsidR="00461C73" w:rsidRPr="00461C73" w:rsidRDefault="00461C73" w:rsidP="00461C73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461C73">
        <w:rPr>
          <w:rFonts w:ascii="Arial" w:eastAsia="Times New Roman" w:hAnsi="Arial" w:cs="Times New Roman"/>
          <w:sz w:val="20"/>
          <w:szCs w:val="20"/>
          <w:lang w:eastAsia="nl-NL"/>
        </w:rPr>
        <w:t>Met achtingsvolle groeten</w:t>
      </w:r>
    </w:p>
    <w:p w14:paraId="2AB098D4" w14:textId="77777777" w:rsidR="00E80D62" w:rsidRPr="00A11078" w:rsidRDefault="0020543E" w:rsidP="0040071D">
      <w:pPr>
        <w:tabs>
          <w:tab w:val="left" w:pos="5812"/>
        </w:tabs>
        <w:spacing w:after="120" w:line="240" w:lineRule="exact"/>
        <w:rPr>
          <w:sz w:val="18"/>
          <w:szCs w:val="18"/>
        </w:rPr>
      </w:pPr>
      <w:r>
        <w:rPr>
          <w:rFonts w:ascii="Arial" w:eastAsia="Times New Roman" w:hAnsi="Arial" w:cs="Times New Roman"/>
          <w:sz w:val="20"/>
          <w:szCs w:val="20"/>
          <w:lang w:eastAsia="nl-NL"/>
        </w:rPr>
        <w:t xml:space="preserve">de </w:t>
      </w:r>
      <w:r w:rsidR="0040071D">
        <w:rPr>
          <w:rFonts w:ascii="Arial" w:eastAsia="Times New Roman" w:hAnsi="Arial" w:cs="Times New Roman"/>
          <w:sz w:val="20"/>
          <w:szCs w:val="20"/>
          <w:lang w:eastAsia="nl-NL"/>
        </w:rPr>
        <w:t>algemeen directeur,</w:t>
      </w:r>
      <w:r>
        <w:rPr>
          <w:rFonts w:ascii="Arial" w:eastAsia="Times New Roman" w:hAnsi="Arial" w:cs="Times New Roman"/>
          <w:sz w:val="20"/>
          <w:szCs w:val="20"/>
          <w:lang w:eastAsia="nl-NL"/>
        </w:rPr>
        <w:tab/>
      </w:r>
      <w:r w:rsidR="00461C73" w:rsidRPr="00461C73">
        <w:rPr>
          <w:rFonts w:ascii="Arial" w:eastAsia="Times New Roman" w:hAnsi="Arial" w:cs="Times New Roman"/>
          <w:sz w:val="20"/>
          <w:szCs w:val="20"/>
          <w:lang w:eastAsia="nl-NL"/>
        </w:rPr>
        <w:t>de burgemeester</w:t>
      </w:r>
      <w:r w:rsidR="0040071D">
        <w:rPr>
          <w:rFonts w:ascii="Arial" w:eastAsia="Times New Roman" w:hAnsi="Arial" w:cs="Times New Roman"/>
          <w:sz w:val="20"/>
          <w:szCs w:val="20"/>
          <w:lang w:eastAsia="nl-NL"/>
        </w:rPr>
        <w:t>,</w:t>
      </w:r>
      <w:r w:rsidR="00461C73" w:rsidRPr="00461C73">
        <w:rPr>
          <w:rFonts w:ascii="Arial" w:eastAsia="Times New Roman" w:hAnsi="Arial" w:cs="Times New Roman"/>
          <w:sz w:val="20"/>
          <w:szCs w:val="20"/>
          <w:lang w:eastAsia="nl-NL"/>
        </w:rPr>
        <w:br/>
        <w:t xml:space="preserve">(get.) </w:t>
      </w:r>
      <w:r w:rsidR="00461C73" w:rsidRPr="009149BC">
        <w:rPr>
          <w:rFonts w:ascii="Arial" w:eastAsia="Times New Roman" w:hAnsi="Arial" w:cs="Times New Roman"/>
          <w:sz w:val="20"/>
          <w:szCs w:val="20"/>
          <w:lang w:eastAsia="nl-NL"/>
        </w:rPr>
        <w:t>Pierre Ryckewaert</w:t>
      </w:r>
      <w:r w:rsidRPr="009149BC">
        <w:rPr>
          <w:rFonts w:ascii="Arial" w:eastAsia="Times New Roman" w:hAnsi="Arial" w:cs="Times New Roman"/>
          <w:sz w:val="20"/>
          <w:szCs w:val="20"/>
          <w:lang w:eastAsia="nl-NL"/>
        </w:rPr>
        <w:tab/>
      </w:r>
      <w:r w:rsidR="00461C73" w:rsidRPr="009149BC">
        <w:rPr>
          <w:rFonts w:ascii="Arial" w:eastAsia="Times New Roman" w:hAnsi="Arial" w:cs="Times New Roman"/>
          <w:sz w:val="20"/>
          <w:szCs w:val="20"/>
          <w:lang w:eastAsia="nl-NL"/>
        </w:rPr>
        <w:t xml:space="preserve">(get.) </w:t>
      </w:r>
      <w:r w:rsidR="0040071D">
        <w:rPr>
          <w:rFonts w:ascii="Arial" w:eastAsia="Times New Roman" w:hAnsi="Arial" w:cs="Times New Roman"/>
          <w:sz w:val="20"/>
          <w:szCs w:val="20"/>
          <w:lang w:eastAsia="nl-NL"/>
        </w:rPr>
        <w:t>Jean-Marie Dedecker</w:t>
      </w:r>
      <w:r w:rsidR="0040071D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C16617" w:rsidRPr="00A11078">
        <w:rPr>
          <w:b/>
          <w:sz w:val="18"/>
          <w:szCs w:val="18"/>
        </w:rPr>
        <w:t>Meer informatie?</w:t>
      </w:r>
      <w:bookmarkStart w:id="1" w:name="PersoonHeaderNaam"/>
      <w:bookmarkEnd w:id="1"/>
      <w:r w:rsidR="0040071D">
        <w:rPr>
          <w:b/>
          <w:sz w:val="18"/>
          <w:szCs w:val="18"/>
        </w:rPr>
        <w:br/>
      </w:r>
      <w:r w:rsidR="00461C73">
        <w:rPr>
          <w:sz w:val="18"/>
          <w:szCs w:val="18"/>
        </w:rPr>
        <w:t>Vicky Vanhee</w:t>
      </w:r>
      <w:r w:rsidR="00960C57" w:rsidRPr="00A11078">
        <w:rPr>
          <w:sz w:val="18"/>
          <w:szCs w:val="18"/>
        </w:rPr>
        <w:t xml:space="preserve"> - </w:t>
      </w:r>
      <w:bookmarkStart w:id="2" w:name="PersoonHeaderDienst"/>
      <w:bookmarkEnd w:id="2"/>
      <w:r w:rsidR="00461C73">
        <w:rPr>
          <w:sz w:val="18"/>
          <w:szCs w:val="18"/>
        </w:rPr>
        <w:t>personeel</w:t>
      </w:r>
      <w:r w:rsidR="00E005FF" w:rsidRPr="00A11078">
        <w:rPr>
          <w:sz w:val="18"/>
          <w:szCs w:val="18"/>
        </w:rPr>
        <w:t xml:space="preserve"> - </w:t>
      </w:r>
      <w:bookmarkStart w:id="3" w:name="PersoonHeaderLocatie"/>
      <w:bookmarkEnd w:id="3"/>
      <w:r w:rsidR="00461C73">
        <w:rPr>
          <w:sz w:val="18"/>
          <w:szCs w:val="18"/>
        </w:rPr>
        <w:t>Gemeentebestuur Middelkerke</w:t>
      </w:r>
      <w:r w:rsidR="00960C57" w:rsidRPr="00A11078">
        <w:rPr>
          <w:sz w:val="18"/>
          <w:szCs w:val="18"/>
        </w:rPr>
        <w:t xml:space="preserve"> -  </w:t>
      </w:r>
      <w:bookmarkStart w:id="4" w:name="PersoonHeaderStraat"/>
      <w:bookmarkEnd w:id="4"/>
      <w:r w:rsidR="00461C73">
        <w:rPr>
          <w:sz w:val="18"/>
          <w:szCs w:val="18"/>
        </w:rPr>
        <w:t>Spermaliestraat 1</w:t>
      </w:r>
      <w:r w:rsidR="00960C57" w:rsidRPr="00A11078">
        <w:rPr>
          <w:sz w:val="18"/>
          <w:szCs w:val="18"/>
        </w:rPr>
        <w:t xml:space="preserve"> -  </w:t>
      </w:r>
      <w:bookmarkStart w:id="5" w:name="PersoonHeaderGemeente"/>
      <w:bookmarkEnd w:id="5"/>
      <w:r w:rsidR="00461C73">
        <w:rPr>
          <w:sz w:val="18"/>
          <w:szCs w:val="18"/>
        </w:rPr>
        <w:t>8430 Middelkerke</w:t>
      </w:r>
      <w:r w:rsidR="00EF2E10">
        <w:rPr>
          <w:sz w:val="18"/>
          <w:szCs w:val="18"/>
        </w:rPr>
        <w:t xml:space="preserve"> - </w:t>
      </w:r>
      <w:bookmarkStart w:id="6" w:name="PersoonHeaderEmail"/>
      <w:bookmarkEnd w:id="6"/>
      <w:r w:rsidR="00461C73">
        <w:rPr>
          <w:sz w:val="18"/>
          <w:szCs w:val="18"/>
        </w:rPr>
        <w:t>Vicky.Vanhee@middelkerke.be</w:t>
      </w:r>
      <w:r w:rsidR="00960C57" w:rsidRPr="00A11078">
        <w:rPr>
          <w:sz w:val="18"/>
          <w:szCs w:val="18"/>
        </w:rPr>
        <w:t xml:space="preserve"> -  </w:t>
      </w:r>
      <w:bookmarkStart w:id="7" w:name="PersoonHeaderTelefoon"/>
      <w:bookmarkEnd w:id="7"/>
      <w:r w:rsidR="00461C73">
        <w:rPr>
          <w:sz w:val="18"/>
          <w:szCs w:val="18"/>
        </w:rPr>
        <w:t>059 31 30 16</w:t>
      </w:r>
    </w:p>
    <w:sectPr w:rsidR="00E80D62" w:rsidRPr="00A11078" w:rsidSect="00F466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1" w:right="1418" w:bottom="1531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A023E" w14:textId="77777777" w:rsidR="00461C73" w:rsidRDefault="00461C73" w:rsidP="00014023">
      <w:pPr>
        <w:spacing w:after="0" w:line="240" w:lineRule="auto"/>
      </w:pPr>
      <w:r>
        <w:separator/>
      </w:r>
    </w:p>
  </w:endnote>
  <w:endnote w:type="continuationSeparator" w:id="0">
    <w:p w14:paraId="04E04586" w14:textId="77777777" w:rsidR="00461C73" w:rsidRDefault="00461C73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2173" w14:textId="77777777" w:rsidR="00C16617" w:rsidRDefault="00C16617" w:rsidP="00C16617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114F" w14:textId="77777777" w:rsidR="00D12B11" w:rsidRDefault="00D12B11" w:rsidP="00D12B11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B9935" w14:textId="77777777" w:rsidR="00461C73" w:rsidRDefault="00461C73" w:rsidP="00014023">
      <w:pPr>
        <w:spacing w:after="0" w:line="240" w:lineRule="auto"/>
      </w:pPr>
      <w:r>
        <w:separator/>
      </w:r>
    </w:p>
  </w:footnote>
  <w:footnote w:type="continuationSeparator" w:id="0">
    <w:p w14:paraId="7EFD4528" w14:textId="77777777" w:rsidR="00461C73" w:rsidRDefault="00461C73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14:paraId="31115908" w14:textId="77777777" w:rsidTr="001729BE">
      <w:trPr>
        <w:trHeight w:val="1985"/>
      </w:trPr>
      <w:tc>
        <w:tcPr>
          <w:tcW w:w="5670" w:type="dxa"/>
        </w:tcPr>
        <w:p w14:paraId="385626D0" w14:textId="77777777"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  <w:tc>
        <w:tcPr>
          <w:tcW w:w="3510" w:type="dxa"/>
          <w:vAlign w:val="bottom"/>
        </w:tcPr>
        <w:p w14:paraId="5C1BC996" w14:textId="77777777" w:rsidR="00C16617" w:rsidRDefault="00C16617" w:rsidP="00014D08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14:paraId="01916412" w14:textId="77777777" w:rsidR="00C16617" w:rsidRDefault="00C166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14:paraId="4ECAF7B5" w14:textId="77777777" w:rsidTr="0055471F">
      <w:trPr>
        <w:trHeight w:val="1985"/>
      </w:trPr>
      <w:tc>
        <w:tcPr>
          <w:tcW w:w="5670" w:type="dxa"/>
        </w:tcPr>
        <w:p w14:paraId="34EAD549" w14:textId="77777777" w:rsidR="00523E37" w:rsidRDefault="00523E37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  <w:tc>
        <w:tcPr>
          <w:tcW w:w="4605" w:type="dxa"/>
          <w:vAlign w:val="bottom"/>
        </w:tcPr>
        <w:p w14:paraId="30051A34" w14:textId="77777777" w:rsidR="00616137" w:rsidRDefault="00616137" w:rsidP="008477F2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14:paraId="5B8DCB25" w14:textId="77777777"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1E792D"/>
    <w:multiLevelType w:val="hybridMultilevel"/>
    <w:tmpl w:val="02DAB0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196F"/>
    <w:multiLevelType w:val="hybridMultilevel"/>
    <w:tmpl w:val="B734B7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58BA"/>
    <w:multiLevelType w:val="hybridMultilevel"/>
    <w:tmpl w:val="A06A82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0D73"/>
    <w:multiLevelType w:val="hybridMultilevel"/>
    <w:tmpl w:val="6C5EEE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73"/>
    <w:rsid w:val="00001E13"/>
    <w:rsid w:val="00014023"/>
    <w:rsid w:val="00014D08"/>
    <w:rsid w:val="000204B5"/>
    <w:rsid w:val="00027F57"/>
    <w:rsid w:val="000453CE"/>
    <w:rsid w:val="000569C5"/>
    <w:rsid w:val="00060912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1D2266"/>
    <w:rsid w:val="0020543E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0071D"/>
    <w:rsid w:val="00411E4F"/>
    <w:rsid w:val="004153DF"/>
    <w:rsid w:val="00461C73"/>
    <w:rsid w:val="00471FD9"/>
    <w:rsid w:val="00481AE1"/>
    <w:rsid w:val="00490B2A"/>
    <w:rsid w:val="00491AA4"/>
    <w:rsid w:val="004B3D9D"/>
    <w:rsid w:val="004B3F88"/>
    <w:rsid w:val="004C0EBC"/>
    <w:rsid w:val="004C37D5"/>
    <w:rsid w:val="004D3FA7"/>
    <w:rsid w:val="00504EAC"/>
    <w:rsid w:val="00512305"/>
    <w:rsid w:val="00522F4F"/>
    <w:rsid w:val="00523E37"/>
    <w:rsid w:val="0055471F"/>
    <w:rsid w:val="005B45FC"/>
    <w:rsid w:val="005B7902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B1022"/>
    <w:rsid w:val="006F5C87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25F73"/>
    <w:rsid w:val="008371A3"/>
    <w:rsid w:val="008477F2"/>
    <w:rsid w:val="00873154"/>
    <w:rsid w:val="00876189"/>
    <w:rsid w:val="008775F7"/>
    <w:rsid w:val="0089439C"/>
    <w:rsid w:val="008C29F8"/>
    <w:rsid w:val="008D3521"/>
    <w:rsid w:val="009061D4"/>
    <w:rsid w:val="00906DCA"/>
    <w:rsid w:val="0091287D"/>
    <w:rsid w:val="009149BC"/>
    <w:rsid w:val="00927476"/>
    <w:rsid w:val="009343F0"/>
    <w:rsid w:val="00944168"/>
    <w:rsid w:val="009578FA"/>
    <w:rsid w:val="00960C57"/>
    <w:rsid w:val="009947D4"/>
    <w:rsid w:val="009A02E8"/>
    <w:rsid w:val="009A4278"/>
    <w:rsid w:val="009B188D"/>
    <w:rsid w:val="009C38DA"/>
    <w:rsid w:val="009D225E"/>
    <w:rsid w:val="00A013F9"/>
    <w:rsid w:val="00A11078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5E52"/>
    <w:rsid w:val="00C568A6"/>
    <w:rsid w:val="00C66B25"/>
    <w:rsid w:val="00CB4E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EF2E10"/>
    <w:rsid w:val="00F055A4"/>
    <w:rsid w:val="00F33544"/>
    <w:rsid w:val="00F374B9"/>
    <w:rsid w:val="00F4668F"/>
    <w:rsid w:val="00F630AB"/>
    <w:rsid w:val="00FA5DC7"/>
    <w:rsid w:val="00FB2C72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CE4C07"/>
  <w15:docId w15:val="{270FFE92-B8D7-4FFD-AE47-69F8C2A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66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22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22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22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22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2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Brief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56D1-0A64-46A5-A3E9-26551B7A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HS - def.dotm</Template>
  <TotalTime>1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Vanhee Vicky</dc:creator>
  <cp:lastModifiedBy>Vanhee Vicky</cp:lastModifiedBy>
  <cp:revision>3</cp:revision>
  <cp:lastPrinted>2016-11-22T12:50:00Z</cp:lastPrinted>
  <dcterms:created xsi:type="dcterms:W3CDTF">2019-01-10T16:04:00Z</dcterms:created>
  <dcterms:modified xsi:type="dcterms:W3CDTF">2019-01-16T13:39:00Z</dcterms:modified>
</cp:coreProperties>
</file>