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52" w:rsidRPr="00C16617" w:rsidRDefault="00EA60D4" w:rsidP="00001E13">
      <w:pPr>
        <w:pStyle w:val="HS-Tekst"/>
        <w:spacing w:before="360"/>
        <w:rPr>
          <w:b/>
          <w:sz w:val="28"/>
          <w:szCs w:val="28"/>
        </w:rPr>
      </w:pPr>
      <w:r w:rsidRPr="00C16617">
        <w:rPr>
          <w:b/>
          <w:sz w:val="28"/>
          <w:szCs w:val="28"/>
        </w:rPr>
        <w:fldChar w:fldCharType="begin"/>
      </w:r>
      <w:r w:rsidR="00CB4E25">
        <w:rPr>
          <w:b/>
          <w:sz w:val="28"/>
          <w:szCs w:val="28"/>
        </w:rPr>
        <w:instrText xml:space="preserve"> QUOTE  "Titel van de brief</w:instrText>
      </w:r>
      <w:r w:rsidRPr="00C16617">
        <w:rPr>
          <w:b/>
          <w:sz w:val="28"/>
          <w:szCs w:val="28"/>
        </w:rPr>
        <w:instrText xml:space="preserve">"  \* MERGEFORMAT </w:instrText>
      </w:r>
      <w:r w:rsidRPr="00C16617">
        <w:rPr>
          <w:b/>
          <w:sz w:val="28"/>
          <w:szCs w:val="28"/>
        </w:rPr>
        <w:fldChar w:fldCharType="separate"/>
      </w:r>
      <w:r w:rsidR="0034088E" w:rsidRPr="0034088E">
        <w:rPr>
          <w:b/>
          <w:sz w:val="28"/>
          <w:szCs w:val="28"/>
        </w:rPr>
        <w:t xml:space="preserve">Practica selectieprocedure aanwerving </w:t>
      </w:r>
      <w:proofErr w:type="spellStart"/>
      <w:r w:rsidR="0034088E" w:rsidRPr="0034088E">
        <w:rPr>
          <w:b/>
          <w:sz w:val="28"/>
          <w:szCs w:val="28"/>
        </w:rPr>
        <w:t>i.h.k.v</w:t>
      </w:r>
      <w:proofErr w:type="spellEnd"/>
      <w:r w:rsidR="0034088E" w:rsidRPr="0034088E">
        <w:rPr>
          <w:b/>
          <w:sz w:val="28"/>
          <w:szCs w:val="28"/>
        </w:rPr>
        <w:t>. van seizoenpersoneel – bediende parkeerbeheer</w:t>
      </w:r>
      <w:r w:rsidRPr="00C16617">
        <w:rPr>
          <w:b/>
          <w:sz w:val="28"/>
          <w:szCs w:val="28"/>
        </w:rPr>
        <w:fldChar w:fldCharType="end"/>
      </w:r>
    </w:p>
    <w:p w:rsidR="001D0CBA" w:rsidRDefault="002F0CD1" w:rsidP="001D0CBA">
      <w:pPr>
        <w:pStyle w:val="HS-Tekst"/>
        <w:spacing w:after="0"/>
        <w:rPr>
          <w:sz w:val="18"/>
          <w:szCs w:val="18"/>
        </w:rPr>
      </w:pPr>
      <w:r w:rsidRPr="002F0CD1">
        <w:rPr>
          <w:sz w:val="18"/>
          <w:szCs w:val="18"/>
        </w:rPr>
        <w:t xml:space="preserve">Onze referentie: </w:t>
      </w:r>
      <w:r w:rsidR="0034088E" w:rsidRPr="0034088E">
        <w:t>per/vv/parkeerbeheer</w:t>
      </w:r>
    </w:p>
    <w:p w:rsidR="00EE4C77" w:rsidRPr="002F0CD1" w:rsidRDefault="00EE4C77" w:rsidP="001270D5">
      <w:pPr>
        <w:pStyle w:val="HS-Tekst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Datum: </w:t>
      </w:r>
      <w:r w:rsidR="0058225F">
        <w:rPr>
          <w:sz w:val="18"/>
          <w:szCs w:val="18"/>
        </w:rPr>
        <w:t>15</w:t>
      </w:r>
      <w:r w:rsidR="0034088E">
        <w:rPr>
          <w:sz w:val="18"/>
          <w:szCs w:val="18"/>
        </w:rPr>
        <w:t>/</w:t>
      </w:r>
      <w:r w:rsidR="0058225F">
        <w:rPr>
          <w:sz w:val="18"/>
          <w:szCs w:val="18"/>
        </w:rPr>
        <w:t>0</w:t>
      </w:r>
      <w:r w:rsidR="0034088E">
        <w:rPr>
          <w:sz w:val="18"/>
          <w:szCs w:val="18"/>
        </w:rPr>
        <w:t>1/201</w:t>
      </w:r>
      <w:r w:rsidR="0058225F">
        <w:rPr>
          <w:sz w:val="18"/>
          <w:szCs w:val="18"/>
        </w:rPr>
        <w:t>9</w:t>
      </w:r>
    </w:p>
    <w:p w:rsidR="0034088E" w:rsidRPr="0034088E" w:rsidRDefault="0034088E" w:rsidP="0034088E">
      <w:pPr>
        <w:spacing w:after="120" w:line="240" w:lineRule="auto"/>
        <w:rPr>
          <w:rFonts w:ascii="Arial" w:hAnsi="Arial"/>
          <w:sz w:val="20"/>
        </w:rPr>
      </w:pPr>
      <w:r w:rsidRPr="0034088E">
        <w:rPr>
          <w:rFonts w:ascii="Arial" w:hAnsi="Arial"/>
          <w:sz w:val="20"/>
        </w:rPr>
        <w:t>Geachte,</w:t>
      </w:r>
    </w:p>
    <w:p w:rsidR="0034088E" w:rsidRPr="0034088E" w:rsidRDefault="0034088E" w:rsidP="0034088E">
      <w:pPr>
        <w:tabs>
          <w:tab w:val="right" w:leader="dot" w:pos="9356"/>
        </w:tabs>
        <w:spacing w:before="180" w:after="60" w:line="240" w:lineRule="auto"/>
        <w:rPr>
          <w:rFonts w:ascii="Arial" w:hAnsi="Arial"/>
          <w:sz w:val="20"/>
        </w:rPr>
      </w:pPr>
    </w:p>
    <w:p w:rsidR="0034088E" w:rsidRPr="0034088E" w:rsidRDefault="0034088E" w:rsidP="0034088E">
      <w:pPr>
        <w:spacing w:after="120" w:line="240" w:lineRule="auto"/>
        <w:rPr>
          <w:rFonts w:ascii="Arial" w:hAnsi="Arial"/>
          <w:sz w:val="20"/>
        </w:rPr>
      </w:pPr>
      <w:r w:rsidRPr="0034088E">
        <w:rPr>
          <w:rFonts w:ascii="Arial" w:hAnsi="Arial"/>
          <w:sz w:val="20"/>
        </w:rPr>
        <w:t>Gelieve hieronder de aanstellingsvoorwaarden en andere nuttige informatie te vinden m.b.t. de in rand vermelde functie en de selectieprocedure:</w:t>
      </w:r>
    </w:p>
    <w:p w:rsidR="0034088E" w:rsidRPr="0034088E" w:rsidRDefault="0034088E" w:rsidP="0034088E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34088E">
        <w:rPr>
          <w:rFonts w:ascii="Arial" w:hAnsi="Arial"/>
          <w:b/>
          <w:sz w:val="28"/>
        </w:rPr>
        <w:t>PRINCIPE</w:t>
      </w:r>
    </w:p>
    <w:p w:rsidR="0034088E" w:rsidRPr="0034088E" w:rsidRDefault="0034088E" w:rsidP="0034088E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Het gemeentebestuur organiseert een selectieprocedure, gericht op de aanstelling van een bediende parkeerbeheer. De weddeschaal verbonden aan de functie is E1</w:t>
      </w:r>
      <w:r w:rsidR="0058225F">
        <w:rPr>
          <w:rFonts w:ascii="Arial" w:eastAsia="Times New Roman" w:hAnsi="Arial" w:cs="Times New Roman"/>
          <w:sz w:val="20"/>
          <w:szCs w:val="20"/>
          <w:lang w:eastAsia="nl-NL"/>
        </w:rPr>
        <w:t xml:space="preserve"> – E3</w:t>
      </w: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.</w:t>
      </w:r>
    </w:p>
    <w:p w:rsidR="0034088E" w:rsidRPr="0034088E" w:rsidRDefault="0034088E" w:rsidP="0034088E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Het betreft een aanwerving in het kader van seizoenpersoneel met een contract van bepaalde duur.</w:t>
      </w: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br/>
        <w:t xml:space="preserve">(Aanvangsdatum = te bepalen </w:t>
      </w:r>
      <w:proofErr w:type="spellStart"/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i.h.k.v</w:t>
      </w:r>
      <w:proofErr w:type="spellEnd"/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. de tewerkstelling)</w:t>
      </w:r>
    </w:p>
    <w:p w:rsidR="0034088E" w:rsidRPr="0034088E" w:rsidRDefault="0034088E" w:rsidP="0034088E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T.g.v. de procedure wordt er een werfreserve aangelegd van de betrekking van bediende parkeerbeheer. De geldigheidsduur van die reserve is beperkt tot eind 201</w:t>
      </w:r>
      <w:r w:rsidR="0058225F">
        <w:rPr>
          <w:rFonts w:ascii="Arial" w:eastAsia="Times New Roman" w:hAnsi="Arial" w:cs="Times New Roman"/>
          <w:sz w:val="20"/>
          <w:szCs w:val="20"/>
          <w:lang w:eastAsia="nl-NL"/>
        </w:rPr>
        <w:t>9</w:t>
      </w: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.</w:t>
      </w:r>
    </w:p>
    <w:p w:rsidR="0034088E" w:rsidRPr="0034088E" w:rsidRDefault="0034088E" w:rsidP="0034088E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34088E">
        <w:rPr>
          <w:rFonts w:ascii="Arial" w:hAnsi="Arial"/>
          <w:b/>
          <w:sz w:val="28"/>
        </w:rPr>
        <w:t>ALGEMENE VOORWAARDEN</w:t>
      </w:r>
    </w:p>
    <w:p w:rsidR="0034088E" w:rsidRPr="0034088E" w:rsidRDefault="0034088E" w:rsidP="0034088E">
      <w:pPr>
        <w:keepNext/>
        <w:spacing w:before="180" w:after="120" w:line="240" w:lineRule="auto"/>
        <w:outlineLvl w:val="1"/>
        <w:rPr>
          <w:rFonts w:ascii="Arial" w:eastAsia="Times New Roman" w:hAnsi="Arial" w:cs="Times New Roman"/>
          <w:b/>
          <w:sz w:val="26"/>
          <w:szCs w:val="20"/>
          <w:lang w:val="nl-NL" w:eastAsia="nl-NL"/>
        </w:rPr>
      </w:pPr>
      <w:r w:rsidRPr="0034088E">
        <w:rPr>
          <w:rFonts w:ascii="Arial" w:eastAsia="Times New Roman" w:hAnsi="Arial" w:cs="Times New Roman"/>
          <w:b/>
          <w:sz w:val="26"/>
          <w:szCs w:val="20"/>
          <w:lang w:val="nl-NL" w:eastAsia="nl-NL"/>
        </w:rPr>
        <w:t>Diplomavoorwaarden:</w:t>
      </w:r>
    </w:p>
    <w:p w:rsidR="0034088E" w:rsidRPr="0034088E" w:rsidRDefault="0034088E" w:rsidP="0034088E">
      <w:pPr>
        <w:tabs>
          <w:tab w:val="left" w:pos="1701"/>
        </w:tabs>
        <w:spacing w:after="120" w:line="240" w:lineRule="auto"/>
        <w:ind w:left="720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Nihil</w:t>
      </w:r>
    </w:p>
    <w:p w:rsidR="0034088E" w:rsidRPr="0034088E" w:rsidRDefault="0034088E" w:rsidP="0034088E">
      <w:pPr>
        <w:keepNext/>
        <w:spacing w:before="180" w:after="120" w:line="240" w:lineRule="auto"/>
        <w:outlineLvl w:val="1"/>
        <w:rPr>
          <w:rFonts w:ascii="Arial" w:eastAsia="Times New Roman" w:hAnsi="Arial" w:cs="Times New Roman"/>
          <w:b/>
          <w:sz w:val="26"/>
          <w:szCs w:val="20"/>
          <w:lang w:val="nl-NL" w:eastAsia="nl-NL"/>
        </w:rPr>
      </w:pPr>
      <w:r w:rsidRPr="0034088E">
        <w:rPr>
          <w:rFonts w:ascii="Arial" w:eastAsia="Times New Roman" w:hAnsi="Arial" w:cs="Times New Roman"/>
          <w:b/>
          <w:sz w:val="26"/>
          <w:szCs w:val="20"/>
          <w:lang w:val="nl-NL" w:eastAsia="nl-NL"/>
        </w:rPr>
        <w:t>Andere voorwaarden:</w:t>
      </w:r>
    </w:p>
    <w:p w:rsidR="0034088E" w:rsidRPr="0034088E" w:rsidRDefault="0034088E" w:rsidP="0034088E">
      <w:pPr>
        <w:numPr>
          <w:ilvl w:val="0"/>
          <w:numId w:val="13"/>
        </w:num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Ten minste 18 jaar zijn op de dag van indiensttreding.</w:t>
      </w:r>
    </w:p>
    <w:p w:rsidR="0034088E" w:rsidRDefault="0034088E" w:rsidP="0034088E">
      <w:pPr>
        <w:numPr>
          <w:ilvl w:val="0"/>
          <w:numId w:val="13"/>
        </w:num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geschikt bevonden worden.</w:t>
      </w:r>
    </w:p>
    <w:p w:rsidR="0034088E" w:rsidRPr="0034088E" w:rsidRDefault="0034088E" w:rsidP="0034088E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34088E">
        <w:rPr>
          <w:rFonts w:ascii="Arial" w:hAnsi="Arial"/>
          <w:b/>
          <w:sz w:val="28"/>
        </w:rPr>
        <w:t>BEWIJSSTUKKEN</w:t>
      </w:r>
    </w:p>
    <w:p w:rsidR="0034088E" w:rsidRPr="0034088E" w:rsidRDefault="0034088E" w:rsidP="0034088E">
      <w:pPr>
        <w:spacing w:after="120" w:line="240" w:lineRule="auto"/>
        <w:rPr>
          <w:rFonts w:ascii="Arial" w:hAnsi="Arial"/>
          <w:sz w:val="20"/>
        </w:rPr>
      </w:pPr>
      <w:r w:rsidRPr="0034088E">
        <w:rPr>
          <w:rFonts w:ascii="Arial" w:hAnsi="Arial"/>
          <w:sz w:val="20"/>
        </w:rPr>
        <w:t>Om te bewijzen dat je aan de voorwaarden voldoet, dien je volgende bewijsstukken in te dienen:</w:t>
      </w:r>
    </w:p>
    <w:p w:rsidR="0034088E" w:rsidRPr="0034088E" w:rsidRDefault="0034088E" w:rsidP="0034088E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34088E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Uittreksel uit het strafregister (Opgelet: </w:t>
      </w:r>
      <w:r w:rsidRPr="0034088E">
        <w:rPr>
          <w:rFonts w:ascii="Arial" w:eastAsia="Times New Roman" w:hAnsi="Arial" w:cs="Times New Roman"/>
          <w:sz w:val="20"/>
          <w:szCs w:val="20"/>
          <w:u w:val="single"/>
          <w:lang w:val="nl-NL" w:eastAsia="nl-NL"/>
        </w:rPr>
        <w:t>zelf aan te vragen</w:t>
      </w:r>
      <w:r w:rsidRPr="0034088E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bij het gemeente-/stadsbestuur van uw woonplaats. Voor inwoners van Middelkerke kan de personeelsdienst, mits invullen van een volmacht, het uittreksel zelf aanvragen en afhalen.)</w:t>
      </w:r>
    </w:p>
    <w:p w:rsidR="0034088E" w:rsidRPr="0034088E" w:rsidRDefault="0034088E" w:rsidP="0034088E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34088E">
        <w:rPr>
          <w:rFonts w:ascii="Arial" w:eastAsia="Times New Roman" w:hAnsi="Arial" w:cs="Times New Roman"/>
          <w:sz w:val="20"/>
          <w:szCs w:val="20"/>
          <w:lang w:val="nl-NL" w:eastAsia="nl-NL"/>
        </w:rPr>
        <w:t>Kopie identiteitskaart voor-</w:t>
      </w:r>
      <w:r w:rsidR="00F60105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</w:t>
      </w:r>
      <w:r w:rsidRPr="0034088E">
        <w:rPr>
          <w:rFonts w:ascii="Arial" w:eastAsia="Times New Roman" w:hAnsi="Arial" w:cs="Times New Roman"/>
          <w:sz w:val="20"/>
          <w:szCs w:val="20"/>
          <w:lang w:val="nl-NL" w:eastAsia="nl-NL"/>
        </w:rPr>
        <w:t>en achterzijde</w:t>
      </w:r>
    </w:p>
    <w:p w:rsidR="0034088E" w:rsidRPr="0034088E" w:rsidRDefault="0034088E" w:rsidP="0034088E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34088E">
        <w:rPr>
          <w:rFonts w:ascii="Arial" w:eastAsia="Times New Roman" w:hAnsi="Arial" w:cs="Times New Roman"/>
          <w:sz w:val="20"/>
          <w:szCs w:val="20"/>
          <w:lang w:val="nl-NL" w:eastAsia="nl-NL"/>
        </w:rPr>
        <w:t>Afschrift van het gevraagde brevet, diploma of getuigschrift</w:t>
      </w:r>
    </w:p>
    <w:p w:rsidR="0034088E" w:rsidRPr="0034088E" w:rsidRDefault="0034088E" w:rsidP="0034088E">
      <w:pPr>
        <w:spacing w:after="120" w:line="240" w:lineRule="auto"/>
        <w:rPr>
          <w:rFonts w:ascii="Arial" w:hAnsi="Arial"/>
          <w:sz w:val="20"/>
        </w:rPr>
      </w:pPr>
      <w:r w:rsidRPr="0034088E">
        <w:rPr>
          <w:rFonts w:ascii="Arial" w:hAnsi="Arial"/>
          <w:sz w:val="20"/>
        </w:rPr>
        <w:lastRenderedPageBreak/>
        <w:t xml:space="preserve">Het ontbreken van de gevraagde bewijsstukken geeft nietigheid aan </w:t>
      </w:r>
      <w:r w:rsidR="0058225F">
        <w:rPr>
          <w:rFonts w:ascii="Arial" w:hAnsi="Arial"/>
          <w:sz w:val="20"/>
        </w:rPr>
        <w:t>jouw</w:t>
      </w:r>
      <w:r w:rsidRPr="0034088E">
        <w:rPr>
          <w:rFonts w:ascii="Arial" w:hAnsi="Arial"/>
          <w:sz w:val="20"/>
        </w:rPr>
        <w:t xml:space="preserve"> kandidatuur. Let wel, je kandidatuur wordt, onder voorbehoud van bewijsstuk, aanvaard, indien je bezig bent met een cursus te volgen voor het behalen van het nodige brevet, diploma enz.…</w:t>
      </w:r>
    </w:p>
    <w:p w:rsidR="0034088E" w:rsidRPr="0034088E" w:rsidRDefault="0034088E" w:rsidP="0034088E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34088E">
        <w:rPr>
          <w:rFonts w:ascii="Arial" w:hAnsi="Arial"/>
          <w:b/>
          <w:sz w:val="28"/>
        </w:rPr>
        <w:t>Functiebeschrijving</w:t>
      </w:r>
    </w:p>
    <w:p w:rsidR="0034088E" w:rsidRPr="0034088E" w:rsidRDefault="0034088E" w:rsidP="0034088E">
      <w:pPr>
        <w:spacing w:after="120" w:line="240" w:lineRule="auto"/>
        <w:rPr>
          <w:rFonts w:ascii="Arial" w:hAnsi="Arial"/>
          <w:sz w:val="20"/>
        </w:rPr>
      </w:pPr>
      <w:r w:rsidRPr="0034088E">
        <w:rPr>
          <w:rFonts w:ascii="Arial" w:hAnsi="Arial"/>
          <w:sz w:val="20"/>
        </w:rPr>
        <w:t>Als bijlage vind je de passende functiebeschrijving.</w:t>
      </w:r>
    </w:p>
    <w:p w:rsidR="0034088E" w:rsidRPr="0034088E" w:rsidRDefault="0034088E" w:rsidP="0034088E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34088E">
        <w:rPr>
          <w:rFonts w:ascii="Arial" w:hAnsi="Arial"/>
          <w:b/>
          <w:sz w:val="28"/>
        </w:rPr>
        <w:t>Practica selectieproef</w:t>
      </w:r>
    </w:p>
    <w:p w:rsidR="0034088E" w:rsidRPr="0034088E" w:rsidRDefault="0034088E" w:rsidP="0034088E">
      <w:pPr>
        <w:spacing w:after="120" w:line="240" w:lineRule="auto"/>
        <w:rPr>
          <w:rFonts w:ascii="Arial" w:hAnsi="Arial"/>
          <w:sz w:val="20"/>
        </w:rPr>
      </w:pPr>
      <w:r w:rsidRPr="0034088E">
        <w:rPr>
          <w:rFonts w:ascii="Arial" w:hAnsi="Arial"/>
          <w:sz w:val="20"/>
        </w:rPr>
        <w:t xml:space="preserve">Mondelinge proef </w:t>
      </w:r>
      <w:r w:rsidRPr="0034088E">
        <w:rPr>
          <w:rFonts w:ascii="Arial" w:hAnsi="Arial"/>
          <w:b/>
          <w:sz w:val="20"/>
        </w:rPr>
        <w:t>enkel voor mensen die nog nooit bij de dienst parkeerbeheer werden tewerkgesteld</w:t>
      </w:r>
      <w:r w:rsidRPr="0034088E">
        <w:rPr>
          <w:rFonts w:ascii="Arial" w:hAnsi="Arial"/>
          <w:sz w:val="20"/>
        </w:rPr>
        <w:t xml:space="preserve">, op </w:t>
      </w:r>
      <w:r w:rsidR="006258D1" w:rsidRPr="006258D1">
        <w:rPr>
          <w:rFonts w:ascii="Arial" w:hAnsi="Arial"/>
          <w:b/>
          <w:sz w:val="20"/>
        </w:rPr>
        <w:t xml:space="preserve">zaterdag </w:t>
      </w:r>
      <w:r w:rsidR="00860BBF">
        <w:rPr>
          <w:rFonts w:ascii="Arial" w:hAnsi="Arial"/>
          <w:b/>
          <w:sz w:val="20"/>
        </w:rPr>
        <w:t>09</w:t>
      </w:r>
      <w:r w:rsidRPr="0034088E">
        <w:rPr>
          <w:rFonts w:ascii="Arial" w:hAnsi="Arial"/>
          <w:b/>
          <w:sz w:val="20"/>
        </w:rPr>
        <w:t>/</w:t>
      </w:r>
      <w:r w:rsidR="00860BBF">
        <w:rPr>
          <w:rFonts w:ascii="Arial" w:hAnsi="Arial"/>
          <w:b/>
          <w:sz w:val="20"/>
        </w:rPr>
        <w:t>03</w:t>
      </w:r>
      <w:r w:rsidRPr="0034088E">
        <w:rPr>
          <w:rFonts w:ascii="Arial" w:hAnsi="Arial"/>
          <w:b/>
          <w:sz w:val="20"/>
        </w:rPr>
        <w:t>/201</w:t>
      </w:r>
      <w:r w:rsidR="0058225F">
        <w:rPr>
          <w:rFonts w:ascii="Arial" w:hAnsi="Arial"/>
          <w:b/>
          <w:sz w:val="20"/>
        </w:rPr>
        <w:t>9</w:t>
      </w:r>
      <w:r w:rsidRPr="0034088E">
        <w:rPr>
          <w:rFonts w:ascii="Arial" w:hAnsi="Arial"/>
          <w:b/>
          <w:sz w:val="20"/>
        </w:rPr>
        <w:t xml:space="preserve"> </w:t>
      </w:r>
      <w:r w:rsidRPr="0034088E">
        <w:rPr>
          <w:rFonts w:ascii="Arial" w:hAnsi="Arial"/>
          <w:sz w:val="20"/>
        </w:rPr>
        <w:t>van 09.00uur tot 1</w:t>
      </w:r>
      <w:r w:rsidR="0087584E">
        <w:rPr>
          <w:rFonts w:ascii="Arial" w:hAnsi="Arial"/>
          <w:sz w:val="20"/>
        </w:rPr>
        <w:t>2</w:t>
      </w:r>
      <w:r w:rsidRPr="0034088E">
        <w:rPr>
          <w:rFonts w:ascii="Arial" w:hAnsi="Arial"/>
          <w:sz w:val="20"/>
        </w:rPr>
        <w:t>.</w:t>
      </w:r>
      <w:r w:rsidR="0087584E">
        <w:rPr>
          <w:rFonts w:ascii="Arial" w:hAnsi="Arial"/>
          <w:sz w:val="20"/>
        </w:rPr>
        <w:t>3</w:t>
      </w:r>
      <w:r w:rsidRPr="0034088E">
        <w:rPr>
          <w:rFonts w:ascii="Arial" w:hAnsi="Arial"/>
          <w:sz w:val="20"/>
        </w:rPr>
        <w:t>0uur in de raadzaal van het gemeentehuis.</w:t>
      </w:r>
      <w:r w:rsidR="00860BBF">
        <w:rPr>
          <w:rFonts w:ascii="Arial" w:hAnsi="Arial"/>
          <w:sz w:val="20"/>
        </w:rPr>
        <w:t xml:space="preserve"> Gelieve zelf een afspraak te maken met de dienst parkeerbeheer </w:t>
      </w:r>
      <w:bookmarkStart w:id="0" w:name="_GoBack"/>
      <w:bookmarkEnd w:id="0"/>
      <w:r w:rsidR="00860BBF" w:rsidRPr="0034088E">
        <w:rPr>
          <w:rFonts w:ascii="Arial" w:hAnsi="Arial"/>
          <w:sz w:val="20"/>
        </w:rPr>
        <w:t>059/31.30.16</w:t>
      </w:r>
      <w:r w:rsidR="00860BBF">
        <w:rPr>
          <w:rFonts w:ascii="Arial" w:hAnsi="Arial"/>
          <w:sz w:val="20"/>
        </w:rPr>
        <w:t>.</w:t>
      </w:r>
      <w:r w:rsidRPr="0034088E">
        <w:rPr>
          <w:rFonts w:ascii="Arial" w:hAnsi="Arial"/>
          <w:sz w:val="20"/>
        </w:rPr>
        <w:t xml:space="preserve"> Het zich niet aanbieden voor de mondelinge proef geeft nietigheid aan </w:t>
      </w:r>
      <w:r w:rsidR="0058225F">
        <w:rPr>
          <w:rFonts w:ascii="Arial" w:hAnsi="Arial"/>
          <w:sz w:val="20"/>
        </w:rPr>
        <w:t xml:space="preserve">jouw </w:t>
      </w:r>
      <w:r w:rsidRPr="0034088E">
        <w:rPr>
          <w:rFonts w:ascii="Arial" w:hAnsi="Arial"/>
          <w:sz w:val="20"/>
        </w:rPr>
        <w:t xml:space="preserve">kandidatuur. </w:t>
      </w:r>
    </w:p>
    <w:p w:rsidR="0034088E" w:rsidRPr="0034088E" w:rsidRDefault="0034088E" w:rsidP="0034088E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34088E">
        <w:rPr>
          <w:rFonts w:ascii="Arial" w:hAnsi="Arial"/>
          <w:b/>
          <w:sz w:val="28"/>
        </w:rPr>
        <w:t>Indienen kandidatuur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7"/>
      </w:tblGrid>
      <w:tr w:rsidR="0034088E" w:rsidRPr="0034088E" w:rsidTr="008F09B7">
        <w:tc>
          <w:tcPr>
            <w:tcW w:w="9495" w:type="dxa"/>
            <w:shd w:val="clear" w:color="auto" w:fill="auto"/>
          </w:tcPr>
          <w:p w:rsidR="0034088E" w:rsidRPr="0034088E" w:rsidRDefault="0034088E" w:rsidP="0034088E">
            <w:pPr>
              <w:spacing w:after="120" w:line="240" w:lineRule="exact"/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</w:pPr>
            <w:r w:rsidRPr="0034088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 xml:space="preserve">U solliciteert voor 1 </w:t>
            </w:r>
            <w:r w:rsidR="007A6860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 xml:space="preserve">of meerdere </w:t>
            </w:r>
            <w:r w:rsidRPr="0034088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vakantiejob</w:t>
            </w:r>
            <w:r w:rsidR="007A6860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s</w:t>
            </w:r>
            <w:r w:rsidRPr="0034088E">
              <w:rPr>
                <w:rFonts w:ascii="Arial" w:eastAsia="Times New Roman" w:hAnsi="Arial" w:cs="Times New Roman"/>
                <w:b/>
                <w:sz w:val="20"/>
                <w:szCs w:val="20"/>
                <w:lang w:eastAsia="nl-NL"/>
              </w:rPr>
              <w:t>– u dient in:</w:t>
            </w:r>
          </w:p>
          <w:p w:rsidR="0034088E" w:rsidRPr="0034088E" w:rsidRDefault="0034088E" w:rsidP="0034088E">
            <w:pPr>
              <w:spacing w:after="120" w:line="240" w:lineRule="exact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nl-NL"/>
              </w:rPr>
            </w:pPr>
            <w:r w:rsidRPr="0034088E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nl-NL"/>
              </w:rPr>
              <w:t>MAP  – algemene invuldocumenten:</w:t>
            </w:r>
          </w:p>
          <w:p w:rsidR="0034088E" w:rsidRPr="0034088E" w:rsidRDefault="0034088E" w:rsidP="0034088E">
            <w:pPr>
              <w:numPr>
                <w:ilvl w:val="0"/>
                <w:numId w:val="15"/>
              </w:numPr>
              <w:spacing w:after="120" w:line="240" w:lineRule="auto"/>
              <w:rPr>
                <w:rFonts w:ascii="Arial" w:hAnsi="Arial"/>
                <w:sz w:val="20"/>
              </w:rPr>
            </w:pPr>
            <w:r w:rsidRPr="0034088E">
              <w:rPr>
                <w:rFonts w:ascii="Arial" w:hAnsi="Arial"/>
                <w:sz w:val="20"/>
              </w:rPr>
              <w:t>Invuldocument 1: kandidaatstelling met aanduiden van periodes en voorkeuren</w:t>
            </w:r>
          </w:p>
          <w:p w:rsidR="0034088E" w:rsidRPr="0034088E" w:rsidRDefault="0034088E" w:rsidP="0034088E">
            <w:pPr>
              <w:numPr>
                <w:ilvl w:val="0"/>
                <w:numId w:val="15"/>
              </w:numPr>
              <w:spacing w:after="120" w:line="240" w:lineRule="auto"/>
              <w:rPr>
                <w:rFonts w:ascii="Arial" w:hAnsi="Arial"/>
                <w:sz w:val="20"/>
              </w:rPr>
            </w:pPr>
            <w:r w:rsidRPr="0034088E">
              <w:rPr>
                <w:rFonts w:ascii="Arial" w:hAnsi="Arial"/>
                <w:sz w:val="20"/>
              </w:rPr>
              <w:t xml:space="preserve">Invuldocument </w:t>
            </w:r>
            <w:r w:rsidR="0087584E">
              <w:rPr>
                <w:rFonts w:ascii="Arial" w:hAnsi="Arial"/>
                <w:sz w:val="20"/>
              </w:rPr>
              <w:t>2</w:t>
            </w:r>
            <w:r w:rsidRPr="0034088E">
              <w:rPr>
                <w:rFonts w:ascii="Arial" w:hAnsi="Arial"/>
                <w:sz w:val="20"/>
              </w:rPr>
              <w:t>: enkel voor kandidaten van Middelkerke en niet verplicht in te vullen. Enkel nodig als u volmacht geeft aan een personeelslid van de personeelsdienst om uw uittreksel van het strafregister af te halen in de dienst bevolking i.p.v. het zelf te gaan afhalen.</w:t>
            </w:r>
          </w:p>
          <w:p w:rsidR="0034088E" w:rsidRPr="0034088E" w:rsidRDefault="0034088E" w:rsidP="0034088E">
            <w:pPr>
              <w:spacing w:after="120" w:line="240" w:lineRule="exact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34088E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+ bewijsstukken</w:t>
            </w:r>
          </w:p>
        </w:tc>
      </w:tr>
    </w:tbl>
    <w:p w:rsidR="0034088E" w:rsidRPr="0034088E" w:rsidRDefault="0034088E" w:rsidP="0034088E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4088E">
        <w:rPr>
          <w:rFonts w:ascii="Arial" w:eastAsia="Times New Roman" w:hAnsi="Arial" w:cs="Times New Roman"/>
          <w:b/>
          <w:sz w:val="20"/>
          <w:szCs w:val="20"/>
          <w:lang w:eastAsia="nl-NL"/>
        </w:rPr>
        <w:t>Kandidaturen</w:t>
      </w: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 xml:space="preserve"> worden samen met de nodige bewijsstukken en invuldocumenten ingediend bij het gemeentebestuur, gemeentehuis - </w:t>
      </w:r>
      <w:proofErr w:type="spellStart"/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Spermaliestraat</w:t>
      </w:r>
      <w:proofErr w:type="spellEnd"/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 xml:space="preserve"> 1 - 8430 Middelkerke, en dit </w:t>
      </w:r>
      <w:r w:rsidRPr="0034088E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 xml:space="preserve">ten laatste op </w:t>
      </w:r>
      <w:r w:rsidR="0058225F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28</w:t>
      </w:r>
      <w:r w:rsidRPr="0034088E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/0</w:t>
      </w:r>
      <w:r w:rsidR="0058225F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2</w:t>
      </w:r>
      <w:r w:rsidRPr="0034088E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/201</w:t>
      </w:r>
      <w:r w:rsidR="0058225F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9</w:t>
      </w:r>
      <w:r w:rsidRPr="0034088E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.</w:t>
      </w:r>
    </w:p>
    <w:p w:rsidR="0034088E" w:rsidRPr="0034088E" w:rsidRDefault="0034088E" w:rsidP="0034088E">
      <w:pPr>
        <w:pBdr>
          <w:bottom w:val="single" w:sz="4" w:space="1" w:color="auto"/>
        </w:pBdr>
        <w:spacing w:before="480" w:after="180"/>
        <w:ind w:left="-284"/>
        <w:outlineLvl w:val="0"/>
        <w:rPr>
          <w:rFonts w:ascii="Arial" w:hAnsi="Arial"/>
          <w:b/>
          <w:sz w:val="28"/>
        </w:rPr>
      </w:pPr>
      <w:r w:rsidRPr="0034088E">
        <w:rPr>
          <w:rFonts w:ascii="Arial" w:hAnsi="Arial"/>
          <w:b/>
          <w:sz w:val="28"/>
        </w:rPr>
        <w:t>Inlichtingen</w:t>
      </w:r>
    </w:p>
    <w:p w:rsidR="0034088E" w:rsidRPr="0034088E" w:rsidRDefault="0034088E" w:rsidP="0034088E">
      <w:pPr>
        <w:spacing w:after="120" w:line="240" w:lineRule="auto"/>
        <w:rPr>
          <w:rFonts w:ascii="Arial" w:hAnsi="Arial"/>
          <w:sz w:val="20"/>
        </w:rPr>
      </w:pPr>
      <w:r w:rsidRPr="0034088E">
        <w:rPr>
          <w:rFonts w:ascii="Arial" w:hAnsi="Arial"/>
          <w:sz w:val="20"/>
        </w:rPr>
        <w:t>Voor alle inhoudelijke en andere bijkomende inlichtingen kunt u terecht bij de personeelsdienst – gemeentehuis te Middelkerke (Vicky Vanhee – 059/31.30.16 toestel 1226, Chantal Kimpe – 059/31.30.16 toestel 1222 - personeelsdienst@middelkerke.be).</w:t>
      </w:r>
    </w:p>
    <w:p w:rsidR="0034088E" w:rsidRPr="0034088E" w:rsidRDefault="0034088E" w:rsidP="0034088E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Wij wensen u veel succes.</w:t>
      </w:r>
      <w:r w:rsidR="0087584E">
        <w:rPr>
          <w:rFonts w:ascii="Arial" w:eastAsia="Times New Roman" w:hAnsi="Arial" w:cs="Times New Roman"/>
          <w:sz w:val="20"/>
          <w:szCs w:val="20"/>
          <w:lang w:eastAsia="nl-NL"/>
        </w:rPr>
        <w:br/>
      </w:r>
      <w:r w:rsidRPr="0034088E">
        <w:rPr>
          <w:rFonts w:ascii="Arial" w:eastAsia="Times New Roman" w:hAnsi="Arial" w:cs="Times New Roman"/>
          <w:sz w:val="20"/>
          <w:szCs w:val="20"/>
          <w:lang w:eastAsia="nl-NL"/>
        </w:rPr>
        <w:t>Met achtingsvolle groeten</w:t>
      </w:r>
    </w:p>
    <w:p w:rsidR="0087584E" w:rsidRDefault="00184E4F" w:rsidP="0087584E">
      <w:pPr>
        <w:tabs>
          <w:tab w:val="left" w:pos="5529"/>
        </w:tabs>
        <w:spacing w:after="120" w:line="240" w:lineRule="exact"/>
        <w:rPr>
          <w:rFonts w:ascii="Arial" w:eastAsia="Times New Roman" w:hAnsi="Arial" w:cs="Times New Roman"/>
          <w:sz w:val="20"/>
          <w:szCs w:val="20"/>
          <w:lang w:val="en-GB" w:eastAsia="nl-NL"/>
        </w:rPr>
      </w:pPr>
      <w:r>
        <w:rPr>
          <w:rFonts w:ascii="Arial" w:eastAsia="Times New Roman" w:hAnsi="Arial" w:cs="Times New Roman"/>
          <w:sz w:val="20"/>
          <w:szCs w:val="20"/>
          <w:lang w:eastAsia="nl-NL"/>
        </w:rPr>
        <w:t>de algemeen directeur</w:t>
      </w:r>
      <w:r w:rsidR="0034088E" w:rsidRPr="0034088E">
        <w:rPr>
          <w:rFonts w:ascii="Arial" w:eastAsia="Times New Roman" w:hAnsi="Arial" w:cs="Times New Roman"/>
          <w:sz w:val="20"/>
          <w:szCs w:val="20"/>
          <w:lang w:eastAsia="nl-NL"/>
        </w:rPr>
        <w:tab/>
        <w:t>de burgemeester</w:t>
      </w:r>
      <w:r w:rsidR="0034088E" w:rsidRPr="0034088E">
        <w:rPr>
          <w:rFonts w:ascii="Arial" w:eastAsia="Times New Roman" w:hAnsi="Arial" w:cs="Times New Roman"/>
          <w:sz w:val="20"/>
          <w:szCs w:val="20"/>
          <w:lang w:eastAsia="nl-NL"/>
        </w:rPr>
        <w:br/>
        <w:t xml:space="preserve">(get.) </w:t>
      </w:r>
      <w:r w:rsidR="0034088E" w:rsidRPr="0034088E">
        <w:rPr>
          <w:rFonts w:ascii="Arial" w:eastAsia="Times New Roman" w:hAnsi="Arial" w:cs="Times New Roman"/>
          <w:sz w:val="20"/>
          <w:szCs w:val="20"/>
          <w:lang w:val="en-GB" w:eastAsia="nl-NL"/>
        </w:rPr>
        <w:t>Pierre Ryckewaert</w:t>
      </w:r>
      <w:r w:rsidR="0034088E" w:rsidRPr="0034088E">
        <w:rPr>
          <w:rFonts w:ascii="Arial" w:eastAsia="Times New Roman" w:hAnsi="Arial" w:cs="Times New Roman"/>
          <w:sz w:val="20"/>
          <w:szCs w:val="20"/>
          <w:lang w:val="en-GB" w:eastAsia="nl-NL"/>
        </w:rPr>
        <w:tab/>
        <w:t xml:space="preserve">(get.) </w:t>
      </w:r>
      <w:r>
        <w:rPr>
          <w:rFonts w:ascii="Arial" w:eastAsia="Times New Roman" w:hAnsi="Arial" w:cs="Times New Roman"/>
          <w:sz w:val="20"/>
          <w:szCs w:val="20"/>
          <w:lang w:val="en-GB" w:eastAsia="nl-NL"/>
        </w:rPr>
        <w:t>Jean-Marie Dedecker</w:t>
      </w:r>
    </w:p>
    <w:p w:rsidR="00E80D62" w:rsidRPr="00A11078" w:rsidRDefault="00C16617" w:rsidP="0087584E">
      <w:pPr>
        <w:tabs>
          <w:tab w:val="left" w:pos="5529"/>
        </w:tabs>
        <w:spacing w:after="120" w:line="240" w:lineRule="exact"/>
        <w:rPr>
          <w:sz w:val="18"/>
          <w:szCs w:val="18"/>
        </w:rPr>
      </w:pPr>
      <w:r w:rsidRPr="00A11078">
        <w:rPr>
          <w:b/>
          <w:sz w:val="18"/>
          <w:szCs w:val="18"/>
        </w:rPr>
        <w:t>Meer informatie?</w:t>
      </w:r>
      <w:bookmarkStart w:id="1" w:name="PersoonHeaderNaam"/>
      <w:bookmarkEnd w:id="1"/>
      <w:r w:rsidR="00184E4F">
        <w:rPr>
          <w:b/>
          <w:sz w:val="18"/>
          <w:szCs w:val="18"/>
        </w:rPr>
        <w:t xml:space="preserve"> </w:t>
      </w:r>
      <w:r w:rsidR="0034088E">
        <w:rPr>
          <w:sz w:val="18"/>
          <w:szCs w:val="18"/>
        </w:rPr>
        <w:t>Vicky Vanhee</w:t>
      </w:r>
      <w:r w:rsidR="00960C57" w:rsidRPr="00A11078">
        <w:rPr>
          <w:sz w:val="18"/>
          <w:szCs w:val="18"/>
        </w:rPr>
        <w:t xml:space="preserve"> - </w:t>
      </w:r>
      <w:bookmarkStart w:id="2" w:name="PersoonHeaderDienst"/>
      <w:bookmarkEnd w:id="2"/>
      <w:r w:rsidR="0034088E">
        <w:rPr>
          <w:sz w:val="18"/>
          <w:szCs w:val="18"/>
        </w:rPr>
        <w:t>personeel</w:t>
      </w:r>
      <w:r w:rsidR="00E005FF" w:rsidRPr="00A11078">
        <w:rPr>
          <w:sz w:val="18"/>
          <w:szCs w:val="18"/>
        </w:rPr>
        <w:t xml:space="preserve"> - </w:t>
      </w:r>
      <w:bookmarkStart w:id="3" w:name="PersoonHeaderLocatie"/>
      <w:bookmarkEnd w:id="3"/>
      <w:r w:rsidR="0034088E">
        <w:rPr>
          <w:sz w:val="18"/>
          <w:szCs w:val="18"/>
        </w:rPr>
        <w:t>Gemeentebestuur Middelkerke</w:t>
      </w:r>
      <w:r w:rsidR="00960C57" w:rsidRPr="00A11078">
        <w:rPr>
          <w:sz w:val="18"/>
          <w:szCs w:val="18"/>
        </w:rPr>
        <w:t xml:space="preserve"> -  </w:t>
      </w:r>
      <w:bookmarkStart w:id="4" w:name="PersoonHeaderStraat"/>
      <w:bookmarkEnd w:id="4"/>
      <w:proofErr w:type="spellStart"/>
      <w:r w:rsidR="0034088E">
        <w:rPr>
          <w:sz w:val="18"/>
          <w:szCs w:val="18"/>
        </w:rPr>
        <w:t>Spermaliestraat</w:t>
      </w:r>
      <w:proofErr w:type="spellEnd"/>
      <w:r w:rsidR="0034088E">
        <w:rPr>
          <w:sz w:val="18"/>
          <w:szCs w:val="18"/>
        </w:rPr>
        <w:t xml:space="preserve"> 1</w:t>
      </w:r>
      <w:r w:rsidR="00960C57" w:rsidRPr="00A11078">
        <w:rPr>
          <w:sz w:val="18"/>
          <w:szCs w:val="18"/>
        </w:rPr>
        <w:t xml:space="preserve"> -  </w:t>
      </w:r>
      <w:bookmarkStart w:id="5" w:name="PersoonHeaderGemeente"/>
      <w:bookmarkEnd w:id="5"/>
      <w:r w:rsidR="0034088E">
        <w:rPr>
          <w:sz w:val="18"/>
          <w:szCs w:val="18"/>
        </w:rPr>
        <w:t>8430 Middelkerke</w:t>
      </w:r>
      <w:bookmarkStart w:id="6" w:name="PersoonHeaderEmail"/>
      <w:bookmarkEnd w:id="6"/>
      <w:r w:rsidR="0058225F">
        <w:rPr>
          <w:sz w:val="18"/>
          <w:szCs w:val="18"/>
        </w:rPr>
        <w:t xml:space="preserve"> - </w:t>
      </w:r>
      <w:r w:rsidR="0034088E">
        <w:rPr>
          <w:sz w:val="18"/>
          <w:szCs w:val="18"/>
        </w:rPr>
        <w:t>Vicky.Vanhee@middelkerke.be</w:t>
      </w:r>
      <w:r w:rsidR="00960C57" w:rsidRPr="00A11078">
        <w:rPr>
          <w:sz w:val="18"/>
          <w:szCs w:val="18"/>
        </w:rPr>
        <w:t xml:space="preserve"> - </w:t>
      </w:r>
      <w:bookmarkStart w:id="7" w:name="PersoonHeaderTelefoon"/>
      <w:bookmarkEnd w:id="7"/>
      <w:r w:rsidR="0034088E">
        <w:rPr>
          <w:sz w:val="18"/>
          <w:szCs w:val="18"/>
        </w:rPr>
        <w:t>059</w:t>
      </w:r>
      <w:r w:rsidR="0058225F">
        <w:rPr>
          <w:sz w:val="18"/>
          <w:szCs w:val="18"/>
        </w:rPr>
        <w:t>/</w:t>
      </w:r>
      <w:r w:rsidR="0034088E">
        <w:rPr>
          <w:sz w:val="18"/>
          <w:szCs w:val="18"/>
        </w:rPr>
        <w:t xml:space="preserve"> 31</w:t>
      </w:r>
      <w:r w:rsidR="0058225F">
        <w:rPr>
          <w:sz w:val="18"/>
          <w:szCs w:val="18"/>
        </w:rPr>
        <w:t>.30.</w:t>
      </w:r>
      <w:r w:rsidR="0034088E">
        <w:rPr>
          <w:sz w:val="18"/>
          <w:szCs w:val="18"/>
        </w:rPr>
        <w:t>16</w:t>
      </w:r>
    </w:p>
    <w:sectPr w:rsidR="00E80D62" w:rsidRPr="00A11078" w:rsidSect="00F466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1" w:right="1418" w:bottom="1531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8E" w:rsidRDefault="0034088E" w:rsidP="00014023">
      <w:pPr>
        <w:spacing w:after="0" w:line="240" w:lineRule="auto"/>
      </w:pPr>
      <w:r>
        <w:separator/>
      </w:r>
    </w:p>
  </w:endnote>
  <w:endnote w:type="continuationSeparator" w:id="0">
    <w:p w:rsidR="0034088E" w:rsidRDefault="0034088E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8E" w:rsidRDefault="0034088E" w:rsidP="00014023">
      <w:pPr>
        <w:spacing w:after="0" w:line="240" w:lineRule="auto"/>
      </w:pPr>
      <w:r>
        <w:separator/>
      </w:r>
    </w:p>
  </w:footnote>
  <w:footnote w:type="continuationSeparator" w:id="0">
    <w:p w:rsidR="0034088E" w:rsidRDefault="0034088E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  <w:tc>
        <w:tcPr>
          <w:tcW w:w="3510" w:type="dxa"/>
          <w:vAlign w:val="bottom"/>
        </w:tcPr>
        <w:p w:rsidR="00C16617" w:rsidRDefault="00C16617" w:rsidP="00014D08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523E37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  <w:tc>
        <w:tcPr>
          <w:tcW w:w="4605" w:type="dxa"/>
          <w:vAlign w:val="bottom"/>
        </w:tcPr>
        <w:p w:rsidR="00616137" w:rsidRDefault="00616137" w:rsidP="008477F2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1E792D"/>
    <w:multiLevelType w:val="hybridMultilevel"/>
    <w:tmpl w:val="02DAB0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F58BA"/>
    <w:multiLevelType w:val="hybridMultilevel"/>
    <w:tmpl w:val="A06A82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1C4A"/>
    <w:multiLevelType w:val="hybridMultilevel"/>
    <w:tmpl w:val="190AF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8E"/>
    <w:rsid w:val="00001E13"/>
    <w:rsid w:val="00014023"/>
    <w:rsid w:val="00014D08"/>
    <w:rsid w:val="000204B5"/>
    <w:rsid w:val="00027F57"/>
    <w:rsid w:val="000569C5"/>
    <w:rsid w:val="00060912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84E4F"/>
    <w:rsid w:val="001B7F81"/>
    <w:rsid w:val="001D0CBA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4088E"/>
    <w:rsid w:val="003802D4"/>
    <w:rsid w:val="0039203C"/>
    <w:rsid w:val="003A571E"/>
    <w:rsid w:val="003B392E"/>
    <w:rsid w:val="003F3C5C"/>
    <w:rsid w:val="00411E4F"/>
    <w:rsid w:val="004153DF"/>
    <w:rsid w:val="00471FD9"/>
    <w:rsid w:val="00481AE1"/>
    <w:rsid w:val="00490B2A"/>
    <w:rsid w:val="00491AA4"/>
    <w:rsid w:val="004B3F88"/>
    <w:rsid w:val="004C0EBC"/>
    <w:rsid w:val="004C37D5"/>
    <w:rsid w:val="004D3FA7"/>
    <w:rsid w:val="00504EAC"/>
    <w:rsid w:val="00512305"/>
    <w:rsid w:val="00522F4F"/>
    <w:rsid w:val="00523E37"/>
    <w:rsid w:val="0055471F"/>
    <w:rsid w:val="0058225F"/>
    <w:rsid w:val="005B45FC"/>
    <w:rsid w:val="005B7902"/>
    <w:rsid w:val="005C327E"/>
    <w:rsid w:val="00616137"/>
    <w:rsid w:val="006258D1"/>
    <w:rsid w:val="00626F8C"/>
    <w:rsid w:val="0064681C"/>
    <w:rsid w:val="00652C19"/>
    <w:rsid w:val="006576D2"/>
    <w:rsid w:val="00665652"/>
    <w:rsid w:val="0066694D"/>
    <w:rsid w:val="0068651E"/>
    <w:rsid w:val="00691AD2"/>
    <w:rsid w:val="006B1022"/>
    <w:rsid w:val="006F6716"/>
    <w:rsid w:val="007526BB"/>
    <w:rsid w:val="00752B7C"/>
    <w:rsid w:val="00755902"/>
    <w:rsid w:val="00760D21"/>
    <w:rsid w:val="00762362"/>
    <w:rsid w:val="00764A71"/>
    <w:rsid w:val="007A6860"/>
    <w:rsid w:val="007C1380"/>
    <w:rsid w:val="007E3190"/>
    <w:rsid w:val="007E44B6"/>
    <w:rsid w:val="00803468"/>
    <w:rsid w:val="00813326"/>
    <w:rsid w:val="00823A05"/>
    <w:rsid w:val="00825F73"/>
    <w:rsid w:val="008371A3"/>
    <w:rsid w:val="008477F2"/>
    <w:rsid w:val="00860BBF"/>
    <w:rsid w:val="00873154"/>
    <w:rsid w:val="0087584E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A4278"/>
    <w:rsid w:val="009B188D"/>
    <w:rsid w:val="00A013F9"/>
    <w:rsid w:val="00A11078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B4E25"/>
    <w:rsid w:val="00CC2612"/>
    <w:rsid w:val="00D078DB"/>
    <w:rsid w:val="00D12B11"/>
    <w:rsid w:val="00D14748"/>
    <w:rsid w:val="00D16973"/>
    <w:rsid w:val="00D17808"/>
    <w:rsid w:val="00D3707C"/>
    <w:rsid w:val="00D42AB4"/>
    <w:rsid w:val="00D42DC3"/>
    <w:rsid w:val="00D71BB4"/>
    <w:rsid w:val="00D93E62"/>
    <w:rsid w:val="00D97762"/>
    <w:rsid w:val="00E005FF"/>
    <w:rsid w:val="00E06CA6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4668F"/>
    <w:rsid w:val="00F60105"/>
    <w:rsid w:val="00F630AB"/>
    <w:rsid w:val="00FB2C72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1C49A"/>
  <w15:docId w15:val="{3853F28E-0CBB-4D95-8111-90EA0132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08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Brief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CE90-A482-464F-9D31-62BC884D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HS - def.dotm</Template>
  <TotalTime>2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Vanhee Vicky</dc:creator>
  <cp:lastModifiedBy>Vanhee Vicky</cp:lastModifiedBy>
  <cp:revision>3</cp:revision>
  <cp:lastPrinted>2015-11-24T10:11:00Z</cp:lastPrinted>
  <dcterms:created xsi:type="dcterms:W3CDTF">2019-01-10T15:37:00Z</dcterms:created>
  <dcterms:modified xsi:type="dcterms:W3CDTF">2019-01-11T09:23:00Z</dcterms:modified>
</cp:coreProperties>
</file>