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73" w:rsidRPr="00C16617" w:rsidRDefault="008A7873" w:rsidP="008A7873">
      <w:pPr>
        <w:pStyle w:val="HS-Tekst"/>
        <w:spacing w:before="360"/>
        <w:rPr>
          <w:b/>
          <w:sz w:val="28"/>
          <w:szCs w:val="28"/>
        </w:rPr>
      </w:pPr>
      <w:r w:rsidRPr="00C16617">
        <w:rPr>
          <w:b/>
          <w:sz w:val="28"/>
          <w:szCs w:val="28"/>
        </w:rPr>
        <w:fldChar w:fldCharType="begin"/>
      </w:r>
      <w:r w:rsidRPr="00C16617">
        <w:rPr>
          <w:b/>
          <w:sz w:val="28"/>
          <w:szCs w:val="28"/>
        </w:rPr>
        <w:instrText xml:space="preserve"> QUOTE  "Titel van het formulier"  \* MERGEFORMAT </w:instrText>
      </w:r>
      <w:r w:rsidRPr="00C16617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Functiebeschrijving</w:t>
      </w:r>
      <w:r w:rsidRPr="00C16617">
        <w:rPr>
          <w:b/>
          <w:sz w:val="28"/>
          <w:szCs w:val="28"/>
        </w:rPr>
        <w:fldChar w:fldCharType="end"/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8A7873" w:rsidTr="00196E98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>
              <w:rPr>
                <w:b/>
              </w:rPr>
              <w:t>functietitel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A7873" w:rsidRPr="00814106" w:rsidRDefault="008A7873" w:rsidP="00196E98">
            <w:pPr>
              <w:pStyle w:val="tekst-HS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Werk</w:t>
            </w:r>
            <w:r w:rsidRPr="00497F0C">
              <w:rPr>
                <w:b/>
                <w:noProof/>
                <w:sz w:val="22"/>
                <w:szCs w:val="22"/>
              </w:rPr>
              <w:t>man/werkvrouw</w:t>
            </w:r>
          </w:p>
        </w:tc>
      </w:tr>
      <w:tr w:rsidR="008A7873" w:rsidTr="00196E9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A7873" w:rsidRPr="00814106" w:rsidRDefault="008A7873" w:rsidP="00196E98">
            <w:pPr>
              <w:pStyle w:val="tekst-HS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Reinheid</w:t>
            </w:r>
          </w:p>
        </w:tc>
      </w:tr>
    </w:tbl>
    <w:p w:rsidR="008A7873" w:rsidRPr="004C7C19" w:rsidRDefault="008A7873" w:rsidP="008A7873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8A7873" w:rsidTr="00196E98">
        <w:trPr>
          <w:cantSplit/>
        </w:trPr>
        <w:tc>
          <w:tcPr>
            <w:tcW w:w="3261" w:type="dxa"/>
            <w:vMerge w:val="restart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>
              <w:t xml:space="preserve">- zie organogram </w:t>
            </w:r>
            <w:r w:rsidRPr="00943DBF">
              <w:rPr>
                <w:sz w:val="18"/>
                <w:szCs w:val="18"/>
              </w:rPr>
              <w:t>(</w:t>
            </w:r>
            <w:r w:rsidRPr="00497F0C">
              <w:rPr>
                <w:noProof/>
                <w:sz w:val="18"/>
                <w:szCs w:val="18"/>
              </w:rPr>
              <w:t>FS003</w:t>
            </w:r>
            <w:r w:rsidRPr="00943DBF">
              <w:rPr>
                <w:rStyle w:val="tekst-HSChar"/>
                <w:sz w:val="18"/>
                <w:szCs w:val="18"/>
              </w:rPr>
              <w:t>)</w:t>
            </w:r>
          </w:p>
        </w:tc>
      </w:tr>
      <w:tr w:rsidR="008A7873" w:rsidTr="00196E98">
        <w:trPr>
          <w:cantSplit/>
        </w:trPr>
        <w:tc>
          <w:tcPr>
            <w:tcW w:w="3261" w:type="dxa"/>
            <w:vMerge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>
              <w:rPr>
                <w:b/>
              </w:rPr>
              <w:t>publiekstitel: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 w:rsidRPr="00497F0C">
              <w:rPr>
                <w:noProof/>
              </w:rPr>
              <w:t>-</w:t>
            </w: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>
              <w:rPr>
                <w:noProof/>
              </w:rPr>
              <w:t>Ruimte en facility</w:t>
            </w: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>
              <w:rPr>
                <w:noProof/>
              </w:rPr>
              <w:t>Beheer openbaar domein</w:t>
            </w: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>
              <w:rPr>
                <w:noProof/>
              </w:rPr>
              <w:t>Wegen en reinheid</w:t>
            </w: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 xml:space="preserve">directe </w:t>
            </w:r>
            <w:r>
              <w:rPr>
                <w:b/>
              </w:rPr>
              <w:t>leidinggevende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>
              <w:t>zie organogram</w:t>
            </w: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 w:rsidRPr="00497F0C">
              <w:rPr>
                <w:noProof/>
              </w:rPr>
              <w:t>E1-E2-E3</w:t>
            </w:r>
          </w:p>
        </w:tc>
      </w:tr>
      <w:tr w:rsidR="008A7873" w:rsidTr="00196E98">
        <w:trPr>
          <w:cantSplit/>
        </w:trPr>
        <w:tc>
          <w:tcPr>
            <w:tcW w:w="3261" w:type="dxa"/>
          </w:tcPr>
          <w:p w:rsidR="008A7873" w:rsidRPr="004C7C19" w:rsidRDefault="008A7873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8A7873" w:rsidRPr="004C7C19" w:rsidRDefault="008A7873" w:rsidP="00196E98">
            <w:pPr>
              <w:pStyle w:val="tekst-HS"/>
            </w:pPr>
            <w:r w:rsidRPr="00497F0C">
              <w:rPr>
                <w:noProof/>
              </w:rPr>
              <w:t>college van burgemeester en schepenen</w:t>
            </w:r>
          </w:p>
        </w:tc>
      </w:tr>
    </w:tbl>
    <w:p w:rsidR="008A7873" w:rsidRDefault="008A7873" w:rsidP="008A7873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8A7873" w:rsidRDefault="008A7873" w:rsidP="008A7873">
      <w:pPr>
        <w:pStyle w:val="tekst-HS"/>
        <w:rPr>
          <w:lang w:val="nl-NL"/>
        </w:rPr>
      </w:pPr>
      <w:r w:rsidRPr="00497F0C">
        <w:rPr>
          <w:noProof/>
        </w:rPr>
        <w:t>Als werkman of werkvrouw staat hij/zij in voor de zorgvuldige, correcte en stipte uitvoering van de opdrachten toegewezen door zijn/haar ploegverantwoordelijke.</w:t>
      </w:r>
    </w:p>
    <w:p w:rsidR="008A7873" w:rsidRPr="00AF640F" w:rsidRDefault="008A7873" w:rsidP="008A7873">
      <w:pPr>
        <w:pStyle w:val="tekst-HS"/>
        <w:rPr>
          <w:sz w:val="18"/>
          <w:szCs w:val="18"/>
          <w:lang w:val="nl-NL"/>
        </w:rPr>
      </w:pPr>
      <w:r w:rsidRPr="00AF640F">
        <w:rPr>
          <w:sz w:val="18"/>
          <w:szCs w:val="18"/>
          <w:lang w:val="nl-NL"/>
        </w:rPr>
        <w:t>(Voor de formele toegangsvoorwaarden tot de betrekking wordt verwezen naar de toepasselijke bepalingen in de rechtspositieregeling en de bijlagen.)</w:t>
      </w:r>
    </w:p>
    <w:p w:rsidR="008A7873" w:rsidRDefault="008A7873" w:rsidP="008A7873">
      <w:pPr>
        <w:pStyle w:val="titel-HS"/>
      </w:pPr>
      <w:r>
        <w:t>Taakbeschrijving en taakinhoud</w:t>
      </w:r>
    </w:p>
    <w:p w:rsidR="008A7873" w:rsidRPr="00242CCB" w:rsidRDefault="008A7873" w:rsidP="008A7873">
      <w:r>
        <w:t>Technische ondersteuning bieden: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t>Uitvoeren van taken geselecteerd door de leidinggevende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t>Hanteren van de aanbevolen werkwijze door de leidinggevende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t>Taken uitvoeren op het openbaar domein en/of in het patrimonium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t>Zelfstandig uitvoeren van de afgebakende technische of logistieke taken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t>Taken tot een kwalitatief goed einde brengen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t>Hanteren van een efficiënte en veilige werkwijze bij de uitvoering van zijn taken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t xml:space="preserve">Oplossingen vinden voor problemen bij het uitvoeren van zijn taken </w:t>
      </w:r>
    </w:p>
    <w:p w:rsidR="008A7873" w:rsidRPr="00022469" w:rsidRDefault="008A7873" w:rsidP="008A7873">
      <w:pPr>
        <w:pStyle w:val="HS-Opsomstreepje"/>
        <w:numPr>
          <w:ilvl w:val="0"/>
          <w:numId w:val="1"/>
        </w:numPr>
      </w:pPr>
      <w:r w:rsidRPr="00022469">
        <w:lastRenderedPageBreak/>
        <w:t>Ondersteunende taken uitvoeren in diverse vakgebieden</w:t>
      </w:r>
    </w:p>
    <w:p w:rsidR="008A7873" w:rsidRDefault="008A7873" w:rsidP="008A7873">
      <w:pPr>
        <w:pStyle w:val="titel-HS"/>
      </w:pPr>
      <w:r>
        <w:t>Functieprofiel (incl. competenties)</w:t>
      </w:r>
    </w:p>
    <w:p w:rsidR="008A7873" w:rsidRDefault="008A7873" w:rsidP="008A7873">
      <w:pPr>
        <w:pStyle w:val="titel3-HS"/>
      </w:pPr>
      <w:r>
        <w:t>Technische en/of administratieve kennis en bekwaamheden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>- kennis: dient op de hoogte te zijn van het juiste gebruik van de gebezigde toestellen, materialen, producten en veiligheidsvoorschriften.</w:t>
      </w:r>
    </w:p>
    <w:p w:rsidR="008A7873" w:rsidRDefault="008A7873" w:rsidP="008A7873">
      <w:pPr>
        <w:pStyle w:val="tekst-HS"/>
      </w:pPr>
      <w:r w:rsidRPr="00497F0C">
        <w:rPr>
          <w:noProof/>
        </w:rPr>
        <w:t>- dient (vooral praktische) stielkennis te hebben in het vakgebied van zijn/haar kwalificatie</w:t>
      </w:r>
    </w:p>
    <w:p w:rsidR="008A7873" w:rsidRDefault="008A7873" w:rsidP="008A7873">
      <w:pPr>
        <w:pStyle w:val="titel3-HS"/>
      </w:pPr>
      <w:r>
        <w:t>Persoonlijke bekwaamheden en attitudes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>- verantwoordelijkheidszin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>- vlot, systematisch en correct kunnen uitvoeren van opdrachten</w:t>
      </w:r>
    </w:p>
    <w:p w:rsidR="008A7873" w:rsidRDefault="008A7873" w:rsidP="008A7873">
      <w:pPr>
        <w:pStyle w:val="tekst-HS"/>
      </w:pPr>
      <w:r w:rsidRPr="00497F0C">
        <w:rPr>
          <w:noProof/>
        </w:rPr>
        <w:t>- stipt en nauwgezet werken</w:t>
      </w:r>
    </w:p>
    <w:p w:rsidR="008A7873" w:rsidRDefault="008A7873" w:rsidP="008A7873">
      <w:pPr>
        <w:pStyle w:val="titel3-HS"/>
      </w:pPr>
      <w:r>
        <w:t>Bijzondere bekwaamheden, eigen voor de functie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>- correct kunnen toepassen van de gegeven opdrachten</w:t>
      </w:r>
    </w:p>
    <w:p w:rsidR="008A7873" w:rsidRDefault="008A7873" w:rsidP="008A7873">
      <w:pPr>
        <w:pStyle w:val="tekst-HS"/>
      </w:pPr>
      <w:r w:rsidRPr="00497F0C">
        <w:rPr>
          <w:noProof/>
        </w:rPr>
        <w:t>- zich op algemene wijze correct  kunnen uitdrukken (mondeling en/of schriftelijk)</w:t>
      </w:r>
    </w:p>
    <w:p w:rsidR="008A7873" w:rsidRDefault="008A7873" w:rsidP="008A7873">
      <w:pPr>
        <w:pStyle w:val="titel-HS"/>
      </w:pPr>
      <w:r>
        <w:t>Bijzondere eisen en specifieke arbeidsomstandigheden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 xml:space="preserve">- bezit rijbewijs (+ gebeurlijk welke categorie): </w:t>
      </w:r>
      <w:r>
        <w:rPr>
          <w:noProof/>
        </w:rPr>
        <w:t>-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>- bezit wagen: -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>- bezit telefoon:  aanbevolen (dienstgsm wordt ter beschikking gesteld bij permanentieregeling)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>- onregelmatige werkuren: verwijzing naar toepasselijke arbeidsroosters</w:t>
      </w:r>
    </w:p>
    <w:p w:rsidR="008A7873" w:rsidRPr="00497F0C" w:rsidRDefault="008A7873" w:rsidP="008A7873">
      <w:pPr>
        <w:pStyle w:val="tekst-HS"/>
        <w:rPr>
          <w:noProof/>
        </w:rPr>
      </w:pPr>
      <w:r w:rsidRPr="00497F0C">
        <w:rPr>
          <w:noProof/>
        </w:rPr>
        <w:t xml:space="preserve">- regelmatig weekend- en avondwerk:  verwijzing naar toepasselijke arbeidsroosters </w:t>
      </w:r>
    </w:p>
    <w:p w:rsidR="008A7873" w:rsidRDefault="008A7873" w:rsidP="008A7873">
      <w:pPr>
        <w:pStyle w:val="tekst-HS"/>
      </w:pPr>
      <w:r w:rsidRPr="00497F0C">
        <w:rPr>
          <w:noProof/>
        </w:rPr>
        <w:t>- andere: -</w:t>
      </w:r>
    </w:p>
    <w:p w:rsidR="008A7873" w:rsidRDefault="008A7873" w:rsidP="008A7873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8A7873" w:rsidTr="00196E98">
        <w:trPr>
          <w:cantSplit/>
        </w:trPr>
        <w:tc>
          <w:tcPr>
            <w:tcW w:w="5529" w:type="dxa"/>
          </w:tcPr>
          <w:p w:rsidR="008A7873" w:rsidRDefault="008A7873" w:rsidP="00196E98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8A7873" w:rsidRPr="004C7C19" w:rsidRDefault="008A7873" w:rsidP="00196E98">
            <w:pPr>
              <w:pStyle w:val="tekst-HS"/>
            </w:pPr>
            <w:r>
              <w:rPr>
                <w:noProof/>
              </w:rPr>
              <w:t>15/01/2019</w:t>
            </w:r>
            <w:r>
              <w:t xml:space="preserve"> </w:t>
            </w:r>
          </w:p>
        </w:tc>
      </w:tr>
      <w:tr w:rsidR="008A7873" w:rsidTr="00196E98">
        <w:trPr>
          <w:cantSplit/>
        </w:trPr>
        <w:tc>
          <w:tcPr>
            <w:tcW w:w="5529" w:type="dxa"/>
          </w:tcPr>
          <w:p w:rsidR="008A7873" w:rsidRPr="00DF0936" w:rsidRDefault="008A7873" w:rsidP="00196E98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8A7873" w:rsidRPr="004C7C19" w:rsidRDefault="008A7873" w:rsidP="00196E98">
            <w:pPr>
              <w:pStyle w:val="tekst-HS"/>
            </w:pPr>
            <w:r w:rsidRPr="00497F0C">
              <w:rPr>
                <w:noProof/>
              </w:rPr>
              <w:t>FS003</w:t>
            </w:r>
          </w:p>
        </w:tc>
      </w:tr>
    </w:tbl>
    <w:p w:rsidR="008A7873" w:rsidRDefault="008A7873" w:rsidP="008A7873">
      <w:pPr>
        <w:pStyle w:val="tekst-HS"/>
      </w:pPr>
    </w:p>
    <w:p w:rsidR="008A7873" w:rsidRDefault="008A7873" w:rsidP="008A7873">
      <w:pPr>
        <w:pStyle w:val="HS-Tekst"/>
      </w:pPr>
    </w:p>
    <w:p w:rsidR="008A7873" w:rsidRPr="0024216F" w:rsidRDefault="008A7873" w:rsidP="008A7873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8A7873" w:rsidRPr="0024216F" w:rsidRDefault="008A7873" w:rsidP="008A7873">
      <w:pPr>
        <w:pStyle w:val="HS-Tekst"/>
        <w:rPr>
          <w:sz w:val="18"/>
          <w:szCs w:val="18"/>
        </w:rPr>
      </w:pPr>
      <w:r>
        <w:rPr>
          <w:sz w:val="18"/>
          <w:szCs w:val="18"/>
        </w:rPr>
        <w:t>Vicky Vanhee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personeel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Gemeentebestuur Middelkerke</w:t>
      </w:r>
      <w:r w:rsidRPr="0024216F">
        <w:rPr>
          <w:sz w:val="18"/>
          <w:szCs w:val="18"/>
        </w:rPr>
        <w:t xml:space="preserve"> -  </w:t>
      </w:r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8430 Middelkerke</w:t>
      </w:r>
      <w:r w:rsidRPr="0024216F">
        <w:rPr>
          <w:sz w:val="18"/>
          <w:szCs w:val="18"/>
        </w:rPr>
        <w:br/>
      </w:r>
      <w:r>
        <w:rPr>
          <w:sz w:val="18"/>
          <w:szCs w:val="18"/>
        </w:rPr>
        <w:t>Vicky.Vanhee@middelkerke.be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059 31 30 16</w:t>
      </w:r>
    </w:p>
    <w:p w:rsidR="00E80D62" w:rsidRPr="008A7873" w:rsidRDefault="00E80D62" w:rsidP="008A7873">
      <w:bookmarkStart w:id="0" w:name="_GoBack"/>
      <w:bookmarkEnd w:id="0"/>
    </w:p>
    <w:sectPr w:rsidR="00E80D62" w:rsidRPr="008A7873" w:rsidSect="00C16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A7" w:rsidRDefault="00A564A7" w:rsidP="00014023">
      <w:r>
        <w:separator/>
      </w:r>
    </w:p>
  </w:endnote>
  <w:endnote w:type="continuationSeparator" w:id="0">
    <w:p w:rsidR="00A564A7" w:rsidRDefault="00A564A7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A7" w:rsidRDefault="00A564A7" w:rsidP="00014023">
      <w:r>
        <w:separator/>
      </w:r>
    </w:p>
  </w:footnote>
  <w:footnote w:type="continuationSeparator" w:id="0">
    <w:p w:rsidR="00A564A7" w:rsidRDefault="00A564A7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A7"/>
    <w:rsid w:val="00001E13"/>
    <w:rsid w:val="00014023"/>
    <w:rsid w:val="00027F57"/>
    <w:rsid w:val="000504CF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5D60EF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A7873"/>
    <w:rsid w:val="008C29F8"/>
    <w:rsid w:val="008D3521"/>
    <w:rsid w:val="009061D4"/>
    <w:rsid w:val="00906DCA"/>
    <w:rsid w:val="0091287D"/>
    <w:rsid w:val="00944168"/>
    <w:rsid w:val="00960C57"/>
    <w:rsid w:val="009728EE"/>
    <w:rsid w:val="009947D4"/>
    <w:rsid w:val="009A02E8"/>
    <w:rsid w:val="009B188D"/>
    <w:rsid w:val="00A013F9"/>
    <w:rsid w:val="00A44999"/>
    <w:rsid w:val="00A564A7"/>
    <w:rsid w:val="00A56E0D"/>
    <w:rsid w:val="00A61567"/>
    <w:rsid w:val="00A730EE"/>
    <w:rsid w:val="00A97552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8501A"/>
    <w:rsid w:val="00CC2612"/>
    <w:rsid w:val="00D078DB"/>
    <w:rsid w:val="00D12B11"/>
    <w:rsid w:val="00D16973"/>
    <w:rsid w:val="00D17808"/>
    <w:rsid w:val="00D3707C"/>
    <w:rsid w:val="00D42AB4"/>
    <w:rsid w:val="00D42DC3"/>
    <w:rsid w:val="00D51D2F"/>
    <w:rsid w:val="00D71BB4"/>
    <w:rsid w:val="00D93E62"/>
    <w:rsid w:val="00D97762"/>
    <w:rsid w:val="00E005FF"/>
    <w:rsid w:val="00E5375C"/>
    <w:rsid w:val="00E62348"/>
    <w:rsid w:val="00E748DE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12644E5-64B6-46E9-9679-BDB685ED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eastAsiaTheme="minorHAnsi" w:hAnsi="Arial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A564A7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A564A7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A564A7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A564A7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5170-33C7-46FA-BD14-8D8D0B0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13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7</cp:revision>
  <cp:lastPrinted>2017-11-14T08:53:00Z</cp:lastPrinted>
  <dcterms:created xsi:type="dcterms:W3CDTF">2019-01-09T10:52:00Z</dcterms:created>
  <dcterms:modified xsi:type="dcterms:W3CDTF">2019-01-16T09:02:00Z</dcterms:modified>
</cp:coreProperties>
</file>