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BD" w:rsidRPr="00C16617" w:rsidRDefault="00E918BD" w:rsidP="00E918BD">
      <w:pPr>
        <w:pStyle w:val="HS-Tekst"/>
        <w:spacing w:before="360"/>
        <w:rPr>
          <w:b/>
          <w:sz w:val="28"/>
          <w:szCs w:val="28"/>
        </w:rPr>
      </w:pPr>
      <w:r w:rsidRPr="00C16617">
        <w:rPr>
          <w:b/>
          <w:sz w:val="28"/>
          <w:szCs w:val="28"/>
        </w:rPr>
        <w:fldChar w:fldCharType="begin"/>
      </w:r>
      <w:r w:rsidRPr="00C16617">
        <w:rPr>
          <w:b/>
          <w:sz w:val="28"/>
          <w:szCs w:val="28"/>
        </w:rPr>
        <w:instrText xml:space="preserve"> QUOTE  "Titel van het formulier"  \* MERGEFORMAT </w:instrText>
      </w:r>
      <w:r w:rsidRPr="00C16617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t>Functiebeschrijving</w:t>
      </w:r>
      <w:r w:rsidRPr="00C16617">
        <w:rPr>
          <w:b/>
          <w:sz w:val="28"/>
          <w:szCs w:val="28"/>
        </w:rPr>
        <w:fldChar w:fldCharType="end"/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E918BD" w:rsidTr="00196E98">
        <w:trPr>
          <w:cantSplit/>
        </w:trPr>
        <w:tc>
          <w:tcPr>
            <w:tcW w:w="3261" w:type="dxa"/>
            <w:tcBorders>
              <w:top w:val="single" w:sz="4" w:space="0" w:color="auto"/>
            </w:tcBorders>
          </w:tcPr>
          <w:p w:rsidR="00E918BD" w:rsidRPr="004C7C19" w:rsidRDefault="00E918BD" w:rsidP="00196E98">
            <w:pPr>
              <w:pStyle w:val="tekst-HS"/>
              <w:rPr>
                <w:b/>
              </w:rPr>
            </w:pPr>
            <w:r>
              <w:rPr>
                <w:b/>
              </w:rPr>
              <w:t>functietitel</w:t>
            </w:r>
            <w:r w:rsidRPr="004C7C19">
              <w:rPr>
                <w:b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E918BD" w:rsidRPr="00814106" w:rsidRDefault="00E918BD" w:rsidP="00196E98">
            <w:pPr>
              <w:pStyle w:val="tekst-HS"/>
              <w:rPr>
                <w:b/>
                <w:sz w:val="22"/>
                <w:szCs w:val="22"/>
              </w:rPr>
            </w:pPr>
            <w:r w:rsidRPr="00497F0C">
              <w:rPr>
                <w:b/>
                <w:noProof/>
                <w:sz w:val="22"/>
                <w:szCs w:val="22"/>
              </w:rPr>
              <w:t>Animator</w:t>
            </w:r>
          </w:p>
        </w:tc>
      </w:tr>
      <w:tr w:rsidR="00E918BD" w:rsidTr="00196E98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E918BD" w:rsidRPr="004C7C19" w:rsidRDefault="00E918BD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specialisatie/betrekking: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918BD" w:rsidRPr="00814106" w:rsidRDefault="00E918BD" w:rsidP="00196E98">
            <w:pPr>
              <w:pStyle w:val="tekst-HS"/>
              <w:rPr>
                <w:b/>
                <w:sz w:val="22"/>
                <w:szCs w:val="22"/>
              </w:rPr>
            </w:pPr>
            <w:r w:rsidRPr="00497F0C">
              <w:rPr>
                <w:b/>
                <w:noProof/>
                <w:sz w:val="22"/>
                <w:szCs w:val="22"/>
              </w:rPr>
              <w:t>Sport</w:t>
            </w:r>
          </w:p>
        </w:tc>
      </w:tr>
    </w:tbl>
    <w:p w:rsidR="00E918BD" w:rsidRPr="004C7C19" w:rsidRDefault="00E918BD" w:rsidP="00E918BD">
      <w:pPr>
        <w:pStyle w:val="titel-HS"/>
      </w:pPr>
      <w:r>
        <w:t>Situering van de functie in de organisatie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E918BD" w:rsidTr="00196E98">
        <w:trPr>
          <w:cantSplit/>
        </w:trPr>
        <w:tc>
          <w:tcPr>
            <w:tcW w:w="3261" w:type="dxa"/>
            <w:vMerge w:val="restart"/>
          </w:tcPr>
          <w:p w:rsidR="00E918BD" w:rsidRPr="004C7C19" w:rsidRDefault="00E918BD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plaats in organisatie:</w:t>
            </w:r>
          </w:p>
        </w:tc>
        <w:tc>
          <w:tcPr>
            <w:tcW w:w="6946" w:type="dxa"/>
          </w:tcPr>
          <w:p w:rsidR="00E918BD" w:rsidRPr="004C7C19" w:rsidRDefault="00E918BD" w:rsidP="00196E98">
            <w:pPr>
              <w:pStyle w:val="tekst-HS"/>
            </w:pPr>
            <w:r>
              <w:t xml:space="preserve">- zie organogram </w:t>
            </w:r>
            <w:r w:rsidRPr="00943DBF">
              <w:rPr>
                <w:sz w:val="18"/>
                <w:szCs w:val="18"/>
              </w:rPr>
              <w:t>(</w:t>
            </w:r>
            <w:r w:rsidRPr="00497F0C">
              <w:rPr>
                <w:noProof/>
                <w:sz w:val="18"/>
                <w:szCs w:val="18"/>
              </w:rPr>
              <w:t>FS008</w:t>
            </w:r>
            <w:r w:rsidRPr="00943DBF">
              <w:rPr>
                <w:rStyle w:val="tekst-HSChar"/>
                <w:sz w:val="18"/>
                <w:szCs w:val="18"/>
              </w:rPr>
              <w:t>)</w:t>
            </w:r>
          </w:p>
        </w:tc>
      </w:tr>
      <w:tr w:rsidR="00E918BD" w:rsidTr="00196E98">
        <w:trPr>
          <w:cantSplit/>
        </w:trPr>
        <w:tc>
          <w:tcPr>
            <w:tcW w:w="3261" w:type="dxa"/>
            <w:vMerge/>
          </w:tcPr>
          <w:p w:rsidR="00E918BD" w:rsidRPr="004C7C19" w:rsidRDefault="00E918BD" w:rsidP="00196E98">
            <w:pPr>
              <w:pStyle w:val="tekst-HS"/>
              <w:rPr>
                <w:b/>
              </w:rPr>
            </w:pPr>
          </w:p>
        </w:tc>
        <w:tc>
          <w:tcPr>
            <w:tcW w:w="6946" w:type="dxa"/>
          </w:tcPr>
          <w:p w:rsidR="00E918BD" w:rsidRPr="004C7C19" w:rsidRDefault="00E918BD" w:rsidP="00196E98">
            <w:pPr>
              <w:pStyle w:val="tekst-HS"/>
            </w:pPr>
          </w:p>
        </w:tc>
      </w:tr>
      <w:tr w:rsidR="00E918BD" w:rsidTr="00196E98">
        <w:trPr>
          <w:cantSplit/>
        </w:trPr>
        <w:tc>
          <w:tcPr>
            <w:tcW w:w="3261" w:type="dxa"/>
          </w:tcPr>
          <w:p w:rsidR="00E918BD" w:rsidRPr="004C7C19" w:rsidRDefault="00E918BD" w:rsidP="00196E98">
            <w:pPr>
              <w:pStyle w:val="tekst-HS"/>
              <w:rPr>
                <w:b/>
              </w:rPr>
            </w:pPr>
            <w:r>
              <w:rPr>
                <w:b/>
              </w:rPr>
              <w:t>publiekstitel:</w:t>
            </w:r>
          </w:p>
        </w:tc>
        <w:tc>
          <w:tcPr>
            <w:tcW w:w="6946" w:type="dxa"/>
          </w:tcPr>
          <w:p w:rsidR="00E918BD" w:rsidRPr="004C7C19" w:rsidRDefault="00E918BD" w:rsidP="00196E98">
            <w:pPr>
              <w:pStyle w:val="tekst-HS"/>
            </w:pPr>
            <w:r w:rsidRPr="00497F0C">
              <w:rPr>
                <w:noProof/>
              </w:rPr>
              <w:t>-</w:t>
            </w:r>
          </w:p>
        </w:tc>
      </w:tr>
      <w:tr w:rsidR="00E918BD" w:rsidTr="00196E98">
        <w:trPr>
          <w:cantSplit/>
        </w:trPr>
        <w:tc>
          <w:tcPr>
            <w:tcW w:w="3261" w:type="dxa"/>
          </w:tcPr>
          <w:p w:rsidR="00E918BD" w:rsidRPr="004C7C19" w:rsidRDefault="00E918BD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afdeling:</w:t>
            </w:r>
          </w:p>
        </w:tc>
        <w:tc>
          <w:tcPr>
            <w:tcW w:w="6946" w:type="dxa"/>
          </w:tcPr>
          <w:p w:rsidR="00E918BD" w:rsidRPr="004C7C19" w:rsidRDefault="00E918BD" w:rsidP="00196E98">
            <w:pPr>
              <w:pStyle w:val="tekst-HS"/>
            </w:pPr>
            <w:r w:rsidRPr="00497F0C">
              <w:rPr>
                <w:noProof/>
              </w:rPr>
              <w:t>vrije tijd</w:t>
            </w:r>
          </w:p>
        </w:tc>
      </w:tr>
      <w:tr w:rsidR="00E918BD" w:rsidTr="00196E98">
        <w:trPr>
          <w:cantSplit/>
        </w:trPr>
        <w:tc>
          <w:tcPr>
            <w:tcW w:w="3261" w:type="dxa"/>
          </w:tcPr>
          <w:p w:rsidR="00E918BD" w:rsidRPr="004C7C19" w:rsidRDefault="00E918BD" w:rsidP="00196E98">
            <w:pPr>
              <w:pStyle w:val="tekst-HS"/>
              <w:rPr>
                <w:b/>
              </w:rPr>
            </w:pPr>
            <w:r>
              <w:rPr>
                <w:b/>
              </w:rPr>
              <w:t>dienst</w:t>
            </w:r>
            <w:r w:rsidRPr="004C7C19">
              <w:rPr>
                <w:b/>
              </w:rPr>
              <w:t>:</w:t>
            </w:r>
          </w:p>
        </w:tc>
        <w:tc>
          <w:tcPr>
            <w:tcW w:w="6946" w:type="dxa"/>
          </w:tcPr>
          <w:p w:rsidR="00E918BD" w:rsidRPr="004C7C19" w:rsidRDefault="00E918BD" w:rsidP="00196E98">
            <w:pPr>
              <w:pStyle w:val="tekst-HS"/>
            </w:pPr>
            <w:r>
              <w:rPr>
                <w:noProof/>
              </w:rPr>
              <w:t>vrijetijdsbeleving</w:t>
            </w:r>
          </w:p>
        </w:tc>
      </w:tr>
      <w:tr w:rsidR="00E918BD" w:rsidTr="00196E98">
        <w:trPr>
          <w:cantSplit/>
        </w:trPr>
        <w:tc>
          <w:tcPr>
            <w:tcW w:w="3261" w:type="dxa"/>
          </w:tcPr>
          <w:p w:rsidR="00E918BD" w:rsidRPr="004C7C19" w:rsidRDefault="00E918BD" w:rsidP="00196E98">
            <w:pPr>
              <w:pStyle w:val="tekst-HS"/>
              <w:rPr>
                <w:b/>
              </w:rPr>
            </w:pPr>
            <w:r>
              <w:rPr>
                <w:b/>
              </w:rPr>
              <w:t>team</w:t>
            </w:r>
            <w:r w:rsidRPr="004C7C19">
              <w:rPr>
                <w:b/>
              </w:rPr>
              <w:t>:</w:t>
            </w:r>
          </w:p>
        </w:tc>
        <w:tc>
          <w:tcPr>
            <w:tcW w:w="6946" w:type="dxa"/>
          </w:tcPr>
          <w:p w:rsidR="00E918BD" w:rsidRPr="004C7C19" w:rsidRDefault="00E918BD" w:rsidP="00196E98">
            <w:pPr>
              <w:pStyle w:val="tekst-HS"/>
            </w:pPr>
            <w:r>
              <w:rPr>
                <w:noProof/>
              </w:rPr>
              <w:t>Team sport</w:t>
            </w:r>
          </w:p>
        </w:tc>
      </w:tr>
      <w:tr w:rsidR="00E918BD" w:rsidTr="00196E98">
        <w:trPr>
          <w:cantSplit/>
        </w:trPr>
        <w:tc>
          <w:tcPr>
            <w:tcW w:w="3261" w:type="dxa"/>
          </w:tcPr>
          <w:p w:rsidR="00E918BD" w:rsidRPr="004C7C19" w:rsidRDefault="00E918BD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 xml:space="preserve">directe </w:t>
            </w:r>
            <w:r>
              <w:rPr>
                <w:b/>
              </w:rPr>
              <w:t>leidinggevende</w:t>
            </w:r>
            <w:r w:rsidRPr="004C7C19">
              <w:rPr>
                <w:b/>
              </w:rPr>
              <w:t>:</w:t>
            </w:r>
          </w:p>
        </w:tc>
        <w:tc>
          <w:tcPr>
            <w:tcW w:w="6946" w:type="dxa"/>
          </w:tcPr>
          <w:p w:rsidR="00E918BD" w:rsidRPr="004C7C19" w:rsidRDefault="00E918BD" w:rsidP="00196E98">
            <w:pPr>
              <w:pStyle w:val="tekst-HS"/>
            </w:pPr>
            <w:r>
              <w:t>zie organogram</w:t>
            </w:r>
          </w:p>
        </w:tc>
      </w:tr>
      <w:tr w:rsidR="00E918BD" w:rsidTr="00196E98">
        <w:trPr>
          <w:cantSplit/>
        </w:trPr>
        <w:tc>
          <w:tcPr>
            <w:tcW w:w="3261" w:type="dxa"/>
          </w:tcPr>
          <w:p w:rsidR="00E918BD" w:rsidRPr="004C7C19" w:rsidRDefault="00E918BD" w:rsidP="00196E98">
            <w:pPr>
              <w:pStyle w:val="tekst-HS"/>
              <w:rPr>
                <w:b/>
              </w:rPr>
            </w:pPr>
            <w:r>
              <w:rPr>
                <w:b/>
              </w:rPr>
              <w:t>aard dienstverband:</w:t>
            </w:r>
          </w:p>
        </w:tc>
        <w:tc>
          <w:tcPr>
            <w:tcW w:w="6946" w:type="dxa"/>
          </w:tcPr>
          <w:p w:rsidR="00E918BD" w:rsidRPr="004C7C19" w:rsidRDefault="00E918BD" w:rsidP="00196E98">
            <w:pPr>
              <w:pStyle w:val="tekst-HS"/>
            </w:pPr>
            <w:r w:rsidRPr="00497F0C">
              <w:rPr>
                <w:noProof/>
              </w:rPr>
              <w:t>Contractueel</w:t>
            </w:r>
            <w:r>
              <w:t xml:space="preserve"> - </w:t>
            </w:r>
            <w:r w:rsidRPr="00497F0C">
              <w:rPr>
                <w:noProof/>
              </w:rPr>
              <w:t>seizoen</w:t>
            </w:r>
          </w:p>
        </w:tc>
      </w:tr>
      <w:tr w:rsidR="00E918BD" w:rsidTr="00196E98">
        <w:trPr>
          <w:cantSplit/>
        </w:trPr>
        <w:tc>
          <w:tcPr>
            <w:tcW w:w="3261" w:type="dxa"/>
          </w:tcPr>
          <w:p w:rsidR="00E918BD" w:rsidRPr="004C7C19" w:rsidRDefault="00E918BD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functionele loopbaan:</w:t>
            </w:r>
          </w:p>
        </w:tc>
        <w:tc>
          <w:tcPr>
            <w:tcW w:w="6946" w:type="dxa"/>
          </w:tcPr>
          <w:p w:rsidR="00E918BD" w:rsidRPr="004C7C19" w:rsidRDefault="00E918BD" w:rsidP="00196E98">
            <w:pPr>
              <w:pStyle w:val="tekst-HS"/>
            </w:pPr>
            <w:r w:rsidRPr="00497F0C">
              <w:rPr>
                <w:noProof/>
              </w:rPr>
              <w:t>C1-C2-C3</w:t>
            </w:r>
          </w:p>
        </w:tc>
      </w:tr>
      <w:tr w:rsidR="00E918BD" w:rsidTr="00196E98">
        <w:trPr>
          <w:cantSplit/>
        </w:trPr>
        <w:tc>
          <w:tcPr>
            <w:tcW w:w="3261" w:type="dxa"/>
          </w:tcPr>
          <w:p w:rsidR="00E918BD" w:rsidRPr="004C7C19" w:rsidRDefault="00E918BD" w:rsidP="00196E98">
            <w:pPr>
              <w:pStyle w:val="tekst-HS"/>
              <w:rPr>
                <w:b/>
              </w:rPr>
            </w:pPr>
            <w:r>
              <w:rPr>
                <w:b/>
              </w:rPr>
              <w:t>aanstellende overheid:</w:t>
            </w:r>
          </w:p>
        </w:tc>
        <w:tc>
          <w:tcPr>
            <w:tcW w:w="6946" w:type="dxa"/>
          </w:tcPr>
          <w:p w:rsidR="00E918BD" w:rsidRPr="004C7C19" w:rsidRDefault="00E918BD" w:rsidP="00196E98">
            <w:pPr>
              <w:pStyle w:val="tekst-HS"/>
            </w:pPr>
            <w:r w:rsidRPr="00497F0C">
              <w:rPr>
                <w:noProof/>
              </w:rPr>
              <w:t>college van burgemeester en schepenen</w:t>
            </w:r>
          </w:p>
        </w:tc>
      </w:tr>
    </w:tbl>
    <w:p w:rsidR="00E918BD" w:rsidRDefault="00E918BD" w:rsidP="00E918BD">
      <w:pPr>
        <w:pStyle w:val="titel-HS"/>
        <w:rPr>
          <w:szCs w:val="24"/>
        </w:rPr>
      </w:pPr>
      <w:r>
        <w:t>K</w:t>
      </w:r>
      <w:r w:rsidRPr="003A46F0">
        <w:t xml:space="preserve">ernbeschrijving functie </w:t>
      </w:r>
    </w:p>
    <w:p w:rsidR="00E918BD" w:rsidRDefault="00E918BD" w:rsidP="00E918BD">
      <w:pPr>
        <w:pStyle w:val="tekst-HS"/>
        <w:rPr>
          <w:lang w:val="nl-NL"/>
        </w:rPr>
      </w:pPr>
      <w:r w:rsidRPr="00497F0C">
        <w:rPr>
          <w:noProof/>
        </w:rPr>
        <w:t>Een actieve en dynamische bijdrage leveren tot het optimaal beheer van de sector sport, in het bijzonder door het lesgeven in en/of begeleiden van sportpromotionele acties en activiteiten.</w:t>
      </w:r>
    </w:p>
    <w:p w:rsidR="00E918BD" w:rsidRPr="00AF640F" w:rsidRDefault="00E918BD" w:rsidP="00E918BD">
      <w:pPr>
        <w:pStyle w:val="tekst-HS"/>
        <w:rPr>
          <w:sz w:val="18"/>
          <w:szCs w:val="18"/>
          <w:lang w:val="nl-NL"/>
        </w:rPr>
      </w:pPr>
      <w:r w:rsidRPr="00AF640F">
        <w:rPr>
          <w:sz w:val="18"/>
          <w:szCs w:val="18"/>
          <w:lang w:val="nl-NL"/>
        </w:rPr>
        <w:t>(Voor de formele toegangsvoorwaarden tot de betrekking wordt verwezen naar de toepasselijke bepalingen in de rechtspositieregeling en de bijlagen.)</w:t>
      </w:r>
    </w:p>
    <w:p w:rsidR="00E918BD" w:rsidRDefault="00E918BD" w:rsidP="00E918BD">
      <w:pPr>
        <w:pStyle w:val="titel-HS"/>
      </w:pPr>
      <w:r>
        <w:t>Taakbeschrijving en taakinhoud</w:t>
      </w:r>
    </w:p>
    <w:p w:rsidR="00E918BD" w:rsidRPr="00497F0C" w:rsidRDefault="00E918BD" w:rsidP="00E918BD">
      <w:pPr>
        <w:pStyle w:val="tekst-HS"/>
        <w:rPr>
          <w:noProof/>
        </w:rPr>
      </w:pPr>
      <w:r w:rsidRPr="00497F0C">
        <w:rPr>
          <w:noProof/>
        </w:rPr>
        <w:t>- verzorgen van de sportanimatie van de activiteiten, georganiseerd door de sector sport, al dan niet met medewerking van andere diensten of sectoren en externe organisatoren</w:t>
      </w:r>
    </w:p>
    <w:p w:rsidR="00E918BD" w:rsidRDefault="00E918BD" w:rsidP="00E918BD">
      <w:pPr>
        <w:pStyle w:val="tekst-HS"/>
      </w:pPr>
      <w:r w:rsidRPr="00497F0C">
        <w:rPr>
          <w:noProof/>
        </w:rPr>
        <w:t>- stimuleren van sportbeoefening in het algemeen</w:t>
      </w:r>
    </w:p>
    <w:p w:rsidR="00E918BD" w:rsidRDefault="00E918BD" w:rsidP="00E918BD">
      <w:pPr>
        <w:pStyle w:val="titel-HS"/>
      </w:pPr>
      <w:r>
        <w:t>Functieprofiel (incl. competenties)</w:t>
      </w:r>
    </w:p>
    <w:p w:rsidR="00E918BD" w:rsidRDefault="00E918BD" w:rsidP="00E918BD">
      <w:pPr>
        <w:pStyle w:val="titel3-HS"/>
      </w:pPr>
      <w:r>
        <w:t>Technische en/of administratieve kennis en bekwaamheden</w:t>
      </w:r>
    </w:p>
    <w:p w:rsidR="00E918BD" w:rsidRPr="00497F0C" w:rsidRDefault="00E918BD" w:rsidP="00E918BD">
      <w:pPr>
        <w:pStyle w:val="tekst-HS"/>
        <w:rPr>
          <w:noProof/>
        </w:rPr>
      </w:pPr>
      <w:r w:rsidRPr="00497F0C">
        <w:rPr>
          <w:noProof/>
        </w:rPr>
        <w:t>- technieken en methodes inzake sportpromotie</w:t>
      </w:r>
    </w:p>
    <w:p w:rsidR="00E918BD" w:rsidRDefault="00E918BD" w:rsidP="00E918BD">
      <w:pPr>
        <w:pStyle w:val="tekst-HS"/>
      </w:pPr>
      <w:r w:rsidRPr="00497F0C">
        <w:rPr>
          <w:noProof/>
        </w:rPr>
        <w:lastRenderedPageBreak/>
        <w:t>- vaardig kunnen omgaan met computersystemen op gebruikersniveau (Windows, tekstverwerking, rekenblad, ...)</w:t>
      </w:r>
    </w:p>
    <w:p w:rsidR="00E918BD" w:rsidRDefault="00E918BD" w:rsidP="00E918BD">
      <w:pPr>
        <w:pStyle w:val="titel3-HS"/>
      </w:pPr>
      <w:r>
        <w:t>Persoonlijke bekwaamheden en attitudes</w:t>
      </w:r>
    </w:p>
    <w:p w:rsidR="00E918BD" w:rsidRPr="00497F0C" w:rsidRDefault="00E918BD" w:rsidP="00E918BD">
      <w:pPr>
        <w:pStyle w:val="tekst-HS"/>
        <w:rPr>
          <w:noProof/>
        </w:rPr>
      </w:pPr>
      <w:r w:rsidRPr="00497F0C">
        <w:rPr>
          <w:noProof/>
        </w:rPr>
        <w:t xml:space="preserve">- kunnen organiseren, plannen en gestructureerd werken. </w:t>
      </w:r>
    </w:p>
    <w:p w:rsidR="00E918BD" w:rsidRPr="00497F0C" w:rsidRDefault="00E918BD" w:rsidP="00E918BD">
      <w:pPr>
        <w:pStyle w:val="tekst-HS"/>
        <w:rPr>
          <w:noProof/>
        </w:rPr>
      </w:pPr>
      <w:r w:rsidRPr="00497F0C">
        <w:rPr>
          <w:noProof/>
        </w:rPr>
        <w:t>- zelfstandig kunnen werken en toch goed functioneren in teamverband</w:t>
      </w:r>
    </w:p>
    <w:p w:rsidR="00E918BD" w:rsidRDefault="00E918BD" w:rsidP="00E918BD">
      <w:pPr>
        <w:pStyle w:val="tekst-HS"/>
      </w:pPr>
      <w:r w:rsidRPr="00497F0C">
        <w:rPr>
          <w:noProof/>
        </w:rPr>
        <w:t>- kunnen werken met groepen</w:t>
      </w:r>
    </w:p>
    <w:p w:rsidR="00E918BD" w:rsidRDefault="00E918BD" w:rsidP="00E918BD">
      <w:pPr>
        <w:pStyle w:val="titel3-HS"/>
      </w:pPr>
      <w:r>
        <w:t>Bijzondere bekwaamheden, eigen voor de functie</w:t>
      </w:r>
    </w:p>
    <w:p w:rsidR="00E918BD" w:rsidRPr="00497F0C" w:rsidRDefault="00E918BD" w:rsidP="00E918BD">
      <w:pPr>
        <w:pStyle w:val="tekst-HS"/>
        <w:rPr>
          <w:noProof/>
        </w:rPr>
      </w:pPr>
      <w:r w:rsidRPr="00497F0C">
        <w:rPr>
          <w:noProof/>
        </w:rPr>
        <w:t>- zin hebben voor initiatief en innovatie</w:t>
      </w:r>
    </w:p>
    <w:p w:rsidR="00E918BD" w:rsidRPr="00497F0C" w:rsidRDefault="00E918BD" w:rsidP="00E918BD">
      <w:pPr>
        <w:pStyle w:val="tekst-HS"/>
        <w:rPr>
          <w:noProof/>
        </w:rPr>
      </w:pPr>
      <w:r w:rsidRPr="00497F0C">
        <w:rPr>
          <w:noProof/>
        </w:rPr>
        <w:t xml:space="preserve">- goed communicatief zijn, vooral mondeling en dit naar een uitgebreid doelpubliek (doelgroepen, deelnemers, burgers, beleid, collega’s, ...) </w:t>
      </w:r>
    </w:p>
    <w:p w:rsidR="00E918BD" w:rsidRPr="00497F0C" w:rsidRDefault="00E918BD" w:rsidP="00E918BD">
      <w:pPr>
        <w:pStyle w:val="tekst-HS"/>
        <w:rPr>
          <w:noProof/>
        </w:rPr>
      </w:pPr>
      <w:r w:rsidRPr="00497F0C">
        <w:rPr>
          <w:noProof/>
        </w:rPr>
        <w:t>- administratieve en organisatorische vaardigheden</w:t>
      </w:r>
    </w:p>
    <w:p w:rsidR="00E918BD" w:rsidRPr="00497F0C" w:rsidRDefault="00E918BD" w:rsidP="00E918BD">
      <w:pPr>
        <w:pStyle w:val="tekst-HS"/>
        <w:rPr>
          <w:noProof/>
        </w:rPr>
      </w:pPr>
      <w:r w:rsidRPr="00497F0C">
        <w:rPr>
          <w:noProof/>
        </w:rPr>
        <w:t>- bijzondere belangstelling voor de sport in ’t algemeen</w:t>
      </w:r>
    </w:p>
    <w:p w:rsidR="00E918BD" w:rsidRDefault="00E918BD" w:rsidP="00E918BD">
      <w:pPr>
        <w:pStyle w:val="tekst-HS"/>
      </w:pPr>
      <w:r w:rsidRPr="00497F0C">
        <w:rPr>
          <w:noProof/>
        </w:rPr>
        <w:t>- over een goede fysieke conditie beschikken</w:t>
      </w:r>
    </w:p>
    <w:p w:rsidR="00E918BD" w:rsidRDefault="00E918BD" w:rsidP="00E918BD">
      <w:pPr>
        <w:pStyle w:val="titel-HS"/>
      </w:pPr>
      <w:r>
        <w:t>Bijzondere eisen en specifieke arbeidsomstandigheden</w:t>
      </w:r>
    </w:p>
    <w:p w:rsidR="00E918BD" w:rsidRPr="00497F0C" w:rsidRDefault="00E918BD" w:rsidP="00E918BD">
      <w:pPr>
        <w:pStyle w:val="tekst-HS"/>
        <w:rPr>
          <w:noProof/>
        </w:rPr>
      </w:pPr>
      <w:r w:rsidRPr="00497F0C">
        <w:rPr>
          <w:noProof/>
        </w:rPr>
        <w:t>- bezit rijbewijs (+ gebeurlijk welke categorie): neen</w:t>
      </w:r>
    </w:p>
    <w:p w:rsidR="00E918BD" w:rsidRPr="00497F0C" w:rsidRDefault="00E918BD" w:rsidP="00E918BD">
      <w:pPr>
        <w:pStyle w:val="tekst-HS"/>
        <w:rPr>
          <w:noProof/>
        </w:rPr>
      </w:pPr>
      <w:r w:rsidRPr="00497F0C">
        <w:rPr>
          <w:noProof/>
        </w:rPr>
        <w:t>- bezit wagen: neen</w:t>
      </w:r>
    </w:p>
    <w:p w:rsidR="00E918BD" w:rsidRPr="00497F0C" w:rsidRDefault="00E918BD" w:rsidP="00E918BD">
      <w:pPr>
        <w:pStyle w:val="tekst-HS"/>
        <w:rPr>
          <w:noProof/>
        </w:rPr>
      </w:pPr>
      <w:r w:rsidRPr="00497F0C">
        <w:rPr>
          <w:noProof/>
        </w:rPr>
        <w:t>- bezit telefoon: aanbevolen</w:t>
      </w:r>
    </w:p>
    <w:p w:rsidR="00E918BD" w:rsidRPr="00497F0C" w:rsidRDefault="00E918BD" w:rsidP="00E918BD">
      <w:pPr>
        <w:pStyle w:val="tekst-HS"/>
        <w:rPr>
          <w:noProof/>
        </w:rPr>
      </w:pPr>
      <w:r w:rsidRPr="00497F0C">
        <w:rPr>
          <w:noProof/>
        </w:rPr>
        <w:t>- onregelmatige werkuren: soms, wel bereid zijn tot, in functie van activiteiten</w:t>
      </w:r>
    </w:p>
    <w:p w:rsidR="00E918BD" w:rsidRPr="00497F0C" w:rsidRDefault="00E918BD" w:rsidP="00E918BD">
      <w:pPr>
        <w:pStyle w:val="tekst-HS"/>
        <w:rPr>
          <w:noProof/>
        </w:rPr>
      </w:pPr>
      <w:r w:rsidRPr="00497F0C">
        <w:rPr>
          <w:noProof/>
        </w:rPr>
        <w:t>- regelmatig weekend- en avondwerk: soms, wel bereid zijn tot, in functie van activiteiten</w:t>
      </w:r>
    </w:p>
    <w:p w:rsidR="00E918BD" w:rsidRDefault="00E918BD" w:rsidP="00E918BD">
      <w:pPr>
        <w:pStyle w:val="tekst-HS"/>
      </w:pPr>
      <w:r w:rsidRPr="00497F0C">
        <w:rPr>
          <w:noProof/>
        </w:rPr>
        <w:t>- andere:</w:t>
      </w:r>
    </w:p>
    <w:p w:rsidR="00E918BD" w:rsidRDefault="00E918BD" w:rsidP="00E918BD">
      <w:pPr>
        <w:pStyle w:val="titel-HS"/>
      </w:pPr>
      <w:r>
        <w:t>Interne verwerking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678"/>
      </w:tblGrid>
      <w:tr w:rsidR="00E918BD" w:rsidTr="00196E98">
        <w:trPr>
          <w:cantSplit/>
        </w:trPr>
        <w:tc>
          <w:tcPr>
            <w:tcW w:w="5529" w:type="dxa"/>
          </w:tcPr>
          <w:p w:rsidR="00E918BD" w:rsidRDefault="00E918BD" w:rsidP="00196E98">
            <w:pPr>
              <w:pStyle w:val="tekst-HS"/>
              <w:rPr>
                <w:szCs w:val="22"/>
              </w:rPr>
            </w:pPr>
            <w:r w:rsidRPr="00DF0936">
              <w:t>goedgekeurd dd. (+ eventuele bijwerkingen dd.):</w:t>
            </w:r>
          </w:p>
        </w:tc>
        <w:tc>
          <w:tcPr>
            <w:tcW w:w="4678" w:type="dxa"/>
          </w:tcPr>
          <w:p w:rsidR="00E918BD" w:rsidRPr="004C7C19" w:rsidRDefault="00E918BD" w:rsidP="00196E98">
            <w:pPr>
              <w:pStyle w:val="tekst-HS"/>
            </w:pPr>
            <w:r>
              <w:rPr>
                <w:noProof/>
              </w:rPr>
              <w:t>15/01/2019</w:t>
            </w:r>
            <w:r>
              <w:t xml:space="preserve"> </w:t>
            </w:r>
          </w:p>
        </w:tc>
      </w:tr>
      <w:tr w:rsidR="00E918BD" w:rsidTr="00196E98">
        <w:trPr>
          <w:cantSplit/>
        </w:trPr>
        <w:tc>
          <w:tcPr>
            <w:tcW w:w="5529" w:type="dxa"/>
          </w:tcPr>
          <w:p w:rsidR="00E918BD" w:rsidRPr="00DF0936" w:rsidRDefault="00E918BD" w:rsidP="00196E98">
            <w:pPr>
              <w:pStyle w:val="tekst-HS"/>
            </w:pPr>
            <w:r w:rsidRPr="00DF0936">
              <w:t>intern</w:t>
            </w:r>
            <w:r>
              <w:t>e referentie:</w:t>
            </w:r>
          </w:p>
        </w:tc>
        <w:tc>
          <w:tcPr>
            <w:tcW w:w="4678" w:type="dxa"/>
          </w:tcPr>
          <w:p w:rsidR="00E918BD" w:rsidRPr="004C7C19" w:rsidRDefault="00E918BD" w:rsidP="00196E98">
            <w:pPr>
              <w:pStyle w:val="tekst-HS"/>
            </w:pPr>
            <w:r w:rsidRPr="00497F0C">
              <w:rPr>
                <w:noProof/>
              </w:rPr>
              <w:t>FS008</w:t>
            </w:r>
          </w:p>
        </w:tc>
      </w:tr>
    </w:tbl>
    <w:p w:rsidR="00E918BD" w:rsidRDefault="00E918BD" w:rsidP="00E918BD">
      <w:pPr>
        <w:pStyle w:val="tekst-HS"/>
      </w:pPr>
    </w:p>
    <w:p w:rsidR="00E918BD" w:rsidRPr="0024216F" w:rsidRDefault="00E918BD" w:rsidP="00E918BD">
      <w:pPr>
        <w:pStyle w:val="HS-Tekst"/>
        <w:rPr>
          <w:b/>
          <w:sz w:val="18"/>
          <w:szCs w:val="18"/>
        </w:rPr>
      </w:pPr>
      <w:r w:rsidRPr="0024216F">
        <w:rPr>
          <w:b/>
          <w:sz w:val="18"/>
          <w:szCs w:val="18"/>
        </w:rPr>
        <w:t>Meer informatie?</w:t>
      </w:r>
    </w:p>
    <w:p w:rsidR="00E918BD" w:rsidRPr="0024216F" w:rsidRDefault="00E918BD" w:rsidP="00E918BD">
      <w:pPr>
        <w:pStyle w:val="HS-Tekst"/>
        <w:rPr>
          <w:sz w:val="18"/>
          <w:szCs w:val="18"/>
        </w:rPr>
      </w:pPr>
      <w:r>
        <w:rPr>
          <w:sz w:val="18"/>
          <w:szCs w:val="18"/>
        </w:rPr>
        <w:t>Vicky Vanhee</w:t>
      </w:r>
      <w:r w:rsidRPr="0024216F">
        <w:rPr>
          <w:sz w:val="18"/>
          <w:szCs w:val="18"/>
        </w:rPr>
        <w:t xml:space="preserve"> - </w:t>
      </w:r>
      <w:r>
        <w:rPr>
          <w:sz w:val="18"/>
          <w:szCs w:val="18"/>
        </w:rPr>
        <w:t>personeel</w:t>
      </w:r>
      <w:r w:rsidRPr="0024216F">
        <w:rPr>
          <w:sz w:val="18"/>
          <w:szCs w:val="18"/>
        </w:rPr>
        <w:t xml:space="preserve"> - </w:t>
      </w:r>
      <w:r>
        <w:rPr>
          <w:sz w:val="18"/>
          <w:szCs w:val="18"/>
        </w:rPr>
        <w:t>Gemeentebestuur Middelkerke</w:t>
      </w:r>
      <w:r w:rsidRPr="0024216F">
        <w:rPr>
          <w:sz w:val="18"/>
          <w:szCs w:val="18"/>
        </w:rPr>
        <w:t xml:space="preserve"> -  </w:t>
      </w:r>
      <w:proofErr w:type="spellStart"/>
      <w:r>
        <w:rPr>
          <w:sz w:val="18"/>
          <w:szCs w:val="18"/>
        </w:rPr>
        <w:t>Spermaliestraat</w:t>
      </w:r>
      <w:proofErr w:type="spellEnd"/>
      <w:r>
        <w:rPr>
          <w:sz w:val="18"/>
          <w:szCs w:val="18"/>
        </w:rPr>
        <w:t xml:space="preserve"> 1</w:t>
      </w:r>
      <w:r w:rsidRPr="0024216F">
        <w:rPr>
          <w:sz w:val="18"/>
          <w:szCs w:val="18"/>
        </w:rPr>
        <w:t xml:space="preserve"> -  </w:t>
      </w:r>
      <w:r>
        <w:rPr>
          <w:sz w:val="18"/>
          <w:szCs w:val="18"/>
        </w:rPr>
        <w:t>8430 Middelkerke</w:t>
      </w:r>
      <w:r w:rsidRPr="0024216F">
        <w:rPr>
          <w:sz w:val="18"/>
          <w:szCs w:val="18"/>
        </w:rPr>
        <w:br/>
      </w:r>
      <w:r>
        <w:rPr>
          <w:sz w:val="18"/>
          <w:szCs w:val="18"/>
        </w:rPr>
        <w:t>Vicky.Vanhee@middelkerke.be</w:t>
      </w:r>
      <w:r w:rsidRPr="0024216F">
        <w:rPr>
          <w:sz w:val="18"/>
          <w:szCs w:val="18"/>
        </w:rPr>
        <w:t xml:space="preserve"> -  </w:t>
      </w:r>
      <w:r>
        <w:rPr>
          <w:sz w:val="18"/>
          <w:szCs w:val="18"/>
        </w:rPr>
        <w:t>059 31 30 16</w:t>
      </w:r>
    </w:p>
    <w:p w:rsidR="00E80D62" w:rsidRPr="00E918BD" w:rsidRDefault="00E80D62" w:rsidP="00E918BD">
      <w:bookmarkStart w:id="0" w:name="_GoBack"/>
      <w:bookmarkEnd w:id="0"/>
    </w:p>
    <w:sectPr w:rsidR="00E80D62" w:rsidRPr="00E918BD" w:rsidSect="00C166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61" w:right="1418" w:bottom="1531" w:left="1701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919" w:rsidRDefault="00DB4919" w:rsidP="00014023">
      <w:r>
        <w:separator/>
      </w:r>
    </w:p>
  </w:endnote>
  <w:endnote w:type="continuationSeparator" w:id="0">
    <w:p w:rsidR="00DB4919" w:rsidRDefault="00DB4919" w:rsidP="0001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17" w:rsidRDefault="00C16617" w:rsidP="00C16617">
    <w:pPr>
      <w:pStyle w:val="Voettekst"/>
      <w:jc w:val="center"/>
    </w:pPr>
    <w:r>
      <w:rPr>
        <w:noProof/>
        <w:lang w:eastAsia="nl-BE"/>
      </w:rPr>
      <w:drawing>
        <wp:inline distT="0" distB="0" distL="0" distR="0">
          <wp:extent cx="1514475" cy="285750"/>
          <wp:effectExtent l="0" t="0" r="9525" b="0"/>
          <wp:docPr id="8" name="Afbeelding 8" descr="C:\sjabloon\Test\bollen 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jabloon\Test\bollen z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11" w:rsidRDefault="00D12B11" w:rsidP="00D12B11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059EA623" wp14:editId="32585133">
          <wp:extent cx="1800000" cy="284424"/>
          <wp:effectExtent l="0" t="0" r="0" b="190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etjes 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8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919" w:rsidRDefault="00DB4919" w:rsidP="00014023">
      <w:r>
        <w:separator/>
      </w:r>
    </w:p>
  </w:footnote>
  <w:footnote w:type="continuationSeparator" w:id="0">
    <w:p w:rsidR="00DB4919" w:rsidRDefault="00DB4919" w:rsidP="0001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3510"/>
    </w:tblGrid>
    <w:tr w:rsidR="00C16617" w:rsidTr="001729BE">
      <w:trPr>
        <w:trHeight w:val="1985"/>
      </w:trPr>
      <w:tc>
        <w:tcPr>
          <w:tcW w:w="5670" w:type="dxa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7D71DBDD" wp14:editId="140CA8D8">
                <wp:extent cx="1389600" cy="1260000"/>
                <wp:effectExtent l="0" t="0" r="1270" b="0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0" w:type="dxa"/>
          <w:vAlign w:val="bottom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C16617" w:rsidRDefault="00C1661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4605"/>
    </w:tblGrid>
    <w:tr w:rsidR="00523E37" w:rsidTr="0055471F">
      <w:trPr>
        <w:trHeight w:val="1985"/>
      </w:trPr>
      <w:tc>
        <w:tcPr>
          <w:tcW w:w="5670" w:type="dxa"/>
        </w:tcPr>
        <w:p w:rsidR="00523E37" w:rsidRDefault="00D12B11" w:rsidP="00471FD9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290FDEA1" wp14:editId="60DC7C6F">
                <wp:extent cx="1389600" cy="1260000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bottom"/>
        </w:tcPr>
        <w:p w:rsidR="00616137" w:rsidRDefault="00616137" w:rsidP="0055471F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471FD9" w:rsidRPr="00471FD9" w:rsidRDefault="00471FD9" w:rsidP="0089439C">
    <w:pPr>
      <w:pStyle w:val="Koptekst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EDE"/>
    <w:multiLevelType w:val="hybridMultilevel"/>
    <w:tmpl w:val="2C0AE1F2"/>
    <w:lvl w:ilvl="0" w:tplc="C9E048C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19"/>
    <w:rsid w:val="00001E13"/>
    <w:rsid w:val="00014023"/>
    <w:rsid w:val="00027F57"/>
    <w:rsid w:val="000569C5"/>
    <w:rsid w:val="0006266B"/>
    <w:rsid w:val="000702F4"/>
    <w:rsid w:val="00091DBE"/>
    <w:rsid w:val="00097CEE"/>
    <w:rsid w:val="000D0A3C"/>
    <w:rsid w:val="000E6166"/>
    <w:rsid w:val="00104413"/>
    <w:rsid w:val="00113B39"/>
    <w:rsid w:val="001270D5"/>
    <w:rsid w:val="001424B3"/>
    <w:rsid w:val="001729BE"/>
    <w:rsid w:val="001B7F81"/>
    <w:rsid w:val="001D0CBA"/>
    <w:rsid w:val="002028E5"/>
    <w:rsid w:val="0024216F"/>
    <w:rsid w:val="002752B2"/>
    <w:rsid w:val="002928E6"/>
    <w:rsid w:val="00292FCA"/>
    <w:rsid w:val="00295BF2"/>
    <w:rsid w:val="002A5F4E"/>
    <w:rsid w:val="002B0ED2"/>
    <w:rsid w:val="002C68EB"/>
    <w:rsid w:val="002E3637"/>
    <w:rsid w:val="002F0CD1"/>
    <w:rsid w:val="002F1B40"/>
    <w:rsid w:val="003104E1"/>
    <w:rsid w:val="00317233"/>
    <w:rsid w:val="003364E9"/>
    <w:rsid w:val="003802D4"/>
    <w:rsid w:val="0039203C"/>
    <w:rsid w:val="003A571E"/>
    <w:rsid w:val="003B392E"/>
    <w:rsid w:val="003F3C5C"/>
    <w:rsid w:val="004153DF"/>
    <w:rsid w:val="00471FD9"/>
    <w:rsid w:val="00490B2A"/>
    <w:rsid w:val="00491AA4"/>
    <w:rsid w:val="004B3F88"/>
    <w:rsid w:val="004C0EBC"/>
    <w:rsid w:val="004C37D5"/>
    <w:rsid w:val="004D3FA7"/>
    <w:rsid w:val="00504EAC"/>
    <w:rsid w:val="00522F4F"/>
    <w:rsid w:val="00523E37"/>
    <w:rsid w:val="0055471F"/>
    <w:rsid w:val="00557991"/>
    <w:rsid w:val="005B45FC"/>
    <w:rsid w:val="005C327E"/>
    <w:rsid w:val="00616137"/>
    <w:rsid w:val="00626F8C"/>
    <w:rsid w:val="0064681C"/>
    <w:rsid w:val="00652C19"/>
    <w:rsid w:val="006576D2"/>
    <w:rsid w:val="00665652"/>
    <w:rsid w:val="0066694D"/>
    <w:rsid w:val="0068651E"/>
    <w:rsid w:val="00691AD2"/>
    <w:rsid w:val="006F6716"/>
    <w:rsid w:val="007526BB"/>
    <w:rsid w:val="00752B7C"/>
    <w:rsid w:val="00755902"/>
    <w:rsid w:val="00760D21"/>
    <w:rsid w:val="00762362"/>
    <w:rsid w:val="00764A71"/>
    <w:rsid w:val="007C1380"/>
    <w:rsid w:val="007E3190"/>
    <w:rsid w:val="007E44B6"/>
    <w:rsid w:val="00803468"/>
    <w:rsid w:val="00813326"/>
    <w:rsid w:val="00823A05"/>
    <w:rsid w:val="008371A3"/>
    <w:rsid w:val="00876189"/>
    <w:rsid w:val="008775F7"/>
    <w:rsid w:val="0089439C"/>
    <w:rsid w:val="008C29F8"/>
    <w:rsid w:val="008D3521"/>
    <w:rsid w:val="009061D4"/>
    <w:rsid w:val="00906DCA"/>
    <w:rsid w:val="0091287D"/>
    <w:rsid w:val="00944168"/>
    <w:rsid w:val="00960C57"/>
    <w:rsid w:val="009947D4"/>
    <w:rsid w:val="009A02E8"/>
    <w:rsid w:val="009A33B1"/>
    <w:rsid w:val="009B188D"/>
    <w:rsid w:val="00A013F9"/>
    <w:rsid w:val="00A20918"/>
    <w:rsid w:val="00A44999"/>
    <w:rsid w:val="00A56E0D"/>
    <w:rsid w:val="00A61567"/>
    <w:rsid w:val="00A730EE"/>
    <w:rsid w:val="00AA1085"/>
    <w:rsid w:val="00AC5EB2"/>
    <w:rsid w:val="00B45B3E"/>
    <w:rsid w:val="00B50C06"/>
    <w:rsid w:val="00B51C16"/>
    <w:rsid w:val="00B607E3"/>
    <w:rsid w:val="00B71D58"/>
    <w:rsid w:val="00B762F3"/>
    <w:rsid w:val="00B8577E"/>
    <w:rsid w:val="00B873E5"/>
    <w:rsid w:val="00BC3E2F"/>
    <w:rsid w:val="00C16617"/>
    <w:rsid w:val="00C568A6"/>
    <w:rsid w:val="00C66B25"/>
    <w:rsid w:val="00CC2612"/>
    <w:rsid w:val="00D078DB"/>
    <w:rsid w:val="00D12B11"/>
    <w:rsid w:val="00D16973"/>
    <w:rsid w:val="00D17808"/>
    <w:rsid w:val="00D3707C"/>
    <w:rsid w:val="00D42AB4"/>
    <w:rsid w:val="00D42DC3"/>
    <w:rsid w:val="00D71BB4"/>
    <w:rsid w:val="00D93E62"/>
    <w:rsid w:val="00D97762"/>
    <w:rsid w:val="00DB4919"/>
    <w:rsid w:val="00E005FF"/>
    <w:rsid w:val="00E5375C"/>
    <w:rsid w:val="00E62348"/>
    <w:rsid w:val="00E80D62"/>
    <w:rsid w:val="00E918BD"/>
    <w:rsid w:val="00E93EA9"/>
    <w:rsid w:val="00EA60D4"/>
    <w:rsid w:val="00ED0CE5"/>
    <w:rsid w:val="00EE4C77"/>
    <w:rsid w:val="00F055A4"/>
    <w:rsid w:val="00F33544"/>
    <w:rsid w:val="00F374B9"/>
    <w:rsid w:val="00F630AB"/>
    <w:rsid w:val="00FB2C72"/>
    <w:rsid w:val="00FB555E"/>
    <w:rsid w:val="00FB7F28"/>
    <w:rsid w:val="00FC21EF"/>
    <w:rsid w:val="00FD167E"/>
    <w:rsid w:val="00FD20BF"/>
    <w:rsid w:val="00FE1F76"/>
    <w:rsid w:val="00FE2A47"/>
    <w:rsid w:val="00FE4824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6A18803-64D9-4F9A-8DEB-D869E77A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4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/>
      <w:outlineLvl w:val="1"/>
    </w:pPr>
    <w:rPr>
      <w:rFonts w:ascii="Arial" w:eastAsiaTheme="minorHAnsi" w:hAnsi="Arial" w:cstheme="minorBidi"/>
      <w:b/>
      <w:sz w:val="26"/>
      <w:szCs w:val="22"/>
      <w:lang w:val="nl-BE" w:eastAsia="en-US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40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14023"/>
  </w:style>
  <w:style w:type="paragraph" w:styleId="Voettekst">
    <w:name w:val="footer"/>
    <w:basedOn w:val="Standaard"/>
    <w:link w:val="VoettekstChar"/>
    <w:uiPriority w:val="99"/>
    <w:unhideWhenUsed/>
    <w:rsid w:val="000140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14023"/>
  </w:style>
  <w:style w:type="paragraph" w:styleId="Ballontekst">
    <w:name w:val="Balloon Text"/>
    <w:basedOn w:val="Standaard"/>
    <w:link w:val="BallontekstChar"/>
    <w:uiPriority w:val="99"/>
    <w:semiHidden/>
    <w:unhideWhenUsed/>
    <w:rsid w:val="00091DBE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DBE"/>
    <w:rPr>
      <w:rFonts w:ascii="Tahoma" w:hAnsi="Tahoma" w:cs="Tahoma"/>
      <w:sz w:val="16"/>
      <w:szCs w:val="16"/>
    </w:rPr>
  </w:style>
  <w:style w:type="paragraph" w:customStyle="1" w:styleId="tekst-HS">
    <w:name w:val="tekst - HS"/>
    <w:link w:val="tekst-HSChar"/>
    <w:rsid w:val="00DB4919"/>
    <w:pPr>
      <w:tabs>
        <w:tab w:val="left" w:pos="1701"/>
      </w:tabs>
      <w:spacing w:after="12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titel-HS">
    <w:name w:val="titel - HS"/>
    <w:next w:val="Standaard"/>
    <w:rsid w:val="00DB4919"/>
    <w:pPr>
      <w:pBdr>
        <w:bottom w:val="single" w:sz="4" w:space="1" w:color="auto"/>
      </w:pBdr>
      <w:tabs>
        <w:tab w:val="right" w:leader="dot" w:pos="9356"/>
      </w:tabs>
      <w:spacing w:before="480" w:after="180" w:line="240" w:lineRule="auto"/>
      <w:ind w:left="-284"/>
    </w:pPr>
    <w:rPr>
      <w:rFonts w:ascii="Arial" w:eastAsia="Times New Roman" w:hAnsi="Arial" w:cs="Times New Roman"/>
      <w:b/>
      <w:sz w:val="28"/>
      <w:szCs w:val="20"/>
      <w:lang w:val="nl-NL" w:eastAsia="nl-NL"/>
    </w:rPr>
  </w:style>
  <w:style w:type="paragraph" w:customStyle="1" w:styleId="titel3-HS">
    <w:name w:val="titel 3 - HS"/>
    <w:basedOn w:val="tekst-HS"/>
    <w:rsid w:val="00DB4919"/>
    <w:pPr>
      <w:keepNext/>
      <w:spacing w:before="120" w:after="60"/>
    </w:pPr>
    <w:rPr>
      <w:rFonts w:cs="Times New Roman"/>
      <w:b/>
      <w:bCs/>
      <w:sz w:val="22"/>
    </w:rPr>
  </w:style>
  <w:style w:type="character" w:customStyle="1" w:styleId="tekst-HSChar">
    <w:name w:val="tekst - HS Char"/>
    <w:link w:val="tekst-HS"/>
    <w:rsid w:val="00DB4919"/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jablonen\alg\Formulier%20HS%20-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F9AF-7578-4709-9002-12A03D73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HS - def.dotm</Template>
  <TotalTime>1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Vanhee Vicky</dc:creator>
  <cp:lastModifiedBy>Vanhee Vicky</cp:lastModifiedBy>
  <cp:revision>4</cp:revision>
  <cp:lastPrinted>2017-11-14T08:43:00Z</cp:lastPrinted>
  <dcterms:created xsi:type="dcterms:W3CDTF">2019-01-09T10:03:00Z</dcterms:created>
  <dcterms:modified xsi:type="dcterms:W3CDTF">2019-01-16T09:42:00Z</dcterms:modified>
</cp:coreProperties>
</file>