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202" w:rsidRPr="00C16617" w:rsidRDefault="00FD3202" w:rsidP="00FD3202">
      <w:pPr>
        <w:pStyle w:val="HS-Tekst"/>
        <w:spacing w:before="360"/>
        <w:rPr>
          <w:b/>
          <w:sz w:val="28"/>
          <w:szCs w:val="28"/>
        </w:rPr>
      </w:pPr>
      <w:r w:rsidRPr="00C16617">
        <w:rPr>
          <w:b/>
          <w:sz w:val="28"/>
          <w:szCs w:val="28"/>
        </w:rPr>
        <w:fldChar w:fldCharType="begin"/>
      </w:r>
      <w:r w:rsidRPr="00C16617">
        <w:rPr>
          <w:b/>
          <w:sz w:val="28"/>
          <w:szCs w:val="28"/>
        </w:rPr>
        <w:instrText xml:space="preserve"> QUOTE  "Titel van het formulier"  \* MERGEFORMAT </w:instrText>
      </w:r>
      <w:r w:rsidRPr="00C16617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t>Functiebeschrijving</w:t>
      </w:r>
      <w:r w:rsidRPr="00C16617">
        <w:rPr>
          <w:b/>
          <w:sz w:val="28"/>
          <w:szCs w:val="28"/>
        </w:rPr>
        <w:fldChar w:fldCharType="end"/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D3202" w:rsidTr="00196E98">
        <w:trPr>
          <w:cantSplit/>
        </w:trPr>
        <w:tc>
          <w:tcPr>
            <w:tcW w:w="3261" w:type="dxa"/>
            <w:tcBorders>
              <w:top w:val="single" w:sz="4" w:space="0" w:color="auto"/>
            </w:tcBorders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functietitel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FD3202" w:rsidRPr="00814106" w:rsidRDefault="00FD3202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Eerste hulpverlener</w:t>
            </w:r>
          </w:p>
        </w:tc>
      </w:tr>
      <w:tr w:rsidR="00FD3202" w:rsidTr="00196E9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specialisatie/betrekking: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FD3202" w:rsidRPr="00814106" w:rsidRDefault="00FD3202" w:rsidP="00196E98">
            <w:pPr>
              <w:pStyle w:val="tekst-HS"/>
              <w:rPr>
                <w:b/>
                <w:sz w:val="22"/>
                <w:szCs w:val="22"/>
              </w:rPr>
            </w:pPr>
            <w:r w:rsidRPr="00497F0C">
              <w:rPr>
                <w:b/>
                <w:noProof/>
                <w:sz w:val="22"/>
                <w:szCs w:val="22"/>
              </w:rPr>
              <w:t>-</w:t>
            </w:r>
          </w:p>
        </w:tc>
      </w:tr>
    </w:tbl>
    <w:p w:rsidR="00FD3202" w:rsidRPr="004C7C19" w:rsidRDefault="00FD3202" w:rsidP="00FD3202">
      <w:pPr>
        <w:pStyle w:val="titel-HS"/>
      </w:pPr>
      <w:r>
        <w:t>Situering van de functie in de organisatie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946"/>
      </w:tblGrid>
      <w:tr w:rsidR="00FD3202" w:rsidTr="00196E98">
        <w:trPr>
          <w:cantSplit/>
        </w:trPr>
        <w:tc>
          <w:tcPr>
            <w:tcW w:w="3261" w:type="dxa"/>
            <w:vMerge w:val="restart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plaats in organisatie: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>
              <w:t xml:space="preserve">- zie organogram </w:t>
            </w:r>
            <w:r w:rsidRPr="00943DBF">
              <w:rPr>
                <w:sz w:val="18"/>
                <w:szCs w:val="18"/>
              </w:rPr>
              <w:t>(</w:t>
            </w:r>
            <w:r w:rsidRPr="00497F0C">
              <w:rPr>
                <w:noProof/>
                <w:sz w:val="18"/>
                <w:szCs w:val="18"/>
              </w:rPr>
              <w:t>FS013</w:t>
            </w:r>
            <w:r w:rsidRPr="00943DBF">
              <w:rPr>
                <w:rStyle w:val="tekst-HSChar"/>
                <w:sz w:val="18"/>
                <w:szCs w:val="18"/>
              </w:rPr>
              <w:t>)</w:t>
            </w:r>
          </w:p>
        </w:tc>
      </w:tr>
      <w:tr w:rsidR="00FD3202" w:rsidTr="00196E98">
        <w:trPr>
          <w:cantSplit/>
        </w:trPr>
        <w:tc>
          <w:tcPr>
            <w:tcW w:w="3261" w:type="dxa"/>
            <w:vMerge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publiekstitel: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-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afdeling: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vrije tijd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dienst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>
              <w:rPr>
                <w:noProof/>
              </w:rPr>
              <w:t>vrijetijdsbeleving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team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>
              <w:rPr>
                <w:noProof/>
              </w:rPr>
              <w:t>Team sport</w:t>
            </w:r>
            <w:r>
              <w:t xml:space="preserve"> </w:t>
            </w:r>
            <w:r w:rsidRPr="00497F0C">
              <w:rPr>
                <w:noProof/>
              </w:rPr>
              <w:t>-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 xml:space="preserve">directe </w:t>
            </w:r>
            <w:r>
              <w:rPr>
                <w:b/>
              </w:rPr>
              <w:t>leidinggevende</w:t>
            </w:r>
            <w:r w:rsidRPr="004C7C19">
              <w:rPr>
                <w:b/>
              </w:rPr>
              <w:t>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>
              <w:t>zie organogram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aard dienstverband: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Contractueel</w:t>
            </w:r>
            <w:r>
              <w:t xml:space="preserve"> - </w:t>
            </w:r>
            <w:r w:rsidRPr="00497F0C">
              <w:rPr>
                <w:noProof/>
              </w:rPr>
              <w:t>seizoen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 w:rsidRPr="004C7C19">
              <w:rPr>
                <w:b/>
              </w:rPr>
              <w:t>functionele loopbaan: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E1-E2-E3</w:t>
            </w:r>
          </w:p>
        </w:tc>
      </w:tr>
      <w:tr w:rsidR="00FD3202" w:rsidTr="00196E98">
        <w:trPr>
          <w:cantSplit/>
        </w:trPr>
        <w:tc>
          <w:tcPr>
            <w:tcW w:w="3261" w:type="dxa"/>
          </w:tcPr>
          <w:p w:rsidR="00FD3202" w:rsidRPr="004C7C19" w:rsidRDefault="00FD3202" w:rsidP="00196E98">
            <w:pPr>
              <w:pStyle w:val="tekst-HS"/>
              <w:rPr>
                <w:b/>
              </w:rPr>
            </w:pPr>
            <w:r>
              <w:rPr>
                <w:b/>
              </w:rPr>
              <w:t>aanstellende overheid:</w:t>
            </w:r>
          </w:p>
        </w:tc>
        <w:tc>
          <w:tcPr>
            <w:tcW w:w="6946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college van burgemeester en schepenen</w:t>
            </w:r>
          </w:p>
        </w:tc>
      </w:tr>
    </w:tbl>
    <w:p w:rsidR="00FD3202" w:rsidRDefault="00FD3202" w:rsidP="00FD3202">
      <w:pPr>
        <w:pStyle w:val="titel-HS"/>
        <w:rPr>
          <w:szCs w:val="24"/>
        </w:rPr>
      </w:pPr>
      <w:r>
        <w:t>K</w:t>
      </w:r>
      <w:r w:rsidRPr="003A46F0">
        <w:t xml:space="preserve">ernbeschrijving functie </w:t>
      </w:r>
    </w:p>
    <w:p w:rsidR="00FD3202" w:rsidRDefault="00FD3202" w:rsidP="00FD3202">
      <w:pPr>
        <w:pStyle w:val="tekst-HS"/>
        <w:rPr>
          <w:lang w:val="nl-NL"/>
        </w:rPr>
      </w:pPr>
      <w:r w:rsidRPr="00497F0C">
        <w:rPr>
          <w:noProof/>
        </w:rPr>
        <w:t>Hij/ zij levert een belangrijke bijdrage tot het toedienen van eerste hulp.</w:t>
      </w:r>
    </w:p>
    <w:p w:rsidR="00FD3202" w:rsidRPr="00AF640F" w:rsidRDefault="00FD3202" w:rsidP="00FD3202">
      <w:pPr>
        <w:pStyle w:val="tekst-HS"/>
        <w:rPr>
          <w:sz w:val="18"/>
          <w:szCs w:val="18"/>
          <w:lang w:val="nl-NL"/>
        </w:rPr>
      </w:pPr>
      <w:r w:rsidRPr="00AF640F">
        <w:rPr>
          <w:sz w:val="18"/>
          <w:szCs w:val="18"/>
          <w:lang w:val="nl-NL"/>
        </w:rPr>
        <w:t>(Voor de formele toegangsvoorwaarden tot de betrekking wordt verwezen naar de toepasselijke bepalingen in de rechtspositieregeling en de bijlagen.)</w:t>
      </w:r>
    </w:p>
    <w:p w:rsidR="00FD3202" w:rsidRDefault="00FD3202" w:rsidP="00FD3202">
      <w:pPr>
        <w:pStyle w:val="titel-HS"/>
      </w:pPr>
      <w:r>
        <w:t>Taakbeschrijving en taakinhoud</w:t>
      </w:r>
    </w:p>
    <w:p w:rsidR="00FD3202" w:rsidRDefault="00FD3202" w:rsidP="00FD3202">
      <w:pPr>
        <w:pStyle w:val="tekst-HS"/>
      </w:pPr>
      <w:r w:rsidRPr="00497F0C">
        <w:rPr>
          <w:noProof/>
        </w:rPr>
        <w:t>Het verstrekken van eerste hulp aan strandrecreanten.</w:t>
      </w:r>
    </w:p>
    <w:p w:rsidR="00FD3202" w:rsidRDefault="00FD3202" w:rsidP="00FD3202">
      <w:pPr>
        <w:pStyle w:val="titel-HS"/>
      </w:pPr>
      <w:r>
        <w:t>Functieprofiel (incl. competenties)</w:t>
      </w:r>
    </w:p>
    <w:p w:rsidR="00FD3202" w:rsidRDefault="00FD3202" w:rsidP="00FD3202">
      <w:pPr>
        <w:pStyle w:val="titel3-HS"/>
      </w:pPr>
      <w:r>
        <w:t>Technische en/of administratieve kennis en bekwaamheden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grondige kennis van het werkveld</w:t>
      </w:r>
    </w:p>
    <w:p w:rsidR="00FD3202" w:rsidRDefault="00FD3202" w:rsidP="00FD3202">
      <w:pPr>
        <w:pStyle w:val="tekst-HS"/>
      </w:pPr>
      <w:r w:rsidRPr="00497F0C">
        <w:rPr>
          <w:noProof/>
        </w:rPr>
        <w:t>- kennis van de in de sector of dienst gebruikte procedures.</w:t>
      </w:r>
    </w:p>
    <w:p w:rsidR="00FD3202" w:rsidRDefault="00FD3202" w:rsidP="00FD3202">
      <w:pPr>
        <w:pStyle w:val="titel3-HS"/>
      </w:pPr>
      <w:r>
        <w:t>Persoonlijke bekwaamheden en attitudes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kwaliteitsvol, zelfstandig en oplossingsgericht werken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kunnen organiseren, plannen en gestructureerd werken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kunnen samenwerken en klantvriendelijk handelen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besluitvaardig en stressbestendig zijn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assertief zijn</w:t>
      </w:r>
    </w:p>
    <w:p w:rsidR="00FD3202" w:rsidRDefault="00FD3202" w:rsidP="00FD3202">
      <w:pPr>
        <w:pStyle w:val="tekst-HS"/>
      </w:pPr>
      <w:r w:rsidRPr="00497F0C">
        <w:rPr>
          <w:noProof/>
        </w:rPr>
        <w:t>- zich kunnen inleven</w:t>
      </w:r>
    </w:p>
    <w:p w:rsidR="00FD3202" w:rsidRDefault="00FD3202" w:rsidP="00FD3202">
      <w:pPr>
        <w:pStyle w:val="titel3-HS"/>
      </w:pPr>
      <w:r>
        <w:t>Bijzondere bekwaamheden, eigen voor de functie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correct, nauwkeurig en ordevol werken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resultaatgericht en veilig werken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vlot mondeling en schriftelijk communiceren</w:t>
      </w:r>
    </w:p>
    <w:p w:rsidR="00FD3202" w:rsidRDefault="00FD3202" w:rsidP="00FD3202">
      <w:pPr>
        <w:pStyle w:val="tekst-HS"/>
      </w:pPr>
      <w:r w:rsidRPr="00497F0C">
        <w:rPr>
          <w:noProof/>
        </w:rPr>
        <w:t>- de nodige flexibiliteit, inzet en motivatie tonen</w:t>
      </w:r>
    </w:p>
    <w:p w:rsidR="00FD3202" w:rsidRDefault="00FD3202" w:rsidP="00FD3202">
      <w:pPr>
        <w:pStyle w:val="titel-HS"/>
      </w:pPr>
      <w:r>
        <w:t>Bijzondere eisen en specifieke arbeidsomstandigheden</w:t>
      </w:r>
    </w:p>
    <w:p w:rsidR="00FD3202" w:rsidRPr="00497F0C" w:rsidRDefault="00FD3202" w:rsidP="00FD3202">
      <w:pPr>
        <w:pStyle w:val="tekst-HS"/>
        <w:rPr>
          <w:noProof/>
        </w:rPr>
      </w:pPr>
      <w:r w:rsidRPr="00497F0C">
        <w:rPr>
          <w:noProof/>
        </w:rPr>
        <w:t>- onregelmatige werkuren: ja, volgens arbeidsroosters</w:t>
      </w:r>
    </w:p>
    <w:p w:rsidR="00FD3202" w:rsidRDefault="00FD3202" w:rsidP="00FD3202">
      <w:pPr>
        <w:pStyle w:val="tekst-HS"/>
      </w:pPr>
      <w:r w:rsidRPr="00497F0C">
        <w:rPr>
          <w:noProof/>
        </w:rPr>
        <w:t>- regelmatig weekendwerk: ja, volgens arbeidsrooster</w:t>
      </w:r>
    </w:p>
    <w:p w:rsidR="00FD3202" w:rsidRDefault="00FD3202" w:rsidP="00FD3202">
      <w:pPr>
        <w:pStyle w:val="titel-HS"/>
      </w:pPr>
      <w:r>
        <w:t>Interne verwerking</w:t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678"/>
      </w:tblGrid>
      <w:tr w:rsidR="00FD3202" w:rsidTr="00196E98">
        <w:trPr>
          <w:cantSplit/>
        </w:trPr>
        <w:tc>
          <w:tcPr>
            <w:tcW w:w="5529" w:type="dxa"/>
          </w:tcPr>
          <w:p w:rsidR="00FD3202" w:rsidRDefault="00FD3202" w:rsidP="00196E98">
            <w:pPr>
              <w:pStyle w:val="tekst-HS"/>
              <w:rPr>
                <w:szCs w:val="22"/>
              </w:rPr>
            </w:pPr>
            <w:r w:rsidRPr="00DF0936">
              <w:t>goedgekeurd dd. (+ eventuele bijwerkingen dd.):</w:t>
            </w:r>
          </w:p>
        </w:tc>
        <w:tc>
          <w:tcPr>
            <w:tcW w:w="4678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1</w:t>
            </w:r>
            <w:r>
              <w:rPr>
                <w:noProof/>
              </w:rPr>
              <w:t>5</w:t>
            </w:r>
            <w:r w:rsidRPr="00497F0C">
              <w:rPr>
                <w:noProof/>
              </w:rPr>
              <w:t>/0</w:t>
            </w:r>
            <w:r>
              <w:rPr>
                <w:noProof/>
              </w:rPr>
              <w:t>1</w:t>
            </w:r>
            <w:r w:rsidRPr="00497F0C">
              <w:rPr>
                <w:noProof/>
              </w:rPr>
              <w:t>/20</w:t>
            </w:r>
            <w:r>
              <w:rPr>
                <w:noProof/>
              </w:rPr>
              <w:t>19</w:t>
            </w:r>
            <w:r>
              <w:t xml:space="preserve"> </w:t>
            </w:r>
          </w:p>
        </w:tc>
      </w:tr>
      <w:tr w:rsidR="00FD3202" w:rsidTr="00196E98">
        <w:trPr>
          <w:cantSplit/>
        </w:trPr>
        <w:tc>
          <w:tcPr>
            <w:tcW w:w="5529" w:type="dxa"/>
          </w:tcPr>
          <w:p w:rsidR="00FD3202" w:rsidRPr="00DF0936" w:rsidRDefault="00FD3202" w:rsidP="00196E98">
            <w:pPr>
              <w:pStyle w:val="tekst-HS"/>
            </w:pPr>
            <w:r w:rsidRPr="00DF0936">
              <w:t>intern</w:t>
            </w:r>
            <w:r>
              <w:t>e referentie:</w:t>
            </w:r>
          </w:p>
        </w:tc>
        <w:tc>
          <w:tcPr>
            <w:tcW w:w="4678" w:type="dxa"/>
          </w:tcPr>
          <w:p w:rsidR="00FD3202" w:rsidRPr="004C7C19" w:rsidRDefault="00FD3202" w:rsidP="00196E98">
            <w:pPr>
              <w:pStyle w:val="tekst-HS"/>
            </w:pPr>
            <w:r w:rsidRPr="00497F0C">
              <w:rPr>
                <w:noProof/>
              </w:rPr>
              <w:t>FS013</w:t>
            </w:r>
          </w:p>
        </w:tc>
      </w:tr>
    </w:tbl>
    <w:p w:rsidR="00FD3202" w:rsidRDefault="00FD3202" w:rsidP="00FD3202">
      <w:pPr>
        <w:pStyle w:val="tekst-HS"/>
      </w:pPr>
    </w:p>
    <w:p w:rsidR="00FD3202" w:rsidRDefault="00FD3202" w:rsidP="00FD3202">
      <w:pPr>
        <w:pStyle w:val="HS-Tekst"/>
      </w:pPr>
    </w:p>
    <w:p w:rsidR="00FD3202" w:rsidRPr="0024216F" w:rsidRDefault="00FD3202" w:rsidP="00FD3202">
      <w:pPr>
        <w:pStyle w:val="HS-Tekst"/>
        <w:rPr>
          <w:b/>
          <w:sz w:val="18"/>
          <w:szCs w:val="18"/>
        </w:rPr>
      </w:pPr>
      <w:r w:rsidRPr="0024216F">
        <w:rPr>
          <w:b/>
          <w:sz w:val="18"/>
          <w:szCs w:val="18"/>
        </w:rPr>
        <w:t>Meer informatie?</w:t>
      </w:r>
    </w:p>
    <w:p w:rsidR="00FD3202" w:rsidRPr="0024216F" w:rsidRDefault="00FD3202" w:rsidP="00FD3202">
      <w:pPr>
        <w:pStyle w:val="HS-Tekst"/>
        <w:rPr>
          <w:sz w:val="18"/>
          <w:szCs w:val="18"/>
        </w:rPr>
      </w:pPr>
      <w:r>
        <w:rPr>
          <w:sz w:val="18"/>
          <w:szCs w:val="18"/>
        </w:rPr>
        <w:t>Chantal Kimpe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Personeel</w:t>
      </w:r>
      <w:r w:rsidRPr="0024216F">
        <w:rPr>
          <w:sz w:val="18"/>
          <w:szCs w:val="18"/>
        </w:rPr>
        <w:t xml:space="preserve"> - </w:t>
      </w:r>
      <w:r>
        <w:rPr>
          <w:sz w:val="18"/>
          <w:szCs w:val="18"/>
        </w:rPr>
        <w:t>Gemeentebestuur Middelkerke</w:t>
      </w:r>
      <w:r w:rsidRPr="0024216F">
        <w:rPr>
          <w:sz w:val="18"/>
          <w:szCs w:val="18"/>
        </w:rPr>
        <w:t xml:space="preserve"> -  </w:t>
      </w:r>
      <w:proofErr w:type="spellStart"/>
      <w:r>
        <w:rPr>
          <w:sz w:val="18"/>
          <w:szCs w:val="18"/>
        </w:rPr>
        <w:t>Spermaliestraat</w:t>
      </w:r>
      <w:proofErr w:type="spellEnd"/>
      <w:r>
        <w:rPr>
          <w:sz w:val="18"/>
          <w:szCs w:val="18"/>
        </w:rPr>
        <w:t xml:space="preserve"> 1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8430 Middelkerke</w:t>
      </w:r>
      <w:r w:rsidRPr="0024216F">
        <w:rPr>
          <w:sz w:val="18"/>
          <w:szCs w:val="18"/>
        </w:rPr>
        <w:br/>
      </w:r>
      <w:r>
        <w:rPr>
          <w:sz w:val="18"/>
          <w:szCs w:val="18"/>
        </w:rPr>
        <w:t>Chantal.Kimpe@middelkerke.be</w:t>
      </w:r>
      <w:r w:rsidRPr="0024216F">
        <w:rPr>
          <w:sz w:val="18"/>
          <w:szCs w:val="18"/>
        </w:rPr>
        <w:t xml:space="preserve"> -  </w:t>
      </w:r>
      <w:r>
        <w:rPr>
          <w:sz w:val="18"/>
          <w:szCs w:val="18"/>
        </w:rPr>
        <w:t>059 31 30 16</w:t>
      </w:r>
    </w:p>
    <w:p w:rsidR="00E80D62" w:rsidRPr="00B804B1" w:rsidRDefault="00E80D62" w:rsidP="00B804B1">
      <w:bookmarkStart w:id="0" w:name="_GoBack"/>
      <w:bookmarkEnd w:id="0"/>
    </w:p>
    <w:sectPr w:rsidR="00E80D62" w:rsidRPr="00B804B1" w:rsidSect="00C166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C09" w:rsidRDefault="008A3C09" w:rsidP="00014023">
      <w:r>
        <w:separator/>
      </w:r>
    </w:p>
  </w:endnote>
  <w:endnote w:type="continuationSeparator" w:id="0">
    <w:p w:rsidR="008A3C09" w:rsidRDefault="008A3C09" w:rsidP="0001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617" w:rsidRDefault="00C16617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>
          <wp:extent cx="1514475" cy="285750"/>
          <wp:effectExtent l="0" t="0" r="9525" b="0"/>
          <wp:docPr id="8" name="Afbeelding 8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D12B11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059EA623" wp14:editId="32585133">
          <wp:extent cx="1800000" cy="284424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C09" w:rsidRDefault="008A3C09" w:rsidP="00014023">
      <w:r>
        <w:separator/>
      </w:r>
    </w:p>
  </w:footnote>
  <w:footnote w:type="continuationSeparator" w:id="0">
    <w:p w:rsidR="008A3C09" w:rsidRDefault="008A3C09" w:rsidP="00014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BE" w:rsidRDefault="001729B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D71DBDD" wp14:editId="140CA8D8">
                <wp:extent cx="1389600" cy="1260000"/>
                <wp:effectExtent l="0" t="0" r="127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C16617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C1661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D12B11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290FDEA1" wp14:editId="60DC7C6F">
                <wp:extent cx="1389600" cy="1260000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616137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471FD9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EDE"/>
    <w:multiLevelType w:val="hybridMultilevel"/>
    <w:tmpl w:val="2C0AE1F2"/>
    <w:lvl w:ilvl="0" w:tplc="C9E048C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9"/>
    <w:rsid w:val="00001E13"/>
    <w:rsid w:val="00014023"/>
    <w:rsid w:val="00027F57"/>
    <w:rsid w:val="000569C5"/>
    <w:rsid w:val="0006266B"/>
    <w:rsid w:val="000702F4"/>
    <w:rsid w:val="00091DBE"/>
    <w:rsid w:val="00097CEE"/>
    <w:rsid w:val="000D0A3C"/>
    <w:rsid w:val="000E6166"/>
    <w:rsid w:val="00104413"/>
    <w:rsid w:val="00113B39"/>
    <w:rsid w:val="001270D5"/>
    <w:rsid w:val="001424B3"/>
    <w:rsid w:val="001729BE"/>
    <w:rsid w:val="001B7F81"/>
    <w:rsid w:val="001D0CBA"/>
    <w:rsid w:val="0024216F"/>
    <w:rsid w:val="002752B2"/>
    <w:rsid w:val="002928E6"/>
    <w:rsid w:val="00292FCA"/>
    <w:rsid w:val="00295BF2"/>
    <w:rsid w:val="002A5F4E"/>
    <w:rsid w:val="002B0ED2"/>
    <w:rsid w:val="002C68EB"/>
    <w:rsid w:val="002E3637"/>
    <w:rsid w:val="002F0CD1"/>
    <w:rsid w:val="002F1B40"/>
    <w:rsid w:val="003104E1"/>
    <w:rsid w:val="00317233"/>
    <w:rsid w:val="003364E9"/>
    <w:rsid w:val="003802D4"/>
    <w:rsid w:val="0039203C"/>
    <w:rsid w:val="003A571E"/>
    <w:rsid w:val="003B392E"/>
    <w:rsid w:val="003F3C5C"/>
    <w:rsid w:val="004153DF"/>
    <w:rsid w:val="00471FD9"/>
    <w:rsid w:val="00490B2A"/>
    <w:rsid w:val="00491AA4"/>
    <w:rsid w:val="004B3F88"/>
    <w:rsid w:val="004C0EBC"/>
    <w:rsid w:val="004C37D5"/>
    <w:rsid w:val="004D3FA7"/>
    <w:rsid w:val="00504EAC"/>
    <w:rsid w:val="00522F4F"/>
    <w:rsid w:val="00523E37"/>
    <w:rsid w:val="0055471F"/>
    <w:rsid w:val="005B45FC"/>
    <w:rsid w:val="005C327E"/>
    <w:rsid w:val="00616137"/>
    <w:rsid w:val="00626F8C"/>
    <w:rsid w:val="0064681C"/>
    <w:rsid w:val="00652C19"/>
    <w:rsid w:val="006576D2"/>
    <w:rsid w:val="00665652"/>
    <w:rsid w:val="0066694D"/>
    <w:rsid w:val="0068651E"/>
    <w:rsid w:val="00691AD2"/>
    <w:rsid w:val="006F6716"/>
    <w:rsid w:val="007526BB"/>
    <w:rsid w:val="00752B7C"/>
    <w:rsid w:val="00755902"/>
    <w:rsid w:val="00760D21"/>
    <w:rsid w:val="00762362"/>
    <w:rsid w:val="00764A71"/>
    <w:rsid w:val="007C1380"/>
    <w:rsid w:val="007E3190"/>
    <w:rsid w:val="007E44B6"/>
    <w:rsid w:val="00803468"/>
    <w:rsid w:val="00813326"/>
    <w:rsid w:val="00823A05"/>
    <w:rsid w:val="008371A3"/>
    <w:rsid w:val="00876189"/>
    <w:rsid w:val="008775F7"/>
    <w:rsid w:val="0089439C"/>
    <w:rsid w:val="008A3C09"/>
    <w:rsid w:val="008C29F8"/>
    <w:rsid w:val="008D3521"/>
    <w:rsid w:val="009061D4"/>
    <w:rsid w:val="00906DCA"/>
    <w:rsid w:val="0091287D"/>
    <w:rsid w:val="00944168"/>
    <w:rsid w:val="00960C57"/>
    <w:rsid w:val="009947D4"/>
    <w:rsid w:val="009A02E8"/>
    <w:rsid w:val="009B188D"/>
    <w:rsid w:val="00A013F9"/>
    <w:rsid w:val="00A44999"/>
    <w:rsid w:val="00A56E0D"/>
    <w:rsid w:val="00A61567"/>
    <w:rsid w:val="00A730EE"/>
    <w:rsid w:val="00AA1085"/>
    <w:rsid w:val="00AC5EB2"/>
    <w:rsid w:val="00B45B3E"/>
    <w:rsid w:val="00B50C06"/>
    <w:rsid w:val="00B51C16"/>
    <w:rsid w:val="00B607E3"/>
    <w:rsid w:val="00B71D58"/>
    <w:rsid w:val="00B762F3"/>
    <w:rsid w:val="00B804B1"/>
    <w:rsid w:val="00B8577E"/>
    <w:rsid w:val="00B873E5"/>
    <w:rsid w:val="00BC3E2F"/>
    <w:rsid w:val="00BD511A"/>
    <w:rsid w:val="00C16617"/>
    <w:rsid w:val="00C568A6"/>
    <w:rsid w:val="00C66B25"/>
    <w:rsid w:val="00CC2612"/>
    <w:rsid w:val="00D078DB"/>
    <w:rsid w:val="00D12B11"/>
    <w:rsid w:val="00D16973"/>
    <w:rsid w:val="00D17808"/>
    <w:rsid w:val="00D3707C"/>
    <w:rsid w:val="00D42AB4"/>
    <w:rsid w:val="00D42DC3"/>
    <w:rsid w:val="00D71BB4"/>
    <w:rsid w:val="00D93E62"/>
    <w:rsid w:val="00D97762"/>
    <w:rsid w:val="00E005FF"/>
    <w:rsid w:val="00E5375C"/>
    <w:rsid w:val="00E62348"/>
    <w:rsid w:val="00E80D62"/>
    <w:rsid w:val="00E93EA9"/>
    <w:rsid w:val="00EA60D4"/>
    <w:rsid w:val="00ED0CE5"/>
    <w:rsid w:val="00EE4C77"/>
    <w:rsid w:val="00F055A4"/>
    <w:rsid w:val="00F33544"/>
    <w:rsid w:val="00F374B9"/>
    <w:rsid w:val="00F630AB"/>
    <w:rsid w:val="00FB2C72"/>
    <w:rsid w:val="00FB555E"/>
    <w:rsid w:val="00FB7F28"/>
    <w:rsid w:val="00FC21EF"/>
    <w:rsid w:val="00FC4A7C"/>
    <w:rsid w:val="00FD167E"/>
    <w:rsid w:val="00FD20BF"/>
    <w:rsid w:val="00FD3202"/>
    <w:rsid w:val="00FE1F76"/>
    <w:rsid w:val="00FE2A47"/>
    <w:rsid w:val="00FE4824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92DD1E0-3A00-480F-BFE7-D742BB80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A3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/>
      <w:outlineLvl w:val="1"/>
    </w:pPr>
    <w:rPr>
      <w:rFonts w:ascii="Arial" w:eastAsiaTheme="minorHAnsi" w:hAnsi="Arial" w:cstheme="minorBidi"/>
      <w:b/>
      <w:sz w:val="26"/>
      <w:szCs w:val="22"/>
      <w:lang w:val="nl-BE" w:eastAsia="en-US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4023"/>
  </w:style>
  <w:style w:type="paragraph" w:styleId="Voettekst">
    <w:name w:val="footer"/>
    <w:basedOn w:val="Standaard"/>
    <w:link w:val="VoettekstChar"/>
    <w:uiPriority w:val="99"/>
    <w:unhideWhenUsed/>
    <w:rsid w:val="0001402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4023"/>
  </w:style>
  <w:style w:type="paragraph" w:styleId="Ballontekst">
    <w:name w:val="Balloon Text"/>
    <w:basedOn w:val="Standaard"/>
    <w:link w:val="BallontekstChar"/>
    <w:uiPriority w:val="99"/>
    <w:semiHidden/>
    <w:unhideWhenUsed/>
    <w:rsid w:val="00091DBE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1DBE"/>
    <w:rPr>
      <w:rFonts w:ascii="Tahoma" w:hAnsi="Tahoma" w:cs="Tahoma"/>
      <w:sz w:val="16"/>
      <w:szCs w:val="16"/>
    </w:rPr>
  </w:style>
  <w:style w:type="paragraph" w:customStyle="1" w:styleId="tekst-HS">
    <w:name w:val="tekst - HS"/>
    <w:link w:val="tekst-HSChar"/>
    <w:rsid w:val="008A3C09"/>
    <w:pPr>
      <w:tabs>
        <w:tab w:val="left" w:pos="1701"/>
      </w:tabs>
      <w:spacing w:after="120" w:line="240" w:lineRule="auto"/>
    </w:pPr>
    <w:rPr>
      <w:rFonts w:ascii="Arial" w:eastAsia="Times New Roman" w:hAnsi="Arial" w:cs="Arial"/>
      <w:sz w:val="20"/>
      <w:szCs w:val="20"/>
      <w:lang w:eastAsia="nl-NL"/>
    </w:rPr>
  </w:style>
  <w:style w:type="paragraph" w:customStyle="1" w:styleId="titel-HS">
    <w:name w:val="titel - HS"/>
    <w:next w:val="Standaard"/>
    <w:rsid w:val="008A3C09"/>
    <w:pPr>
      <w:pBdr>
        <w:bottom w:val="single" w:sz="4" w:space="1" w:color="auto"/>
      </w:pBdr>
      <w:tabs>
        <w:tab w:val="right" w:leader="dot" w:pos="9356"/>
      </w:tabs>
      <w:spacing w:before="480" w:after="180" w:line="240" w:lineRule="auto"/>
      <w:ind w:left="-284"/>
    </w:pPr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customStyle="1" w:styleId="titel3-HS">
    <w:name w:val="titel 3 - HS"/>
    <w:basedOn w:val="tekst-HS"/>
    <w:rsid w:val="008A3C09"/>
    <w:pPr>
      <w:keepNext/>
      <w:spacing w:before="120" w:after="60"/>
    </w:pPr>
    <w:rPr>
      <w:rFonts w:cs="Times New Roman"/>
      <w:b/>
      <w:bCs/>
      <w:sz w:val="22"/>
    </w:rPr>
  </w:style>
  <w:style w:type="character" w:customStyle="1" w:styleId="tekst-HSChar">
    <w:name w:val="tekst - HS Char"/>
    <w:basedOn w:val="Standaardalinea-lettertype"/>
    <w:link w:val="tekst-HS"/>
    <w:rsid w:val="008A3C09"/>
    <w:rPr>
      <w:rFonts w:ascii="Arial" w:eastAsia="Times New Roman" w:hAnsi="Arial" w:cs="Arial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sjablonen\alg\Formulier%20HS%20-%20d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932E5-A517-430F-97DF-C13C68F93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HS - def.dotm</Template>
  <TotalTime>12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Middelkerke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Vanhee Vicky</dc:creator>
  <cp:lastModifiedBy>Vanhee Vicky</cp:lastModifiedBy>
  <cp:revision>5</cp:revision>
  <cp:lastPrinted>2019-01-16T09:55:00Z</cp:lastPrinted>
  <dcterms:created xsi:type="dcterms:W3CDTF">2016-11-21T09:12:00Z</dcterms:created>
  <dcterms:modified xsi:type="dcterms:W3CDTF">2019-01-16T10:06:00Z</dcterms:modified>
</cp:coreProperties>
</file>