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52" w:rsidRPr="00C16617" w:rsidRDefault="00D33361" w:rsidP="00001E13">
      <w:pPr>
        <w:pStyle w:val="HS-Tekst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Functiebeschrijving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33361" w:rsidTr="002A52BF">
        <w:trPr>
          <w:cantSplit/>
        </w:trPr>
        <w:tc>
          <w:tcPr>
            <w:tcW w:w="3261" w:type="dxa"/>
            <w:tcBorders>
              <w:top w:val="single" w:sz="4" w:space="0" w:color="auto"/>
            </w:tcBorders>
          </w:tcPr>
          <w:p w:rsidR="00D33361" w:rsidRPr="004C7C19" w:rsidRDefault="00B210C5" w:rsidP="002A52BF">
            <w:pPr>
              <w:pStyle w:val="tekst-HS"/>
              <w:rPr>
                <w:b/>
              </w:rPr>
            </w:pPr>
            <w:r>
              <w:rPr>
                <w:b/>
              </w:rPr>
              <w:t>functie</w:t>
            </w:r>
            <w:r w:rsidR="00D33361" w:rsidRPr="004C7C19">
              <w:rPr>
                <w:b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33361" w:rsidRPr="00814106" w:rsidRDefault="00E244AB" w:rsidP="002A52BF">
            <w:pPr>
              <w:pStyle w:val="tekst-HS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Jobstudent</w:t>
            </w:r>
          </w:p>
        </w:tc>
      </w:tr>
      <w:tr w:rsidR="00D33361" w:rsidTr="002A52BF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specialisatie/betrekking: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33361" w:rsidRPr="00814106" w:rsidRDefault="00B210C5" w:rsidP="002A52BF">
            <w:pPr>
              <w:pStyle w:val="tekst-H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Schoonmaak </w:t>
            </w:r>
            <w:r w:rsidR="00E244AB">
              <w:rPr>
                <w:b/>
                <w:sz w:val="22"/>
                <w:szCs w:val="22"/>
              </w:rPr>
              <w:t>uitvoerkeuken</w:t>
            </w:r>
          </w:p>
        </w:tc>
      </w:tr>
    </w:tbl>
    <w:p w:rsidR="00D33361" w:rsidRPr="004C7C19" w:rsidRDefault="00D33361" w:rsidP="00D33361">
      <w:pPr>
        <w:pStyle w:val="titel-HS"/>
      </w:pPr>
      <w:r>
        <w:t>Situering van de functie in de organisatie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33361" w:rsidTr="002A52BF">
        <w:trPr>
          <w:cantSplit/>
        </w:trPr>
        <w:tc>
          <w:tcPr>
            <w:tcW w:w="3261" w:type="dxa"/>
            <w:vMerge w:val="restart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plaats in organisatie:</w:t>
            </w:r>
          </w:p>
        </w:tc>
        <w:tc>
          <w:tcPr>
            <w:tcW w:w="6946" w:type="dxa"/>
          </w:tcPr>
          <w:p w:rsidR="00D33361" w:rsidRPr="004C7C19" w:rsidRDefault="00D33361" w:rsidP="00963058">
            <w:pPr>
              <w:pStyle w:val="tekst-HS"/>
            </w:pPr>
            <w:r>
              <w:t>- zie organogram</w:t>
            </w:r>
            <w:r w:rsidR="001B766D">
              <w:t xml:space="preserve"> </w:t>
            </w:r>
          </w:p>
        </w:tc>
      </w:tr>
      <w:tr w:rsidR="00D33361" w:rsidTr="002A52BF">
        <w:trPr>
          <w:cantSplit/>
        </w:trPr>
        <w:tc>
          <w:tcPr>
            <w:tcW w:w="3261" w:type="dxa"/>
            <w:vMerge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</w:p>
        </w:tc>
        <w:tc>
          <w:tcPr>
            <w:tcW w:w="6946" w:type="dxa"/>
          </w:tcPr>
          <w:p w:rsidR="00D33361" w:rsidRPr="004C7C19" w:rsidRDefault="00D33361" w:rsidP="002A52BF">
            <w:pPr>
              <w:pStyle w:val="tekst-HS"/>
            </w:pPr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</w:p>
        </w:tc>
        <w:tc>
          <w:tcPr>
            <w:tcW w:w="6946" w:type="dxa"/>
          </w:tcPr>
          <w:p w:rsidR="00D33361" w:rsidRPr="004C7C19" w:rsidRDefault="00D33361" w:rsidP="002A52BF">
            <w:pPr>
              <w:pStyle w:val="tekst-HS"/>
            </w:pPr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afdeling:</w:t>
            </w:r>
          </w:p>
        </w:tc>
        <w:tc>
          <w:tcPr>
            <w:tcW w:w="6946" w:type="dxa"/>
          </w:tcPr>
          <w:p w:rsidR="00D33361" w:rsidRPr="004C7C19" w:rsidRDefault="00B210C5" w:rsidP="002A52BF">
            <w:pPr>
              <w:pStyle w:val="tekst-HS"/>
            </w:pPr>
            <w:r>
              <w:t>Leven en Welzijn</w:t>
            </w:r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B210C5" w:rsidP="002A52BF">
            <w:pPr>
              <w:pStyle w:val="tekst-HS"/>
              <w:rPr>
                <w:b/>
              </w:rPr>
            </w:pPr>
            <w:r>
              <w:rPr>
                <w:b/>
              </w:rPr>
              <w:t>dienst</w:t>
            </w:r>
            <w:r w:rsidR="00D33361"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D33361" w:rsidRPr="004C7C19" w:rsidRDefault="00B210C5" w:rsidP="002A52BF">
            <w:pPr>
              <w:pStyle w:val="tekst-HS"/>
            </w:pPr>
            <w:r>
              <w:t>Specifieke dienstverlening thuiszorg</w:t>
            </w:r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B210C5" w:rsidP="002A52BF">
            <w:pPr>
              <w:pStyle w:val="tekst-HS"/>
              <w:rPr>
                <w:b/>
              </w:rPr>
            </w:pPr>
            <w:r>
              <w:rPr>
                <w:b/>
              </w:rPr>
              <w:t>team</w:t>
            </w:r>
            <w:r w:rsidR="00D33361"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D33361" w:rsidRPr="004C7C19" w:rsidRDefault="00B210C5" w:rsidP="002A52BF">
            <w:pPr>
              <w:pStyle w:val="tekst-HS"/>
            </w:pPr>
            <w:r>
              <w:rPr>
                <w:noProof/>
              </w:rPr>
              <w:t>Lokaal dienstencentrum</w:t>
            </w:r>
          </w:p>
        </w:tc>
      </w:tr>
      <w:tr w:rsidR="00B210C5" w:rsidTr="002A52BF">
        <w:trPr>
          <w:cantSplit/>
        </w:trPr>
        <w:tc>
          <w:tcPr>
            <w:tcW w:w="3261" w:type="dxa"/>
          </w:tcPr>
          <w:p w:rsidR="00B210C5" w:rsidRPr="004C7C19" w:rsidRDefault="00B210C5" w:rsidP="002A52BF">
            <w:pPr>
              <w:pStyle w:val="tekst-HS"/>
              <w:rPr>
                <w:b/>
              </w:rPr>
            </w:pPr>
            <w:r>
              <w:rPr>
                <w:b/>
              </w:rPr>
              <w:t>Cel</w:t>
            </w:r>
          </w:p>
        </w:tc>
        <w:tc>
          <w:tcPr>
            <w:tcW w:w="6946" w:type="dxa"/>
          </w:tcPr>
          <w:p w:rsidR="00B210C5" w:rsidRDefault="00B210C5" w:rsidP="002A52BF">
            <w:pPr>
              <w:pStyle w:val="tekst-HS"/>
            </w:pPr>
            <w:r>
              <w:t>Uitvoerkeuke</w:t>
            </w:r>
            <w:r w:rsidR="0032345E">
              <w:t>n</w:t>
            </w:r>
            <w:bookmarkStart w:id="0" w:name="_GoBack"/>
            <w:bookmarkEnd w:id="0"/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directe chef:</w:t>
            </w:r>
          </w:p>
        </w:tc>
        <w:tc>
          <w:tcPr>
            <w:tcW w:w="6946" w:type="dxa"/>
          </w:tcPr>
          <w:p w:rsidR="00D33361" w:rsidRPr="004C7C19" w:rsidRDefault="009B5122" w:rsidP="002A52BF">
            <w:pPr>
              <w:pStyle w:val="tekst-HS"/>
            </w:pPr>
            <w:r>
              <w:t>Dienstdoende kok</w:t>
            </w:r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>
              <w:rPr>
                <w:b/>
              </w:rPr>
              <w:t>aard dienstverband:</w:t>
            </w:r>
          </w:p>
        </w:tc>
        <w:tc>
          <w:tcPr>
            <w:tcW w:w="6946" w:type="dxa"/>
          </w:tcPr>
          <w:p w:rsidR="00D33361" w:rsidRPr="004C7C19" w:rsidRDefault="00D33361" w:rsidP="002A52BF">
            <w:pPr>
              <w:pStyle w:val="tekst-HS"/>
            </w:pPr>
            <w:r w:rsidRPr="00497F0C">
              <w:rPr>
                <w:noProof/>
              </w:rPr>
              <w:t>Contractueel</w:t>
            </w:r>
            <w:r>
              <w:t xml:space="preserve"> - </w:t>
            </w:r>
            <w:r w:rsidRPr="00497F0C">
              <w:rPr>
                <w:noProof/>
              </w:rPr>
              <w:t>seizoen</w:t>
            </w:r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functionele loopbaan:</w:t>
            </w:r>
          </w:p>
        </w:tc>
        <w:tc>
          <w:tcPr>
            <w:tcW w:w="6946" w:type="dxa"/>
          </w:tcPr>
          <w:p w:rsidR="00D33361" w:rsidRPr="004C7C19" w:rsidRDefault="00D33361" w:rsidP="00AD6147">
            <w:pPr>
              <w:pStyle w:val="tekst-HS"/>
            </w:pPr>
            <w:r w:rsidRPr="00497F0C">
              <w:rPr>
                <w:noProof/>
              </w:rPr>
              <w:t>E1</w:t>
            </w:r>
          </w:p>
        </w:tc>
      </w:tr>
      <w:tr w:rsidR="00D33361" w:rsidTr="002A52BF">
        <w:trPr>
          <w:cantSplit/>
        </w:trPr>
        <w:tc>
          <w:tcPr>
            <w:tcW w:w="3261" w:type="dxa"/>
          </w:tcPr>
          <w:p w:rsidR="00D33361" w:rsidRPr="004C7C19" w:rsidRDefault="00D33361" w:rsidP="002A52BF">
            <w:pPr>
              <w:pStyle w:val="tekst-HS"/>
              <w:rPr>
                <w:b/>
              </w:rPr>
            </w:pPr>
            <w:r>
              <w:rPr>
                <w:b/>
              </w:rPr>
              <w:t>aanstellende overheid:</w:t>
            </w:r>
          </w:p>
        </w:tc>
        <w:tc>
          <w:tcPr>
            <w:tcW w:w="6946" w:type="dxa"/>
          </w:tcPr>
          <w:p w:rsidR="00D33361" w:rsidRPr="004C7C19" w:rsidRDefault="001B766D" w:rsidP="002A52BF">
            <w:pPr>
              <w:pStyle w:val="tekst-HS"/>
            </w:pPr>
            <w:r>
              <w:rPr>
                <w:noProof/>
              </w:rPr>
              <w:t>Vast bureau</w:t>
            </w:r>
          </w:p>
        </w:tc>
      </w:tr>
    </w:tbl>
    <w:p w:rsidR="00D33361" w:rsidRDefault="00D33361" w:rsidP="00D33361">
      <w:pPr>
        <w:pStyle w:val="titel-HS"/>
        <w:rPr>
          <w:szCs w:val="24"/>
        </w:rPr>
      </w:pPr>
      <w:r>
        <w:t>K</w:t>
      </w:r>
      <w:r w:rsidRPr="003A46F0">
        <w:t xml:space="preserve">ernbeschrijving functie </w:t>
      </w:r>
    </w:p>
    <w:p w:rsidR="003F3EB9" w:rsidRPr="00A2360F" w:rsidRDefault="00AD6147" w:rsidP="003F3EB9">
      <w:pPr>
        <w:pStyle w:val="tekst-HS"/>
        <w:rPr>
          <w:noProof/>
        </w:rPr>
      </w:pPr>
      <w:r>
        <w:rPr>
          <w:noProof/>
        </w:rPr>
        <w:t>Als jobstudent binnen de uitvoerkeuken sta je mee in voor de hygiëne en netheid binnen de uitvoerkeuken en dus het uitvoeren van schoonmaaktaken en hulptaken keuken.</w:t>
      </w:r>
    </w:p>
    <w:p w:rsidR="00D33361" w:rsidRDefault="00D33361" w:rsidP="00D33361">
      <w:pPr>
        <w:pStyle w:val="titel-HS"/>
      </w:pPr>
      <w:r>
        <w:t>Taakbeschrijving en taakinhoud</w:t>
      </w:r>
    </w:p>
    <w:p w:rsidR="00A2360F" w:rsidRDefault="00A2360F" w:rsidP="00A2360F">
      <w:pPr>
        <w:pStyle w:val="tekst-HS"/>
        <w:rPr>
          <w:lang w:val="nl-NL"/>
        </w:rPr>
      </w:pPr>
      <w:r w:rsidRPr="003F3EB9">
        <w:rPr>
          <w:noProof/>
        </w:rPr>
        <w:t xml:space="preserve">Hij/zij helpt mee bij de uitvoering van taken zoals </w:t>
      </w:r>
      <w:r>
        <w:rPr>
          <w:noProof/>
        </w:rPr>
        <w:t>bedienen aan tafel, afwas, portioneren, opkuis en reinigen, groenten snijden.</w:t>
      </w:r>
    </w:p>
    <w:p w:rsidR="00D33361" w:rsidRDefault="00D33361" w:rsidP="00D33361">
      <w:pPr>
        <w:pStyle w:val="titel-HS"/>
      </w:pPr>
      <w:r>
        <w:t>Functieprofiel (incl. competenties)</w:t>
      </w:r>
    </w:p>
    <w:p w:rsidR="00D33361" w:rsidRDefault="00D33361" w:rsidP="00D33361">
      <w:pPr>
        <w:pStyle w:val="titel3-HS"/>
      </w:pPr>
      <w:r>
        <w:t>Technische en/of administratieve kennis en bekwaamheden</w:t>
      </w:r>
    </w:p>
    <w:p w:rsidR="00D33361" w:rsidRDefault="00A2360F" w:rsidP="00B210C5">
      <w:pPr>
        <w:pStyle w:val="tekst-HS"/>
        <w:numPr>
          <w:ilvl w:val="0"/>
          <w:numId w:val="14"/>
        </w:numPr>
        <w:rPr>
          <w:noProof/>
        </w:rPr>
      </w:pPr>
      <w:r>
        <w:rPr>
          <w:noProof/>
        </w:rPr>
        <w:t>er zijn geen opleidingsvoorwaarden</w:t>
      </w:r>
    </w:p>
    <w:p w:rsidR="00A2360F" w:rsidRDefault="00A2360F" w:rsidP="00B210C5">
      <w:pPr>
        <w:pStyle w:val="tekst-HS"/>
        <w:numPr>
          <w:ilvl w:val="0"/>
          <w:numId w:val="14"/>
        </w:numPr>
      </w:pPr>
      <w:r>
        <w:rPr>
          <w:noProof/>
        </w:rPr>
        <w:t>je hebt aanleg en voeling voor schoonmaaktaken.</w:t>
      </w:r>
    </w:p>
    <w:p w:rsidR="00D33361" w:rsidRDefault="00D33361" w:rsidP="00D33361">
      <w:pPr>
        <w:pStyle w:val="titel3-HS"/>
      </w:pPr>
      <w:r>
        <w:lastRenderedPageBreak/>
        <w:t>Persoonlijke bekwaamheden en attitudes</w:t>
      </w:r>
    </w:p>
    <w:p w:rsidR="00D33361" w:rsidRDefault="00A2360F" w:rsidP="00B210C5">
      <w:pPr>
        <w:pStyle w:val="tekst-HS"/>
        <w:numPr>
          <w:ilvl w:val="0"/>
          <w:numId w:val="14"/>
        </w:numPr>
        <w:rPr>
          <w:noProof/>
        </w:rPr>
      </w:pPr>
      <w:r>
        <w:rPr>
          <w:noProof/>
        </w:rPr>
        <w:t xml:space="preserve">je hebt </w:t>
      </w:r>
      <w:r w:rsidR="00D33361" w:rsidRPr="00497F0C">
        <w:rPr>
          <w:noProof/>
        </w:rPr>
        <w:t>verantwoordelijkheidszin</w:t>
      </w:r>
    </w:p>
    <w:p w:rsidR="00A2360F" w:rsidRPr="00497F0C" w:rsidRDefault="00A2360F" w:rsidP="00B210C5">
      <w:pPr>
        <w:pStyle w:val="tekst-HS"/>
        <w:numPr>
          <w:ilvl w:val="0"/>
          <w:numId w:val="14"/>
        </w:numPr>
        <w:rPr>
          <w:noProof/>
        </w:rPr>
      </w:pPr>
      <w:r>
        <w:rPr>
          <w:noProof/>
        </w:rPr>
        <w:t>je kan in teamverband werken</w:t>
      </w:r>
    </w:p>
    <w:p w:rsidR="00D33361" w:rsidRDefault="00A2360F" w:rsidP="00B210C5">
      <w:pPr>
        <w:pStyle w:val="tekst-HS"/>
        <w:numPr>
          <w:ilvl w:val="0"/>
          <w:numId w:val="14"/>
        </w:numPr>
      </w:pPr>
      <w:r>
        <w:rPr>
          <w:noProof/>
        </w:rPr>
        <w:t xml:space="preserve">je hebt veel zin voor orde en </w:t>
      </w:r>
      <w:r w:rsidR="00B210C5">
        <w:rPr>
          <w:noProof/>
        </w:rPr>
        <w:t>netheid</w:t>
      </w:r>
    </w:p>
    <w:p w:rsidR="00D33361" w:rsidRPr="00497F0C" w:rsidRDefault="00B210C5" w:rsidP="00B210C5">
      <w:pPr>
        <w:pStyle w:val="tekst-HS"/>
        <w:numPr>
          <w:ilvl w:val="0"/>
          <w:numId w:val="14"/>
        </w:numPr>
        <w:rPr>
          <w:noProof/>
        </w:rPr>
      </w:pPr>
      <w:r>
        <w:rPr>
          <w:noProof/>
        </w:rPr>
        <w:t xml:space="preserve">je voer je opdrachten </w:t>
      </w:r>
      <w:r w:rsidR="00D33361" w:rsidRPr="00497F0C">
        <w:rPr>
          <w:noProof/>
        </w:rPr>
        <w:t xml:space="preserve">correct kunnen </w:t>
      </w:r>
      <w:r>
        <w:rPr>
          <w:noProof/>
        </w:rPr>
        <w:t>uit.</w:t>
      </w:r>
    </w:p>
    <w:p w:rsidR="00D33361" w:rsidRDefault="00D33361" w:rsidP="00D33361">
      <w:pPr>
        <w:pStyle w:val="titel-HS"/>
      </w:pPr>
      <w:r>
        <w:t>Bijzondere eisen en specifieke arbeidsomstandigheden</w:t>
      </w:r>
    </w:p>
    <w:p w:rsidR="00D33361" w:rsidRDefault="00E244AB" w:rsidP="00B210C5">
      <w:pPr>
        <w:pStyle w:val="tekst-HS"/>
        <w:numPr>
          <w:ilvl w:val="0"/>
          <w:numId w:val="14"/>
        </w:numPr>
        <w:rPr>
          <w:noProof/>
        </w:rPr>
      </w:pPr>
      <w:r>
        <w:rPr>
          <w:noProof/>
        </w:rPr>
        <w:t>elke werkdag van 7u tot 15u06</w:t>
      </w:r>
    </w:p>
    <w:p w:rsidR="00E244AB" w:rsidRDefault="00E244AB" w:rsidP="00B210C5">
      <w:pPr>
        <w:pStyle w:val="tekst-HS"/>
        <w:numPr>
          <w:ilvl w:val="0"/>
          <w:numId w:val="14"/>
        </w:numPr>
        <w:rPr>
          <w:noProof/>
        </w:rPr>
      </w:pPr>
      <w:r>
        <w:rPr>
          <w:noProof/>
        </w:rPr>
        <w:t>van maandag tot vrijdag, geen weekends</w:t>
      </w:r>
    </w:p>
    <w:p w:rsidR="00E244AB" w:rsidRDefault="00E244AB" w:rsidP="00B210C5">
      <w:pPr>
        <w:pStyle w:val="tekst-HS"/>
        <w:numPr>
          <w:ilvl w:val="0"/>
          <w:numId w:val="14"/>
        </w:numPr>
        <w:rPr>
          <w:noProof/>
        </w:rPr>
      </w:pPr>
      <w:r>
        <w:rPr>
          <w:noProof/>
        </w:rPr>
        <w:t>goed met mensen van verschillende oorsprong kunnen omgaan</w:t>
      </w:r>
    </w:p>
    <w:p w:rsidR="00E244AB" w:rsidRDefault="00E244AB" w:rsidP="00B210C5">
      <w:pPr>
        <w:pStyle w:val="tekst-HS"/>
        <w:numPr>
          <w:ilvl w:val="0"/>
          <w:numId w:val="14"/>
        </w:numPr>
        <w:rPr>
          <w:noProof/>
        </w:rPr>
      </w:pPr>
      <w:r>
        <w:rPr>
          <w:noProof/>
        </w:rPr>
        <w:t>al 17 jaar zijn</w:t>
      </w:r>
    </w:p>
    <w:p w:rsidR="00E244AB" w:rsidRDefault="00E244AB" w:rsidP="00E244AB">
      <w:pPr>
        <w:pStyle w:val="tekst-HS"/>
        <w:rPr>
          <w:noProof/>
        </w:rPr>
      </w:pPr>
    </w:p>
    <w:p w:rsidR="00D33361" w:rsidRDefault="00D33361" w:rsidP="00D33361">
      <w:pPr>
        <w:pStyle w:val="titel-HS"/>
      </w:pPr>
      <w:r>
        <w:t>Interne verwerking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678"/>
      </w:tblGrid>
      <w:tr w:rsidR="00D33361" w:rsidTr="002A52BF">
        <w:trPr>
          <w:cantSplit/>
        </w:trPr>
        <w:tc>
          <w:tcPr>
            <w:tcW w:w="5529" w:type="dxa"/>
          </w:tcPr>
          <w:p w:rsidR="00D33361" w:rsidRDefault="00D33361" w:rsidP="002A52BF">
            <w:pPr>
              <w:pStyle w:val="tekst-HS"/>
              <w:rPr>
                <w:szCs w:val="22"/>
              </w:rPr>
            </w:pPr>
            <w:r w:rsidRPr="00DF0936">
              <w:t>goedgekeurd dd. (+ eventuele bijwerkingen dd.):</w:t>
            </w:r>
          </w:p>
        </w:tc>
        <w:tc>
          <w:tcPr>
            <w:tcW w:w="4678" w:type="dxa"/>
          </w:tcPr>
          <w:p w:rsidR="00052EEE" w:rsidRPr="004C7C19" w:rsidRDefault="001B766D" w:rsidP="00052EEE">
            <w:pPr>
              <w:pStyle w:val="tekst-HS"/>
            </w:pPr>
            <w:r>
              <w:t>18/01/2019</w:t>
            </w:r>
          </w:p>
        </w:tc>
      </w:tr>
      <w:tr w:rsidR="00D33361" w:rsidTr="002A52BF">
        <w:trPr>
          <w:cantSplit/>
        </w:trPr>
        <w:tc>
          <w:tcPr>
            <w:tcW w:w="5529" w:type="dxa"/>
          </w:tcPr>
          <w:p w:rsidR="00D33361" w:rsidRPr="00DF0936" w:rsidRDefault="00D33361" w:rsidP="002A52BF">
            <w:pPr>
              <w:pStyle w:val="tekst-HS"/>
            </w:pPr>
            <w:r w:rsidRPr="00DF0936">
              <w:t>intern</w:t>
            </w:r>
            <w:r>
              <w:t>e referentie:</w:t>
            </w:r>
          </w:p>
        </w:tc>
        <w:tc>
          <w:tcPr>
            <w:tcW w:w="4678" w:type="dxa"/>
          </w:tcPr>
          <w:p w:rsidR="00D33361" w:rsidRPr="004C7C19" w:rsidRDefault="00B210C5" w:rsidP="001B4158">
            <w:pPr>
              <w:pStyle w:val="tekst-HS"/>
            </w:pPr>
            <w:proofErr w:type="spellStart"/>
            <w:r>
              <w:t>Fbo</w:t>
            </w:r>
            <w:proofErr w:type="spellEnd"/>
            <w:r>
              <w:t xml:space="preserve"> 042</w:t>
            </w:r>
          </w:p>
        </w:tc>
      </w:tr>
    </w:tbl>
    <w:p w:rsidR="00D33361" w:rsidRDefault="00D33361" w:rsidP="00D33361"/>
    <w:p w:rsidR="001270D5" w:rsidRDefault="001270D5" w:rsidP="001270D5">
      <w:pPr>
        <w:pStyle w:val="HS-Tekst"/>
      </w:pPr>
    </w:p>
    <w:p w:rsidR="00E80D62" w:rsidRPr="0024216F" w:rsidRDefault="00C16617" w:rsidP="00C16617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E80D62" w:rsidRPr="0024216F" w:rsidRDefault="001B766D" w:rsidP="00626F8C">
      <w:pPr>
        <w:pStyle w:val="HS-Tekst"/>
        <w:rPr>
          <w:sz w:val="18"/>
          <w:szCs w:val="18"/>
        </w:rPr>
      </w:pPr>
      <w:bookmarkStart w:id="1" w:name="PersoonHeaderNaam"/>
      <w:bookmarkEnd w:id="1"/>
      <w:r>
        <w:rPr>
          <w:sz w:val="18"/>
          <w:szCs w:val="18"/>
        </w:rPr>
        <w:t>Personeelsdienst – OCMW Middelkerke – Sluisvaartstraat 17 8430 Middelkerke. Personeelsdienst.welzijnhuis@middelkerke.be</w:t>
      </w:r>
    </w:p>
    <w:sectPr w:rsidR="00E80D62" w:rsidRPr="0024216F" w:rsidSect="00C166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24" w:rsidRDefault="00652224" w:rsidP="00014023">
      <w:r>
        <w:separator/>
      </w:r>
    </w:p>
  </w:endnote>
  <w:endnote w:type="continuationSeparator" w:id="0">
    <w:p w:rsidR="00652224" w:rsidRDefault="00652224" w:rsidP="000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24" w:rsidRDefault="00652224" w:rsidP="00014023">
      <w:r>
        <w:separator/>
      </w:r>
    </w:p>
  </w:footnote>
  <w:footnote w:type="continuationSeparator" w:id="0">
    <w:p w:rsidR="00652224" w:rsidRDefault="00652224" w:rsidP="0001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BCA"/>
    <w:multiLevelType w:val="hybridMultilevel"/>
    <w:tmpl w:val="18FA82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391F"/>
    <w:multiLevelType w:val="hybridMultilevel"/>
    <w:tmpl w:val="78607FDE"/>
    <w:lvl w:ilvl="0" w:tplc="3842B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41FA"/>
    <w:multiLevelType w:val="hybridMultilevel"/>
    <w:tmpl w:val="8F3C9A26"/>
    <w:lvl w:ilvl="0" w:tplc="3842B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23AC4"/>
    <w:multiLevelType w:val="hybridMultilevel"/>
    <w:tmpl w:val="4718BD8E"/>
    <w:lvl w:ilvl="0" w:tplc="3842B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1"/>
    <w:rsid w:val="00001E13"/>
    <w:rsid w:val="00014023"/>
    <w:rsid w:val="00027F57"/>
    <w:rsid w:val="00034C2A"/>
    <w:rsid w:val="00052EEE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4158"/>
    <w:rsid w:val="001B766D"/>
    <w:rsid w:val="001B7F81"/>
    <w:rsid w:val="001D0CBA"/>
    <w:rsid w:val="0024216F"/>
    <w:rsid w:val="002752B2"/>
    <w:rsid w:val="002928E6"/>
    <w:rsid w:val="00292FCA"/>
    <w:rsid w:val="00295BF2"/>
    <w:rsid w:val="002A5F4E"/>
    <w:rsid w:val="002B0ED2"/>
    <w:rsid w:val="002C68EB"/>
    <w:rsid w:val="002C7BBC"/>
    <w:rsid w:val="002E3637"/>
    <w:rsid w:val="002F0CD1"/>
    <w:rsid w:val="002F1B40"/>
    <w:rsid w:val="003104E1"/>
    <w:rsid w:val="00317233"/>
    <w:rsid w:val="0032345E"/>
    <w:rsid w:val="003364E9"/>
    <w:rsid w:val="003802D4"/>
    <w:rsid w:val="0039203C"/>
    <w:rsid w:val="003A571E"/>
    <w:rsid w:val="003B392E"/>
    <w:rsid w:val="003D5E18"/>
    <w:rsid w:val="003F3C5C"/>
    <w:rsid w:val="003F3EB9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5D509A"/>
    <w:rsid w:val="00616137"/>
    <w:rsid w:val="00626F8C"/>
    <w:rsid w:val="00631B32"/>
    <w:rsid w:val="0064681C"/>
    <w:rsid w:val="00652224"/>
    <w:rsid w:val="00652C19"/>
    <w:rsid w:val="006576D2"/>
    <w:rsid w:val="00665652"/>
    <w:rsid w:val="0066694D"/>
    <w:rsid w:val="0068651E"/>
    <w:rsid w:val="00691AD2"/>
    <w:rsid w:val="006D3E73"/>
    <w:rsid w:val="006F6716"/>
    <w:rsid w:val="007526BB"/>
    <w:rsid w:val="00752B7C"/>
    <w:rsid w:val="00755902"/>
    <w:rsid w:val="00757F98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5AFF"/>
    <w:rsid w:val="008371A3"/>
    <w:rsid w:val="00876189"/>
    <w:rsid w:val="008775F7"/>
    <w:rsid w:val="00890AC9"/>
    <w:rsid w:val="0089439C"/>
    <w:rsid w:val="008C29F8"/>
    <w:rsid w:val="008D3521"/>
    <w:rsid w:val="009061D4"/>
    <w:rsid w:val="00906DCA"/>
    <w:rsid w:val="0091287D"/>
    <w:rsid w:val="00915414"/>
    <w:rsid w:val="00944168"/>
    <w:rsid w:val="00960C57"/>
    <w:rsid w:val="00963058"/>
    <w:rsid w:val="00970F86"/>
    <w:rsid w:val="009947D4"/>
    <w:rsid w:val="009A02E8"/>
    <w:rsid w:val="009B188D"/>
    <w:rsid w:val="009B5122"/>
    <w:rsid w:val="00A013F9"/>
    <w:rsid w:val="00A2360F"/>
    <w:rsid w:val="00A44999"/>
    <w:rsid w:val="00A56E0D"/>
    <w:rsid w:val="00A61567"/>
    <w:rsid w:val="00A730EE"/>
    <w:rsid w:val="00A958E9"/>
    <w:rsid w:val="00AA1085"/>
    <w:rsid w:val="00AC5EB2"/>
    <w:rsid w:val="00AD6147"/>
    <w:rsid w:val="00B210C5"/>
    <w:rsid w:val="00B33541"/>
    <w:rsid w:val="00B45B3E"/>
    <w:rsid w:val="00B50C06"/>
    <w:rsid w:val="00B51C16"/>
    <w:rsid w:val="00B607E3"/>
    <w:rsid w:val="00B71D58"/>
    <w:rsid w:val="00B762F3"/>
    <w:rsid w:val="00B8577E"/>
    <w:rsid w:val="00B873E5"/>
    <w:rsid w:val="00BA7E74"/>
    <w:rsid w:val="00BC3E2F"/>
    <w:rsid w:val="00C03A00"/>
    <w:rsid w:val="00C16617"/>
    <w:rsid w:val="00C568A6"/>
    <w:rsid w:val="00C631CB"/>
    <w:rsid w:val="00C6692B"/>
    <w:rsid w:val="00C66B25"/>
    <w:rsid w:val="00CC2612"/>
    <w:rsid w:val="00D078DB"/>
    <w:rsid w:val="00D12B11"/>
    <w:rsid w:val="00D16973"/>
    <w:rsid w:val="00D17808"/>
    <w:rsid w:val="00D33361"/>
    <w:rsid w:val="00D3707C"/>
    <w:rsid w:val="00D42AB4"/>
    <w:rsid w:val="00D42DC3"/>
    <w:rsid w:val="00D71BB4"/>
    <w:rsid w:val="00D93E62"/>
    <w:rsid w:val="00D97762"/>
    <w:rsid w:val="00DF2D6A"/>
    <w:rsid w:val="00E005FF"/>
    <w:rsid w:val="00E17980"/>
    <w:rsid w:val="00E244AB"/>
    <w:rsid w:val="00E519C2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98FFF9"/>
  <w15:docId w15:val="{065E0275-402D-498F-8D8C-77BF94B2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361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eastAsiaTheme="minorHAnsi" w:cstheme="minorBidi"/>
      <w:b/>
      <w:sz w:val="26"/>
      <w:szCs w:val="22"/>
      <w:lang w:val="nl-BE"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link w:val="tekst-HSChar"/>
    <w:rsid w:val="00D33361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-HS">
    <w:name w:val="titel - HS"/>
    <w:next w:val="Standaard"/>
    <w:rsid w:val="00D33361"/>
    <w:pPr>
      <w:pBdr>
        <w:bottom w:val="single" w:sz="4" w:space="1" w:color="auto"/>
      </w:pBdr>
      <w:tabs>
        <w:tab w:val="right" w:leader="dot" w:pos="9356"/>
      </w:tabs>
      <w:spacing w:before="480" w:after="180" w:line="240" w:lineRule="auto"/>
      <w:ind w:left="-284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titel3-HS">
    <w:name w:val="titel 3 - HS"/>
    <w:basedOn w:val="tekst-HS"/>
    <w:rsid w:val="00D33361"/>
    <w:pPr>
      <w:keepNext/>
      <w:spacing w:before="120" w:after="60"/>
    </w:pPr>
    <w:rPr>
      <w:rFonts w:cs="Times New Roman"/>
      <w:b/>
      <w:bCs/>
      <w:sz w:val="22"/>
    </w:rPr>
  </w:style>
  <w:style w:type="character" w:customStyle="1" w:styleId="tekst-HSChar">
    <w:name w:val="tekst - HS Char"/>
    <w:link w:val="tekst-HS"/>
    <w:rsid w:val="00D33361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n-z\office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0242-0E49-452D-8DD2-96073E0E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2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Vanhee Vicky</dc:creator>
  <cp:lastModifiedBy>Dominique Devoldere</cp:lastModifiedBy>
  <cp:revision>3</cp:revision>
  <cp:lastPrinted>2019-01-17T14:00:00Z</cp:lastPrinted>
  <dcterms:created xsi:type="dcterms:W3CDTF">2019-01-17T13:50:00Z</dcterms:created>
  <dcterms:modified xsi:type="dcterms:W3CDTF">2019-01-17T14:01:00Z</dcterms:modified>
</cp:coreProperties>
</file>