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38"/>
        <w:gridCol w:w="4493"/>
        <w:gridCol w:w="4472"/>
        <w:gridCol w:w="1311"/>
      </w:tblGrid>
      <w:tr w:rsidR="00A42AB0" w:rsidRPr="004B78F3" w:rsidTr="00E53B6B">
        <w:trPr>
          <w:gridAfter w:val="1"/>
          <w:wAfter w:w="1311" w:type="dxa"/>
        </w:trPr>
        <w:tc>
          <w:tcPr>
            <w:tcW w:w="4531" w:type="dxa"/>
            <w:gridSpan w:val="2"/>
            <w:shd w:val="clear" w:color="auto" w:fill="auto"/>
          </w:tcPr>
          <w:p w:rsidR="00A42AB0" w:rsidRPr="004B78F3" w:rsidRDefault="00A42AB0" w:rsidP="00E53B6B">
            <w:pPr>
              <w:spacing w:after="120" w:line="240" w:lineRule="auto"/>
              <w:rPr>
                <w:rFonts w:ascii="Arial" w:hAnsi="Arial"/>
                <w:sz w:val="20"/>
              </w:rPr>
            </w:pPr>
            <w:bookmarkStart w:id="0" w:name="_GoBack"/>
            <w:bookmarkEnd w:id="0"/>
            <w:r w:rsidRPr="004B78F3">
              <w:rPr>
                <w:rFonts w:ascii="Arial" w:hAnsi="Arial"/>
                <w:sz w:val="20"/>
              </w:rPr>
              <w:t>Middelkerke, ....................................</w:t>
            </w:r>
          </w:p>
          <w:p w:rsidR="00A42AB0" w:rsidRPr="004B78F3" w:rsidRDefault="00A42AB0" w:rsidP="00E53B6B">
            <w:pPr>
              <w:spacing w:after="120" w:line="240" w:lineRule="auto"/>
              <w:rPr>
                <w:rFonts w:ascii="Arial" w:hAnsi="Arial"/>
                <w:sz w:val="20"/>
              </w:rPr>
            </w:pPr>
          </w:p>
        </w:tc>
        <w:tc>
          <w:tcPr>
            <w:tcW w:w="4472" w:type="dxa"/>
            <w:shd w:val="clear" w:color="auto" w:fill="auto"/>
          </w:tcPr>
          <w:p w:rsidR="00A42AB0" w:rsidRPr="004B78F3" w:rsidRDefault="00A42AB0" w:rsidP="00E53B6B">
            <w:pPr>
              <w:spacing w:after="120" w:line="240" w:lineRule="auto"/>
              <w:rPr>
                <w:rFonts w:ascii="Arial" w:hAnsi="Arial"/>
                <w:sz w:val="20"/>
              </w:rPr>
            </w:pPr>
            <w:r w:rsidRPr="004B78F3">
              <w:rPr>
                <w:rFonts w:ascii="Arial" w:hAnsi="Arial"/>
                <w:sz w:val="20"/>
              </w:rPr>
              <w:t xml:space="preserve">Aan het </w:t>
            </w:r>
            <w:r>
              <w:rPr>
                <w:rFonts w:ascii="Arial" w:hAnsi="Arial"/>
                <w:sz w:val="20"/>
              </w:rPr>
              <w:t>OCMW Bestuur</w:t>
            </w:r>
            <w:r w:rsidRPr="004B78F3">
              <w:rPr>
                <w:rFonts w:ascii="Arial" w:hAnsi="Arial"/>
                <w:sz w:val="20"/>
              </w:rPr>
              <w:t xml:space="preserve"> - personeelsdienst</w:t>
            </w:r>
          </w:p>
          <w:p w:rsidR="00A42AB0" w:rsidRPr="004B78F3" w:rsidRDefault="00A42AB0" w:rsidP="00E53B6B">
            <w:pPr>
              <w:spacing w:after="120" w:line="240" w:lineRule="auto"/>
              <w:rPr>
                <w:rFonts w:ascii="Arial" w:hAnsi="Arial"/>
                <w:sz w:val="20"/>
              </w:rPr>
            </w:pPr>
            <w:r w:rsidRPr="004B78F3">
              <w:rPr>
                <w:rFonts w:ascii="Arial" w:hAnsi="Arial"/>
                <w:sz w:val="20"/>
              </w:rPr>
              <w:t>van en te</w:t>
            </w:r>
          </w:p>
          <w:p w:rsidR="00A42AB0" w:rsidRPr="004B78F3" w:rsidRDefault="00A42AB0" w:rsidP="00E53B6B">
            <w:pPr>
              <w:spacing w:after="120" w:line="240" w:lineRule="auto"/>
              <w:rPr>
                <w:rFonts w:ascii="Arial" w:eastAsia="Times New Roman" w:hAnsi="Arial" w:cs="Times New Roman"/>
                <w:sz w:val="20"/>
                <w:szCs w:val="20"/>
                <w:lang w:val="nl-NL" w:eastAsia="nl-NL"/>
              </w:rPr>
            </w:pPr>
            <w:r w:rsidRPr="004B78F3">
              <w:rPr>
                <w:rFonts w:ascii="Arial" w:hAnsi="Arial"/>
                <w:sz w:val="20"/>
              </w:rPr>
              <w:t>8430      MIDDELKERKE.</w:t>
            </w:r>
          </w:p>
        </w:tc>
      </w:tr>
      <w:tr w:rsidR="00A42AB0" w:rsidRPr="004B78F3" w:rsidTr="00E53B6B">
        <w:tblPrEx>
          <w:tblCellMar>
            <w:left w:w="70" w:type="dxa"/>
            <w:right w:w="70" w:type="dxa"/>
          </w:tblCellMar>
          <w:tblLook w:val="0000" w:firstRow="0" w:lastRow="0" w:firstColumn="0" w:lastColumn="0" w:noHBand="0" w:noVBand="0"/>
        </w:tblPrEx>
        <w:trPr>
          <w:gridBefore w:val="1"/>
          <w:wBefore w:w="38" w:type="dxa"/>
          <w:cantSplit/>
        </w:trPr>
        <w:tc>
          <w:tcPr>
            <w:tcW w:w="10276" w:type="dxa"/>
            <w:gridSpan w:val="3"/>
          </w:tcPr>
          <w:p w:rsidR="00A42AB0" w:rsidRPr="00F73122" w:rsidRDefault="00A42AB0" w:rsidP="00E53B6B">
            <w:pPr>
              <w:pStyle w:val="HS-Tekst"/>
              <w:spacing w:before="360"/>
              <w:rPr>
                <w:sz w:val="24"/>
                <w:szCs w:val="24"/>
              </w:rPr>
            </w:pPr>
            <w:r w:rsidRPr="00F73122">
              <w:rPr>
                <w:b/>
                <w:sz w:val="24"/>
                <w:szCs w:val="24"/>
              </w:rPr>
              <w:fldChar w:fldCharType="begin"/>
            </w:r>
            <w:r w:rsidRPr="00F73122">
              <w:rPr>
                <w:b/>
                <w:sz w:val="24"/>
                <w:szCs w:val="24"/>
              </w:rPr>
              <w:instrText xml:space="preserve"> QUOTE  "Titel van het formulier"  \* MERGEFORMAT </w:instrText>
            </w:r>
            <w:r w:rsidRPr="00F73122">
              <w:rPr>
                <w:b/>
                <w:sz w:val="24"/>
                <w:szCs w:val="24"/>
              </w:rPr>
              <w:fldChar w:fldCharType="separate"/>
            </w:r>
            <w:r w:rsidRPr="00F73122">
              <w:rPr>
                <w:b/>
                <w:sz w:val="24"/>
                <w:szCs w:val="24"/>
              </w:rPr>
              <w:t>INVULDOCUMENT 1</w:t>
            </w:r>
            <w:r w:rsidRPr="00F73122">
              <w:rPr>
                <w:b/>
                <w:sz w:val="24"/>
                <w:szCs w:val="24"/>
              </w:rPr>
              <w:fldChar w:fldCharType="end"/>
            </w:r>
            <w:r w:rsidRPr="00F73122">
              <w:rPr>
                <w:rFonts w:eastAsia="Times New Roman" w:cs="Times New Roman"/>
                <w:b/>
                <w:sz w:val="24"/>
                <w:szCs w:val="24"/>
                <w:lang w:val="nl-NL" w:eastAsia="nl-NL"/>
              </w:rPr>
              <w:t>: KANDIDAATSTELLING SEIZOEN 201</w:t>
            </w:r>
            <w:r>
              <w:rPr>
                <w:rFonts w:eastAsia="Times New Roman" w:cs="Times New Roman"/>
                <w:b/>
                <w:sz w:val="24"/>
                <w:szCs w:val="24"/>
                <w:lang w:val="nl-NL" w:eastAsia="nl-NL"/>
              </w:rPr>
              <w:t>9</w:t>
            </w:r>
          </w:p>
        </w:tc>
      </w:tr>
      <w:tr w:rsidR="00A42AB0" w:rsidRPr="004B78F3" w:rsidTr="00E53B6B">
        <w:tblPrEx>
          <w:tblCellMar>
            <w:left w:w="70" w:type="dxa"/>
            <w:right w:w="70" w:type="dxa"/>
          </w:tblCellMar>
          <w:tblLook w:val="0000" w:firstRow="0" w:lastRow="0" w:firstColumn="0" w:lastColumn="0" w:noHBand="0" w:noVBand="0"/>
        </w:tblPrEx>
        <w:trPr>
          <w:gridBefore w:val="1"/>
          <w:wBefore w:w="38" w:type="dxa"/>
          <w:cantSplit/>
        </w:trPr>
        <w:tc>
          <w:tcPr>
            <w:tcW w:w="10276" w:type="dxa"/>
            <w:gridSpan w:val="3"/>
          </w:tcPr>
          <w:tbl>
            <w:tblPr>
              <w:tblW w:w="9483" w:type="dxa"/>
              <w:tblBorders>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38"/>
              <w:gridCol w:w="5245"/>
            </w:tblGrid>
            <w:tr w:rsidR="00A42AB0" w:rsidRPr="00DC6480" w:rsidTr="00A42AB0">
              <w:trPr>
                <w:cantSplit/>
                <w:trHeight w:val="476"/>
              </w:trPr>
              <w:tc>
                <w:tcPr>
                  <w:tcW w:w="4238" w:type="dxa"/>
                  <w:tcBorders>
                    <w:top w:val="single" w:sz="4" w:space="0" w:color="auto"/>
                    <w:bottom w:val="single" w:sz="6" w:space="0" w:color="auto"/>
                  </w:tcBorders>
                  <w:shd w:val="pct10" w:color="auto" w:fill="auto"/>
                </w:tcPr>
                <w:p w:rsidR="00A42AB0" w:rsidRPr="00DC6480" w:rsidRDefault="00A42AB0" w:rsidP="00E53B6B">
                  <w:pPr>
                    <w:tabs>
                      <w:tab w:val="left" w:pos="1290"/>
                    </w:tabs>
                    <w:spacing w:after="120" w:line="240" w:lineRule="auto"/>
                    <w:rPr>
                      <w:rFonts w:ascii="Arial" w:hAnsi="Arial"/>
                      <w:sz w:val="20"/>
                    </w:rPr>
                  </w:pPr>
                  <w:r>
                    <w:rPr>
                      <w:rFonts w:ascii="Arial" w:hAnsi="Arial"/>
                      <w:sz w:val="20"/>
                    </w:rPr>
                    <w:t>NAAM</w:t>
                  </w:r>
                </w:p>
              </w:tc>
              <w:tc>
                <w:tcPr>
                  <w:tcW w:w="5245" w:type="dxa"/>
                  <w:tcBorders>
                    <w:top w:val="single" w:sz="4" w:space="0" w:color="auto"/>
                    <w:bottom w:val="single" w:sz="6" w:space="0" w:color="auto"/>
                  </w:tcBorders>
                </w:tcPr>
                <w:p w:rsidR="00A42AB0" w:rsidRPr="00DC6480" w:rsidRDefault="00A42AB0" w:rsidP="00E53B6B">
                  <w:pPr>
                    <w:spacing w:before="120" w:after="120" w:line="240" w:lineRule="auto"/>
                    <w:rPr>
                      <w:rFonts w:ascii="Arial" w:eastAsia="Times New Roman" w:hAnsi="Arial" w:cs="Times New Roman"/>
                      <w:sz w:val="20"/>
                      <w:szCs w:val="20"/>
                      <w:lang w:val="nl-NL" w:eastAsia="nl-NL"/>
                    </w:rPr>
                  </w:pPr>
                </w:p>
              </w:tc>
            </w:tr>
            <w:tr w:rsidR="00A42AB0" w:rsidRPr="00DC6480" w:rsidTr="00A42AB0">
              <w:trPr>
                <w:cantSplit/>
                <w:trHeight w:val="486"/>
              </w:trPr>
              <w:tc>
                <w:tcPr>
                  <w:tcW w:w="4238" w:type="dxa"/>
                  <w:tcBorders>
                    <w:top w:val="single" w:sz="6" w:space="0" w:color="auto"/>
                  </w:tcBorders>
                  <w:shd w:val="pct10" w:color="auto" w:fill="auto"/>
                </w:tcPr>
                <w:p w:rsidR="00A42AB0" w:rsidRPr="00DC6480" w:rsidRDefault="00A42AB0" w:rsidP="00E53B6B">
                  <w:pPr>
                    <w:spacing w:after="120" w:line="240" w:lineRule="auto"/>
                    <w:rPr>
                      <w:rFonts w:ascii="Arial" w:hAnsi="Arial"/>
                      <w:sz w:val="20"/>
                    </w:rPr>
                  </w:pPr>
                  <w:r w:rsidRPr="00DC6480">
                    <w:rPr>
                      <w:rFonts w:ascii="Arial" w:hAnsi="Arial"/>
                      <w:sz w:val="20"/>
                    </w:rPr>
                    <w:t>GEBOORTEDATUM (dag, maand, jaar):</w:t>
                  </w:r>
                </w:p>
              </w:tc>
              <w:tc>
                <w:tcPr>
                  <w:tcW w:w="5245" w:type="dxa"/>
                  <w:tcBorders>
                    <w:top w:val="single" w:sz="6" w:space="0" w:color="auto"/>
                  </w:tcBorders>
                </w:tcPr>
                <w:p w:rsidR="00A42AB0" w:rsidRPr="00F73122" w:rsidRDefault="00A42AB0" w:rsidP="00E53B6B">
                  <w:pPr>
                    <w:spacing w:before="120" w:after="120" w:line="240" w:lineRule="auto"/>
                    <w:rPr>
                      <w:rFonts w:ascii="Arial" w:eastAsia="Times New Roman" w:hAnsi="Arial" w:cs="Times New Roman"/>
                      <w:sz w:val="32"/>
                      <w:szCs w:val="32"/>
                      <w:lang w:val="nl-NL" w:eastAsia="nl-NL"/>
                    </w:rPr>
                  </w:pPr>
                  <w:r>
                    <w:rPr>
                      <w:rFonts w:ascii="Arial" w:eastAsia="Times New Roman" w:hAnsi="Arial" w:cs="Times New Roman"/>
                      <w:sz w:val="32"/>
                      <w:szCs w:val="32"/>
                      <w:lang w:val="nl-NL" w:eastAsia="nl-NL"/>
                    </w:rPr>
                    <w:t xml:space="preserve"> . . / . . / . . . . </w:t>
                  </w:r>
                </w:p>
              </w:tc>
            </w:tr>
            <w:tr w:rsidR="00A42AB0" w:rsidRPr="00DC6480" w:rsidTr="00E53B6B">
              <w:trPr>
                <w:cantSplit/>
                <w:trHeight w:val="461"/>
              </w:trPr>
              <w:tc>
                <w:tcPr>
                  <w:tcW w:w="4238" w:type="dxa"/>
                  <w:shd w:val="pct10" w:color="auto" w:fill="auto"/>
                </w:tcPr>
                <w:p w:rsidR="00A42AB0" w:rsidRPr="00DC6480" w:rsidRDefault="00A42AB0" w:rsidP="00E53B6B">
                  <w:pPr>
                    <w:spacing w:after="120" w:line="240" w:lineRule="auto"/>
                    <w:rPr>
                      <w:rFonts w:ascii="Arial" w:hAnsi="Arial"/>
                      <w:sz w:val="20"/>
                    </w:rPr>
                  </w:pPr>
                  <w:r w:rsidRPr="00DC6480">
                    <w:rPr>
                      <w:rFonts w:ascii="Arial" w:hAnsi="Arial"/>
                      <w:sz w:val="20"/>
                    </w:rPr>
                    <w:t>GEBOORTEPLAATS:</w:t>
                  </w:r>
                </w:p>
              </w:tc>
              <w:tc>
                <w:tcPr>
                  <w:tcW w:w="5245" w:type="dxa"/>
                </w:tcPr>
                <w:p w:rsidR="00A42AB0" w:rsidRPr="00DC6480" w:rsidRDefault="00A42AB0" w:rsidP="00E53B6B">
                  <w:pPr>
                    <w:spacing w:before="120" w:after="120" w:line="240" w:lineRule="auto"/>
                    <w:rPr>
                      <w:rFonts w:ascii="Arial" w:eastAsia="Times New Roman" w:hAnsi="Arial" w:cs="Times New Roman"/>
                      <w:sz w:val="20"/>
                      <w:szCs w:val="20"/>
                      <w:lang w:val="nl-NL" w:eastAsia="nl-NL"/>
                    </w:rPr>
                  </w:pPr>
                </w:p>
              </w:tc>
            </w:tr>
            <w:tr w:rsidR="00A42AB0" w:rsidRPr="00DC6480" w:rsidTr="00E53B6B">
              <w:trPr>
                <w:cantSplit/>
                <w:trHeight w:val="461"/>
              </w:trPr>
              <w:tc>
                <w:tcPr>
                  <w:tcW w:w="4238" w:type="dxa"/>
                  <w:shd w:val="pct10" w:color="auto" w:fill="auto"/>
                </w:tcPr>
                <w:p w:rsidR="00A42AB0" w:rsidRPr="00DC6480" w:rsidRDefault="00A42AB0" w:rsidP="00E53B6B">
                  <w:pPr>
                    <w:spacing w:after="120" w:line="240" w:lineRule="auto"/>
                    <w:rPr>
                      <w:rFonts w:ascii="Arial" w:hAnsi="Arial"/>
                      <w:sz w:val="20"/>
                    </w:rPr>
                  </w:pPr>
                  <w:r w:rsidRPr="00DC6480">
                    <w:rPr>
                      <w:rFonts w:ascii="Arial" w:hAnsi="Arial"/>
                      <w:sz w:val="20"/>
                    </w:rPr>
                    <w:t>NATIONALITEIT:</w:t>
                  </w:r>
                </w:p>
              </w:tc>
              <w:tc>
                <w:tcPr>
                  <w:tcW w:w="5245" w:type="dxa"/>
                </w:tcPr>
                <w:p w:rsidR="00A42AB0" w:rsidRPr="00DC6480" w:rsidRDefault="00A42AB0" w:rsidP="00E53B6B">
                  <w:pPr>
                    <w:spacing w:before="120" w:after="120" w:line="240" w:lineRule="auto"/>
                    <w:rPr>
                      <w:rFonts w:ascii="Arial" w:eastAsia="Times New Roman" w:hAnsi="Arial" w:cs="Times New Roman"/>
                      <w:sz w:val="20"/>
                      <w:szCs w:val="20"/>
                      <w:lang w:val="nl-NL" w:eastAsia="nl-NL"/>
                    </w:rPr>
                  </w:pPr>
                </w:p>
              </w:tc>
            </w:tr>
            <w:tr w:rsidR="00A42AB0" w:rsidRPr="00DC6480" w:rsidTr="00E53B6B">
              <w:trPr>
                <w:cantSplit/>
                <w:trHeight w:val="803"/>
              </w:trPr>
              <w:tc>
                <w:tcPr>
                  <w:tcW w:w="4238" w:type="dxa"/>
                  <w:shd w:val="pct10" w:color="auto" w:fill="auto"/>
                </w:tcPr>
                <w:p w:rsidR="00A42AB0" w:rsidRPr="00DC6480" w:rsidRDefault="00A42AB0" w:rsidP="00E53B6B">
                  <w:pPr>
                    <w:spacing w:after="120" w:line="240" w:lineRule="auto"/>
                    <w:rPr>
                      <w:rFonts w:ascii="Arial" w:hAnsi="Arial"/>
                      <w:sz w:val="20"/>
                    </w:rPr>
                  </w:pPr>
                  <w:r w:rsidRPr="00DC6480">
                    <w:rPr>
                      <w:rFonts w:ascii="Arial" w:hAnsi="Arial"/>
                      <w:sz w:val="20"/>
                    </w:rPr>
                    <w:t>RIJKSREGISTERNUMMER (zie achterzijde identiteitskaart, het bevat 11 cijfers en het begint met je geboortejaar):</w:t>
                  </w:r>
                </w:p>
              </w:tc>
              <w:tc>
                <w:tcPr>
                  <w:tcW w:w="5245" w:type="dxa"/>
                </w:tcPr>
                <w:p w:rsidR="00A42AB0" w:rsidRPr="00F73122" w:rsidRDefault="00A42AB0" w:rsidP="00E53B6B">
                  <w:pPr>
                    <w:spacing w:before="120" w:after="120" w:line="240" w:lineRule="auto"/>
                    <w:rPr>
                      <w:rFonts w:ascii="Arial" w:eastAsia="Times New Roman" w:hAnsi="Arial" w:cs="Times New Roman"/>
                      <w:sz w:val="32"/>
                      <w:szCs w:val="32"/>
                      <w:lang w:val="nl-NL" w:eastAsia="nl-NL"/>
                    </w:rPr>
                  </w:pPr>
                  <w:r>
                    <w:rPr>
                      <w:rFonts w:ascii="Arial" w:eastAsia="Times New Roman" w:hAnsi="Arial" w:cs="Times New Roman"/>
                      <w:sz w:val="32"/>
                      <w:szCs w:val="32"/>
                      <w:lang w:val="nl-NL" w:eastAsia="nl-NL"/>
                    </w:rPr>
                    <w:t xml:space="preserve"> . . . . . . - . . . . . </w:t>
                  </w:r>
                </w:p>
              </w:tc>
            </w:tr>
            <w:tr w:rsidR="00A42AB0" w:rsidRPr="00DC6480" w:rsidTr="00E53B6B">
              <w:trPr>
                <w:cantSplit/>
                <w:trHeight w:val="476"/>
              </w:trPr>
              <w:tc>
                <w:tcPr>
                  <w:tcW w:w="4238" w:type="dxa"/>
                  <w:shd w:val="pct10" w:color="auto" w:fill="auto"/>
                </w:tcPr>
                <w:p w:rsidR="00A42AB0" w:rsidRPr="00DC6480" w:rsidRDefault="00A42AB0" w:rsidP="00E53B6B">
                  <w:pPr>
                    <w:spacing w:after="120" w:line="240" w:lineRule="auto"/>
                    <w:rPr>
                      <w:rFonts w:ascii="Arial" w:hAnsi="Arial"/>
                      <w:sz w:val="20"/>
                    </w:rPr>
                  </w:pPr>
                  <w:r>
                    <w:rPr>
                      <w:rFonts w:ascii="Arial" w:hAnsi="Arial"/>
                      <w:sz w:val="20"/>
                    </w:rPr>
                    <w:t>BURGERLIJKE STAND</w:t>
                  </w:r>
                </w:p>
              </w:tc>
              <w:tc>
                <w:tcPr>
                  <w:tcW w:w="5245" w:type="dxa"/>
                </w:tcPr>
                <w:p w:rsidR="00A42AB0" w:rsidRPr="00DC6480" w:rsidRDefault="00A42AB0" w:rsidP="00E53B6B">
                  <w:pPr>
                    <w:spacing w:before="120" w:after="120" w:line="240" w:lineRule="auto"/>
                    <w:rPr>
                      <w:rFonts w:ascii="Arial" w:eastAsia="Times New Roman" w:hAnsi="Arial" w:cs="Times New Roman"/>
                      <w:sz w:val="20"/>
                      <w:szCs w:val="20"/>
                      <w:lang w:val="nl-NL" w:eastAsia="nl-NL"/>
                    </w:rPr>
                  </w:pPr>
                </w:p>
              </w:tc>
            </w:tr>
            <w:tr w:rsidR="00A42AB0" w:rsidRPr="00DC6480" w:rsidTr="00E53B6B">
              <w:trPr>
                <w:cantSplit/>
                <w:trHeight w:val="476"/>
              </w:trPr>
              <w:tc>
                <w:tcPr>
                  <w:tcW w:w="4238" w:type="dxa"/>
                  <w:shd w:val="pct10" w:color="auto" w:fill="auto"/>
                </w:tcPr>
                <w:p w:rsidR="00A42AB0" w:rsidRPr="00DC6480" w:rsidRDefault="00A42AB0" w:rsidP="00E53B6B">
                  <w:pPr>
                    <w:spacing w:after="120" w:line="240" w:lineRule="auto"/>
                    <w:rPr>
                      <w:rFonts w:ascii="Arial" w:hAnsi="Arial"/>
                      <w:sz w:val="20"/>
                    </w:rPr>
                  </w:pPr>
                  <w:r w:rsidRPr="00DC6480">
                    <w:rPr>
                      <w:rFonts w:ascii="Arial" w:hAnsi="Arial"/>
                      <w:sz w:val="20"/>
                    </w:rPr>
                    <w:t>GESLACHT:</w:t>
                  </w:r>
                  <w:r>
                    <w:rPr>
                      <w:rFonts w:ascii="Arial" w:hAnsi="Arial"/>
                      <w:sz w:val="20"/>
                    </w:rPr>
                    <w:t xml:space="preserve"> </w:t>
                  </w:r>
                </w:p>
              </w:tc>
              <w:tc>
                <w:tcPr>
                  <w:tcW w:w="5245" w:type="dxa"/>
                </w:tcPr>
                <w:p w:rsidR="00A42AB0" w:rsidRPr="00DC6480" w:rsidRDefault="00A42AB0" w:rsidP="00E53B6B">
                  <w:pPr>
                    <w:spacing w:before="120" w:after="120" w:line="240" w:lineRule="auto"/>
                    <w:rPr>
                      <w:rFonts w:ascii="Arial" w:eastAsia="Times New Roman" w:hAnsi="Arial" w:cs="Times New Roman"/>
                      <w:sz w:val="20"/>
                      <w:szCs w:val="20"/>
                      <w:lang w:val="nl-NL" w:eastAsia="nl-NL"/>
                    </w:rPr>
                  </w:pPr>
                </w:p>
              </w:tc>
            </w:tr>
            <w:tr w:rsidR="00A42AB0" w:rsidRPr="00DC6480" w:rsidTr="00E53B6B">
              <w:trPr>
                <w:cantSplit/>
                <w:trHeight w:val="476"/>
              </w:trPr>
              <w:tc>
                <w:tcPr>
                  <w:tcW w:w="4238" w:type="dxa"/>
                  <w:shd w:val="pct10" w:color="auto" w:fill="auto"/>
                </w:tcPr>
                <w:p w:rsidR="00A42AB0" w:rsidRPr="00DC6480" w:rsidRDefault="00A42AB0" w:rsidP="00E53B6B">
                  <w:pPr>
                    <w:spacing w:after="120" w:line="240" w:lineRule="auto"/>
                    <w:rPr>
                      <w:rFonts w:ascii="Arial" w:hAnsi="Arial"/>
                      <w:sz w:val="20"/>
                    </w:rPr>
                  </w:pPr>
                  <w:r w:rsidRPr="00DC6480">
                    <w:rPr>
                      <w:rFonts w:ascii="Arial" w:hAnsi="Arial"/>
                      <w:sz w:val="20"/>
                    </w:rPr>
                    <w:t>Straat en nummer:</w:t>
                  </w:r>
                </w:p>
              </w:tc>
              <w:tc>
                <w:tcPr>
                  <w:tcW w:w="5245" w:type="dxa"/>
                </w:tcPr>
                <w:p w:rsidR="00A42AB0" w:rsidRPr="00DC6480" w:rsidRDefault="00A42AB0" w:rsidP="00E53B6B">
                  <w:pPr>
                    <w:spacing w:before="120" w:after="120" w:line="240" w:lineRule="auto"/>
                    <w:rPr>
                      <w:rFonts w:ascii="Arial" w:eastAsia="Times New Roman" w:hAnsi="Arial" w:cs="Times New Roman"/>
                      <w:sz w:val="20"/>
                      <w:szCs w:val="20"/>
                      <w:lang w:val="nl-NL" w:eastAsia="nl-NL"/>
                    </w:rPr>
                  </w:pPr>
                </w:p>
              </w:tc>
            </w:tr>
            <w:tr w:rsidR="00A42AB0" w:rsidRPr="00DC6480" w:rsidTr="00E53B6B">
              <w:trPr>
                <w:cantSplit/>
                <w:trHeight w:val="476"/>
              </w:trPr>
              <w:tc>
                <w:tcPr>
                  <w:tcW w:w="4238" w:type="dxa"/>
                  <w:shd w:val="pct10" w:color="auto" w:fill="auto"/>
                </w:tcPr>
                <w:p w:rsidR="00A42AB0" w:rsidRPr="00DC6480" w:rsidRDefault="00A42AB0" w:rsidP="00E53B6B">
                  <w:pPr>
                    <w:spacing w:after="120" w:line="240" w:lineRule="auto"/>
                    <w:rPr>
                      <w:rFonts w:ascii="Arial" w:hAnsi="Arial"/>
                      <w:sz w:val="20"/>
                    </w:rPr>
                  </w:pPr>
                  <w:r>
                    <w:rPr>
                      <w:rFonts w:ascii="Arial" w:hAnsi="Arial"/>
                      <w:sz w:val="20"/>
                    </w:rPr>
                    <w:t>Postnummer en g</w:t>
                  </w:r>
                  <w:r w:rsidRPr="00DC6480">
                    <w:rPr>
                      <w:rFonts w:ascii="Arial" w:hAnsi="Arial"/>
                      <w:sz w:val="20"/>
                    </w:rPr>
                    <w:t>emeente:</w:t>
                  </w:r>
                </w:p>
              </w:tc>
              <w:tc>
                <w:tcPr>
                  <w:tcW w:w="5245" w:type="dxa"/>
                </w:tcPr>
                <w:p w:rsidR="00A42AB0" w:rsidRPr="00DC6480" w:rsidRDefault="00A42AB0" w:rsidP="00E53B6B">
                  <w:pPr>
                    <w:spacing w:before="120" w:after="120" w:line="240" w:lineRule="auto"/>
                    <w:rPr>
                      <w:rFonts w:ascii="Arial" w:eastAsia="Times New Roman" w:hAnsi="Arial" w:cs="Times New Roman"/>
                      <w:sz w:val="20"/>
                      <w:szCs w:val="20"/>
                      <w:lang w:val="nl-NL" w:eastAsia="nl-NL"/>
                    </w:rPr>
                  </w:pPr>
                </w:p>
              </w:tc>
            </w:tr>
            <w:tr w:rsidR="00A42AB0" w:rsidRPr="00DC6480" w:rsidTr="00E53B6B">
              <w:trPr>
                <w:cantSplit/>
                <w:trHeight w:val="476"/>
              </w:trPr>
              <w:tc>
                <w:tcPr>
                  <w:tcW w:w="4238" w:type="dxa"/>
                  <w:shd w:val="pct10" w:color="auto" w:fill="auto"/>
                </w:tcPr>
                <w:p w:rsidR="00A42AB0" w:rsidRPr="00DC6480" w:rsidRDefault="00A42AB0" w:rsidP="00E53B6B">
                  <w:pPr>
                    <w:spacing w:after="120" w:line="240" w:lineRule="auto"/>
                    <w:rPr>
                      <w:rFonts w:ascii="Arial" w:hAnsi="Arial"/>
                      <w:sz w:val="20"/>
                    </w:rPr>
                  </w:pPr>
                  <w:r>
                    <w:rPr>
                      <w:rFonts w:ascii="Arial" w:hAnsi="Arial"/>
                      <w:sz w:val="20"/>
                    </w:rPr>
                    <w:t>Rijbewijs (Omcirkel wat past):</w:t>
                  </w:r>
                </w:p>
              </w:tc>
              <w:tc>
                <w:tcPr>
                  <w:tcW w:w="5245" w:type="dxa"/>
                </w:tcPr>
                <w:p w:rsidR="00A42AB0" w:rsidRPr="00DC6480" w:rsidRDefault="00A42AB0" w:rsidP="00E53B6B">
                  <w:pPr>
                    <w:tabs>
                      <w:tab w:val="center" w:pos="4536"/>
                    </w:tabs>
                    <w:spacing w:before="120" w:after="12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Ja – nee (verplicht bij dienst evenementen)</w:t>
                  </w:r>
                </w:p>
              </w:tc>
            </w:tr>
            <w:tr w:rsidR="00A42AB0" w:rsidRPr="00DC6480" w:rsidTr="00E53B6B">
              <w:trPr>
                <w:cantSplit/>
                <w:trHeight w:val="476"/>
              </w:trPr>
              <w:tc>
                <w:tcPr>
                  <w:tcW w:w="4238" w:type="dxa"/>
                  <w:shd w:val="pct10" w:color="auto" w:fill="auto"/>
                </w:tcPr>
                <w:p w:rsidR="00A42AB0" w:rsidRPr="00DC6480" w:rsidRDefault="00A42AB0" w:rsidP="00E53B6B">
                  <w:pPr>
                    <w:spacing w:after="120" w:line="240" w:lineRule="auto"/>
                    <w:rPr>
                      <w:rFonts w:ascii="Arial" w:hAnsi="Arial"/>
                      <w:sz w:val="20"/>
                    </w:rPr>
                  </w:pPr>
                  <w:r w:rsidRPr="00DC6480">
                    <w:rPr>
                      <w:rFonts w:ascii="Arial" w:hAnsi="Arial"/>
                      <w:sz w:val="20"/>
                    </w:rPr>
                    <w:t>Telefoonnummer:</w:t>
                  </w:r>
                </w:p>
              </w:tc>
              <w:tc>
                <w:tcPr>
                  <w:tcW w:w="5245" w:type="dxa"/>
                </w:tcPr>
                <w:p w:rsidR="00A42AB0" w:rsidRPr="00DC6480" w:rsidRDefault="00A42AB0" w:rsidP="00E53B6B">
                  <w:pPr>
                    <w:spacing w:before="120" w:after="120" w:line="240" w:lineRule="auto"/>
                    <w:rPr>
                      <w:rFonts w:ascii="Arial" w:eastAsia="Times New Roman" w:hAnsi="Arial" w:cs="Times New Roman"/>
                      <w:sz w:val="20"/>
                      <w:szCs w:val="20"/>
                      <w:lang w:val="nl-NL" w:eastAsia="nl-NL"/>
                    </w:rPr>
                  </w:pPr>
                </w:p>
              </w:tc>
            </w:tr>
            <w:tr w:rsidR="00A42AB0" w:rsidRPr="00DC6480" w:rsidTr="00E53B6B">
              <w:trPr>
                <w:cantSplit/>
                <w:trHeight w:val="476"/>
              </w:trPr>
              <w:tc>
                <w:tcPr>
                  <w:tcW w:w="4238" w:type="dxa"/>
                  <w:shd w:val="pct10" w:color="auto" w:fill="auto"/>
                </w:tcPr>
                <w:p w:rsidR="00A42AB0" w:rsidRPr="00DC6480" w:rsidRDefault="00A42AB0" w:rsidP="00E53B6B">
                  <w:pPr>
                    <w:spacing w:after="120" w:line="240" w:lineRule="auto"/>
                    <w:rPr>
                      <w:rFonts w:ascii="Arial" w:hAnsi="Arial"/>
                      <w:sz w:val="20"/>
                    </w:rPr>
                  </w:pPr>
                  <w:r w:rsidRPr="00DC6480">
                    <w:rPr>
                      <w:rFonts w:ascii="Arial" w:hAnsi="Arial"/>
                      <w:sz w:val="20"/>
                    </w:rPr>
                    <w:t xml:space="preserve">Emailadres (In hoofdletters </w:t>
                  </w:r>
                  <w:proofErr w:type="spellStart"/>
                  <w:r w:rsidRPr="00DC6480">
                    <w:rPr>
                      <w:rFonts w:ascii="Arial" w:hAnsi="Arial"/>
                      <w:sz w:val="20"/>
                    </w:rPr>
                    <w:t>aub</w:t>
                  </w:r>
                  <w:proofErr w:type="spellEnd"/>
                  <w:r w:rsidRPr="00DC6480">
                    <w:rPr>
                      <w:rFonts w:ascii="Arial" w:hAnsi="Arial"/>
                      <w:sz w:val="20"/>
                    </w:rPr>
                    <w:t>, omwille van de leesbaarheid!!):</w:t>
                  </w:r>
                </w:p>
              </w:tc>
              <w:tc>
                <w:tcPr>
                  <w:tcW w:w="5245" w:type="dxa"/>
                </w:tcPr>
                <w:p w:rsidR="00A42AB0" w:rsidRPr="00DC6480" w:rsidRDefault="00A42AB0" w:rsidP="00E53B6B">
                  <w:pPr>
                    <w:spacing w:before="120" w:after="120" w:line="240" w:lineRule="auto"/>
                    <w:rPr>
                      <w:rFonts w:ascii="Arial" w:eastAsia="Times New Roman" w:hAnsi="Arial" w:cs="Times New Roman"/>
                      <w:sz w:val="20"/>
                      <w:szCs w:val="20"/>
                      <w:lang w:val="nl-NL" w:eastAsia="nl-NL"/>
                    </w:rPr>
                  </w:pPr>
                </w:p>
              </w:tc>
            </w:tr>
            <w:tr w:rsidR="00A42AB0" w:rsidRPr="00DC6480" w:rsidTr="00E53B6B">
              <w:trPr>
                <w:cantSplit/>
                <w:trHeight w:val="476"/>
              </w:trPr>
              <w:tc>
                <w:tcPr>
                  <w:tcW w:w="4238" w:type="dxa"/>
                  <w:shd w:val="pct10" w:color="auto" w:fill="auto"/>
                </w:tcPr>
                <w:p w:rsidR="00A42AB0" w:rsidRPr="00DC6480" w:rsidRDefault="00A42AB0" w:rsidP="00E53B6B">
                  <w:pPr>
                    <w:spacing w:after="120" w:line="240" w:lineRule="auto"/>
                    <w:rPr>
                      <w:rFonts w:ascii="Arial" w:hAnsi="Arial"/>
                      <w:sz w:val="20"/>
                    </w:rPr>
                  </w:pPr>
                  <w:r w:rsidRPr="00DC6480">
                    <w:rPr>
                      <w:rFonts w:ascii="Arial" w:hAnsi="Arial"/>
                      <w:sz w:val="20"/>
                    </w:rPr>
                    <w:t>post-/bankrekeningnummer</w:t>
                  </w:r>
                </w:p>
              </w:tc>
              <w:tc>
                <w:tcPr>
                  <w:tcW w:w="5245" w:type="dxa"/>
                </w:tcPr>
                <w:p w:rsidR="00A42AB0" w:rsidRPr="00F73122" w:rsidRDefault="00A42AB0" w:rsidP="00E53B6B">
                  <w:pPr>
                    <w:tabs>
                      <w:tab w:val="left" w:leader="dot" w:pos="6804"/>
                    </w:tabs>
                    <w:spacing w:before="120" w:after="120" w:line="240" w:lineRule="auto"/>
                    <w:rPr>
                      <w:rFonts w:ascii="Arial" w:eastAsia="Times New Roman" w:hAnsi="Arial" w:cs="Times New Roman"/>
                      <w:sz w:val="32"/>
                      <w:szCs w:val="32"/>
                      <w:lang w:val="nl-NL" w:eastAsia="nl-NL"/>
                    </w:rPr>
                  </w:pPr>
                  <w:r w:rsidRPr="00F73122">
                    <w:rPr>
                      <w:rFonts w:ascii="Arial" w:eastAsia="Times New Roman" w:hAnsi="Arial" w:cs="Times New Roman"/>
                      <w:sz w:val="32"/>
                      <w:szCs w:val="32"/>
                      <w:lang w:val="nl-NL" w:eastAsia="nl-NL"/>
                    </w:rPr>
                    <w:t>BE</w:t>
                  </w:r>
                  <w:r>
                    <w:rPr>
                      <w:rFonts w:ascii="Arial" w:eastAsia="Times New Roman" w:hAnsi="Arial" w:cs="Times New Roman"/>
                      <w:sz w:val="32"/>
                      <w:szCs w:val="32"/>
                      <w:lang w:val="nl-NL" w:eastAsia="nl-NL"/>
                    </w:rPr>
                    <w:t xml:space="preserve"> </w:t>
                  </w:r>
                  <w:r w:rsidRPr="00F73122">
                    <w:rPr>
                      <w:rFonts w:ascii="Arial" w:eastAsia="Times New Roman" w:hAnsi="Arial" w:cs="Times New Roman"/>
                      <w:sz w:val="32"/>
                      <w:szCs w:val="32"/>
                      <w:lang w:val="nl-NL" w:eastAsia="nl-NL"/>
                    </w:rPr>
                    <w:t>..</w:t>
                  </w:r>
                  <w:r>
                    <w:rPr>
                      <w:rFonts w:ascii="Arial" w:eastAsia="Times New Roman" w:hAnsi="Arial" w:cs="Times New Roman"/>
                      <w:sz w:val="32"/>
                      <w:szCs w:val="32"/>
                      <w:lang w:val="nl-NL" w:eastAsia="nl-NL"/>
                    </w:rPr>
                    <w:t xml:space="preserve"> </w:t>
                  </w:r>
                  <w:r w:rsidRPr="00F73122">
                    <w:rPr>
                      <w:rFonts w:ascii="Arial" w:eastAsia="Times New Roman" w:hAnsi="Arial" w:cs="Times New Roman"/>
                      <w:sz w:val="32"/>
                      <w:szCs w:val="32"/>
                      <w:lang w:val="nl-NL" w:eastAsia="nl-NL"/>
                    </w:rPr>
                    <w:t>-</w:t>
                  </w:r>
                  <w:r>
                    <w:rPr>
                      <w:rFonts w:ascii="Arial" w:eastAsia="Times New Roman" w:hAnsi="Arial" w:cs="Times New Roman"/>
                      <w:sz w:val="32"/>
                      <w:szCs w:val="32"/>
                      <w:lang w:val="nl-NL" w:eastAsia="nl-NL"/>
                    </w:rPr>
                    <w:t xml:space="preserve"> . . </w:t>
                  </w:r>
                  <w:r w:rsidRPr="00F73122">
                    <w:rPr>
                      <w:rFonts w:ascii="Arial" w:eastAsia="Times New Roman" w:hAnsi="Arial" w:cs="Times New Roman"/>
                      <w:sz w:val="32"/>
                      <w:szCs w:val="32"/>
                      <w:lang w:val="nl-NL" w:eastAsia="nl-NL"/>
                    </w:rPr>
                    <w:t>.</w:t>
                  </w:r>
                  <w:r>
                    <w:rPr>
                      <w:rFonts w:ascii="Arial" w:eastAsia="Times New Roman" w:hAnsi="Arial" w:cs="Times New Roman"/>
                      <w:sz w:val="32"/>
                      <w:szCs w:val="32"/>
                      <w:lang w:val="nl-NL" w:eastAsia="nl-NL"/>
                    </w:rPr>
                    <w:t xml:space="preserve"> . </w:t>
                  </w:r>
                  <w:r w:rsidRPr="00F73122">
                    <w:rPr>
                      <w:rFonts w:ascii="Arial" w:eastAsia="Times New Roman" w:hAnsi="Arial" w:cs="Times New Roman"/>
                      <w:sz w:val="32"/>
                      <w:szCs w:val="32"/>
                      <w:lang w:val="nl-NL" w:eastAsia="nl-NL"/>
                    </w:rPr>
                    <w:t>-</w:t>
                  </w:r>
                  <w:r>
                    <w:rPr>
                      <w:rFonts w:ascii="Arial" w:eastAsia="Times New Roman" w:hAnsi="Arial" w:cs="Times New Roman"/>
                      <w:sz w:val="32"/>
                      <w:szCs w:val="32"/>
                      <w:lang w:val="nl-NL" w:eastAsia="nl-NL"/>
                    </w:rPr>
                    <w:t xml:space="preserve"> </w:t>
                  </w:r>
                  <w:r w:rsidRPr="00F73122">
                    <w:rPr>
                      <w:rFonts w:ascii="Arial" w:eastAsia="Times New Roman" w:hAnsi="Arial" w:cs="Times New Roman"/>
                      <w:sz w:val="32"/>
                      <w:szCs w:val="32"/>
                      <w:lang w:val="nl-NL" w:eastAsia="nl-NL"/>
                    </w:rPr>
                    <w:t>.-</w:t>
                  </w:r>
                  <w:r>
                    <w:rPr>
                      <w:rFonts w:ascii="Arial" w:eastAsia="Times New Roman" w:hAnsi="Arial" w:cs="Times New Roman"/>
                      <w:sz w:val="32"/>
                      <w:szCs w:val="32"/>
                      <w:lang w:val="nl-NL" w:eastAsia="nl-NL"/>
                    </w:rPr>
                    <w:t xml:space="preserve"> . . . . - . . . .</w:t>
                  </w:r>
                </w:p>
                <w:p w:rsidR="00A42AB0" w:rsidRPr="00DC6480" w:rsidRDefault="00A42AB0" w:rsidP="00E53B6B">
                  <w:pPr>
                    <w:tabs>
                      <w:tab w:val="left" w:leader="dot" w:pos="6804"/>
                    </w:tabs>
                    <w:spacing w:before="120" w:after="120" w:line="240" w:lineRule="auto"/>
                    <w:rPr>
                      <w:rFonts w:ascii="Arial" w:eastAsia="Times New Roman" w:hAnsi="Arial" w:cs="Times New Roman"/>
                      <w:sz w:val="20"/>
                      <w:szCs w:val="20"/>
                      <w:lang w:val="nl-NL" w:eastAsia="nl-NL"/>
                    </w:rPr>
                  </w:pPr>
                  <w:r w:rsidRPr="00DC6480">
                    <w:rPr>
                      <w:rFonts w:ascii="Arial" w:eastAsia="Times New Roman" w:hAnsi="Arial" w:cs="Times New Roman"/>
                      <w:sz w:val="20"/>
                      <w:szCs w:val="20"/>
                      <w:lang w:val="nl-NL" w:eastAsia="nl-NL"/>
                    </w:rPr>
                    <w:t>op naam van ............................................</w:t>
                  </w:r>
                </w:p>
              </w:tc>
            </w:tr>
            <w:tr w:rsidR="00A42AB0" w:rsidRPr="00DC6480" w:rsidTr="00E53B6B">
              <w:trPr>
                <w:cantSplit/>
                <w:trHeight w:val="578"/>
              </w:trPr>
              <w:tc>
                <w:tcPr>
                  <w:tcW w:w="4238" w:type="dxa"/>
                  <w:shd w:val="pct10" w:color="auto" w:fill="auto"/>
                </w:tcPr>
                <w:p w:rsidR="00A42AB0" w:rsidRDefault="00A42AB0" w:rsidP="00E53B6B">
                  <w:pPr>
                    <w:spacing w:after="120" w:line="240" w:lineRule="auto"/>
                    <w:rPr>
                      <w:rFonts w:ascii="Arial" w:hAnsi="Arial"/>
                      <w:sz w:val="20"/>
                    </w:rPr>
                  </w:pPr>
                  <w:r>
                    <w:rPr>
                      <w:rFonts w:ascii="Arial" w:hAnsi="Arial"/>
                      <w:sz w:val="20"/>
                    </w:rPr>
                    <w:t>Is gedurende het jaar 2019</w:t>
                  </w:r>
                </w:p>
                <w:p w:rsidR="00A42AB0" w:rsidRPr="00DC6480" w:rsidRDefault="00A42AB0" w:rsidP="00E53B6B">
                  <w:pPr>
                    <w:spacing w:after="120" w:line="240" w:lineRule="auto"/>
                    <w:rPr>
                      <w:rFonts w:ascii="Arial" w:hAnsi="Arial"/>
                      <w:sz w:val="20"/>
                    </w:rPr>
                  </w:pPr>
                  <w:r>
                    <w:rPr>
                      <w:rFonts w:ascii="Arial" w:hAnsi="Arial"/>
                      <w:sz w:val="20"/>
                    </w:rPr>
                    <w:t xml:space="preserve">(Omcirkel wat past) </w:t>
                  </w:r>
                </w:p>
              </w:tc>
              <w:tc>
                <w:tcPr>
                  <w:tcW w:w="5245" w:type="dxa"/>
                </w:tcPr>
                <w:p w:rsidR="00A42AB0" w:rsidRPr="00F71F53" w:rsidRDefault="00A42AB0" w:rsidP="00E53B6B">
                  <w:pPr>
                    <w:tabs>
                      <w:tab w:val="left" w:leader="dot" w:pos="6804"/>
                    </w:tabs>
                    <w:spacing w:before="120" w:after="120" w:line="240" w:lineRule="auto"/>
                    <w:rPr>
                      <w:rFonts w:ascii="Arial" w:eastAsia="Times New Roman" w:hAnsi="Arial" w:cs="Times New Roman"/>
                      <w:sz w:val="20"/>
                      <w:szCs w:val="20"/>
                      <w:lang w:val="nl-NL" w:eastAsia="nl-NL"/>
                    </w:rPr>
                  </w:pPr>
                  <w:r>
                    <w:rPr>
                      <w:rFonts w:ascii="Arial" w:hAnsi="Arial"/>
                      <w:sz w:val="20"/>
                    </w:rPr>
                    <w:t>werkende – werkloze - student</w:t>
                  </w:r>
                </w:p>
              </w:tc>
            </w:tr>
            <w:tr w:rsidR="00A42AB0" w:rsidRPr="00DC6480" w:rsidTr="00E53B6B">
              <w:trPr>
                <w:cantSplit/>
                <w:trHeight w:val="476"/>
              </w:trPr>
              <w:tc>
                <w:tcPr>
                  <w:tcW w:w="4238" w:type="dxa"/>
                  <w:shd w:val="pct10" w:color="auto" w:fill="auto"/>
                </w:tcPr>
                <w:p w:rsidR="00A42AB0" w:rsidRDefault="00A42AB0" w:rsidP="00E53B6B">
                  <w:pPr>
                    <w:tabs>
                      <w:tab w:val="left" w:leader="dot" w:pos="6804"/>
                    </w:tabs>
                    <w:spacing w:before="120" w:after="12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Schoolverlater 2019? (Omcirkel wat past)</w:t>
                  </w:r>
                </w:p>
                <w:p w:rsidR="00A42AB0" w:rsidRDefault="00A42AB0" w:rsidP="00E53B6B">
                  <w:pPr>
                    <w:spacing w:after="120" w:line="240" w:lineRule="auto"/>
                    <w:rPr>
                      <w:rFonts w:ascii="Arial" w:hAnsi="Arial"/>
                      <w:sz w:val="20"/>
                    </w:rPr>
                  </w:pPr>
                </w:p>
              </w:tc>
              <w:tc>
                <w:tcPr>
                  <w:tcW w:w="5245" w:type="dxa"/>
                </w:tcPr>
                <w:p w:rsidR="00A42AB0" w:rsidRDefault="00A42AB0" w:rsidP="00E53B6B">
                  <w:pPr>
                    <w:tabs>
                      <w:tab w:val="left" w:leader="dot" w:pos="6804"/>
                    </w:tabs>
                    <w:spacing w:before="120" w:after="12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Ja – nee</w:t>
                  </w:r>
                </w:p>
                <w:p w:rsidR="00A42AB0" w:rsidRDefault="00A42AB0" w:rsidP="00E53B6B">
                  <w:pPr>
                    <w:tabs>
                      <w:tab w:val="left" w:leader="dot" w:pos="6804"/>
                    </w:tabs>
                    <w:spacing w:before="120" w:after="12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Zo ja, verbindt ondergetekende er zich toe om zich vóór of tijdens de tewerkstelling </w:t>
                  </w:r>
                  <w:r w:rsidRPr="003D2C49">
                    <w:rPr>
                      <w:rFonts w:ascii="Arial" w:eastAsia="Times New Roman" w:hAnsi="Arial" w:cs="Times New Roman"/>
                      <w:b/>
                      <w:sz w:val="20"/>
                      <w:szCs w:val="20"/>
                      <w:lang w:val="nl-NL" w:eastAsia="nl-NL"/>
                    </w:rPr>
                    <w:t>als jobstudent</w:t>
                  </w:r>
                  <w:r>
                    <w:rPr>
                      <w:rFonts w:ascii="Arial" w:eastAsia="Times New Roman" w:hAnsi="Arial" w:cs="Times New Roman"/>
                      <w:sz w:val="20"/>
                      <w:szCs w:val="20"/>
                      <w:lang w:val="nl-NL" w:eastAsia="nl-NL"/>
                    </w:rPr>
                    <w:t xml:space="preserve"> zich </w:t>
                  </w:r>
                  <w:r w:rsidRPr="00B30409">
                    <w:rPr>
                      <w:rFonts w:ascii="Arial" w:eastAsia="Times New Roman" w:hAnsi="Arial" w:cs="Times New Roman"/>
                      <w:sz w:val="20"/>
                      <w:szCs w:val="20"/>
                      <w:u w:val="single"/>
                      <w:lang w:val="nl-NL" w:eastAsia="nl-NL"/>
                    </w:rPr>
                    <w:t>niet</w:t>
                  </w:r>
                  <w:r>
                    <w:rPr>
                      <w:rFonts w:ascii="Arial" w:eastAsia="Times New Roman" w:hAnsi="Arial" w:cs="Times New Roman"/>
                      <w:sz w:val="20"/>
                      <w:szCs w:val="20"/>
                      <w:lang w:val="nl-NL" w:eastAsia="nl-NL"/>
                    </w:rPr>
                    <w:t xml:space="preserve"> als werkzoekende in te schrijven bij de VDAB en elke verandering direct zal melden aan de personeelsdienst!</w:t>
                  </w:r>
                </w:p>
              </w:tc>
            </w:tr>
          </w:tbl>
          <w:p w:rsidR="00A42AB0" w:rsidRPr="00DC6480" w:rsidRDefault="00A42AB0" w:rsidP="00E53B6B">
            <w:pPr>
              <w:spacing w:after="0" w:line="240" w:lineRule="auto"/>
              <w:rPr>
                <w:rFonts w:ascii="Arial" w:eastAsia="Times New Roman" w:hAnsi="Arial" w:cs="Times New Roman"/>
                <w:sz w:val="20"/>
                <w:szCs w:val="20"/>
                <w:lang w:val="nl-NL" w:eastAsia="nl-NL"/>
              </w:rPr>
            </w:pPr>
          </w:p>
        </w:tc>
      </w:tr>
    </w:tbl>
    <w:p w:rsidR="00A42AB0" w:rsidRDefault="00A42AB0" w:rsidP="00A42AB0">
      <w:pPr>
        <w:spacing w:before="120" w:after="120" w:line="240" w:lineRule="auto"/>
        <w:rPr>
          <w:rFonts w:ascii="Arial" w:hAnsi="Arial"/>
          <w:sz w:val="20"/>
        </w:rPr>
      </w:pPr>
      <w:r>
        <w:rPr>
          <w:rFonts w:ascii="Arial" w:hAnsi="Arial"/>
          <w:sz w:val="20"/>
        </w:rPr>
        <w:br w:type="page"/>
      </w:r>
      <w:r>
        <w:rPr>
          <w:rFonts w:ascii="Arial" w:hAnsi="Arial"/>
          <w:sz w:val="20"/>
        </w:rPr>
        <w:lastRenderedPageBreak/>
        <w:t>Ondergetekende, s</w:t>
      </w:r>
      <w:r w:rsidRPr="004B78F3">
        <w:rPr>
          <w:rFonts w:ascii="Arial" w:hAnsi="Arial"/>
          <w:sz w:val="20"/>
        </w:rPr>
        <w:t>telt zich kandidaat voor de aangeduide betrekking</w:t>
      </w:r>
      <w:r>
        <w:rPr>
          <w:rFonts w:ascii="Arial" w:hAnsi="Arial"/>
          <w:sz w:val="20"/>
        </w:rPr>
        <w:t>(en)</w:t>
      </w:r>
      <w:r w:rsidRPr="004B78F3">
        <w:rPr>
          <w:rFonts w:ascii="Arial" w:hAnsi="Arial"/>
          <w:sz w:val="20"/>
        </w:rPr>
        <w:t xml:space="preserve"> en verklaart, bij een eventuele aanstelling, in dienst te zullen blijven voor de aangekruiste periode</w:t>
      </w:r>
      <w:r>
        <w:rPr>
          <w:rFonts w:ascii="Arial" w:hAnsi="Arial"/>
          <w:sz w:val="20"/>
        </w:rPr>
        <w:t xml:space="preserve"> (meerdere keuzes zijn mogelijk volgens voorkeur)</w:t>
      </w:r>
      <w:r w:rsidRPr="004B78F3">
        <w:rPr>
          <w:rFonts w:ascii="Arial" w:hAnsi="Arial"/>
          <w:sz w:val="20"/>
        </w:rPr>
        <w:t xml:space="preserve">: </w:t>
      </w:r>
    </w:p>
    <w:p w:rsidR="00A42AB0" w:rsidRDefault="00A42AB0" w:rsidP="00A42AB0">
      <w:pPr>
        <w:spacing w:before="120" w:after="120" w:line="240" w:lineRule="auto"/>
        <w:rPr>
          <w:rFonts w:ascii="Arial" w:hAnsi="Arial"/>
          <w:sz w:val="20"/>
          <w:u w:val="single"/>
        </w:rPr>
      </w:pPr>
      <w:r w:rsidRPr="00B30409">
        <w:rPr>
          <w:rFonts w:ascii="Arial" w:hAnsi="Arial"/>
          <w:b/>
          <w:sz w:val="20"/>
          <w:u w:val="single"/>
        </w:rPr>
        <w:t>Jobstudenten diverse diensten (je kan maximaal 475u/jaar  als jobstudent werken)</w:t>
      </w:r>
      <w:r>
        <w:rPr>
          <w:rFonts w:ascii="Arial" w:hAnsi="Arial"/>
          <w:b/>
          <w:sz w:val="20"/>
          <w:u w:val="single"/>
        </w:rPr>
        <w:br/>
      </w:r>
      <w:r>
        <w:rPr>
          <w:rFonts w:ascii="Arial" w:hAnsi="Arial"/>
          <w:sz w:val="20"/>
          <w:u w:val="single"/>
        </w:rPr>
        <w:t>E</w:t>
      </w:r>
      <w:r w:rsidRPr="0079384F">
        <w:rPr>
          <w:rFonts w:ascii="Arial" w:hAnsi="Arial"/>
          <w:sz w:val="20"/>
          <w:u w:val="single"/>
        </w:rPr>
        <w:t>nkel</w:t>
      </w:r>
      <w:r>
        <w:rPr>
          <w:rFonts w:ascii="Arial" w:hAnsi="Arial"/>
          <w:sz w:val="20"/>
          <w:u w:val="single"/>
        </w:rPr>
        <w:t xml:space="preserve"> aankruisen </w:t>
      </w:r>
      <w:r w:rsidRPr="0079384F">
        <w:rPr>
          <w:rFonts w:ascii="Arial" w:hAnsi="Arial"/>
          <w:sz w:val="20"/>
          <w:u w:val="single"/>
        </w:rPr>
        <w:t xml:space="preserve">indien je de </w:t>
      </w:r>
      <w:r w:rsidRPr="008528A2">
        <w:rPr>
          <w:rFonts w:ascii="Arial" w:hAnsi="Arial"/>
          <w:b/>
          <w:sz w:val="20"/>
          <w:u w:val="single"/>
        </w:rPr>
        <w:t>volledige</w:t>
      </w:r>
      <w:r>
        <w:rPr>
          <w:rFonts w:ascii="Arial" w:hAnsi="Arial"/>
          <w:sz w:val="20"/>
          <w:u w:val="single"/>
        </w:rPr>
        <w:t xml:space="preserve"> </w:t>
      </w:r>
      <w:r w:rsidRPr="0079384F">
        <w:rPr>
          <w:rFonts w:ascii="Arial" w:hAnsi="Arial"/>
          <w:sz w:val="20"/>
          <w:u w:val="single"/>
        </w:rPr>
        <w:t>aangeduide periode beschikbaar bent!</w:t>
      </w:r>
      <w:r w:rsidR="00174827">
        <w:rPr>
          <w:rFonts w:ascii="Arial" w:hAnsi="Arial"/>
          <w:sz w:val="20"/>
          <w:u w:val="single"/>
        </w:rPr>
        <w:t xml:space="preserve"> In de laatste kolom kun je ook aanduiden of je voor bepaalde periodes niet beschikbaar bent.</w:t>
      </w:r>
    </w:p>
    <w:tbl>
      <w:tblPr>
        <w:tblStyle w:val="Tabelraster"/>
        <w:tblW w:w="9062" w:type="dxa"/>
        <w:tblLayout w:type="fixed"/>
        <w:tblLook w:val="04A0" w:firstRow="1" w:lastRow="0" w:firstColumn="1" w:lastColumn="0" w:noHBand="0" w:noVBand="1"/>
      </w:tblPr>
      <w:tblGrid>
        <w:gridCol w:w="1696"/>
        <w:gridCol w:w="2607"/>
        <w:gridCol w:w="1504"/>
        <w:gridCol w:w="955"/>
        <w:gridCol w:w="1193"/>
        <w:gridCol w:w="1107"/>
      </w:tblGrid>
      <w:tr w:rsidR="00A42AB0" w:rsidTr="001E2753">
        <w:tc>
          <w:tcPr>
            <w:tcW w:w="1696" w:type="dxa"/>
          </w:tcPr>
          <w:p w:rsidR="00A42AB0" w:rsidRDefault="00A42AB0" w:rsidP="00E53B6B">
            <w:pPr>
              <w:pStyle w:val="HS-Tekst"/>
            </w:pPr>
            <w:r>
              <w:t>Functie</w:t>
            </w:r>
          </w:p>
        </w:tc>
        <w:tc>
          <w:tcPr>
            <w:tcW w:w="2607" w:type="dxa"/>
          </w:tcPr>
          <w:p w:rsidR="00A42AB0" w:rsidRDefault="00A42AB0" w:rsidP="00E53B6B">
            <w:pPr>
              <w:pStyle w:val="HS-Tekst"/>
            </w:pPr>
            <w:r>
              <w:t>Dienst</w:t>
            </w:r>
          </w:p>
        </w:tc>
        <w:tc>
          <w:tcPr>
            <w:tcW w:w="1504" w:type="dxa"/>
          </w:tcPr>
          <w:p w:rsidR="00A42AB0" w:rsidRDefault="00A42AB0" w:rsidP="00E53B6B">
            <w:pPr>
              <w:pStyle w:val="HS-Tekst"/>
            </w:pPr>
            <w:r>
              <w:t>Periode</w:t>
            </w:r>
          </w:p>
        </w:tc>
        <w:tc>
          <w:tcPr>
            <w:tcW w:w="955" w:type="dxa"/>
          </w:tcPr>
          <w:p w:rsidR="00A42AB0" w:rsidRDefault="00A42AB0" w:rsidP="00E53B6B">
            <w:pPr>
              <w:pStyle w:val="HS-Tekst"/>
            </w:pPr>
            <w:r>
              <w:t>Keuze 1</w:t>
            </w:r>
          </w:p>
        </w:tc>
        <w:tc>
          <w:tcPr>
            <w:tcW w:w="1193" w:type="dxa"/>
          </w:tcPr>
          <w:p w:rsidR="00A42AB0" w:rsidRDefault="00A42AB0" w:rsidP="00E53B6B">
            <w:pPr>
              <w:pStyle w:val="HS-Tekst"/>
            </w:pPr>
            <w:r>
              <w:t>Keuze 2</w:t>
            </w:r>
          </w:p>
        </w:tc>
        <w:tc>
          <w:tcPr>
            <w:tcW w:w="1107" w:type="dxa"/>
          </w:tcPr>
          <w:p w:rsidR="00A42AB0" w:rsidRDefault="00174827" w:rsidP="00174827">
            <w:pPr>
              <w:pStyle w:val="HS-Tekst"/>
            </w:pPr>
            <w:r>
              <w:rPr>
                <w:b/>
              </w:rPr>
              <w:t>NIET</w:t>
            </w:r>
            <w:r>
              <w:t xml:space="preserve"> beschikbaar </w:t>
            </w:r>
          </w:p>
        </w:tc>
      </w:tr>
      <w:tr w:rsidR="00A42AB0" w:rsidTr="001E2753">
        <w:trPr>
          <w:trHeight w:val="116"/>
        </w:trPr>
        <w:tc>
          <w:tcPr>
            <w:tcW w:w="1696" w:type="dxa"/>
            <w:vMerge w:val="restart"/>
          </w:tcPr>
          <w:p w:rsidR="00A42AB0" w:rsidRDefault="00A42AB0" w:rsidP="00E53B6B">
            <w:pPr>
              <w:pStyle w:val="HS-Tekst"/>
            </w:pPr>
            <w:r>
              <w:t>Zorgkundige</w:t>
            </w:r>
            <w:r w:rsidR="001E2753">
              <w:t>/Verzorgende</w:t>
            </w:r>
          </w:p>
        </w:tc>
        <w:tc>
          <w:tcPr>
            <w:tcW w:w="2607" w:type="dxa"/>
            <w:vMerge w:val="restart"/>
          </w:tcPr>
          <w:p w:rsidR="00A42AB0" w:rsidRDefault="00A42AB0" w:rsidP="00E53B6B">
            <w:pPr>
              <w:pStyle w:val="HS-Tekst"/>
            </w:pPr>
            <w:r>
              <w:t>Woonzorgcentrum</w:t>
            </w:r>
          </w:p>
        </w:tc>
        <w:tc>
          <w:tcPr>
            <w:tcW w:w="1504" w:type="dxa"/>
          </w:tcPr>
          <w:p w:rsidR="00A42AB0" w:rsidRDefault="00A42AB0" w:rsidP="00E53B6B">
            <w:pPr>
              <w:pStyle w:val="HS-Tekst"/>
            </w:pPr>
            <w:r>
              <w:t>juli</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r w:rsidR="00A42AB0" w:rsidTr="001E2753">
        <w:trPr>
          <w:trHeight w:val="116"/>
        </w:trPr>
        <w:tc>
          <w:tcPr>
            <w:tcW w:w="1696" w:type="dxa"/>
            <w:vMerge/>
          </w:tcPr>
          <w:p w:rsidR="00A42AB0" w:rsidRDefault="00A42AB0" w:rsidP="00E53B6B">
            <w:pPr>
              <w:pStyle w:val="HS-Tekst"/>
            </w:pPr>
          </w:p>
        </w:tc>
        <w:tc>
          <w:tcPr>
            <w:tcW w:w="2607" w:type="dxa"/>
            <w:vMerge/>
          </w:tcPr>
          <w:p w:rsidR="00A42AB0" w:rsidRDefault="00A42AB0" w:rsidP="00E53B6B">
            <w:pPr>
              <w:pStyle w:val="HS-Tekst"/>
            </w:pPr>
          </w:p>
        </w:tc>
        <w:tc>
          <w:tcPr>
            <w:tcW w:w="1504" w:type="dxa"/>
          </w:tcPr>
          <w:p w:rsidR="00A42AB0" w:rsidRDefault="00A42AB0" w:rsidP="00E53B6B">
            <w:pPr>
              <w:pStyle w:val="HS-Tekst"/>
            </w:pPr>
            <w:r>
              <w:t>augustus</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r w:rsidR="00A42AB0" w:rsidTr="001E2753">
        <w:trPr>
          <w:trHeight w:val="116"/>
        </w:trPr>
        <w:tc>
          <w:tcPr>
            <w:tcW w:w="1696" w:type="dxa"/>
            <w:vMerge/>
          </w:tcPr>
          <w:p w:rsidR="00A42AB0" w:rsidRDefault="00A42AB0" w:rsidP="00E53B6B">
            <w:pPr>
              <w:pStyle w:val="HS-Tekst"/>
            </w:pPr>
          </w:p>
        </w:tc>
        <w:tc>
          <w:tcPr>
            <w:tcW w:w="2607" w:type="dxa"/>
            <w:vMerge/>
          </w:tcPr>
          <w:p w:rsidR="00A42AB0" w:rsidRDefault="00A42AB0" w:rsidP="00E53B6B">
            <w:pPr>
              <w:pStyle w:val="HS-Tekst"/>
            </w:pPr>
          </w:p>
        </w:tc>
        <w:tc>
          <w:tcPr>
            <w:tcW w:w="1504" w:type="dxa"/>
          </w:tcPr>
          <w:p w:rsidR="00A42AB0" w:rsidRDefault="00A42AB0" w:rsidP="00E53B6B">
            <w:pPr>
              <w:pStyle w:val="HS-Tekst"/>
            </w:pPr>
            <w:r>
              <w:t>Half juli -</w:t>
            </w:r>
          </w:p>
          <w:p w:rsidR="00A42AB0" w:rsidRDefault="00A42AB0" w:rsidP="00E53B6B">
            <w:pPr>
              <w:pStyle w:val="HS-Tekst"/>
            </w:pPr>
            <w:r>
              <w:t>Half augustus</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r w:rsidR="00A42AB0" w:rsidTr="001E2753">
        <w:trPr>
          <w:trHeight w:val="174"/>
        </w:trPr>
        <w:tc>
          <w:tcPr>
            <w:tcW w:w="1696" w:type="dxa"/>
          </w:tcPr>
          <w:p w:rsidR="00A42AB0" w:rsidRDefault="00A42AB0" w:rsidP="00E53B6B">
            <w:pPr>
              <w:pStyle w:val="HS-Tekst"/>
            </w:pPr>
          </w:p>
        </w:tc>
        <w:tc>
          <w:tcPr>
            <w:tcW w:w="2607" w:type="dxa"/>
          </w:tcPr>
          <w:p w:rsidR="00A42AB0" w:rsidRDefault="00A42AB0" w:rsidP="00E53B6B">
            <w:pPr>
              <w:pStyle w:val="HS-Tekst"/>
            </w:pPr>
          </w:p>
        </w:tc>
        <w:tc>
          <w:tcPr>
            <w:tcW w:w="1504" w:type="dxa"/>
          </w:tcPr>
          <w:p w:rsidR="00A42AB0" w:rsidRPr="001E2753" w:rsidRDefault="00A42AB0" w:rsidP="00E53B6B">
            <w:pPr>
              <w:pStyle w:val="HS-Tekst"/>
            </w:pPr>
            <w:r w:rsidRPr="001E2753">
              <w:t>Paasvakantie</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r w:rsidR="00A42AB0" w:rsidTr="001E2753">
        <w:trPr>
          <w:trHeight w:val="174"/>
        </w:trPr>
        <w:tc>
          <w:tcPr>
            <w:tcW w:w="1696" w:type="dxa"/>
          </w:tcPr>
          <w:p w:rsidR="00A42AB0" w:rsidRDefault="00A42AB0" w:rsidP="00E53B6B">
            <w:pPr>
              <w:pStyle w:val="HS-Tekst"/>
            </w:pPr>
          </w:p>
        </w:tc>
        <w:tc>
          <w:tcPr>
            <w:tcW w:w="2607" w:type="dxa"/>
          </w:tcPr>
          <w:p w:rsidR="00A42AB0" w:rsidRDefault="00A42AB0" w:rsidP="00E53B6B">
            <w:pPr>
              <w:pStyle w:val="HS-Tekst"/>
            </w:pPr>
          </w:p>
        </w:tc>
        <w:tc>
          <w:tcPr>
            <w:tcW w:w="1504" w:type="dxa"/>
          </w:tcPr>
          <w:p w:rsidR="00A42AB0" w:rsidRPr="001E2753" w:rsidRDefault="00A42AB0" w:rsidP="00E53B6B">
            <w:pPr>
              <w:pStyle w:val="HS-Tekst"/>
            </w:pPr>
            <w:r w:rsidRPr="001E2753">
              <w:t>herfstvakantie</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r w:rsidR="00A42AB0" w:rsidTr="001E2753">
        <w:trPr>
          <w:trHeight w:val="174"/>
        </w:trPr>
        <w:tc>
          <w:tcPr>
            <w:tcW w:w="1696" w:type="dxa"/>
          </w:tcPr>
          <w:p w:rsidR="00A42AB0" w:rsidRDefault="00A42AB0" w:rsidP="00E53B6B">
            <w:pPr>
              <w:pStyle w:val="HS-Tekst"/>
            </w:pPr>
          </w:p>
        </w:tc>
        <w:tc>
          <w:tcPr>
            <w:tcW w:w="2607" w:type="dxa"/>
          </w:tcPr>
          <w:p w:rsidR="00A42AB0" w:rsidRDefault="00A42AB0" w:rsidP="00E53B6B">
            <w:pPr>
              <w:pStyle w:val="HS-Tekst"/>
            </w:pPr>
          </w:p>
        </w:tc>
        <w:tc>
          <w:tcPr>
            <w:tcW w:w="1504" w:type="dxa"/>
          </w:tcPr>
          <w:p w:rsidR="00A42AB0" w:rsidRPr="001E2753" w:rsidRDefault="00A42AB0" w:rsidP="00E53B6B">
            <w:pPr>
              <w:pStyle w:val="HS-Tekst"/>
            </w:pPr>
            <w:r w:rsidRPr="001E2753">
              <w:t>kerstvakantie</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r w:rsidR="00A42AB0" w:rsidTr="001E2753">
        <w:trPr>
          <w:trHeight w:val="174"/>
        </w:trPr>
        <w:tc>
          <w:tcPr>
            <w:tcW w:w="1696" w:type="dxa"/>
          </w:tcPr>
          <w:p w:rsidR="00A42AB0" w:rsidRDefault="00A42AB0" w:rsidP="00E53B6B">
            <w:pPr>
              <w:pStyle w:val="HS-Tekst"/>
            </w:pPr>
          </w:p>
        </w:tc>
        <w:tc>
          <w:tcPr>
            <w:tcW w:w="2607" w:type="dxa"/>
          </w:tcPr>
          <w:p w:rsidR="00A42AB0" w:rsidRDefault="00A42AB0" w:rsidP="00E53B6B">
            <w:pPr>
              <w:pStyle w:val="HS-Tekst"/>
            </w:pPr>
          </w:p>
        </w:tc>
        <w:tc>
          <w:tcPr>
            <w:tcW w:w="1504" w:type="dxa"/>
          </w:tcPr>
          <w:p w:rsidR="00A42AB0" w:rsidRPr="001E2753" w:rsidRDefault="00A42AB0" w:rsidP="00E53B6B">
            <w:pPr>
              <w:pStyle w:val="HS-Tekst"/>
            </w:pPr>
            <w:r w:rsidRPr="001E2753">
              <w:t>Weekend werk</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r w:rsidR="00A42AB0" w:rsidTr="001E2753">
        <w:trPr>
          <w:trHeight w:val="174"/>
        </w:trPr>
        <w:tc>
          <w:tcPr>
            <w:tcW w:w="1696" w:type="dxa"/>
            <w:vMerge w:val="restart"/>
          </w:tcPr>
          <w:p w:rsidR="00A42AB0" w:rsidRDefault="00A42AB0" w:rsidP="00E53B6B">
            <w:pPr>
              <w:pStyle w:val="HS-Tekst"/>
            </w:pPr>
            <w:r>
              <w:t>Zorgkundige</w:t>
            </w:r>
            <w:r w:rsidR="001E2753">
              <w:t>/verzorgende</w:t>
            </w:r>
          </w:p>
        </w:tc>
        <w:tc>
          <w:tcPr>
            <w:tcW w:w="2607" w:type="dxa"/>
            <w:vMerge w:val="restart"/>
          </w:tcPr>
          <w:p w:rsidR="00A42AB0" w:rsidRDefault="00A42AB0" w:rsidP="00E53B6B">
            <w:pPr>
              <w:pStyle w:val="HS-Tekst"/>
            </w:pPr>
            <w:proofErr w:type="spellStart"/>
            <w:r>
              <w:t>Dagverzorgingscentrum</w:t>
            </w:r>
            <w:proofErr w:type="spellEnd"/>
          </w:p>
        </w:tc>
        <w:tc>
          <w:tcPr>
            <w:tcW w:w="1504" w:type="dxa"/>
          </w:tcPr>
          <w:p w:rsidR="00A42AB0" w:rsidRDefault="00A42AB0" w:rsidP="00E53B6B">
            <w:pPr>
              <w:pStyle w:val="HS-Tekst"/>
            </w:pPr>
            <w:r>
              <w:t>juli</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r w:rsidR="00A42AB0" w:rsidTr="001E2753">
        <w:trPr>
          <w:trHeight w:val="174"/>
        </w:trPr>
        <w:tc>
          <w:tcPr>
            <w:tcW w:w="1696" w:type="dxa"/>
            <w:vMerge/>
          </w:tcPr>
          <w:p w:rsidR="00A42AB0" w:rsidRDefault="00A42AB0" w:rsidP="00E53B6B">
            <w:pPr>
              <w:pStyle w:val="HS-Tekst"/>
            </w:pPr>
          </w:p>
        </w:tc>
        <w:tc>
          <w:tcPr>
            <w:tcW w:w="2607" w:type="dxa"/>
            <w:vMerge/>
          </w:tcPr>
          <w:p w:rsidR="00A42AB0" w:rsidRDefault="00A42AB0" w:rsidP="00E53B6B">
            <w:pPr>
              <w:pStyle w:val="HS-Tekst"/>
            </w:pPr>
          </w:p>
        </w:tc>
        <w:tc>
          <w:tcPr>
            <w:tcW w:w="1504" w:type="dxa"/>
          </w:tcPr>
          <w:p w:rsidR="00A42AB0" w:rsidRDefault="00A42AB0" w:rsidP="00E53B6B">
            <w:pPr>
              <w:pStyle w:val="HS-Tekst"/>
            </w:pPr>
            <w:r>
              <w:t>augustus</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r w:rsidR="00A42AB0" w:rsidTr="001E2753">
        <w:trPr>
          <w:trHeight w:val="288"/>
        </w:trPr>
        <w:tc>
          <w:tcPr>
            <w:tcW w:w="1696" w:type="dxa"/>
            <w:vMerge w:val="restart"/>
          </w:tcPr>
          <w:p w:rsidR="00A42AB0" w:rsidRDefault="001E2753" w:rsidP="00E53B6B">
            <w:pPr>
              <w:pStyle w:val="HS-Tekst"/>
            </w:pPr>
            <w:r>
              <w:t>Poetsman/-vrouw</w:t>
            </w:r>
          </w:p>
        </w:tc>
        <w:tc>
          <w:tcPr>
            <w:tcW w:w="2607" w:type="dxa"/>
            <w:vMerge w:val="restart"/>
          </w:tcPr>
          <w:p w:rsidR="00A42AB0" w:rsidRDefault="00A42AB0" w:rsidP="00E53B6B">
            <w:pPr>
              <w:pStyle w:val="HS-Tekst"/>
            </w:pPr>
            <w:r>
              <w:t>Schoonmaakdienst</w:t>
            </w:r>
          </w:p>
        </w:tc>
        <w:tc>
          <w:tcPr>
            <w:tcW w:w="1504" w:type="dxa"/>
          </w:tcPr>
          <w:p w:rsidR="00A42AB0" w:rsidRDefault="00A42AB0" w:rsidP="00E53B6B">
            <w:pPr>
              <w:pStyle w:val="HS-Tekst"/>
            </w:pPr>
            <w:r>
              <w:t>juli</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r w:rsidR="00A42AB0" w:rsidTr="001E2753">
        <w:trPr>
          <w:trHeight w:val="288"/>
        </w:trPr>
        <w:tc>
          <w:tcPr>
            <w:tcW w:w="1696" w:type="dxa"/>
            <w:vMerge/>
          </w:tcPr>
          <w:p w:rsidR="00A42AB0" w:rsidRDefault="00A42AB0" w:rsidP="00E53B6B">
            <w:pPr>
              <w:pStyle w:val="HS-Tekst"/>
            </w:pPr>
          </w:p>
        </w:tc>
        <w:tc>
          <w:tcPr>
            <w:tcW w:w="2607" w:type="dxa"/>
            <w:vMerge/>
          </w:tcPr>
          <w:p w:rsidR="00A42AB0" w:rsidRDefault="00A42AB0" w:rsidP="00E53B6B">
            <w:pPr>
              <w:pStyle w:val="HS-Tekst"/>
            </w:pPr>
          </w:p>
        </w:tc>
        <w:tc>
          <w:tcPr>
            <w:tcW w:w="1504" w:type="dxa"/>
          </w:tcPr>
          <w:p w:rsidR="00A42AB0" w:rsidRDefault="00A42AB0" w:rsidP="00E53B6B">
            <w:pPr>
              <w:pStyle w:val="HS-Tekst"/>
            </w:pPr>
            <w:r>
              <w:t>augustus</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r w:rsidR="00A42AB0" w:rsidTr="001E2753">
        <w:trPr>
          <w:trHeight w:val="288"/>
        </w:trPr>
        <w:tc>
          <w:tcPr>
            <w:tcW w:w="1696" w:type="dxa"/>
            <w:vMerge w:val="restart"/>
          </w:tcPr>
          <w:p w:rsidR="00A42AB0" w:rsidRDefault="001E2753" w:rsidP="00E53B6B">
            <w:pPr>
              <w:pStyle w:val="HS-Tekst"/>
            </w:pPr>
            <w:r>
              <w:t>Poetsman/-vrouw</w:t>
            </w:r>
          </w:p>
        </w:tc>
        <w:tc>
          <w:tcPr>
            <w:tcW w:w="2607" w:type="dxa"/>
            <w:vMerge w:val="restart"/>
          </w:tcPr>
          <w:p w:rsidR="00A42AB0" w:rsidRDefault="00A42AB0" w:rsidP="00E53B6B">
            <w:pPr>
              <w:pStyle w:val="HS-Tekst"/>
            </w:pPr>
            <w:r>
              <w:t>Keuken woonzorgcentrum</w:t>
            </w:r>
          </w:p>
        </w:tc>
        <w:tc>
          <w:tcPr>
            <w:tcW w:w="1504" w:type="dxa"/>
          </w:tcPr>
          <w:p w:rsidR="00A42AB0" w:rsidRDefault="00A42AB0" w:rsidP="00E53B6B">
            <w:pPr>
              <w:pStyle w:val="HS-Tekst"/>
            </w:pPr>
            <w:r>
              <w:t>juli</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r w:rsidR="00A42AB0" w:rsidTr="001E2753">
        <w:trPr>
          <w:trHeight w:val="288"/>
        </w:trPr>
        <w:tc>
          <w:tcPr>
            <w:tcW w:w="1696" w:type="dxa"/>
            <w:vMerge/>
          </w:tcPr>
          <w:p w:rsidR="00A42AB0" w:rsidRDefault="00A42AB0" w:rsidP="00E53B6B">
            <w:pPr>
              <w:pStyle w:val="HS-Tekst"/>
            </w:pPr>
          </w:p>
        </w:tc>
        <w:tc>
          <w:tcPr>
            <w:tcW w:w="2607" w:type="dxa"/>
            <w:vMerge/>
          </w:tcPr>
          <w:p w:rsidR="00A42AB0" w:rsidRDefault="00A42AB0" w:rsidP="00E53B6B">
            <w:pPr>
              <w:pStyle w:val="HS-Tekst"/>
            </w:pPr>
          </w:p>
        </w:tc>
        <w:tc>
          <w:tcPr>
            <w:tcW w:w="1504" w:type="dxa"/>
          </w:tcPr>
          <w:p w:rsidR="00A42AB0" w:rsidRDefault="00A42AB0" w:rsidP="00E53B6B">
            <w:pPr>
              <w:pStyle w:val="HS-Tekst"/>
            </w:pPr>
            <w:r>
              <w:t>augustus</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r w:rsidR="00A42AB0" w:rsidTr="001E2753">
        <w:trPr>
          <w:trHeight w:val="288"/>
        </w:trPr>
        <w:tc>
          <w:tcPr>
            <w:tcW w:w="1696" w:type="dxa"/>
            <w:vMerge w:val="restart"/>
          </w:tcPr>
          <w:p w:rsidR="00A42AB0" w:rsidRDefault="001E2753" w:rsidP="00E53B6B">
            <w:pPr>
              <w:pStyle w:val="HS-Tekst"/>
            </w:pPr>
            <w:r>
              <w:t>Poetsman/-vrouw</w:t>
            </w:r>
          </w:p>
        </w:tc>
        <w:tc>
          <w:tcPr>
            <w:tcW w:w="2607" w:type="dxa"/>
            <w:vMerge w:val="restart"/>
          </w:tcPr>
          <w:p w:rsidR="00A42AB0" w:rsidRDefault="00A42AB0" w:rsidP="00E53B6B">
            <w:pPr>
              <w:pStyle w:val="HS-Tekst"/>
            </w:pPr>
            <w:r>
              <w:t>Uitvoerkeuken welzijnshuis</w:t>
            </w:r>
          </w:p>
        </w:tc>
        <w:tc>
          <w:tcPr>
            <w:tcW w:w="1504" w:type="dxa"/>
          </w:tcPr>
          <w:p w:rsidR="00A42AB0" w:rsidRDefault="00A42AB0" w:rsidP="00E53B6B">
            <w:pPr>
              <w:pStyle w:val="HS-Tekst"/>
            </w:pPr>
            <w:r>
              <w:t>juli</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r w:rsidR="00A42AB0" w:rsidTr="001E2753">
        <w:trPr>
          <w:trHeight w:val="288"/>
        </w:trPr>
        <w:tc>
          <w:tcPr>
            <w:tcW w:w="1696" w:type="dxa"/>
            <w:vMerge/>
          </w:tcPr>
          <w:p w:rsidR="00A42AB0" w:rsidRDefault="00A42AB0" w:rsidP="00E53B6B">
            <w:pPr>
              <w:pStyle w:val="HS-Tekst"/>
            </w:pPr>
          </w:p>
        </w:tc>
        <w:tc>
          <w:tcPr>
            <w:tcW w:w="2607" w:type="dxa"/>
            <w:vMerge/>
          </w:tcPr>
          <w:p w:rsidR="00A42AB0" w:rsidRDefault="00A42AB0" w:rsidP="00E53B6B">
            <w:pPr>
              <w:pStyle w:val="HS-Tekst"/>
            </w:pPr>
          </w:p>
        </w:tc>
        <w:tc>
          <w:tcPr>
            <w:tcW w:w="1504" w:type="dxa"/>
          </w:tcPr>
          <w:p w:rsidR="00A42AB0" w:rsidRDefault="00A42AB0" w:rsidP="00E53B6B">
            <w:pPr>
              <w:pStyle w:val="HS-Tekst"/>
            </w:pPr>
            <w:r>
              <w:t>augustus</w:t>
            </w:r>
          </w:p>
        </w:tc>
        <w:tc>
          <w:tcPr>
            <w:tcW w:w="955" w:type="dxa"/>
          </w:tcPr>
          <w:p w:rsidR="00A42AB0" w:rsidRDefault="00A42AB0" w:rsidP="00E53B6B">
            <w:pPr>
              <w:pStyle w:val="HS-Tekst"/>
            </w:pPr>
          </w:p>
        </w:tc>
        <w:tc>
          <w:tcPr>
            <w:tcW w:w="1193" w:type="dxa"/>
          </w:tcPr>
          <w:p w:rsidR="00A42AB0" w:rsidRDefault="00A42AB0" w:rsidP="00E53B6B">
            <w:pPr>
              <w:pStyle w:val="HS-Tekst"/>
            </w:pPr>
          </w:p>
        </w:tc>
        <w:tc>
          <w:tcPr>
            <w:tcW w:w="1107" w:type="dxa"/>
          </w:tcPr>
          <w:p w:rsidR="00A42AB0" w:rsidRDefault="00A42AB0" w:rsidP="00E53B6B">
            <w:pPr>
              <w:pStyle w:val="HS-Tekst"/>
            </w:pPr>
          </w:p>
        </w:tc>
      </w:tr>
    </w:tbl>
    <w:p w:rsidR="00A42AB0" w:rsidRDefault="00A42AB0" w:rsidP="00A42AB0">
      <w:pPr>
        <w:pStyle w:val="HS-Tekst"/>
      </w:pPr>
    </w:p>
    <w:p w:rsidR="00A42AB0" w:rsidRDefault="00A42AB0" w:rsidP="00A42AB0">
      <w:pPr>
        <w:spacing w:before="120" w:after="120" w:line="240" w:lineRule="auto"/>
        <w:rPr>
          <w:rFonts w:ascii="Arial" w:hAnsi="Arial"/>
          <w:sz w:val="20"/>
        </w:rPr>
      </w:pPr>
      <w:r>
        <w:rPr>
          <w:rFonts w:ascii="Arial" w:hAnsi="Arial"/>
          <w:sz w:val="20"/>
        </w:rPr>
        <w:t xml:space="preserve">Ik heb de </w:t>
      </w:r>
      <w:r w:rsidRPr="005E7ECA">
        <w:rPr>
          <w:rFonts w:ascii="Arial" w:hAnsi="Arial"/>
          <w:b/>
          <w:sz w:val="20"/>
          <w:u w:val="single"/>
        </w:rPr>
        <w:t>practica gelezen</w:t>
      </w:r>
      <w:r>
        <w:rPr>
          <w:rFonts w:ascii="Arial" w:hAnsi="Arial"/>
          <w:sz w:val="20"/>
        </w:rPr>
        <w:t xml:space="preserve"> en heb een eventuele </w:t>
      </w:r>
      <w:r w:rsidRPr="005E7ECA">
        <w:rPr>
          <w:rFonts w:ascii="Arial" w:hAnsi="Arial"/>
          <w:b/>
          <w:sz w:val="20"/>
          <w:u w:val="single"/>
        </w:rPr>
        <w:t xml:space="preserve">afspraak </w:t>
      </w:r>
      <w:r>
        <w:rPr>
          <w:rFonts w:ascii="Arial" w:hAnsi="Arial"/>
          <w:sz w:val="20"/>
        </w:rPr>
        <w:t xml:space="preserve">gemaakt indien er voor de gekozen job een </w:t>
      </w:r>
      <w:r w:rsidRPr="005E7ECA">
        <w:rPr>
          <w:rFonts w:ascii="Arial" w:hAnsi="Arial"/>
          <w:b/>
          <w:sz w:val="20"/>
          <w:u w:val="single"/>
        </w:rPr>
        <w:t>sollicitatiegesprek</w:t>
      </w:r>
      <w:r>
        <w:rPr>
          <w:rFonts w:ascii="Arial" w:hAnsi="Arial"/>
          <w:sz w:val="20"/>
        </w:rPr>
        <w:t xml:space="preserve"> wordt gehouden. </w:t>
      </w:r>
      <w:r w:rsidRPr="004B78F3">
        <w:rPr>
          <w:rFonts w:ascii="Arial" w:hAnsi="Arial"/>
          <w:sz w:val="20"/>
        </w:rPr>
        <w:t>Ik voldoe aan de gestelde voorwaarden</w:t>
      </w:r>
      <w:r>
        <w:rPr>
          <w:rFonts w:ascii="Arial" w:hAnsi="Arial"/>
          <w:sz w:val="20"/>
        </w:rPr>
        <w:t xml:space="preserve">, </w:t>
      </w:r>
      <w:r w:rsidRPr="004B78F3">
        <w:rPr>
          <w:rFonts w:ascii="Arial" w:hAnsi="Arial"/>
          <w:sz w:val="20"/>
        </w:rPr>
        <w:t xml:space="preserve">voeg hierbij de nodige bewijsstukken </w:t>
      </w:r>
      <w:r>
        <w:rPr>
          <w:rFonts w:ascii="Arial" w:hAnsi="Arial"/>
          <w:sz w:val="20"/>
        </w:rPr>
        <w:t>en</w:t>
      </w:r>
      <w:r w:rsidRPr="004B78F3">
        <w:rPr>
          <w:rFonts w:ascii="Arial" w:hAnsi="Arial"/>
          <w:b/>
          <w:sz w:val="20"/>
        </w:rPr>
        <w:t xml:space="preserve"> een kopie van mijn identiteitskaart</w:t>
      </w:r>
      <w:r w:rsidRPr="004B78F3">
        <w:rPr>
          <w:rFonts w:ascii="Arial" w:hAnsi="Arial"/>
          <w:sz w:val="20"/>
        </w:rPr>
        <w:t xml:space="preserve"> (beide zijden!)</w:t>
      </w:r>
      <w:r>
        <w:rPr>
          <w:rFonts w:ascii="Arial" w:hAnsi="Arial"/>
          <w:sz w:val="20"/>
        </w:rPr>
        <w:t>.</w:t>
      </w:r>
    </w:p>
    <w:p w:rsidR="00A42AB0" w:rsidRDefault="00A42AB0" w:rsidP="00A42AB0">
      <w:pPr>
        <w:spacing w:after="120" w:line="240" w:lineRule="auto"/>
        <w:rPr>
          <w:rFonts w:ascii="Arial" w:hAnsi="Arial"/>
          <w:sz w:val="20"/>
        </w:rPr>
      </w:pPr>
      <w:r w:rsidRPr="003B64F2">
        <w:rPr>
          <w:rFonts w:ascii="Arial" w:hAnsi="Arial"/>
          <w:b/>
          <w:sz w:val="20"/>
        </w:rPr>
        <w:t>Handtekening</w:t>
      </w:r>
      <w:r w:rsidRPr="008528A2">
        <w:rPr>
          <w:rFonts w:ascii="Arial" w:hAnsi="Arial"/>
          <w:sz w:val="20"/>
        </w:rPr>
        <w:t>………………………………………………………………………………………….</w:t>
      </w:r>
      <w:r>
        <w:rPr>
          <w:rFonts w:ascii="Arial" w:hAnsi="Arial"/>
          <w:sz w:val="20"/>
        </w:rPr>
        <w:br/>
      </w:r>
    </w:p>
    <w:p w:rsidR="00A42AB0" w:rsidRDefault="00A42AB0" w:rsidP="00A42AB0">
      <w:pPr>
        <w:spacing w:after="120" w:line="240" w:lineRule="auto"/>
        <w:rPr>
          <w:rFonts w:ascii="Arial" w:hAnsi="Arial"/>
          <w:sz w:val="20"/>
        </w:rPr>
      </w:pPr>
      <w:r>
        <w:rPr>
          <w:rFonts w:ascii="Arial" w:hAnsi="Arial"/>
          <w:sz w:val="20"/>
        </w:rPr>
        <w:lastRenderedPageBreak/>
        <w:t xml:space="preserve">(indien jonger dan 18 jaar, moet 1 van de ouders </w:t>
      </w:r>
      <w:proofErr w:type="spellStart"/>
      <w:r>
        <w:rPr>
          <w:rFonts w:ascii="Arial" w:hAnsi="Arial"/>
          <w:sz w:val="20"/>
        </w:rPr>
        <w:t>meetekenen</w:t>
      </w:r>
      <w:proofErr w:type="spellEnd"/>
      <w:r>
        <w:rPr>
          <w:rFonts w:ascii="Arial" w:hAnsi="Arial"/>
          <w:sz w:val="20"/>
        </w:rPr>
        <w:t>)</w:t>
      </w:r>
    </w:p>
    <w:p w:rsidR="00A42AB0" w:rsidRPr="00946EAA" w:rsidRDefault="00A42AB0" w:rsidP="00A42AB0">
      <w:pPr>
        <w:pStyle w:val="HS-Tekst"/>
      </w:pPr>
      <w:r w:rsidRPr="007F2C41">
        <w:rPr>
          <w:sz w:val="16"/>
          <w:szCs w:val="16"/>
        </w:rPr>
        <w:t>(</w:t>
      </w:r>
      <w:r>
        <w:rPr>
          <w:sz w:val="16"/>
          <w:szCs w:val="16"/>
        </w:rPr>
        <w:t>Het OCMW</w:t>
      </w:r>
      <w:r w:rsidRPr="007F2C41">
        <w:rPr>
          <w:sz w:val="16"/>
          <w:szCs w:val="16"/>
        </w:rPr>
        <w:t xml:space="preserve"> Middelkerke verwerkt je persoonsgegevens met respect voor je privacy. We volgen hiervoor de Algemene Verordening Gegevensbescherming (ook wel General Data </w:t>
      </w:r>
      <w:proofErr w:type="spellStart"/>
      <w:r w:rsidRPr="007F2C41">
        <w:rPr>
          <w:sz w:val="16"/>
          <w:szCs w:val="16"/>
        </w:rPr>
        <w:t>Protection</w:t>
      </w:r>
      <w:proofErr w:type="spellEnd"/>
      <w:r w:rsidRPr="007F2C41">
        <w:rPr>
          <w:sz w:val="16"/>
          <w:szCs w:val="16"/>
        </w:rPr>
        <w:t xml:space="preserve"> </w:t>
      </w:r>
      <w:proofErr w:type="spellStart"/>
      <w:r w:rsidRPr="007F2C41">
        <w:rPr>
          <w:sz w:val="16"/>
          <w:szCs w:val="16"/>
        </w:rPr>
        <w:t>Regulation</w:t>
      </w:r>
      <w:proofErr w:type="spellEnd"/>
      <w:r w:rsidRPr="007F2C41">
        <w:rPr>
          <w:sz w:val="16"/>
          <w:szCs w:val="16"/>
        </w:rPr>
        <w:t> of GDPR) en de Belgische privacywet. De gegevens die via dit formulier verzameld worden, dienen v</w:t>
      </w:r>
      <w:r>
        <w:rPr>
          <w:sz w:val="16"/>
          <w:szCs w:val="16"/>
        </w:rPr>
        <w:t>oor het</w:t>
      </w:r>
      <w:r w:rsidRPr="007F2C41">
        <w:rPr>
          <w:sz w:val="16"/>
          <w:szCs w:val="16"/>
        </w:rPr>
        <w:t xml:space="preserve"> beheer van je dossier als eventueel toekomstig lid van het gemeentepersoneel. We maken je gegevens niet bekend aan derden, tenzij we je toestemming hebben of de wet ons verplicht. Op het adres </w:t>
      </w:r>
      <w:hyperlink r:id="rId8" w:history="1">
        <w:r w:rsidRPr="007F2C41">
          <w:rPr>
            <w:rStyle w:val="Hyperlink"/>
            <w:sz w:val="16"/>
            <w:szCs w:val="16"/>
          </w:rPr>
          <w:t>DPO@middelkerke.be</w:t>
        </w:r>
      </w:hyperlink>
      <w:r w:rsidRPr="007F2C41">
        <w:rPr>
          <w:sz w:val="16"/>
          <w:szCs w:val="16"/>
        </w:rPr>
        <w:t xml:space="preserve"> kun je steeds vragen welke gegevens wij over je verwerken, kun je ze laten verbeteren of wissen. Als je je toestemming hebt gegeven, dan heb je steeds het recht om je toestemming in te trekken. Ben je het niet eens met de manier waarop wij je gegevens verwerken, kun je je wenden tot de Gegevensbeschermingsautoriteit (</w:t>
      </w:r>
      <w:hyperlink r:id="rId9" w:history="1">
        <w:r w:rsidRPr="007F2C41">
          <w:rPr>
            <w:rStyle w:val="Hyperlink"/>
            <w:sz w:val="16"/>
            <w:szCs w:val="16"/>
          </w:rPr>
          <w:t>www.gegevensbeschermingsautoriteit.be</w:t>
        </w:r>
      </w:hyperlink>
      <w:r w:rsidRPr="007F2C41">
        <w:rPr>
          <w:sz w:val="16"/>
          <w:szCs w:val="16"/>
        </w:rPr>
        <w:t xml:space="preserve">). </w:t>
      </w:r>
      <w:r>
        <w:rPr>
          <w:sz w:val="16"/>
          <w:szCs w:val="16"/>
        </w:rPr>
        <w:t xml:space="preserve">Lees onze privacy policy op </w:t>
      </w:r>
      <w:hyperlink r:id="rId10" w:history="1">
        <w:r w:rsidRPr="00C10B37">
          <w:rPr>
            <w:rStyle w:val="Hyperlink"/>
            <w:sz w:val="16"/>
            <w:szCs w:val="16"/>
          </w:rPr>
          <w:t>www.Middelkerke.be</w:t>
        </w:r>
      </w:hyperlink>
      <w:r>
        <w:rPr>
          <w:sz w:val="16"/>
          <w:szCs w:val="16"/>
        </w:rPr>
        <w:t xml:space="preserve"> voor meer informatie</w:t>
      </w:r>
    </w:p>
    <w:p w:rsidR="00A42AB0" w:rsidRPr="002F0CD1" w:rsidRDefault="00A42AB0" w:rsidP="001270D5">
      <w:pPr>
        <w:pStyle w:val="HS-Tekst"/>
        <w:spacing w:after="240"/>
        <w:rPr>
          <w:sz w:val="18"/>
          <w:szCs w:val="18"/>
        </w:rPr>
      </w:pPr>
    </w:p>
    <w:p w:rsidR="001270D5" w:rsidRDefault="001270D5" w:rsidP="001270D5">
      <w:pPr>
        <w:pStyle w:val="HS-Tekst"/>
      </w:pPr>
    </w:p>
    <w:p w:rsidR="00E80D62" w:rsidRPr="0024216F" w:rsidRDefault="00C16617" w:rsidP="00C16617">
      <w:pPr>
        <w:pStyle w:val="HS-Tekst"/>
        <w:rPr>
          <w:b/>
          <w:sz w:val="18"/>
          <w:szCs w:val="18"/>
        </w:rPr>
      </w:pPr>
      <w:r w:rsidRPr="0024216F">
        <w:rPr>
          <w:b/>
          <w:sz w:val="18"/>
          <w:szCs w:val="18"/>
        </w:rPr>
        <w:t>Meer informatie?</w:t>
      </w:r>
    </w:p>
    <w:p w:rsidR="00E80D62" w:rsidRPr="0024216F" w:rsidRDefault="00A42AB0" w:rsidP="00626F8C">
      <w:pPr>
        <w:pStyle w:val="HS-Tekst"/>
        <w:rPr>
          <w:sz w:val="18"/>
          <w:szCs w:val="18"/>
        </w:rPr>
      </w:pPr>
      <w:bookmarkStart w:id="1" w:name="PersoonHeaderNaam"/>
      <w:bookmarkEnd w:id="1"/>
      <w:r>
        <w:rPr>
          <w:sz w:val="18"/>
          <w:szCs w:val="18"/>
        </w:rPr>
        <w:t>Dominique Devoldere</w:t>
      </w:r>
      <w:r w:rsidR="00960C57" w:rsidRPr="0024216F">
        <w:rPr>
          <w:sz w:val="18"/>
          <w:szCs w:val="18"/>
        </w:rPr>
        <w:t xml:space="preserve"> - </w:t>
      </w:r>
      <w:bookmarkStart w:id="2" w:name="PersoonHeaderDienst"/>
      <w:bookmarkEnd w:id="2"/>
      <w:r>
        <w:rPr>
          <w:sz w:val="18"/>
          <w:szCs w:val="18"/>
        </w:rPr>
        <w:t>personeelsdienst</w:t>
      </w:r>
      <w:r w:rsidR="00E005FF" w:rsidRPr="0024216F">
        <w:rPr>
          <w:sz w:val="18"/>
          <w:szCs w:val="18"/>
        </w:rPr>
        <w:t xml:space="preserve"> - </w:t>
      </w:r>
      <w:bookmarkStart w:id="3" w:name="PersoonHeaderLocatie"/>
      <w:bookmarkEnd w:id="3"/>
      <w:r>
        <w:rPr>
          <w:sz w:val="18"/>
          <w:szCs w:val="18"/>
        </w:rPr>
        <w:t>Welzijnshuis</w:t>
      </w:r>
      <w:r w:rsidR="00960C57" w:rsidRPr="0024216F">
        <w:rPr>
          <w:sz w:val="18"/>
          <w:szCs w:val="18"/>
        </w:rPr>
        <w:t xml:space="preserve"> -  </w:t>
      </w:r>
      <w:bookmarkStart w:id="4" w:name="PersoonHeaderStraat"/>
      <w:bookmarkEnd w:id="4"/>
      <w:r>
        <w:rPr>
          <w:sz w:val="18"/>
          <w:szCs w:val="18"/>
        </w:rPr>
        <w:t>Sluisvaartstraat 17</w:t>
      </w:r>
      <w:r w:rsidR="00960C57" w:rsidRPr="0024216F">
        <w:rPr>
          <w:sz w:val="18"/>
          <w:szCs w:val="18"/>
        </w:rPr>
        <w:t xml:space="preserve"> -  </w:t>
      </w:r>
      <w:bookmarkStart w:id="5" w:name="PersoonHeaderGemeente"/>
      <w:bookmarkEnd w:id="5"/>
      <w:r>
        <w:rPr>
          <w:sz w:val="18"/>
          <w:szCs w:val="18"/>
        </w:rPr>
        <w:t>8430 Middelkerke</w:t>
      </w:r>
      <w:r w:rsidR="002752B2" w:rsidRPr="0024216F">
        <w:rPr>
          <w:sz w:val="18"/>
          <w:szCs w:val="18"/>
        </w:rPr>
        <w:br/>
      </w:r>
      <w:bookmarkStart w:id="6" w:name="PersoonHeaderEmail"/>
      <w:bookmarkEnd w:id="6"/>
      <w:r>
        <w:rPr>
          <w:sz w:val="18"/>
          <w:szCs w:val="18"/>
        </w:rPr>
        <w:t>dominique.devoldere@middelkerke.be</w:t>
      </w:r>
      <w:r w:rsidR="00960C57" w:rsidRPr="0024216F">
        <w:rPr>
          <w:sz w:val="18"/>
          <w:szCs w:val="18"/>
        </w:rPr>
        <w:t xml:space="preserve"> -  </w:t>
      </w:r>
      <w:bookmarkStart w:id="7" w:name="PersoonHeaderTelefoon"/>
      <w:bookmarkEnd w:id="7"/>
      <w:r>
        <w:rPr>
          <w:sz w:val="18"/>
          <w:szCs w:val="18"/>
        </w:rPr>
        <w:t>059 31 92 10</w:t>
      </w:r>
    </w:p>
    <w:sectPr w:rsidR="00E80D62" w:rsidRPr="0024216F" w:rsidSect="00C16617">
      <w:headerReference w:type="default" r:id="rId11"/>
      <w:footerReference w:type="default" r:id="rId12"/>
      <w:headerReference w:type="first" r:id="rId13"/>
      <w:footerReference w:type="first" r:id="rId14"/>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AED" w:rsidRDefault="00FA4AED" w:rsidP="00014023">
      <w:pPr>
        <w:spacing w:after="0" w:line="240" w:lineRule="auto"/>
      </w:pPr>
      <w:r>
        <w:separator/>
      </w:r>
    </w:p>
  </w:endnote>
  <w:endnote w:type="continuationSeparator" w:id="0">
    <w:p w:rsidR="00FA4AED" w:rsidRDefault="00FA4AED" w:rsidP="000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617" w:rsidRDefault="00C16617" w:rsidP="00C16617">
    <w:pPr>
      <w:pStyle w:val="Voettekst"/>
      <w:jc w:val="center"/>
    </w:pPr>
    <w:r>
      <w:rPr>
        <w:noProof/>
        <w:lang w:eastAsia="nl-BE"/>
      </w:rPr>
      <w:drawing>
        <wp:inline distT="0" distB="0" distL="0" distR="0">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1" w:rsidRDefault="00D12B11" w:rsidP="00D12B11">
    <w:pPr>
      <w:pStyle w:val="Voettekst"/>
      <w:jc w:val="center"/>
    </w:pPr>
    <w:r>
      <w:rPr>
        <w:noProof/>
        <w:lang w:eastAsia="nl-BE"/>
      </w:rPr>
      <w:drawing>
        <wp:inline distT="0" distB="0" distL="0" distR="0" wp14:anchorId="059EA623" wp14:editId="32585133">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AED" w:rsidRDefault="00FA4AED" w:rsidP="00014023">
      <w:pPr>
        <w:spacing w:after="0" w:line="240" w:lineRule="auto"/>
      </w:pPr>
      <w:r>
        <w:separator/>
      </w:r>
    </w:p>
  </w:footnote>
  <w:footnote w:type="continuationSeparator" w:id="0">
    <w:p w:rsidR="00FA4AED" w:rsidRDefault="00FA4AED" w:rsidP="0001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r>
            <w:rPr>
              <w:noProof/>
              <w:lang w:eastAsia="nl-BE"/>
            </w:rPr>
            <w:drawing>
              <wp:inline distT="0" distB="0" distL="0" distR="0" wp14:anchorId="7D71DBDD" wp14:editId="140CA8D8">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C16617" w:rsidP="00F312EE">
          <w:pPr>
            <w:pStyle w:val="Koptekst"/>
            <w:tabs>
              <w:tab w:val="clear" w:pos="4536"/>
              <w:tab w:val="clear" w:pos="9072"/>
              <w:tab w:val="left" w:pos="7371"/>
            </w:tabs>
          </w:pPr>
        </w:p>
      </w:tc>
    </w:tr>
  </w:tbl>
  <w:p w:rsidR="00C16617" w:rsidRDefault="00C16617">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eastAsia="nl-BE"/>
            </w:rPr>
            <w:drawing>
              <wp:inline distT="0" distB="0" distL="0" distR="0" wp14:anchorId="290FDEA1" wp14:editId="60DC7C6F">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B0"/>
    <w:rsid w:val="00001E13"/>
    <w:rsid w:val="00014023"/>
    <w:rsid w:val="00027F57"/>
    <w:rsid w:val="000569C5"/>
    <w:rsid w:val="0006266B"/>
    <w:rsid w:val="000702F4"/>
    <w:rsid w:val="00091DBE"/>
    <w:rsid w:val="00097CEE"/>
    <w:rsid w:val="000D0A3C"/>
    <w:rsid w:val="000E6166"/>
    <w:rsid w:val="00104413"/>
    <w:rsid w:val="00113B39"/>
    <w:rsid w:val="001270D5"/>
    <w:rsid w:val="001424B3"/>
    <w:rsid w:val="001729BE"/>
    <w:rsid w:val="00174827"/>
    <w:rsid w:val="001B7F81"/>
    <w:rsid w:val="001D0CBA"/>
    <w:rsid w:val="001E2753"/>
    <w:rsid w:val="0024216F"/>
    <w:rsid w:val="002752B2"/>
    <w:rsid w:val="002928E6"/>
    <w:rsid w:val="00292FCA"/>
    <w:rsid w:val="00295BF2"/>
    <w:rsid w:val="002A5F4E"/>
    <w:rsid w:val="002B0ED2"/>
    <w:rsid w:val="002C68EB"/>
    <w:rsid w:val="002E3637"/>
    <w:rsid w:val="002F0CD1"/>
    <w:rsid w:val="002F1B40"/>
    <w:rsid w:val="003104E1"/>
    <w:rsid w:val="00317233"/>
    <w:rsid w:val="003364E9"/>
    <w:rsid w:val="003802D4"/>
    <w:rsid w:val="0039203C"/>
    <w:rsid w:val="003A571E"/>
    <w:rsid w:val="003B392E"/>
    <w:rsid w:val="003F3C5C"/>
    <w:rsid w:val="004153DF"/>
    <w:rsid w:val="00471FD9"/>
    <w:rsid w:val="00490B2A"/>
    <w:rsid w:val="00491AA4"/>
    <w:rsid w:val="004B3F88"/>
    <w:rsid w:val="004C0EBC"/>
    <w:rsid w:val="004C37D5"/>
    <w:rsid w:val="004D3FA7"/>
    <w:rsid w:val="00504EAC"/>
    <w:rsid w:val="00522F4F"/>
    <w:rsid w:val="00523E37"/>
    <w:rsid w:val="0055471F"/>
    <w:rsid w:val="005B212C"/>
    <w:rsid w:val="005B45FC"/>
    <w:rsid w:val="005C327E"/>
    <w:rsid w:val="00616137"/>
    <w:rsid w:val="00626F8C"/>
    <w:rsid w:val="0064681C"/>
    <w:rsid w:val="00652C19"/>
    <w:rsid w:val="006576D2"/>
    <w:rsid w:val="00665652"/>
    <w:rsid w:val="0066694D"/>
    <w:rsid w:val="0068651E"/>
    <w:rsid w:val="00691AD2"/>
    <w:rsid w:val="006F6716"/>
    <w:rsid w:val="007526BB"/>
    <w:rsid w:val="00752B7C"/>
    <w:rsid w:val="00755902"/>
    <w:rsid w:val="00760D21"/>
    <w:rsid w:val="00762362"/>
    <w:rsid w:val="00764A71"/>
    <w:rsid w:val="007C1380"/>
    <w:rsid w:val="007E3190"/>
    <w:rsid w:val="007E44B6"/>
    <w:rsid w:val="00803468"/>
    <w:rsid w:val="00813326"/>
    <w:rsid w:val="00823A05"/>
    <w:rsid w:val="008371A3"/>
    <w:rsid w:val="00876189"/>
    <w:rsid w:val="008775F7"/>
    <w:rsid w:val="0089439C"/>
    <w:rsid w:val="008C29F8"/>
    <w:rsid w:val="008D3521"/>
    <w:rsid w:val="009061D4"/>
    <w:rsid w:val="00906DCA"/>
    <w:rsid w:val="0091287D"/>
    <w:rsid w:val="00944168"/>
    <w:rsid w:val="00960C57"/>
    <w:rsid w:val="009947D4"/>
    <w:rsid w:val="009A02E8"/>
    <w:rsid w:val="009B188D"/>
    <w:rsid w:val="00A013F9"/>
    <w:rsid w:val="00A42AB0"/>
    <w:rsid w:val="00A44999"/>
    <w:rsid w:val="00A56E0D"/>
    <w:rsid w:val="00A61567"/>
    <w:rsid w:val="00A730EE"/>
    <w:rsid w:val="00AA1085"/>
    <w:rsid w:val="00AC5EB2"/>
    <w:rsid w:val="00B45B3E"/>
    <w:rsid w:val="00B50C06"/>
    <w:rsid w:val="00B51C16"/>
    <w:rsid w:val="00B607E3"/>
    <w:rsid w:val="00B71D58"/>
    <w:rsid w:val="00B762F3"/>
    <w:rsid w:val="00B8577E"/>
    <w:rsid w:val="00B873E5"/>
    <w:rsid w:val="00BC3E2F"/>
    <w:rsid w:val="00BE4A26"/>
    <w:rsid w:val="00C16617"/>
    <w:rsid w:val="00C568A6"/>
    <w:rsid w:val="00C66B25"/>
    <w:rsid w:val="00CC2612"/>
    <w:rsid w:val="00D078DB"/>
    <w:rsid w:val="00D12B11"/>
    <w:rsid w:val="00D16973"/>
    <w:rsid w:val="00D17808"/>
    <w:rsid w:val="00D3707C"/>
    <w:rsid w:val="00D42AB4"/>
    <w:rsid w:val="00D42DC3"/>
    <w:rsid w:val="00D71BB4"/>
    <w:rsid w:val="00D93E62"/>
    <w:rsid w:val="00D97762"/>
    <w:rsid w:val="00DC7BF0"/>
    <w:rsid w:val="00E005FF"/>
    <w:rsid w:val="00E5375C"/>
    <w:rsid w:val="00E62348"/>
    <w:rsid w:val="00E80D62"/>
    <w:rsid w:val="00E93EA9"/>
    <w:rsid w:val="00EA60D4"/>
    <w:rsid w:val="00ED0CE5"/>
    <w:rsid w:val="00EE4C77"/>
    <w:rsid w:val="00F055A4"/>
    <w:rsid w:val="00F33544"/>
    <w:rsid w:val="00F374B9"/>
    <w:rsid w:val="00F630AB"/>
    <w:rsid w:val="00FA4AED"/>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3E0FAF-39DE-485A-BCAC-AD7169B5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A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character" w:styleId="Hyperlink">
    <w:name w:val="Hyperlink"/>
    <w:basedOn w:val="Standaardalinea-lettertype"/>
    <w:uiPriority w:val="99"/>
    <w:unhideWhenUsed/>
    <w:rsid w:val="00A42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PO@middelkerke.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ddelkerke.be" TargetMode="External"/><Relationship Id="rId4" Type="http://schemas.openxmlformats.org/officeDocument/2006/relationships/settings" Target="settings.xml"/><Relationship Id="rId9" Type="http://schemas.openxmlformats.org/officeDocument/2006/relationships/hyperlink" Target="http://www.gegevensbeschermingsautoriteit.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an-z\office\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2EE3-1732-41D4-9DF0-344EBD54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0</TotalTime>
  <Pages>3</Pages>
  <Words>579</Words>
  <Characters>3186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Ocmw Middelkerke</dc:creator>
  <cp:lastModifiedBy>Dominique Devoldere</cp:lastModifiedBy>
  <cp:revision>2</cp:revision>
  <cp:lastPrinted>2015-08-24T13:49:00Z</cp:lastPrinted>
  <dcterms:created xsi:type="dcterms:W3CDTF">2019-01-17T07:27:00Z</dcterms:created>
  <dcterms:modified xsi:type="dcterms:W3CDTF">2019-01-17T07:27:00Z</dcterms:modified>
</cp:coreProperties>
</file>