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0" w:rsidRDefault="008D44D0" w:rsidP="008D44D0">
      <w:pPr>
        <w:spacing w:after="120" w:line="240" w:lineRule="auto"/>
        <w:rPr>
          <w:sz w:val="16"/>
          <w:szCs w:val="16"/>
        </w:rPr>
      </w:pPr>
    </w:p>
    <w:p w:rsidR="008D44D0" w:rsidRPr="004A7BA9" w:rsidRDefault="008D44D0" w:rsidP="008D44D0">
      <w:pPr>
        <w:keepNext/>
        <w:spacing w:before="180" w:after="120" w:line="240" w:lineRule="auto"/>
        <w:outlineLvl w:val="1"/>
        <w:rPr>
          <w:rFonts w:ascii="Arial" w:hAnsi="Arial"/>
          <w:b/>
          <w:sz w:val="28"/>
        </w:rPr>
      </w:pPr>
      <w:r w:rsidRPr="004A7BA9">
        <w:rPr>
          <w:rFonts w:ascii="Arial" w:hAnsi="Arial"/>
          <w:b/>
          <w:sz w:val="28"/>
          <w:szCs w:val="28"/>
        </w:rPr>
        <w:t xml:space="preserve">INVULDOCUMENT </w:t>
      </w:r>
      <w:r w:rsidRPr="004A7BA9">
        <w:rPr>
          <w:rFonts w:ascii="Arial" w:hAnsi="Arial"/>
          <w:sz w:val="28"/>
          <w:szCs w:val="28"/>
        </w:rPr>
        <w:t xml:space="preserve">- </w:t>
      </w:r>
      <w:r w:rsidRPr="004A7BA9">
        <w:rPr>
          <w:rFonts w:ascii="Arial" w:hAnsi="Arial"/>
          <w:b/>
          <w:sz w:val="28"/>
        </w:rPr>
        <w:t>Volmacht</w:t>
      </w:r>
    </w:p>
    <w:p w:rsidR="008D44D0" w:rsidRPr="004A7BA9" w:rsidRDefault="008D44D0" w:rsidP="008D44D0">
      <w:pPr>
        <w:keepNext/>
        <w:spacing w:before="180" w:after="120" w:line="240" w:lineRule="auto"/>
        <w:outlineLvl w:val="1"/>
        <w:rPr>
          <w:rFonts w:ascii="Arial" w:hAnsi="Arial"/>
          <w:b/>
          <w:sz w:val="28"/>
        </w:rPr>
      </w:pPr>
      <w:r w:rsidRPr="004A7BA9">
        <w:rPr>
          <w:rFonts w:ascii="Arial" w:hAnsi="Arial"/>
          <w:b/>
          <w:sz w:val="28"/>
        </w:rPr>
        <w:t>(Enkel voor inwoners van groot-Middelkerke!)</w:t>
      </w:r>
    </w:p>
    <w:p w:rsidR="008D44D0" w:rsidRPr="004A7BA9" w:rsidRDefault="008D44D0" w:rsidP="008D4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68"/>
        <w:gridCol w:w="6519"/>
      </w:tblGrid>
      <w:tr w:rsidR="008D44D0" w:rsidRPr="004A7BA9" w:rsidTr="00BF3CF6">
        <w:tc>
          <w:tcPr>
            <w:tcW w:w="2268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Ondergetekend</w:t>
            </w:r>
            <w:r>
              <w:rPr>
                <w:rFonts w:ascii="Arial" w:hAnsi="Arial"/>
                <w:sz w:val="24"/>
              </w:rPr>
              <w:t>e</w:t>
            </w:r>
            <w:r w:rsidRPr="004A7BA9">
              <w:rPr>
                <w:rFonts w:ascii="Arial" w:hAnsi="Arial"/>
                <w:sz w:val="24"/>
              </w:rPr>
              <w:t xml:space="preserve">, </w:t>
            </w:r>
          </w:p>
        </w:tc>
        <w:tc>
          <w:tcPr>
            <w:tcW w:w="6519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………………………………………………………………...</w:t>
            </w:r>
          </w:p>
        </w:tc>
      </w:tr>
      <w:tr w:rsidR="008D44D0" w:rsidRPr="004A7BA9" w:rsidTr="00BF3CF6">
        <w:tc>
          <w:tcPr>
            <w:tcW w:w="2268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Geboren te</w:t>
            </w:r>
          </w:p>
        </w:tc>
        <w:tc>
          <w:tcPr>
            <w:tcW w:w="6519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……………………………………………………………………</w:t>
            </w:r>
          </w:p>
        </w:tc>
      </w:tr>
      <w:tr w:rsidR="008D44D0" w:rsidRPr="004A7BA9" w:rsidTr="00BF3CF6">
        <w:tc>
          <w:tcPr>
            <w:tcW w:w="2268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Wonende te</w:t>
            </w:r>
          </w:p>
        </w:tc>
        <w:tc>
          <w:tcPr>
            <w:tcW w:w="6519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</w:p>
        </w:tc>
      </w:tr>
      <w:tr w:rsidR="008D44D0" w:rsidRPr="004A7BA9" w:rsidTr="00BF3CF6">
        <w:tc>
          <w:tcPr>
            <w:tcW w:w="2268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(straat + nr.)</w:t>
            </w:r>
          </w:p>
        </w:tc>
        <w:tc>
          <w:tcPr>
            <w:tcW w:w="6519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…………………………………………………………………………..</w:t>
            </w:r>
          </w:p>
        </w:tc>
      </w:tr>
      <w:tr w:rsidR="008D44D0" w:rsidRPr="004A7BA9" w:rsidTr="00BF3CF6">
        <w:tc>
          <w:tcPr>
            <w:tcW w:w="2268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Postcode</w:t>
            </w:r>
          </w:p>
        </w:tc>
        <w:tc>
          <w:tcPr>
            <w:tcW w:w="6519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843………….</w:t>
            </w:r>
          </w:p>
        </w:tc>
      </w:tr>
      <w:tr w:rsidR="008D44D0" w:rsidRPr="004A7BA9" w:rsidTr="00BF3CF6">
        <w:tc>
          <w:tcPr>
            <w:tcW w:w="2268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Gemeente</w:t>
            </w:r>
          </w:p>
        </w:tc>
        <w:tc>
          <w:tcPr>
            <w:tcW w:w="6519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MIDDELKERKE</w:t>
            </w:r>
          </w:p>
        </w:tc>
      </w:tr>
    </w:tbl>
    <w:p w:rsidR="008D44D0" w:rsidRPr="004A7BA9" w:rsidRDefault="008D44D0" w:rsidP="008D44D0">
      <w:pPr>
        <w:spacing w:after="120" w:line="240" w:lineRule="auto"/>
        <w:rPr>
          <w:rFonts w:ascii="Arial" w:hAnsi="Arial"/>
          <w:sz w:val="24"/>
        </w:rPr>
      </w:pPr>
    </w:p>
    <w:p w:rsidR="008D44D0" w:rsidRPr="004A7BA9" w:rsidRDefault="008D44D0" w:rsidP="008D44D0">
      <w:pPr>
        <w:spacing w:after="120" w:line="240" w:lineRule="auto"/>
        <w:rPr>
          <w:rFonts w:ascii="Arial" w:hAnsi="Arial"/>
          <w:sz w:val="24"/>
        </w:rPr>
      </w:pPr>
      <w:r w:rsidRPr="004A7BA9">
        <w:rPr>
          <w:rFonts w:ascii="Arial" w:hAnsi="Arial"/>
          <w:sz w:val="24"/>
        </w:rPr>
        <w:t xml:space="preserve">geeft volmacht aan </w:t>
      </w:r>
      <w:r>
        <w:rPr>
          <w:rFonts w:ascii="Arial" w:hAnsi="Arial"/>
          <w:sz w:val="24"/>
        </w:rPr>
        <w:t>Dominique Devoldere</w:t>
      </w:r>
      <w:r w:rsidRPr="004A7BA9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deskundige </w:t>
      </w:r>
      <w:r w:rsidRPr="004A7BA9">
        <w:rPr>
          <w:rFonts w:ascii="Arial" w:hAnsi="Arial"/>
          <w:sz w:val="24"/>
        </w:rPr>
        <w:t xml:space="preserve"> personeelsdienst, om het uittreksel van zijn/haar strafregister </w:t>
      </w:r>
      <w:r w:rsidRPr="004A7BA9">
        <w:rPr>
          <w:rFonts w:ascii="Arial" w:hAnsi="Arial"/>
          <w:b/>
          <w:sz w:val="24"/>
        </w:rPr>
        <w:t>aan te vragen en af te halen</w:t>
      </w:r>
      <w:r w:rsidRPr="004A7BA9">
        <w:rPr>
          <w:rFonts w:ascii="Arial" w:hAnsi="Arial"/>
          <w:sz w:val="24"/>
        </w:rPr>
        <w:t xml:space="preserve"> bij de dienst bevolking.</w:t>
      </w:r>
    </w:p>
    <w:p w:rsidR="008D44D0" w:rsidRPr="004A7BA9" w:rsidRDefault="008D44D0" w:rsidP="008D44D0">
      <w:pPr>
        <w:spacing w:after="120" w:line="240" w:lineRule="auto"/>
        <w:rPr>
          <w:rFonts w:ascii="Arial" w:hAnsi="Arial"/>
          <w:sz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85"/>
        <w:gridCol w:w="6802"/>
      </w:tblGrid>
      <w:tr w:rsidR="008D44D0" w:rsidRPr="004A7BA9" w:rsidTr="00BF3CF6">
        <w:tc>
          <w:tcPr>
            <w:tcW w:w="1985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Middelkerke,</w:t>
            </w:r>
          </w:p>
        </w:tc>
        <w:tc>
          <w:tcPr>
            <w:tcW w:w="6802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(datum)………………………………………………………………….</w:t>
            </w:r>
          </w:p>
        </w:tc>
      </w:tr>
      <w:tr w:rsidR="008D44D0" w:rsidRPr="004A7BA9" w:rsidTr="00BF3CF6">
        <w:tc>
          <w:tcPr>
            <w:tcW w:w="1985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  <w:r w:rsidRPr="004A7BA9">
              <w:rPr>
                <w:rFonts w:ascii="Arial" w:hAnsi="Arial"/>
                <w:sz w:val="24"/>
              </w:rPr>
              <w:t>Handtekenin</w:t>
            </w:r>
            <w:r>
              <w:rPr>
                <w:rFonts w:ascii="Arial" w:hAnsi="Arial"/>
                <w:sz w:val="24"/>
              </w:rPr>
              <w:t>g</w:t>
            </w:r>
          </w:p>
        </w:tc>
        <w:tc>
          <w:tcPr>
            <w:tcW w:w="6802" w:type="dxa"/>
            <w:shd w:val="clear" w:color="auto" w:fill="auto"/>
          </w:tcPr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</w:p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</w:p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</w:p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</w:p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</w:p>
          <w:p w:rsidR="008D44D0" w:rsidRPr="004A7BA9" w:rsidRDefault="008D44D0" w:rsidP="00BF3CF6">
            <w:pPr>
              <w:spacing w:after="120" w:line="240" w:lineRule="auto"/>
              <w:rPr>
                <w:rFonts w:ascii="Arial" w:hAnsi="Arial"/>
                <w:sz w:val="24"/>
              </w:rPr>
            </w:pPr>
          </w:p>
        </w:tc>
      </w:tr>
    </w:tbl>
    <w:p w:rsidR="008D44D0" w:rsidRPr="004A7BA9" w:rsidRDefault="008D44D0" w:rsidP="008D44D0">
      <w:pPr>
        <w:spacing w:after="120" w:line="240" w:lineRule="auto"/>
        <w:rPr>
          <w:rFonts w:ascii="Arial" w:hAnsi="Arial"/>
          <w:sz w:val="20"/>
        </w:rPr>
      </w:pPr>
    </w:p>
    <w:p w:rsidR="008D44D0" w:rsidRPr="004A7BA9" w:rsidRDefault="008D44D0" w:rsidP="008D44D0">
      <w:pPr>
        <w:spacing w:after="120" w:line="240" w:lineRule="auto"/>
        <w:rPr>
          <w:rFonts w:ascii="Arial" w:hAnsi="Arial"/>
          <w:sz w:val="20"/>
        </w:rPr>
      </w:pPr>
    </w:p>
    <w:p w:rsidR="008D44D0" w:rsidRPr="004A7BA9" w:rsidRDefault="008D44D0" w:rsidP="008D44D0">
      <w:pPr>
        <w:spacing w:after="120" w:line="240" w:lineRule="auto"/>
        <w:rPr>
          <w:rFonts w:ascii="Arial" w:hAnsi="Arial"/>
          <w:sz w:val="20"/>
        </w:rPr>
      </w:pPr>
    </w:p>
    <w:p w:rsidR="008D44D0" w:rsidRPr="004A7BA9" w:rsidRDefault="008D44D0" w:rsidP="008D44D0">
      <w:pPr>
        <w:spacing w:after="120" w:line="240" w:lineRule="auto"/>
        <w:rPr>
          <w:rFonts w:ascii="Arial" w:hAnsi="Arial"/>
          <w:sz w:val="20"/>
        </w:rPr>
      </w:pPr>
    </w:p>
    <w:p w:rsidR="008D44D0" w:rsidRPr="004A7BA9" w:rsidRDefault="008D44D0" w:rsidP="008D44D0">
      <w:pPr>
        <w:spacing w:after="120" w:line="240" w:lineRule="auto"/>
        <w:rPr>
          <w:rFonts w:ascii="Arial" w:hAnsi="Arial"/>
          <w:b/>
          <w:sz w:val="18"/>
          <w:szCs w:val="18"/>
        </w:rPr>
      </w:pPr>
      <w:r w:rsidRPr="004A7BA9">
        <w:rPr>
          <w:rFonts w:ascii="Arial" w:hAnsi="Arial"/>
          <w:b/>
          <w:sz w:val="18"/>
          <w:szCs w:val="18"/>
        </w:rPr>
        <w:t>Meer informatie?</w:t>
      </w:r>
    </w:p>
    <w:p w:rsidR="008D44D0" w:rsidRPr="003B64F2" w:rsidRDefault="008D44D0" w:rsidP="008D44D0">
      <w:pPr>
        <w:spacing w:after="120" w:line="240" w:lineRule="auto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  <w:szCs w:val="18"/>
        </w:rPr>
        <w:t>Dominique Devoldere</w:t>
      </w:r>
      <w:r w:rsidRPr="004A7BA9">
        <w:rPr>
          <w:rFonts w:ascii="Arial" w:hAnsi="Arial"/>
          <w:sz w:val="18"/>
          <w:szCs w:val="18"/>
        </w:rPr>
        <w:t xml:space="preserve"> - personeel - Gemeentebestuur Middelkerke -  </w:t>
      </w:r>
      <w:proofErr w:type="spellStart"/>
      <w:r w:rsidRPr="004A7BA9">
        <w:rPr>
          <w:rFonts w:ascii="Arial" w:hAnsi="Arial"/>
          <w:sz w:val="18"/>
          <w:szCs w:val="18"/>
        </w:rPr>
        <w:t>Spermaliestraat</w:t>
      </w:r>
      <w:proofErr w:type="spellEnd"/>
      <w:r w:rsidRPr="004A7BA9">
        <w:rPr>
          <w:rFonts w:ascii="Arial" w:hAnsi="Arial"/>
          <w:sz w:val="18"/>
          <w:szCs w:val="18"/>
        </w:rPr>
        <w:t xml:space="preserve"> 1 -  </w:t>
      </w:r>
      <w:bookmarkStart w:id="0" w:name="PersoonHeaderGemeente"/>
      <w:bookmarkEnd w:id="0"/>
      <w:r w:rsidRPr="004A7BA9">
        <w:rPr>
          <w:rFonts w:ascii="Arial" w:hAnsi="Arial"/>
          <w:sz w:val="18"/>
          <w:szCs w:val="18"/>
        </w:rPr>
        <w:t>8430 Middelkerke</w:t>
      </w:r>
      <w:r w:rsidRPr="004A7BA9">
        <w:rPr>
          <w:rFonts w:ascii="Arial" w:hAnsi="Arial"/>
          <w:sz w:val="18"/>
          <w:szCs w:val="18"/>
        </w:rPr>
        <w:br/>
      </w:r>
      <w:r>
        <w:rPr>
          <w:rFonts w:ascii="Arial" w:hAnsi="Arial"/>
          <w:sz w:val="18"/>
          <w:szCs w:val="18"/>
        </w:rPr>
        <w:t>Dominique.devoldere</w:t>
      </w:r>
      <w:r w:rsidRPr="004A7BA9">
        <w:rPr>
          <w:rFonts w:ascii="Arial" w:hAnsi="Arial"/>
          <w:sz w:val="18"/>
          <w:szCs w:val="18"/>
        </w:rPr>
        <w:t xml:space="preserve">@middelkerke.be -  </w:t>
      </w:r>
      <w:bookmarkStart w:id="1" w:name="PersoonHeaderTelefoon"/>
      <w:bookmarkEnd w:id="1"/>
      <w:r w:rsidRPr="004A7BA9">
        <w:rPr>
          <w:rFonts w:ascii="Arial" w:hAnsi="Arial"/>
          <w:sz w:val="18"/>
          <w:szCs w:val="18"/>
        </w:rPr>
        <w:t xml:space="preserve">059 31 </w:t>
      </w:r>
      <w:r>
        <w:rPr>
          <w:rFonts w:ascii="Arial" w:hAnsi="Arial"/>
          <w:sz w:val="18"/>
          <w:szCs w:val="18"/>
        </w:rPr>
        <w:t>92.10.</w:t>
      </w:r>
      <w:bookmarkStart w:id="2" w:name="_GoBack"/>
      <w:bookmarkEnd w:id="2"/>
    </w:p>
    <w:p w:rsidR="00946EAA" w:rsidRPr="00946EAA" w:rsidRDefault="00946EAA" w:rsidP="00946EAA">
      <w:pPr>
        <w:pStyle w:val="HS-Tekst"/>
      </w:pPr>
    </w:p>
    <w:sectPr w:rsidR="00946EAA" w:rsidRPr="00946EAA" w:rsidSect="00C16617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661" w:right="1418" w:bottom="1531" w:left="1701" w:header="1134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438786"/>
      <w:docPartObj>
        <w:docPartGallery w:val="Page Numbers (Bottom of Page)"/>
        <w:docPartUnique/>
      </w:docPartObj>
    </w:sdtPr>
    <w:sdtEndPr/>
    <w:sdtContent>
      <w:p w:rsidR="004E4583" w:rsidRDefault="008D44D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D44D0">
          <w:rPr>
            <w:noProof/>
            <w:lang w:val="nl-NL"/>
          </w:rPr>
          <w:t>1</w:t>
        </w:r>
        <w:r>
          <w:fldChar w:fldCharType="end"/>
        </w:r>
      </w:p>
    </w:sdtContent>
  </w:sdt>
  <w:p w:rsidR="00C16617" w:rsidRDefault="008D44D0" w:rsidP="00C16617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649660B4" wp14:editId="7808CF40">
          <wp:extent cx="1514475" cy="285750"/>
          <wp:effectExtent l="0" t="0" r="9525" b="0"/>
          <wp:docPr id="2" name="Afbeelding 2" descr="C:\sjabloon\Test\bollen 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jabloon\Test\bollen z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B11" w:rsidRDefault="008D44D0" w:rsidP="00D12B1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97CFF96" wp14:editId="5B660305">
          <wp:extent cx="1800000" cy="284424"/>
          <wp:effectExtent l="0" t="0" r="0" b="1905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tjes zw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8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3510"/>
    </w:tblGrid>
    <w:tr w:rsidR="00C16617" w:rsidTr="001729BE">
      <w:trPr>
        <w:trHeight w:val="1985"/>
      </w:trPr>
      <w:tc>
        <w:tcPr>
          <w:tcW w:w="5670" w:type="dxa"/>
        </w:tcPr>
        <w:p w:rsidR="00C16617" w:rsidRDefault="008D44D0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7B5B725E" wp14:editId="7E3F7C74">
                <wp:extent cx="1389600" cy="1260000"/>
                <wp:effectExtent l="0" t="0" r="127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  <w:vAlign w:val="bottom"/>
        </w:tcPr>
        <w:p w:rsidR="00C16617" w:rsidRDefault="008D44D0" w:rsidP="00F312EE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C16617" w:rsidRDefault="008D44D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0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0"/>
      <w:gridCol w:w="4605"/>
    </w:tblGrid>
    <w:tr w:rsidR="00523E37" w:rsidTr="0055471F">
      <w:trPr>
        <w:trHeight w:val="1985"/>
      </w:trPr>
      <w:tc>
        <w:tcPr>
          <w:tcW w:w="5670" w:type="dxa"/>
        </w:tcPr>
        <w:p w:rsidR="00523E37" w:rsidRDefault="008D44D0" w:rsidP="00471FD9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  <w:r>
            <w:rPr>
              <w:noProof/>
              <w:lang w:eastAsia="nl-BE"/>
            </w:rPr>
            <w:drawing>
              <wp:inline distT="0" distB="0" distL="0" distR="0" wp14:anchorId="0503BFBE" wp14:editId="7BDF884E">
                <wp:extent cx="1389600" cy="1260000"/>
                <wp:effectExtent l="0" t="0" r="1270" b="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zonder middelkerke zw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9600" cy="12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bottom"/>
        </w:tcPr>
        <w:p w:rsidR="00616137" w:rsidRDefault="008D44D0" w:rsidP="0055471F">
          <w:pPr>
            <w:pStyle w:val="Koptekst"/>
            <w:tabs>
              <w:tab w:val="clear" w:pos="4536"/>
              <w:tab w:val="clear" w:pos="9072"/>
              <w:tab w:val="left" w:pos="7371"/>
            </w:tabs>
          </w:pPr>
        </w:p>
      </w:tc>
    </w:tr>
  </w:tbl>
  <w:p w:rsidR="00471FD9" w:rsidRPr="00471FD9" w:rsidRDefault="008D44D0" w:rsidP="0089439C">
    <w:pPr>
      <w:pStyle w:val="Koptekst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032E1"/>
    <w:multiLevelType w:val="hybridMultilevel"/>
    <w:tmpl w:val="B9A6B20E"/>
    <w:lvl w:ilvl="0" w:tplc="A3B6FF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A28FD"/>
    <w:multiLevelType w:val="hybridMultilevel"/>
    <w:tmpl w:val="6448B034"/>
    <w:lvl w:ilvl="0" w:tplc="ECE22E68">
      <w:start w:val="1"/>
      <w:numFmt w:val="bullet"/>
      <w:pStyle w:val="HS-Opsomstreepj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D0"/>
    <w:rsid w:val="0003600C"/>
    <w:rsid w:val="0006266B"/>
    <w:rsid w:val="000702F4"/>
    <w:rsid w:val="00072DEB"/>
    <w:rsid w:val="00087439"/>
    <w:rsid w:val="00097CEE"/>
    <w:rsid w:val="000E6166"/>
    <w:rsid w:val="00104413"/>
    <w:rsid w:val="00113B39"/>
    <w:rsid w:val="00116807"/>
    <w:rsid w:val="00226ED4"/>
    <w:rsid w:val="002579A1"/>
    <w:rsid w:val="00281398"/>
    <w:rsid w:val="00292FCA"/>
    <w:rsid w:val="002A5F4E"/>
    <w:rsid w:val="002B0ED2"/>
    <w:rsid w:val="002C68EB"/>
    <w:rsid w:val="002E3637"/>
    <w:rsid w:val="002F1B40"/>
    <w:rsid w:val="00317233"/>
    <w:rsid w:val="00323BA9"/>
    <w:rsid w:val="003364E9"/>
    <w:rsid w:val="00370DF5"/>
    <w:rsid w:val="003B392E"/>
    <w:rsid w:val="003F3C5C"/>
    <w:rsid w:val="004317E6"/>
    <w:rsid w:val="004B3F88"/>
    <w:rsid w:val="004C37D5"/>
    <w:rsid w:val="004D3FA7"/>
    <w:rsid w:val="005A40A9"/>
    <w:rsid w:val="005B45FC"/>
    <w:rsid w:val="005C327E"/>
    <w:rsid w:val="00626F8C"/>
    <w:rsid w:val="0066694D"/>
    <w:rsid w:val="0067328C"/>
    <w:rsid w:val="00691AD2"/>
    <w:rsid w:val="007526BB"/>
    <w:rsid w:val="00760D21"/>
    <w:rsid w:val="00764A71"/>
    <w:rsid w:val="007A1975"/>
    <w:rsid w:val="007C1380"/>
    <w:rsid w:val="00813326"/>
    <w:rsid w:val="008766B4"/>
    <w:rsid w:val="008C0C0D"/>
    <w:rsid w:val="008C29F8"/>
    <w:rsid w:val="008D3521"/>
    <w:rsid w:val="008D44D0"/>
    <w:rsid w:val="00906DCA"/>
    <w:rsid w:val="00946EAA"/>
    <w:rsid w:val="009B188D"/>
    <w:rsid w:val="00A013F9"/>
    <w:rsid w:val="00A56E0D"/>
    <w:rsid w:val="00A730EE"/>
    <w:rsid w:val="00AC4FB5"/>
    <w:rsid w:val="00AD63DA"/>
    <w:rsid w:val="00B22DDE"/>
    <w:rsid w:val="00B45B3E"/>
    <w:rsid w:val="00B607E3"/>
    <w:rsid w:val="00B71D58"/>
    <w:rsid w:val="00B873E5"/>
    <w:rsid w:val="00B95CD9"/>
    <w:rsid w:val="00C30F2F"/>
    <w:rsid w:val="00C568A6"/>
    <w:rsid w:val="00C66B25"/>
    <w:rsid w:val="00C947BC"/>
    <w:rsid w:val="00D253AC"/>
    <w:rsid w:val="00D3707C"/>
    <w:rsid w:val="00D42AB4"/>
    <w:rsid w:val="00D42DC3"/>
    <w:rsid w:val="00D91EF6"/>
    <w:rsid w:val="00D97762"/>
    <w:rsid w:val="00E5375C"/>
    <w:rsid w:val="00E62348"/>
    <w:rsid w:val="00E911EE"/>
    <w:rsid w:val="00E93EA9"/>
    <w:rsid w:val="00EB440F"/>
    <w:rsid w:val="00ED0CE5"/>
    <w:rsid w:val="00F109FB"/>
    <w:rsid w:val="00F33544"/>
    <w:rsid w:val="00F66D61"/>
    <w:rsid w:val="00FB7F28"/>
    <w:rsid w:val="00FC21EF"/>
    <w:rsid w:val="00FE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57F8"/>
  <w15:chartTrackingRefBased/>
  <w15:docId w15:val="{CBE74CEE-796A-4F23-BD16-A4642ECC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D44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S-Titel1">
    <w:name w:val="HS - Titel 1"/>
    <w:next w:val="HS-Tekst"/>
    <w:autoRedefine/>
    <w:qFormat/>
    <w:rsid w:val="002E3637"/>
    <w:pPr>
      <w:pBdr>
        <w:bottom w:val="single" w:sz="4" w:space="1" w:color="auto"/>
      </w:pBdr>
      <w:spacing w:before="480" w:after="180"/>
      <w:ind w:left="-284"/>
      <w:outlineLvl w:val="0"/>
    </w:pPr>
    <w:rPr>
      <w:rFonts w:ascii="Arial" w:hAnsi="Arial"/>
      <w:b/>
      <w:sz w:val="28"/>
    </w:rPr>
  </w:style>
  <w:style w:type="paragraph" w:customStyle="1" w:styleId="HS-Titel2">
    <w:name w:val="HS - Titel 2"/>
    <w:basedOn w:val="Standaard"/>
    <w:next w:val="HS-Tekst"/>
    <w:qFormat/>
    <w:rsid w:val="002E3637"/>
    <w:pPr>
      <w:keepNext/>
      <w:spacing w:before="180" w:after="120" w:line="240" w:lineRule="auto"/>
      <w:outlineLvl w:val="1"/>
    </w:pPr>
    <w:rPr>
      <w:rFonts w:ascii="Arial" w:hAnsi="Arial"/>
      <w:b/>
      <w:sz w:val="26"/>
    </w:rPr>
  </w:style>
  <w:style w:type="paragraph" w:customStyle="1" w:styleId="HS-Titel3">
    <w:name w:val="HS - Titel 3"/>
    <w:basedOn w:val="HS-Titel2"/>
    <w:next w:val="HS-Tekst"/>
    <w:qFormat/>
    <w:rsid w:val="002E3637"/>
    <w:pPr>
      <w:spacing w:before="120" w:after="60"/>
      <w:outlineLvl w:val="2"/>
    </w:pPr>
    <w:rPr>
      <w:sz w:val="22"/>
    </w:rPr>
  </w:style>
  <w:style w:type="paragraph" w:customStyle="1" w:styleId="HS-Titel4">
    <w:name w:val="HS - Titel 4"/>
    <w:basedOn w:val="HS-Titel3"/>
    <w:next w:val="HS-Tekst"/>
    <w:qFormat/>
    <w:rsid w:val="002E3637"/>
    <w:pPr>
      <w:outlineLvl w:val="3"/>
    </w:pPr>
    <w:rPr>
      <w:i/>
      <w:sz w:val="20"/>
    </w:rPr>
  </w:style>
  <w:style w:type="paragraph" w:customStyle="1" w:styleId="HS-Tekst">
    <w:name w:val="HS - Tekst"/>
    <w:qFormat/>
    <w:rsid w:val="002E3637"/>
    <w:pPr>
      <w:spacing w:after="120" w:line="240" w:lineRule="auto"/>
    </w:pPr>
    <w:rPr>
      <w:rFonts w:ascii="Arial" w:hAnsi="Arial"/>
      <w:sz w:val="20"/>
    </w:rPr>
  </w:style>
  <w:style w:type="paragraph" w:customStyle="1" w:styleId="HS-Art">
    <w:name w:val="HS - Art"/>
    <w:basedOn w:val="HS-Tekst"/>
    <w:next w:val="HS-Tekst"/>
    <w:qFormat/>
    <w:rsid w:val="002E3637"/>
    <w:pPr>
      <w:spacing w:before="60" w:after="60"/>
    </w:pPr>
    <w:rPr>
      <w:b/>
      <w:u w:val="single"/>
    </w:rPr>
  </w:style>
  <w:style w:type="paragraph" w:customStyle="1" w:styleId="HS-Tekstmetinvulregel">
    <w:name w:val="HS - Tekst met invulregel"/>
    <w:basedOn w:val="HS-Tekst"/>
    <w:qFormat/>
    <w:rsid w:val="002E3637"/>
    <w:pPr>
      <w:tabs>
        <w:tab w:val="right" w:leader="dot" w:pos="9356"/>
      </w:tabs>
      <w:spacing w:before="180" w:after="60"/>
    </w:pPr>
  </w:style>
  <w:style w:type="paragraph" w:customStyle="1" w:styleId="HS-Opsomstreepje">
    <w:name w:val="HS - Opsomstreepje"/>
    <w:basedOn w:val="HS-Tekstmetinvulregel"/>
    <w:autoRedefine/>
    <w:qFormat/>
    <w:rsid w:val="00B607E3"/>
    <w:pPr>
      <w:numPr>
        <w:numId w:val="11"/>
      </w:numPr>
      <w:tabs>
        <w:tab w:val="clear" w:pos="9356"/>
        <w:tab w:val="left" w:pos="142"/>
      </w:tabs>
      <w:spacing w:before="0" w:after="120"/>
      <w:ind w:left="113" w:hanging="113"/>
    </w:pPr>
  </w:style>
  <w:style w:type="table" w:styleId="Tabelraster">
    <w:name w:val="Table Grid"/>
    <w:basedOn w:val="Standaardtabel"/>
    <w:uiPriority w:val="59"/>
    <w:rsid w:val="002E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Middelkerke">
    <w:name w:val="HS - tabel Middelkerke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S-Tabel">
    <w:name w:val="HS - Tabel"/>
    <w:basedOn w:val="Standaardtabel"/>
    <w:uiPriority w:val="99"/>
    <w:rsid w:val="002E3637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A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0A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46EA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D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44D0"/>
  </w:style>
  <w:style w:type="paragraph" w:styleId="Voettekst">
    <w:name w:val="footer"/>
    <w:basedOn w:val="Standaard"/>
    <w:link w:val="VoettekstChar"/>
    <w:uiPriority w:val="99"/>
    <w:unhideWhenUsed/>
    <w:rsid w:val="008D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d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E95B1-E0D3-4507-A5BF-5AEEA425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8BAA152D.dotm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Middelkerke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Devoldere</dc:creator>
  <cp:keywords/>
  <dc:description/>
  <cp:lastModifiedBy>Dominique Devoldere</cp:lastModifiedBy>
  <cp:revision>1</cp:revision>
  <dcterms:created xsi:type="dcterms:W3CDTF">2019-01-14T14:53:00Z</dcterms:created>
  <dcterms:modified xsi:type="dcterms:W3CDTF">2019-01-14T14:54:00Z</dcterms:modified>
</cp:coreProperties>
</file>