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200979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00979" w:rsidRPr="00814106" w:rsidRDefault="00200979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Redder-aan-zee</w:t>
            </w:r>
          </w:p>
        </w:tc>
      </w:tr>
      <w:tr w:rsidR="00200979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00979" w:rsidRPr="00814106" w:rsidRDefault="00200979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-</w:t>
            </w:r>
          </w:p>
        </w:tc>
      </w:tr>
    </w:tbl>
    <w:p w:rsidR="00200979" w:rsidRPr="004C7C19" w:rsidRDefault="00200979" w:rsidP="00200979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200979" w:rsidTr="00196E98">
        <w:trPr>
          <w:cantSplit/>
        </w:trPr>
        <w:tc>
          <w:tcPr>
            <w:tcW w:w="3261" w:type="dxa"/>
            <w:vMerge w:val="restart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FS011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200979" w:rsidTr="00196E98">
        <w:trPr>
          <w:cantSplit/>
        </w:trPr>
        <w:tc>
          <w:tcPr>
            <w:tcW w:w="3261" w:type="dxa"/>
            <w:vMerge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 w:rsidRPr="00497F0C">
              <w:rPr>
                <w:noProof/>
              </w:rPr>
              <w:t>vrije tijd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>
              <w:rPr>
                <w:noProof/>
              </w:rPr>
              <w:t>vrijetijdsbeleving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>
              <w:rPr>
                <w:noProof/>
              </w:rPr>
              <w:t>Team sport</w:t>
            </w:r>
            <w:r>
              <w:t xml:space="preserve"> </w:t>
            </w:r>
            <w:r w:rsidRPr="00497F0C">
              <w:rPr>
                <w:noProof/>
              </w:rPr>
              <w:t>-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>
              <w:t>zie organogram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 w:rsidRPr="00497F0C">
              <w:rPr>
                <w:noProof/>
              </w:rPr>
              <w:t>E1-E2-E3</w:t>
            </w:r>
          </w:p>
        </w:tc>
      </w:tr>
      <w:tr w:rsidR="00200979" w:rsidTr="00196E98">
        <w:trPr>
          <w:cantSplit/>
        </w:trPr>
        <w:tc>
          <w:tcPr>
            <w:tcW w:w="3261" w:type="dxa"/>
          </w:tcPr>
          <w:p w:rsidR="00200979" w:rsidRPr="004C7C19" w:rsidRDefault="00200979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200979" w:rsidRPr="004C7C19" w:rsidRDefault="00200979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200979" w:rsidRDefault="00200979" w:rsidP="00200979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200979" w:rsidRDefault="00200979" w:rsidP="00200979">
      <w:pPr>
        <w:pStyle w:val="tekst-HS"/>
        <w:rPr>
          <w:lang w:val="nl-NL"/>
        </w:rPr>
      </w:pPr>
      <w:r w:rsidRPr="00497F0C">
        <w:rPr>
          <w:noProof/>
        </w:rPr>
        <w:t>Hij/zij levert een belangrijke bijdrage tot de beveiliging van de badgasten en strandrecreanten op zijn/haar toegewezen post.</w:t>
      </w:r>
    </w:p>
    <w:p w:rsidR="00200979" w:rsidRPr="00AF640F" w:rsidRDefault="00200979" w:rsidP="00200979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200979" w:rsidRDefault="00200979" w:rsidP="00200979">
      <w:pPr>
        <w:pStyle w:val="titel-HS"/>
      </w:pPr>
      <w:r>
        <w:t>Taakbeschrijving en taakinhoud</w:t>
      </w:r>
    </w:p>
    <w:p w:rsidR="00200979" w:rsidRDefault="00200979" w:rsidP="00200979">
      <w:pPr>
        <w:pStyle w:val="tekst-HS"/>
      </w:pPr>
      <w:r w:rsidRPr="00497F0C">
        <w:rPr>
          <w:noProof/>
        </w:rPr>
        <w:t>Belast met bewaking badgasten.</w:t>
      </w:r>
    </w:p>
    <w:p w:rsidR="00200979" w:rsidRDefault="00200979" w:rsidP="00200979">
      <w:pPr>
        <w:pStyle w:val="titel-HS"/>
      </w:pPr>
      <w:r>
        <w:t>Functieprofiel (incl. competenties)</w:t>
      </w:r>
    </w:p>
    <w:p w:rsidR="00200979" w:rsidRDefault="00200979" w:rsidP="00200979">
      <w:pPr>
        <w:pStyle w:val="titel3-HS"/>
      </w:pPr>
      <w:r>
        <w:t>Technische en/of administratieve kennis en bekwaamheden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grondige kennis van het werkveld</w:t>
      </w:r>
    </w:p>
    <w:p w:rsidR="00200979" w:rsidRDefault="00200979" w:rsidP="00200979">
      <w:pPr>
        <w:pStyle w:val="tekst-HS"/>
      </w:pPr>
      <w:r w:rsidRPr="00497F0C">
        <w:rPr>
          <w:noProof/>
        </w:rPr>
        <w:t>- kennis van de in de sector of dienst gebruikte procedures.</w:t>
      </w:r>
    </w:p>
    <w:p w:rsidR="00200979" w:rsidRDefault="00200979" w:rsidP="00200979">
      <w:pPr>
        <w:pStyle w:val="titel3-HS"/>
      </w:pPr>
      <w:r>
        <w:t>Persoonlijke bekwaamheden en attitudes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kwaliteitsvol, en oplossingsgericht werken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kunnen samenwerken en klantvriendelijk handelen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over voldoende leervermogen beschikken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lastRenderedPageBreak/>
        <w:t>- besluitvaardig en stressbestendig zijn</w:t>
      </w:r>
    </w:p>
    <w:p w:rsidR="00200979" w:rsidRDefault="00200979" w:rsidP="00200979">
      <w:pPr>
        <w:pStyle w:val="tekst-HS"/>
      </w:pPr>
      <w:r w:rsidRPr="00497F0C">
        <w:rPr>
          <w:noProof/>
        </w:rPr>
        <w:t>- zich kunnen inleven</w:t>
      </w:r>
    </w:p>
    <w:p w:rsidR="00200979" w:rsidRDefault="00200979" w:rsidP="00200979">
      <w:pPr>
        <w:pStyle w:val="titel3-HS"/>
      </w:pPr>
      <w:r>
        <w:t>Bijzondere bekwaamheden, eigen voor de functie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correct, nauwkeurig en ordevol werken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planmatig en gestructureerd werken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veilig werken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vlot mondeling communiceren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de nodige flexibiliteit, inzet en motivatie tonen</w:t>
      </w:r>
    </w:p>
    <w:p w:rsidR="00200979" w:rsidRDefault="00200979" w:rsidP="00200979">
      <w:pPr>
        <w:pStyle w:val="tekst-HS"/>
      </w:pPr>
      <w:r w:rsidRPr="00497F0C">
        <w:rPr>
          <w:noProof/>
        </w:rPr>
        <w:t>- assertief en stressbestendig optreden</w:t>
      </w:r>
    </w:p>
    <w:p w:rsidR="00200979" w:rsidRDefault="00200979" w:rsidP="00200979">
      <w:pPr>
        <w:pStyle w:val="titel-HS"/>
      </w:pPr>
      <w:r>
        <w:t>Bijzondere eisen en specifieke arbeidsomstandigheden</w:t>
      </w:r>
    </w:p>
    <w:p w:rsidR="00200979" w:rsidRPr="00497F0C" w:rsidRDefault="00200979" w:rsidP="00200979">
      <w:pPr>
        <w:pStyle w:val="tekst-HS"/>
        <w:rPr>
          <w:noProof/>
        </w:rPr>
      </w:pPr>
      <w:r w:rsidRPr="00497F0C">
        <w:rPr>
          <w:noProof/>
        </w:rPr>
        <w:t>- onregelmatige werkuren: ja, volgens arbeidroosters</w:t>
      </w:r>
    </w:p>
    <w:p w:rsidR="00200979" w:rsidRDefault="00200979" w:rsidP="00200979">
      <w:pPr>
        <w:pStyle w:val="tekst-HS"/>
      </w:pPr>
      <w:r w:rsidRPr="00497F0C">
        <w:rPr>
          <w:noProof/>
        </w:rPr>
        <w:t>- regelmatig weekendwerk: ja, volgens arbeidsroosters</w:t>
      </w:r>
    </w:p>
    <w:p w:rsidR="00200979" w:rsidRDefault="00200979" w:rsidP="00200979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200979" w:rsidTr="00196E98">
        <w:trPr>
          <w:cantSplit/>
        </w:trPr>
        <w:tc>
          <w:tcPr>
            <w:tcW w:w="5529" w:type="dxa"/>
          </w:tcPr>
          <w:p w:rsidR="00200979" w:rsidRDefault="00200979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200979" w:rsidRPr="004C7C19" w:rsidRDefault="00200979" w:rsidP="00196E98">
            <w:pPr>
              <w:pStyle w:val="tekst-HS"/>
            </w:pPr>
            <w:r>
              <w:rPr>
                <w:noProof/>
              </w:rPr>
              <w:t>15/01/2019</w:t>
            </w:r>
            <w:r>
              <w:t xml:space="preserve"> </w:t>
            </w:r>
          </w:p>
        </w:tc>
      </w:tr>
      <w:tr w:rsidR="00200979" w:rsidTr="00196E98">
        <w:trPr>
          <w:cantSplit/>
        </w:trPr>
        <w:tc>
          <w:tcPr>
            <w:tcW w:w="5529" w:type="dxa"/>
          </w:tcPr>
          <w:p w:rsidR="00200979" w:rsidRPr="00DF0936" w:rsidRDefault="00200979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200979" w:rsidRPr="004C7C19" w:rsidRDefault="00200979" w:rsidP="00196E98">
            <w:pPr>
              <w:pStyle w:val="tekst-HS"/>
            </w:pPr>
            <w:r w:rsidRPr="00497F0C">
              <w:rPr>
                <w:noProof/>
              </w:rPr>
              <w:t>FS011</w:t>
            </w:r>
          </w:p>
        </w:tc>
      </w:tr>
    </w:tbl>
    <w:p w:rsidR="00200979" w:rsidRDefault="00200979" w:rsidP="00200979">
      <w:pPr>
        <w:pStyle w:val="tekst-HS"/>
      </w:pPr>
    </w:p>
    <w:p w:rsidR="00200979" w:rsidRDefault="00200979" w:rsidP="00200979">
      <w:pPr>
        <w:pStyle w:val="HS-Tekst"/>
      </w:pPr>
    </w:p>
    <w:p w:rsidR="00200979" w:rsidRPr="0024216F" w:rsidRDefault="00200979" w:rsidP="00200979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200979" w:rsidRDefault="00200979" w:rsidP="00200979">
      <w:pPr>
        <w:pStyle w:val="HS-Tekst"/>
        <w:rPr>
          <w:sz w:val="18"/>
          <w:szCs w:val="18"/>
        </w:rPr>
      </w:pPr>
      <w:r>
        <w:rPr>
          <w:sz w:val="18"/>
          <w:szCs w:val="18"/>
        </w:rPr>
        <w:t>Vicky Vanhee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personeel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Gemeentebestuur Middelkerke</w:t>
      </w:r>
      <w:r w:rsidRPr="0024216F">
        <w:rPr>
          <w:sz w:val="18"/>
          <w:szCs w:val="18"/>
        </w:rPr>
        <w:t xml:space="preserve"> -  </w:t>
      </w:r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r>
        <w:rPr>
          <w:sz w:val="18"/>
          <w:szCs w:val="18"/>
        </w:rPr>
        <w:t>Vicky.Vanhee@middelkerke.be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059 31 30 16</w:t>
      </w:r>
    </w:p>
    <w:p w:rsidR="00E80D62" w:rsidRPr="00200979" w:rsidRDefault="00E80D62" w:rsidP="00200979">
      <w:bookmarkStart w:id="0" w:name="_GoBack"/>
      <w:bookmarkEnd w:id="0"/>
    </w:p>
    <w:sectPr w:rsidR="00E80D62" w:rsidRPr="00200979" w:rsidSect="00C1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59" w:rsidRDefault="00B23059" w:rsidP="00014023">
      <w:r>
        <w:separator/>
      </w:r>
    </w:p>
  </w:endnote>
  <w:endnote w:type="continuationSeparator" w:id="0">
    <w:p w:rsidR="00B23059" w:rsidRDefault="00B23059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59" w:rsidRDefault="00B23059" w:rsidP="00014023">
      <w:r>
        <w:separator/>
      </w:r>
    </w:p>
  </w:footnote>
  <w:footnote w:type="continuationSeparator" w:id="0">
    <w:p w:rsidR="00B23059" w:rsidRDefault="00B23059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59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00979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18EF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23059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F27CA1-66F1-432D-A2CB-5D1416E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B23059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B23059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B23059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B23059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C454-BA60-4EB4-8C3A-1CBD3135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3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3</cp:revision>
  <cp:lastPrinted>2015-08-24T13:49:00Z</cp:lastPrinted>
  <dcterms:created xsi:type="dcterms:W3CDTF">2017-12-21T07:19:00Z</dcterms:created>
  <dcterms:modified xsi:type="dcterms:W3CDTF">2019-01-16T10:44:00Z</dcterms:modified>
</cp:coreProperties>
</file>