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8B4FFA" w:rsidRPr="00814106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B4FFA" w:rsidRPr="00814106" w:rsidRDefault="008B4FFA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Redderassistent(e)</w:t>
            </w:r>
          </w:p>
        </w:tc>
      </w:tr>
      <w:tr w:rsidR="008B4FFA" w:rsidRPr="00814106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B4FFA" w:rsidRPr="00814106" w:rsidRDefault="008B4FFA" w:rsidP="00196E98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zwembad</w:t>
            </w:r>
          </w:p>
        </w:tc>
      </w:tr>
    </w:tbl>
    <w:p w:rsidR="008B4FFA" w:rsidRPr="004C7C19" w:rsidRDefault="008B4FFA" w:rsidP="008B4FFA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8B4FFA" w:rsidTr="00196E98">
        <w:trPr>
          <w:cantSplit/>
        </w:trPr>
        <w:tc>
          <w:tcPr>
            <w:tcW w:w="3261" w:type="dxa"/>
            <w:vMerge w:val="restart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FS012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8B4FFA" w:rsidTr="00196E98">
        <w:trPr>
          <w:cantSplit/>
        </w:trPr>
        <w:tc>
          <w:tcPr>
            <w:tcW w:w="3261" w:type="dxa"/>
            <w:vMerge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 w:rsidRPr="00497F0C">
              <w:rPr>
                <w:noProof/>
              </w:rPr>
              <w:t>vrije tijd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>
              <w:rPr>
                <w:noProof/>
              </w:rPr>
              <w:t>vrijetijdsbeleving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>
              <w:rPr>
                <w:noProof/>
              </w:rPr>
              <w:t>Team sport</w:t>
            </w:r>
            <w:r>
              <w:t xml:space="preserve"> 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>
              <w:t>zie organogram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 w:rsidRPr="00497F0C">
              <w:rPr>
                <w:noProof/>
              </w:rPr>
              <w:t>E1-E2-E3</w:t>
            </w:r>
          </w:p>
        </w:tc>
      </w:tr>
      <w:tr w:rsidR="008B4FFA" w:rsidTr="00196E98">
        <w:trPr>
          <w:cantSplit/>
        </w:trPr>
        <w:tc>
          <w:tcPr>
            <w:tcW w:w="3261" w:type="dxa"/>
          </w:tcPr>
          <w:p w:rsidR="008B4FFA" w:rsidRPr="004C7C19" w:rsidRDefault="008B4FFA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8B4FFA" w:rsidRPr="004C7C19" w:rsidRDefault="008B4FFA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8B4FFA" w:rsidRDefault="008B4FFA" w:rsidP="008B4FFA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8B4FFA" w:rsidRDefault="008B4FFA" w:rsidP="008B4FFA">
      <w:pPr>
        <w:pStyle w:val="tekst-HS"/>
        <w:rPr>
          <w:lang w:val="nl-NL"/>
        </w:rPr>
      </w:pPr>
      <w:r w:rsidRPr="00497F0C">
        <w:rPr>
          <w:noProof/>
        </w:rPr>
        <w:t>Een nuttige bijdrage leveren bij de exploitatie van de sportinfrastructuur (zwembad), in het bijzonder voor de gebruiksvriendelijkheid en de veiligheid van de bezoekers en dit op een klantvriendelijke wijze.</w:t>
      </w:r>
    </w:p>
    <w:p w:rsidR="008B4FFA" w:rsidRPr="00AF640F" w:rsidRDefault="008B4FFA" w:rsidP="008B4FFA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8B4FFA" w:rsidRDefault="008B4FFA" w:rsidP="008B4FFA">
      <w:pPr>
        <w:pStyle w:val="titel-HS"/>
      </w:pPr>
      <w:r>
        <w:t>Taakbeschrijving en taakinhoud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 xml:space="preserve">- instaan veiligheid bezoekers : 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* toezicht in het zwembad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* EHBO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* training reanimatie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 xml:space="preserve">- hygiëne : 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* schoonmaak in zwembad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technisch onderhoud :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 xml:space="preserve">* dagelijkse wateranalyse zwembad 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* uitvoeren kleine herstellingen in het zwembad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 xml:space="preserve">- contact met klanten : </w:t>
      </w:r>
    </w:p>
    <w:p w:rsidR="008B4FFA" w:rsidRDefault="008B4FFA" w:rsidP="008B4FFA">
      <w:pPr>
        <w:pStyle w:val="tekst-HS"/>
      </w:pPr>
      <w:r w:rsidRPr="00497F0C">
        <w:rPr>
          <w:noProof/>
        </w:rPr>
        <w:t>* relatie met het publiek (gastheer / - vrouw)</w:t>
      </w:r>
    </w:p>
    <w:p w:rsidR="008B4FFA" w:rsidRDefault="008B4FFA" w:rsidP="008B4FFA">
      <w:pPr>
        <w:pStyle w:val="titel-HS"/>
      </w:pPr>
      <w:r>
        <w:t>Functieprofiel (incl. competenties)</w:t>
      </w:r>
    </w:p>
    <w:p w:rsidR="008B4FFA" w:rsidRDefault="008B4FFA" w:rsidP="008B4FFA">
      <w:pPr>
        <w:pStyle w:val="titel3-HS"/>
      </w:pPr>
      <w:r>
        <w:t>Technische en/of administratieve kennis en bekwaamheden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kennis van het werkveld</w:t>
      </w:r>
    </w:p>
    <w:p w:rsidR="008B4FFA" w:rsidRDefault="008B4FFA" w:rsidP="008B4FFA">
      <w:pPr>
        <w:pStyle w:val="tekst-HS"/>
      </w:pPr>
      <w:r w:rsidRPr="00497F0C">
        <w:rPr>
          <w:noProof/>
        </w:rPr>
        <w:t>- bezit hoger reddersbrevet en nodige recyclageattest</w:t>
      </w:r>
    </w:p>
    <w:p w:rsidR="008B4FFA" w:rsidRDefault="008B4FFA" w:rsidP="008B4FFA">
      <w:pPr>
        <w:pStyle w:val="titel3-HS"/>
      </w:pPr>
      <w:r>
        <w:t>Persoonlijke bekwaamheden en attitudes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eerder beperkte handelingsvrijheid, vlot en gestructureerd kunnen werken met gestandaardiseerde procedures en methoden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op een klantvriendelijke manier geven van inlichtingen en verkrijgen van informatie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vlot kunnen samenwerken met anderen</w:t>
      </w:r>
    </w:p>
    <w:p w:rsidR="008B4FFA" w:rsidRDefault="008B4FFA" w:rsidP="008B4FFA">
      <w:pPr>
        <w:pStyle w:val="tekst-HS"/>
      </w:pPr>
      <w:r w:rsidRPr="00497F0C">
        <w:rPr>
          <w:noProof/>
        </w:rPr>
        <w:t>- stipt en nauwkeurig werken</w:t>
      </w:r>
    </w:p>
    <w:p w:rsidR="008B4FFA" w:rsidRDefault="008B4FFA" w:rsidP="008B4FFA">
      <w:pPr>
        <w:pStyle w:val="titel3-HS"/>
      </w:pPr>
      <w:r>
        <w:t>Bijzondere bekwaamheden, eigen voor de functie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zich correct  kunnen uitdrukken (mondeling)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correct kunnen toepassen van de voorziene procedures en diensteigen methoden</w:t>
      </w:r>
    </w:p>
    <w:p w:rsidR="008B4FFA" w:rsidRDefault="008B4FFA" w:rsidP="008B4FFA">
      <w:pPr>
        <w:pStyle w:val="tekst-HS"/>
      </w:pPr>
      <w:r w:rsidRPr="00497F0C">
        <w:rPr>
          <w:noProof/>
        </w:rPr>
        <w:t>- grote mate van assertiviteit en stressbestendigheid (kunnen omgaan met 'moeilijke klanten')</w:t>
      </w:r>
    </w:p>
    <w:p w:rsidR="008B4FFA" w:rsidRDefault="008B4FFA" w:rsidP="008B4FFA">
      <w:pPr>
        <w:pStyle w:val="titel-HS"/>
      </w:pPr>
      <w:r>
        <w:t>Bijzondere eisen en specifieke arbeidsomstandigheden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bezit rijbewijs (+ gebeurlijk welke categorie): -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 xml:space="preserve">- bezit wagen: - 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bezit telefoon: aanbevolen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>- onregelmatige werkuren: ja, volgens arbeidsroosters</w:t>
      </w:r>
    </w:p>
    <w:p w:rsidR="008B4FFA" w:rsidRPr="00497F0C" w:rsidRDefault="008B4FFA" w:rsidP="008B4FFA">
      <w:pPr>
        <w:pStyle w:val="tekst-HS"/>
        <w:rPr>
          <w:noProof/>
        </w:rPr>
      </w:pPr>
      <w:r w:rsidRPr="00497F0C">
        <w:rPr>
          <w:noProof/>
        </w:rPr>
        <w:t xml:space="preserve">- regelmatig weekend- en avondwerk: ja, volgens arbeidsroosters </w:t>
      </w:r>
    </w:p>
    <w:p w:rsidR="008B4FFA" w:rsidRDefault="008B4FFA" w:rsidP="008B4FFA">
      <w:pPr>
        <w:pStyle w:val="tekst-HS"/>
      </w:pPr>
      <w:r w:rsidRPr="00497F0C">
        <w:rPr>
          <w:noProof/>
        </w:rPr>
        <w:t>- andere: -</w:t>
      </w:r>
    </w:p>
    <w:p w:rsidR="008B4FFA" w:rsidRDefault="008B4FFA" w:rsidP="008B4FFA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8B4FFA" w:rsidTr="00196E98">
        <w:trPr>
          <w:cantSplit/>
        </w:trPr>
        <w:tc>
          <w:tcPr>
            <w:tcW w:w="5529" w:type="dxa"/>
          </w:tcPr>
          <w:p w:rsidR="008B4FFA" w:rsidRDefault="008B4FFA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8B4FFA" w:rsidRPr="004C7C19" w:rsidRDefault="008B4FFA" w:rsidP="008B4FFA">
            <w:pPr>
              <w:pStyle w:val="tekst-HS"/>
            </w:pPr>
            <w:r w:rsidRPr="00497F0C">
              <w:rPr>
                <w:noProof/>
              </w:rPr>
              <w:t>1</w:t>
            </w:r>
            <w:r>
              <w:rPr>
                <w:noProof/>
              </w:rPr>
              <w:t>5</w:t>
            </w:r>
            <w:r w:rsidRPr="00497F0C">
              <w:rPr>
                <w:noProof/>
              </w:rPr>
              <w:t>/0</w:t>
            </w:r>
            <w:r>
              <w:rPr>
                <w:noProof/>
              </w:rPr>
              <w:t>1</w:t>
            </w:r>
            <w:r w:rsidRPr="00497F0C">
              <w:rPr>
                <w:noProof/>
              </w:rPr>
              <w:t>/20</w:t>
            </w:r>
            <w:r>
              <w:rPr>
                <w:noProof/>
              </w:rPr>
              <w:t>19</w:t>
            </w:r>
            <w:bookmarkStart w:id="0" w:name="_GoBack"/>
            <w:bookmarkEnd w:id="0"/>
            <w:r>
              <w:t xml:space="preserve"> </w:t>
            </w:r>
          </w:p>
        </w:tc>
      </w:tr>
      <w:tr w:rsidR="008B4FFA" w:rsidTr="00196E98">
        <w:trPr>
          <w:cantSplit/>
        </w:trPr>
        <w:tc>
          <w:tcPr>
            <w:tcW w:w="5529" w:type="dxa"/>
          </w:tcPr>
          <w:p w:rsidR="008B4FFA" w:rsidRPr="00DF0936" w:rsidRDefault="008B4FFA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8B4FFA" w:rsidRPr="004C7C19" w:rsidRDefault="008B4FFA" w:rsidP="00196E98">
            <w:pPr>
              <w:pStyle w:val="tekst-HS"/>
            </w:pPr>
            <w:r w:rsidRPr="00497F0C">
              <w:rPr>
                <w:noProof/>
              </w:rPr>
              <w:t>FS012</w:t>
            </w:r>
          </w:p>
        </w:tc>
      </w:tr>
    </w:tbl>
    <w:p w:rsidR="00701C9A" w:rsidRDefault="00701C9A" w:rsidP="00701C9A">
      <w:pPr>
        <w:pStyle w:val="tekst-HS"/>
      </w:pPr>
    </w:p>
    <w:p w:rsidR="001270D5" w:rsidRDefault="001270D5" w:rsidP="001270D5">
      <w:pPr>
        <w:pStyle w:val="HS-Tekst"/>
      </w:pP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701C9A" w:rsidP="00626F8C">
      <w:pPr>
        <w:pStyle w:val="HS-Tekst"/>
        <w:rPr>
          <w:sz w:val="18"/>
          <w:szCs w:val="18"/>
        </w:rPr>
      </w:pPr>
      <w:bookmarkStart w:id="1" w:name="PersoonHeaderNaam"/>
      <w:bookmarkEnd w:id="1"/>
      <w:r>
        <w:rPr>
          <w:sz w:val="18"/>
          <w:szCs w:val="18"/>
        </w:rPr>
        <w:t>Vicky Vanhee</w:t>
      </w:r>
      <w:r w:rsidR="00960C57" w:rsidRPr="0024216F">
        <w:rPr>
          <w:sz w:val="18"/>
          <w:szCs w:val="18"/>
        </w:rPr>
        <w:t xml:space="preserve"> - </w:t>
      </w:r>
      <w:bookmarkStart w:id="2" w:name="PersoonHeaderDienst"/>
      <w:bookmarkEnd w:id="2"/>
      <w:r>
        <w:rPr>
          <w:sz w:val="18"/>
          <w:szCs w:val="18"/>
        </w:rPr>
        <w:t>personeel</w:t>
      </w:r>
      <w:r w:rsidR="00E005FF" w:rsidRPr="0024216F">
        <w:rPr>
          <w:sz w:val="18"/>
          <w:szCs w:val="18"/>
        </w:rPr>
        <w:t xml:space="preserve"> - </w:t>
      </w:r>
      <w:bookmarkStart w:id="3" w:name="PersoonHeaderLocatie"/>
      <w:bookmarkEnd w:id="3"/>
      <w:r>
        <w:rPr>
          <w:sz w:val="18"/>
          <w:szCs w:val="18"/>
        </w:rPr>
        <w:t>Gemeentebestuur Middelkerke</w:t>
      </w:r>
      <w:r w:rsidR="00960C57" w:rsidRPr="0024216F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="00960C57"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Vicky.Vanhee@middelkerke.be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>
        <w:rPr>
          <w:sz w:val="18"/>
          <w:szCs w:val="18"/>
        </w:rPr>
        <w:t>059 31 30 16</w:t>
      </w:r>
    </w:p>
    <w:sectPr w:rsidR="00E80D62" w:rsidRPr="0024216F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9A" w:rsidRDefault="00701C9A" w:rsidP="00014023">
      <w:r>
        <w:separator/>
      </w:r>
    </w:p>
  </w:endnote>
  <w:endnote w:type="continuationSeparator" w:id="0">
    <w:p w:rsidR="00701C9A" w:rsidRDefault="00701C9A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9A" w:rsidRDefault="00701C9A" w:rsidP="00014023">
      <w:r>
        <w:separator/>
      </w:r>
    </w:p>
  </w:footnote>
  <w:footnote w:type="continuationSeparator" w:id="0">
    <w:p w:rsidR="00701C9A" w:rsidRDefault="00701C9A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9A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A58FC"/>
    <w:rsid w:val="003B392E"/>
    <w:rsid w:val="003F3C5C"/>
    <w:rsid w:val="00405EB4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72194"/>
    <w:rsid w:val="0068651E"/>
    <w:rsid w:val="00691AD2"/>
    <w:rsid w:val="006F6716"/>
    <w:rsid w:val="00701C9A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B4FFA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A0334"/>
  <w15:docId w15:val="{8D9FCE2A-A216-45D8-BB15-04BF36D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701C9A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701C9A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701C9A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701C9A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D39D-E720-4C09-8207-05D9EC31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</TotalTime>
  <Pages>2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Vanhee Vicky</dc:creator>
  <cp:lastModifiedBy>Vanhee Vicky</cp:lastModifiedBy>
  <cp:revision>2</cp:revision>
  <cp:lastPrinted>2019-01-16T08:55:00Z</cp:lastPrinted>
  <dcterms:created xsi:type="dcterms:W3CDTF">2019-01-16T08:57:00Z</dcterms:created>
  <dcterms:modified xsi:type="dcterms:W3CDTF">2019-01-16T08:57:00Z</dcterms:modified>
</cp:coreProperties>
</file>