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7C" w:rsidRDefault="0076407C" w:rsidP="0076407C">
      <w:pPr>
        <w:rPr>
          <w:sz w:val="22"/>
          <w:lang w:val="nl-BE"/>
        </w:rPr>
      </w:pPr>
    </w:p>
    <w:p w:rsidR="0076407C" w:rsidRDefault="0076407C" w:rsidP="0076407C">
      <w:pPr>
        <w:rPr>
          <w:sz w:val="2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  <w:r>
        <w:rPr>
          <w:b/>
          <w:color w:val="0000FF"/>
          <w:sz w:val="32"/>
          <w:lang w:val="nl-BE"/>
        </w:rPr>
        <w:t>1° leerjaar Meisjes</w:t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  <w:t>school</w:t>
      </w:r>
    </w:p>
    <w:p w:rsidR="0076407C" w:rsidRDefault="0076407C" w:rsidP="0076407C">
      <w:pPr>
        <w:rPr>
          <w:b/>
          <w:sz w:val="3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1°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Geerseau</w:t>
            </w:r>
            <w:proofErr w:type="spellEnd"/>
            <w:r>
              <w:rPr>
                <w:sz w:val="22"/>
                <w:lang w:val="nl-BE"/>
              </w:rPr>
              <w:t xml:space="preserve"> </w:t>
            </w:r>
            <w:proofErr w:type="spellStart"/>
            <w:r>
              <w:rPr>
                <w:sz w:val="22"/>
                <w:lang w:val="nl-BE"/>
              </w:rPr>
              <w:t>Celeste</w:t>
            </w:r>
            <w:proofErr w:type="spellEnd"/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Bonte  Pier</w:t>
            </w:r>
          </w:p>
        </w:tc>
      </w:tr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2°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Creve</w:t>
            </w:r>
            <w:proofErr w:type="spellEnd"/>
            <w:r>
              <w:rPr>
                <w:sz w:val="22"/>
                <w:lang w:val="nl-BE"/>
              </w:rPr>
              <w:t xml:space="preserve"> Lou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St Jozef Slijpe</w:t>
            </w:r>
          </w:p>
        </w:tc>
      </w:tr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3°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Cooleman Britt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St Jozef Lombardsijde</w:t>
            </w:r>
          </w:p>
        </w:tc>
      </w:tr>
    </w:tbl>
    <w:p w:rsidR="0076407C" w:rsidRDefault="0076407C" w:rsidP="0076407C">
      <w:pPr>
        <w:rPr>
          <w:sz w:val="22"/>
          <w:lang w:val="nl-BE"/>
        </w:rPr>
      </w:pPr>
    </w:p>
    <w:p w:rsidR="0076407C" w:rsidRDefault="0076407C" w:rsidP="0076407C">
      <w:pPr>
        <w:rPr>
          <w:sz w:val="2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  <w:r>
        <w:rPr>
          <w:b/>
          <w:color w:val="0000FF"/>
          <w:sz w:val="32"/>
          <w:lang w:val="nl-BE"/>
        </w:rPr>
        <w:t>1° leerjaar Jongens</w:t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  <w:t>school</w:t>
      </w:r>
    </w:p>
    <w:p w:rsidR="0076407C" w:rsidRDefault="0076407C" w:rsidP="0076407C">
      <w:pPr>
        <w:rPr>
          <w:b/>
          <w:sz w:val="3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1°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Degrauwe</w:t>
            </w:r>
            <w:proofErr w:type="spellEnd"/>
            <w:r>
              <w:rPr>
                <w:sz w:val="22"/>
                <w:lang w:val="nl-BE"/>
              </w:rPr>
              <w:t xml:space="preserve"> </w:t>
            </w:r>
            <w:proofErr w:type="spellStart"/>
            <w:r>
              <w:rPr>
                <w:sz w:val="22"/>
                <w:lang w:val="nl-BE"/>
              </w:rPr>
              <w:t>Brick</w:t>
            </w:r>
            <w:proofErr w:type="spellEnd"/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 xml:space="preserve">St jozef Slijpe </w:t>
            </w:r>
          </w:p>
        </w:tc>
      </w:tr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2°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Logier</w:t>
            </w:r>
            <w:proofErr w:type="spellEnd"/>
            <w:r>
              <w:rPr>
                <w:sz w:val="22"/>
                <w:lang w:val="nl-BE"/>
              </w:rPr>
              <w:t xml:space="preserve"> Dries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St jozef Slijpe</w:t>
            </w:r>
          </w:p>
        </w:tc>
      </w:tr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3°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Houthoofdt</w:t>
            </w:r>
            <w:proofErr w:type="spellEnd"/>
            <w:r>
              <w:rPr>
                <w:sz w:val="22"/>
                <w:lang w:val="nl-BE"/>
              </w:rPr>
              <w:t xml:space="preserve"> Milan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St jozef Slijpe</w:t>
            </w:r>
          </w:p>
        </w:tc>
      </w:tr>
    </w:tbl>
    <w:p w:rsidR="0076407C" w:rsidRDefault="0076407C" w:rsidP="0076407C">
      <w:pPr>
        <w:rPr>
          <w:sz w:val="22"/>
          <w:lang w:val="nl-BE"/>
        </w:rPr>
      </w:pPr>
    </w:p>
    <w:p w:rsidR="0076407C" w:rsidRDefault="0076407C" w:rsidP="0076407C">
      <w:pPr>
        <w:rPr>
          <w:sz w:val="2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  <w:r>
        <w:rPr>
          <w:b/>
          <w:color w:val="0000FF"/>
          <w:sz w:val="32"/>
          <w:lang w:val="nl-BE"/>
        </w:rPr>
        <w:t>2° leerjaar Meisjes</w:t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  <w:t>school</w:t>
      </w:r>
    </w:p>
    <w:p w:rsidR="0076407C" w:rsidRDefault="0076407C" w:rsidP="0076407C">
      <w:pPr>
        <w:rPr>
          <w:b/>
          <w:sz w:val="3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1°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Scheirlinck</w:t>
            </w:r>
            <w:proofErr w:type="spellEnd"/>
            <w:r>
              <w:rPr>
                <w:sz w:val="22"/>
                <w:lang w:val="nl-BE"/>
              </w:rPr>
              <w:t xml:space="preserve"> Anne Clair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St jozef Middelkerke</w:t>
            </w:r>
          </w:p>
        </w:tc>
      </w:tr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2°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Stiers Zita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Bonte Pier</w:t>
            </w:r>
          </w:p>
        </w:tc>
      </w:tr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3°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Lebon</w:t>
            </w:r>
            <w:proofErr w:type="spellEnd"/>
            <w:r>
              <w:rPr>
                <w:sz w:val="22"/>
                <w:lang w:val="nl-BE"/>
              </w:rPr>
              <w:t xml:space="preserve"> Aline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St lutgardis Westende</w:t>
            </w:r>
          </w:p>
        </w:tc>
      </w:tr>
    </w:tbl>
    <w:p w:rsidR="0076407C" w:rsidRDefault="0076407C" w:rsidP="0076407C">
      <w:pPr>
        <w:rPr>
          <w:sz w:val="22"/>
          <w:lang w:val="nl-BE"/>
        </w:rPr>
      </w:pPr>
    </w:p>
    <w:p w:rsidR="0076407C" w:rsidRDefault="0076407C" w:rsidP="0076407C">
      <w:pPr>
        <w:rPr>
          <w:sz w:val="2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  <w:r>
        <w:rPr>
          <w:b/>
          <w:color w:val="0000FF"/>
          <w:sz w:val="32"/>
          <w:lang w:val="nl-BE"/>
        </w:rPr>
        <w:t>2° leerjaar Jongens</w:t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  <w:t>school</w:t>
      </w:r>
    </w:p>
    <w:p w:rsidR="0076407C" w:rsidRDefault="0076407C" w:rsidP="0076407C">
      <w:pPr>
        <w:rPr>
          <w:sz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1°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Moenaert Nicolas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St Lutgardis Westende</w:t>
            </w:r>
          </w:p>
        </w:tc>
      </w:tr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2°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Maertens Senne</w:t>
            </w:r>
          </w:p>
        </w:tc>
        <w:tc>
          <w:tcPr>
            <w:tcW w:w="3070" w:type="dxa"/>
          </w:tcPr>
          <w:p w:rsidR="0076407C" w:rsidRDefault="00BC577C" w:rsidP="00BC577C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 xml:space="preserve">St Jozef Lombardsijde </w:t>
            </w:r>
            <w:bookmarkStart w:id="0" w:name="_GoBack"/>
            <w:bookmarkEnd w:id="0"/>
          </w:p>
        </w:tc>
      </w:tr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3°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Baert Ties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De Zandloper</w:t>
            </w:r>
          </w:p>
        </w:tc>
      </w:tr>
    </w:tbl>
    <w:p w:rsidR="0076407C" w:rsidRDefault="0076407C" w:rsidP="0076407C">
      <w:pPr>
        <w:rPr>
          <w:sz w:val="2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  <w:r>
        <w:rPr>
          <w:b/>
          <w:color w:val="0000FF"/>
          <w:sz w:val="32"/>
          <w:lang w:val="nl-BE"/>
        </w:rPr>
        <w:t>3 ° leerjaar Meisjes</w:t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  <w:t>school</w:t>
      </w:r>
    </w:p>
    <w:p w:rsidR="0076407C" w:rsidRDefault="0076407C" w:rsidP="0076407C">
      <w:pPr>
        <w:rPr>
          <w:b/>
          <w:sz w:val="3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1°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Delanghe</w:t>
            </w:r>
            <w:proofErr w:type="spellEnd"/>
            <w:r>
              <w:rPr>
                <w:sz w:val="22"/>
                <w:lang w:val="nl-BE"/>
              </w:rPr>
              <w:t xml:space="preserve"> </w:t>
            </w:r>
            <w:proofErr w:type="spellStart"/>
            <w:r>
              <w:rPr>
                <w:sz w:val="22"/>
                <w:lang w:val="nl-BE"/>
              </w:rPr>
              <w:t>Imaya</w:t>
            </w:r>
            <w:proofErr w:type="spellEnd"/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St Lutgardis Westende</w:t>
            </w:r>
          </w:p>
        </w:tc>
      </w:tr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2°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Vercamen</w:t>
            </w:r>
            <w:proofErr w:type="spellEnd"/>
            <w:r>
              <w:rPr>
                <w:sz w:val="22"/>
                <w:lang w:val="nl-BE"/>
              </w:rPr>
              <w:t xml:space="preserve"> Lotte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 xml:space="preserve">’t </w:t>
            </w:r>
            <w:proofErr w:type="spellStart"/>
            <w:r>
              <w:rPr>
                <w:sz w:val="22"/>
                <w:lang w:val="nl-BE"/>
              </w:rPr>
              <w:t>Lombartje</w:t>
            </w:r>
            <w:proofErr w:type="spellEnd"/>
          </w:p>
        </w:tc>
      </w:tr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3°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Lapere</w:t>
            </w:r>
            <w:proofErr w:type="spellEnd"/>
            <w:r>
              <w:rPr>
                <w:sz w:val="22"/>
                <w:lang w:val="nl-BE"/>
              </w:rPr>
              <w:t xml:space="preserve"> </w:t>
            </w:r>
            <w:proofErr w:type="spellStart"/>
            <w:r>
              <w:rPr>
                <w:sz w:val="22"/>
                <w:lang w:val="nl-BE"/>
              </w:rPr>
              <w:t>Oone</w:t>
            </w:r>
            <w:proofErr w:type="spellEnd"/>
            <w:r>
              <w:rPr>
                <w:sz w:val="22"/>
                <w:lang w:val="nl-BE"/>
              </w:rPr>
              <w:t xml:space="preserve"> 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St Jozef Lombardsijde</w:t>
            </w:r>
          </w:p>
        </w:tc>
      </w:tr>
    </w:tbl>
    <w:p w:rsidR="0076407C" w:rsidRDefault="0076407C" w:rsidP="0076407C">
      <w:pPr>
        <w:rPr>
          <w:sz w:val="22"/>
          <w:lang w:val="nl-BE"/>
        </w:rPr>
      </w:pPr>
    </w:p>
    <w:p w:rsidR="0076407C" w:rsidRDefault="0076407C" w:rsidP="0076407C">
      <w:pPr>
        <w:rPr>
          <w:sz w:val="2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  <w:r>
        <w:rPr>
          <w:b/>
          <w:color w:val="0000FF"/>
          <w:sz w:val="32"/>
          <w:lang w:val="nl-BE"/>
        </w:rPr>
        <w:t>3° leerjaar Jongens</w:t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  <w:t>school</w:t>
      </w:r>
    </w:p>
    <w:p w:rsidR="0076407C" w:rsidRDefault="0076407C" w:rsidP="0076407C">
      <w:pPr>
        <w:rPr>
          <w:b/>
          <w:sz w:val="3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1°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Colautti</w:t>
            </w:r>
            <w:proofErr w:type="spellEnd"/>
            <w:r>
              <w:rPr>
                <w:sz w:val="22"/>
                <w:lang w:val="nl-BE"/>
              </w:rPr>
              <w:t xml:space="preserve"> Dante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St Lutgardis Westende</w:t>
            </w:r>
          </w:p>
        </w:tc>
      </w:tr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2°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VAndenbroecke</w:t>
            </w:r>
            <w:proofErr w:type="spellEnd"/>
            <w:r>
              <w:rPr>
                <w:sz w:val="22"/>
                <w:lang w:val="nl-BE"/>
              </w:rPr>
              <w:t xml:space="preserve"> Delano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Bonte Pier</w:t>
            </w:r>
          </w:p>
        </w:tc>
      </w:tr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3°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Parent Dante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St Jozef……</w:t>
            </w:r>
          </w:p>
        </w:tc>
      </w:tr>
    </w:tbl>
    <w:p w:rsidR="0076407C" w:rsidRDefault="0076407C" w:rsidP="0076407C">
      <w:pPr>
        <w:rPr>
          <w:sz w:val="22"/>
          <w:lang w:val="nl-BE"/>
        </w:rPr>
      </w:pPr>
    </w:p>
    <w:p w:rsidR="0076407C" w:rsidRDefault="0076407C" w:rsidP="0076407C">
      <w:pPr>
        <w:rPr>
          <w:sz w:val="2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  <w:r>
        <w:rPr>
          <w:b/>
          <w:color w:val="0000FF"/>
          <w:sz w:val="32"/>
          <w:lang w:val="nl-BE"/>
        </w:rPr>
        <w:t>4° leerjaar Meisjes</w:t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  <w:t>school</w:t>
      </w:r>
    </w:p>
    <w:p w:rsidR="0076407C" w:rsidRDefault="0076407C" w:rsidP="0076407C">
      <w:pPr>
        <w:rPr>
          <w:b/>
          <w:sz w:val="3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1°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Lammens Zoe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De Zandloper</w:t>
            </w:r>
          </w:p>
        </w:tc>
      </w:tr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2°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Duhou</w:t>
            </w:r>
            <w:proofErr w:type="spellEnd"/>
            <w:r>
              <w:rPr>
                <w:sz w:val="22"/>
                <w:lang w:val="nl-BE"/>
              </w:rPr>
              <w:t xml:space="preserve"> Jona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St Jozef Leffinge</w:t>
            </w:r>
          </w:p>
        </w:tc>
      </w:tr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3°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Baeckelandt Saar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St Jozef Middelkerke</w:t>
            </w:r>
          </w:p>
        </w:tc>
      </w:tr>
    </w:tbl>
    <w:p w:rsidR="0076407C" w:rsidRDefault="0076407C" w:rsidP="0076407C">
      <w:pPr>
        <w:rPr>
          <w:sz w:val="22"/>
          <w:lang w:val="nl-BE"/>
        </w:rPr>
      </w:pPr>
    </w:p>
    <w:p w:rsidR="0076407C" w:rsidRDefault="0076407C" w:rsidP="0076407C">
      <w:pPr>
        <w:rPr>
          <w:sz w:val="2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  <w:r>
        <w:rPr>
          <w:b/>
          <w:color w:val="0000FF"/>
          <w:sz w:val="32"/>
          <w:lang w:val="nl-BE"/>
        </w:rPr>
        <w:t>4° leerjaar Jongens</w:t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  <w:t>school</w:t>
      </w:r>
    </w:p>
    <w:p w:rsidR="0076407C" w:rsidRDefault="0076407C" w:rsidP="0076407C">
      <w:pPr>
        <w:rPr>
          <w:color w:val="0000FF"/>
          <w:sz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1°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Vandenbussche Henri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St Lutgardis Westende</w:t>
            </w:r>
          </w:p>
        </w:tc>
      </w:tr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2°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Diallo</w:t>
            </w:r>
            <w:proofErr w:type="spellEnd"/>
            <w:r>
              <w:rPr>
                <w:sz w:val="22"/>
                <w:lang w:val="nl-BE"/>
              </w:rPr>
              <w:t xml:space="preserve"> Ibrahim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 xml:space="preserve">’t </w:t>
            </w:r>
            <w:proofErr w:type="spellStart"/>
            <w:r>
              <w:rPr>
                <w:sz w:val="22"/>
                <w:lang w:val="nl-BE"/>
              </w:rPr>
              <w:t>Lombartje</w:t>
            </w:r>
            <w:proofErr w:type="spellEnd"/>
          </w:p>
        </w:tc>
      </w:tr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3°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Sammida</w:t>
            </w:r>
            <w:proofErr w:type="spellEnd"/>
            <w:r>
              <w:rPr>
                <w:sz w:val="22"/>
                <w:lang w:val="nl-BE"/>
              </w:rPr>
              <w:t xml:space="preserve"> Mohammed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 xml:space="preserve">St jozef Middelkerke </w:t>
            </w:r>
          </w:p>
        </w:tc>
      </w:tr>
    </w:tbl>
    <w:p w:rsidR="0076407C" w:rsidRDefault="0076407C" w:rsidP="0076407C">
      <w:pPr>
        <w:rPr>
          <w:sz w:val="2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  <w:r>
        <w:rPr>
          <w:b/>
          <w:color w:val="0000FF"/>
          <w:sz w:val="32"/>
          <w:lang w:val="nl-BE"/>
        </w:rPr>
        <w:t>5° leerjaar Meisjes</w:t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  <w:t>school</w:t>
      </w:r>
    </w:p>
    <w:p w:rsidR="0076407C" w:rsidRDefault="0076407C" w:rsidP="0076407C">
      <w:pPr>
        <w:rPr>
          <w:sz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1°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Spaey</w:t>
            </w:r>
            <w:proofErr w:type="spellEnd"/>
            <w:r>
              <w:rPr>
                <w:sz w:val="22"/>
                <w:lang w:val="nl-BE"/>
              </w:rPr>
              <w:t xml:space="preserve"> Liselotte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St Jozef…..</w:t>
            </w:r>
          </w:p>
        </w:tc>
      </w:tr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2°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Hemelsoet</w:t>
            </w:r>
            <w:proofErr w:type="spellEnd"/>
            <w:r>
              <w:rPr>
                <w:sz w:val="22"/>
                <w:lang w:val="nl-BE"/>
              </w:rPr>
              <w:t xml:space="preserve"> Jennifer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St Lutgardis Westende</w:t>
            </w:r>
          </w:p>
        </w:tc>
      </w:tr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3°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Vancauteren</w:t>
            </w:r>
            <w:proofErr w:type="spellEnd"/>
            <w:r>
              <w:rPr>
                <w:sz w:val="22"/>
                <w:lang w:val="nl-BE"/>
              </w:rPr>
              <w:t xml:space="preserve"> Silke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 xml:space="preserve">’ t </w:t>
            </w:r>
            <w:proofErr w:type="spellStart"/>
            <w:r>
              <w:rPr>
                <w:sz w:val="22"/>
                <w:lang w:val="nl-BE"/>
              </w:rPr>
              <w:t>Lombartje</w:t>
            </w:r>
            <w:proofErr w:type="spellEnd"/>
            <w:r>
              <w:rPr>
                <w:sz w:val="22"/>
                <w:lang w:val="nl-BE"/>
              </w:rPr>
              <w:t xml:space="preserve"> </w:t>
            </w:r>
          </w:p>
        </w:tc>
      </w:tr>
    </w:tbl>
    <w:p w:rsidR="0076407C" w:rsidRDefault="0076407C" w:rsidP="0076407C">
      <w:pPr>
        <w:rPr>
          <w:sz w:val="22"/>
          <w:lang w:val="nl-BE"/>
        </w:rPr>
      </w:pPr>
    </w:p>
    <w:p w:rsidR="0076407C" w:rsidRDefault="0076407C" w:rsidP="0076407C">
      <w:pPr>
        <w:rPr>
          <w:sz w:val="2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  <w:r>
        <w:rPr>
          <w:b/>
          <w:color w:val="0000FF"/>
          <w:sz w:val="32"/>
          <w:lang w:val="nl-BE"/>
        </w:rPr>
        <w:t>5° leerjaar Jongens</w:t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  <w:t>school</w:t>
      </w:r>
    </w:p>
    <w:p w:rsidR="0076407C" w:rsidRDefault="0076407C" w:rsidP="0076407C">
      <w:pPr>
        <w:rPr>
          <w:color w:val="0000FF"/>
          <w:sz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1°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Bogaert Robin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St jozef</w:t>
            </w:r>
          </w:p>
        </w:tc>
      </w:tr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2°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Schauteet</w:t>
            </w:r>
            <w:proofErr w:type="spellEnd"/>
            <w:r>
              <w:rPr>
                <w:sz w:val="22"/>
                <w:lang w:val="nl-BE"/>
              </w:rPr>
              <w:t xml:space="preserve"> Nathan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Bonte Pier</w:t>
            </w:r>
          </w:p>
        </w:tc>
      </w:tr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3°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Brustaert</w:t>
            </w:r>
            <w:proofErr w:type="spellEnd"/>
            <w:r>
              <w:rPr>
                <w:sz w:val="22"/>
                <w:lang w:val="nl-BE"/>
              </w:rPr>
              <w:t xml:space="preserve"> Robbe 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‘t Slijpertje</w:t>
            </w:r>
          </w:p>
        </w:tc>
      </w:tr>
    </w:tbl>
    <w:p w:rsidR="0076407C" w:rsidRDefault="0076407C" w:rsidP="0076407C">
      <w:pPr>
        <w:rPr>
          <w:sz w:val="22"/>
          <w:lang w:val="nl-BE"/>
        </w:rPr>
      </w:pPr>
    </w:p>
    <w:p w:rsidR="0076407C" w:rsidRDefault="0076407C" w:rsidP="0076407C">
      <w:pPr>
        <w:rPr>
          <w:sz w:val="2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  <w:r>
        <w:rPr>
          <w:b/>
          <w:color w:val="0000FF"/>
          <w:sz w:val="32"/>
          <w:lang w:val="nl-BE"/>
        </w:rPr>
        <w:t>6° leerjaar Meisjes</w:t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  <w:t>school</w:t>
      </w:r>
    </w:p>
    <w:p w:rsidR="0076407C" w:rsidRDefault="0076407C" w:rsidP="0076407C">
      <w:pPr>
        <w:rPr>
          <w:sz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1°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Logier</w:t>
            </w:r>
            <w:proofErr w:type="spellEnd"/>
            <w:r>
              <w:rPr>
                <w:sz w:val="22"/>
                <w:lang w:val="nl-BE"/>
              </w:rPr>
              <w:t xml:space="preserve"> Fien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’t Slijpertje</w:t>
            </w:r>
          </w:p>
        </w:tc>
      </w:tr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2°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Dewindt</w:t>
            </w:r>
            <w:proofErr w:type="spellEnd"/>
            <w:r>
              <w:rPr>
                <w:sz w:val="22"/>
                <w:lang w:val="nl-BE"/>
              </w:rPr>
              <w:t xml:space="preserve"> Louise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St Lutgardis Westende</w:t>
            </w:r>
          </w:p>
        </w:tc>
      </w:tr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3°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Baeckelandt Noor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St Jozef Middelkerke</w:t>
            </w:r>
          </w:p>
        </w:tc>
      </w:tr>
    </w:tbl>
    <w:p w:rsidR="0076407C" w:rsidRDefault="0076407C" w:rsidP="0076407C">
      <w:pPr>
        <w:rPr>
          <w:sz w:val="22"/>
          <w:lang w:val="nl-BE"/>
        </w:rPr>
      </w:pPr>
    </w:p>
    <w:p w:rsidR="0076407C" w:rsidRDefault="0076407C" w:rsidP="0076407C">
      <w:pPr>
        <w:rPr>
          <w:sz w:val="22"/>
          <w:lang w:val="nl-BE"/>
        </w:rPr>
      </w:pPr>
    </w:p>
    <w:p w:rsidR="0076407C" w:rsidRDefault="0076407C" w:rsidP="0076407C">
      <w:pPr>
        <w:rPr>
          <w:b/>
          <w:color w:val="0000FF"/>
          <w:sz w:val="32"/>
          <w:lang w:val="nl-BE"/>
        </w:rPr>
      </w:pPr>
      <w:r>
        <w:rPr>
          <w:b/>
          <w:color w:val="0000FF"/>
          <w:sz w:val="32"/>
          <w:lang w:val="nl-BE"/>
        </w:rPr>
        <w:t>6° leerjaar Jongens</w:t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  <w:t>school</w:t>
      </w:r>
    </w:p>
    <w:p w:rsidR="0076407C" w:rsidRDefault="0076407C" w:rsidP="0076407C">
      <w:pPr>
        <w:rPr>
          <w:sz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1°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Sebe</w:t>
            </w:r>
            <w:proofErr w:type="spellEnd"/>
            <w:r>
              <w:rPr>
                <w:sz w:val="22"/>
                <w:lang w:val="nl-BE"/>
              </w:rPr>
              <w:t xml:space="preserve"> </w:t>
            </w:r>
            <w:proofErr w:type="spellStart"/>
            <w:r>
              <w:rPr>
                <w:sz w:val="22"/>
                <w:lang w:val="nl-BE"/>
              </w:rPr>
              <w:t>Quye</w:t>
            </w:r>
            <w:proofErr w:type="spellEnd"/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De Zandloper</w:t>
            </w:r>
          </w:p>
        </w:tc>
      </w:tr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2°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Monstrey</w:t>
            </w:r>
            <w:proofErr w:type="spellEnd"/>
            <w:r>
              <w:rPr>
                <w:sz w:val="22"/>
                <w:lang w:val="nl-BE"/>
              </w:rPr>
              <w:t xml:space="preserve"> Timon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De Zandloper</w:t>
            </w:r>
          </w:p>
        </w:tc>
      </w:tr>
      <w:tr w:rsidR="0076407C" w:rsidTr="00CB0AC1">
        <w:tc>
          <w:tcPr>
            <w:tcW w:w="1346" w:type="dxa"/>
          </w:tcPr>
          <w:p w:rsidR="0076407C" w:rsidRDefault="0076407C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3° plaats</w:t>
            </w:r>
          </w:p>
        </w:tc>
        <w:tc>
          <w:tcPr>
            <w:tcW w:w="4794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Vandevyvere</w:t>
            </w:r>
            <w:proofErr w:type="spellEnd"/>
            <w:r>
              <w:rPr>
                <w:sz w:val="22"/>
                <w:lang w:val="nl-BE"/>
              </w:rPr>
              <w:t xml:space="preserve"> Emiel</w:t>
            </w:r>
          </w:p>
        </w:tc>
        <w:tc>
          <w:tcPr>
            <w:tcW w:w="3070" w:type="dxa"/>
          </w:tcPr>
          <w:p w:rsidR="0076407C" w:rsidRDefault="00E86C6D" w:rsidP="00CB0AC1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De Duinpieper</w:t>
            </w:r>
          </w:p>
        </w:tc>
      </w:tr>
    </w:tbl>
    <w:p w:rsidR="0076407C" w:rsidRDefault="0076407C" w:rsidP="0076407C">
      <w:pPr>
        <w:rPr>
          <w:sz w:val="22"/>
          <w:lang w:val="nl-BE"/>
        </w:rPr>
      </w:pPr>
    </w:p>
    <w:p w:rsidR="001A5E35" w:rsidRDefault="001A5E35" w:rsidP="001A5E35">
      <w:pPr>
        <w:rPr>
          <w:b/>
          <w:color w:val="0000FF"/>
          <w:sz w:val="32"/>
          <w:lang w:val="nl-BE"/>
        </w:rPr>
      </w:pPr>
      <w:r>
        <w:rPr>
          <w:b/>
          <w:color w:val="0000FF"/>
          <w:sz w:val="32"/>
          <w:lang w:val="nl-BE"/>
        </w:rPr>
        <w:t xml:space="preserve">Middelbaar ( jongens en meisjes samen ) </w:t>
      </w:r>
      <w:r>
        <w:rPr>
          <w:b/>
          <w:color w:val="0000FF"/>
          <w:sz w:val="32"/>
          <w:lang w:val="nl-BE"/>
        </w:rPr>
        <w:tab/>
      </w:r>
      <w:r>
        <w:rPr>
          <w:b/>
          <w:color w:val="0000FF"/>
          <w:sz w:val="32"/>
          <w:lang w:val="nl-BE"/>
        </w:rPr>
        <w:tab/>
        <w:t>school</w:t>
      </w:r>
    </w:p>
    <w:p w:rsidR="001A5E35" w:rsidRDefault="001A5E35" w:rsidP="001A5E35">
      <w:pPr>
        <w:rPr>
          <w:sz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1A5E35" w:rsidTr="00E9331D">
        <w:tc>
          <w:tcPr>
            <w:tcW w:w="1346" w:type="dxa"/>
          </w:tcPr>
          <w:p w:rsidR="001A5E35" w:rsidRDefault="001A5E35" w:rsidP="00E9331D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1° plaats</w:t>
            </w:r>
          </w:p>
        </w:tc>
        <w:tc>
          <w:tcPr>
            <w:tcW w:w="4794" w:type="dxa"/>
          </w:tcPr>
          <w:p w:rsidR="001A5E35" w:rsidRDefault="00E86C6D" w:rsidP="00E9331D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Gouvaert</w:t>
            </w:r>
            <w:proofErr w:type="spellEnd"/>
            <w:r>
              <w:rPr>
                <w:sz w:val="22"/>
                <w:lang w:val="nl-BE"/>
              </w:rPr>
              <w:t xml:space="preserve"> Jason</w:t>
            </w:r>
          </w:p>
        </w:tc>
        <w:tc>
          <w:tcPr>
            <w:tcW w:w="3070" w:type="dxa"/>
          </w:tcPr>
          <w:p w:rsidR="001A5E35" w:rsidRDefault="00E86C6D" w:rsidP="00E9331D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De Zeeparel</w:t>
            </w:r>
          </w:p>
        </w:tc>
      </w:tr>
      <w:tr w:rsidR="001A5E35" w:rsidTr="00E9331D">
        <w:tc>
          <w:tcPr>
            <w:tcW w:w="1346" w:type="dxa"/>
          </w:tcPr>
          <w:p w:rsidR="001A5E35" w:rsidRDefault="001A5E35" w:rsidP="00E9331D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2° plaats</w:t>
            </w:r>
          </w:p>
        </w:tc>
        <w:tc>
          <w:tcPr>
            <w:tcW w:w="4794" w:type="dxa"/>
          </w:tcPr>
          <w:p w:rsidR="001A5E35" w:rsidRDefault="00E86C6D" w:rsidP="00E9331D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Knockaert Seppe</w:t>
            </w:r>
          </w:p>
        </w:tc>
        <w:tc>
          <w:tcPr>
            <w:tcW w:w="3070" w:type="dxa"/>
          </w:tcPr>
          <w:p w:rsidR="001A5E35" w:rsidRDefault="00E86C6D" w:rsidP="00E9331D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De Zeeparel</w:t>
            </w:r>
          </w:p>
        </w:tc>
      </w:tr>
      <w:tr w:rsidR="001A5E35" w:rsidTr="00E9331D">
        <w:tc>
          <w:tcPr>
            <w:tcW w:w="1346" w:type="dxa"/>
          </w:tcPr>
          <w:p w:rsidR="001A5E35" w:rsidRDefault="001A5E35" w:rsidP="00E9331D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3° plaats</w:t>
            </w:r>
          </w:p>
        </w:tc>
        <w:tc>
          <w:tcPr>
            <w:tcW w:w="4794" w:type="dxa"/>
          </w:tcPr>
          <w:p w:rsidR="001A5E35" w:rsidRDefault="00E86C6D" w:rsidP="00E9331D">
            <w:pPr>
              <w:spacing w:before="120"/>
              <w:rPr>
                <w:sz w:val="22"/>
                <w:lang w:val="nl-BE"/>
              </w:rPr>
            </w:pPr>
            <w:proofErr w:type="spellStart"/>
            <w:r>
              <w:rPr>
                <w:sz w:val="22"/>
                <w:lang w:val="nl-BE"/>
              </w:rPr>
              <w:t>Meulemeester</w:t>
            </w:r>
            <w:proofErr w:type="spellEnd"/>
            <w:r>
              <w:rPr>
                <w:sz w:val="22"/>
                <w:lang w:val="nl-BE"/>
              </w:rPr>
              <w:t xml:space="preserve"> </w:t>
            </w:r>
            <w:proofErr w:type="spellStart"/>
            <w:r>
              <w:rPr>
                <w:sz w:val="22"/>
                <w:lang w:val="nl-BE"/>
              </w:rPr>
              <w:t>Shana</w:t>
            </w:r>
            <w:proofErr w:type="spellEnd"/>
          </w:p>
        </w:tc>
        <w:tc>
          <w:tcPr>
            <w:tcW w:w="3070" w:type="dxa"/>
          </w:tcPr>
          <w:p w:rsidR="001A5E35" w:rsidRDefault="00E86C6D" w:rsidP="00E9331D">
            <w:pPr>
              <w:spacing w:before="120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De Zeeparel</w:t>
            </w:r>
          </w:p>
        </w:tc>
      </w:tr>
    </w:tbl>
    <w:p w:rsidR="0076407C" w:rsidRDefault="0076407C" w:rsidP="0076407C">
      <w:pPr>
        <w:pStyle w:val="tekst-HS"/>
      </w:pPr>
    </w:p>
    <w:sectPr w:rsidR="0076407C" w:rsidSect="00C16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61" w:right="1418" w:bottom="1531" w:left="170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7C" w:rsidRDefault="0076407C" w:rsidP="00014023">
      <w:r>
        <w:separator/>
      </w:r>
    </w:p>
  </w:endnote>
  <w:endnote w:type="continuationSeparator" w:id="0">
    <w:p w:rsidR="0076407C" w:rsidRDefault="0076407C" w:rsidP="0001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E" w:rsidRDefault="001729B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17" w:rsidRDefault="00C16617" w:rsidP="00C16617">
    <w:pPr>
      <w:pStyle w:val="Voettekst"/>
      <w:jc w:val="center"/>
    </w:pPr>
    <w:r>
      <w:rPr>
        <w:noProof/>
        <w:lang w:eastAsia="nl-BE"/>
      </w:rPr>
      <w:drawing>
        <wp:inline distT="0" distB="0" distL="0" distR="0">
          <wp:extent cx="1514475" cy="285750"/>
          <wp:effectExtent l="0" t="0" r="9525" b="0"/>
          <wp:docPr id="8" name="Afbeelding 8" descr="C:\sjabloon\Test\bollen 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jabloon\Test\bollen z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11" w:rsidRDefault="00D12B11" w:rsidP="00D12B1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059EA623" wp14:editId="32585133">
          <wp:extent cx="1800000" cy="284424"/>
          <wp:effectExtent l="0" t="0" r="0" b="190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tjes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7C" w:rsidRDefault="0076407C" w:rsidP="00014023">
      <w:r>
        <w:separator/>
      </w:r>
    </w:p>
  </w:footnote>
  <w:footnote w:type="continuationSeparator" w:id="0">
    <w:p w:rsidR="0076407C" w:rsidRDefault="0076407C" w:rsidP="00014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E" w:rsidRDefault="001729B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:rsidTr="001729BE">
      <w:trPr>
        <w:trHeight w:val="1985"/>
      </w:trPr>
      <w:tc>
        <w:tcPr>
          <w:tcW w:w="5670" w:type="dxa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7D71DBDD" wp14:editId="140CA8D8">
                <wp:extent cx="1389600" cy="1260000"/>
                <wp:effectExtent l="0" t="0" r="127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vAlign w:val="bottom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C16617" w:rsidRDefault="00C1661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:rsidTr="0055471F">
      <w:trPr>
        <w:trHeight w:val="1985"/>
      </w:trPr>
      <w:tc>
        <w:tcPr>
          <w:tcW w:w="5670" w:type="dxa"/>
        </w:tcPr>
        <w:p w:rsidR="00523E37" w:rsidRDefault="00D12B11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290FDEA1" wp14:editId="60DC7C6F">
                <wp:extent cx="1389600" cy="1260000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616137" w:rsidRDefault="00616137" w:rsidP="0055471F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471FD9" w:rsidRPr="00471FD9" w:rsidRDefault="00471FD9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EDE"/>
    <w:multiLevelType w:val="hybridMultilevel"/>
    <w:tmpl w:val="2C0AE1F2"/>
    <w:lvl w:ilvl="0" w:tplc="C9E048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7C"/>
    <w:rsid w:val="00001E13"/>
    <w:rsid w:val="00014023"/>
    <w:rsid w:val="00027F57"/>
    <w:rsid w:val="000569C5"/>
    <w:rsid w:val="0006266B"/>
    <w:rsid w:val="000702F4"/>
    <w:rsid w:val="00091DBE"/>
    <w:rsid w:val="00097CEE"/>
    <w:rsid w:val="000D0A3C"/>
    <w:rsid w:val="000E6166"/>
    <w:rsid w:val="00104413"/>
    <w:rsid w:val="00113B39"/>
    <w:rsid w:val="001270D5"/>
    <w:rsid w:val="001424B3"/>
    <w:rsid w:val="001729BE"/>
    <w:rsid w:val="001A5E35"/>
    <w:rsid w:val="001B7F81"/>
    <w:rsid w:val="001D0CBA"/>
    <w:rsid w:val="0024216F"/>
    <w:rsid w:val="002752B2"/>
    <w:rsid w:val="002928E6"/>
    <w:rsid w:val="00292FCA"/>
    <w:rsid w:val="00295BF2"/>
    <w:rsid w:val="002A5F4E"/>
    <w:rsid w:val="002B0ED2"/>
    <w:rsid w:val="002C68EB"/>
    <w:rsid w:val="002E3637"/>
    <w:rsid w:val="002F0CD1"/>
    <w:rsid w:val="002F1B40"/>
    <w:rsid w:val="003104E1"/>
    <w:rsid w:val="00317233"/>
    <w:rsid w:val="003364E9"/>
    <w:rsid w:val="003802D4"/>
    <w:rsid w:val="0039203C"/>
    <w:rsid w:val="003A571E"/>
    <w:rsid w:val="003B392E"/>
    <w:rsid w:val="003F3C5C"/>
    <w:rsid w:val="004153DF"/>
    <w:rsid w:val="00471FD9"/>
    <w:rsid w:val="00490B2A"/>
    <w:rsid w:val="00491AA4"/>
    <w:rsid w:val="004B3F88"/>
    <w:rsid w:val="004C0EBC"/>
    <w:rsid w:val="004C37D5"/>
    <w:rsid w:val="004D3FA7"/>
    <w:rsid w:val="00504EAC"/>
    <w:rsid w:val="00522F4F"/>
    <w:rsid w:val="00523E37"/>
    <w:rsid w:val="0055471F"/>
    <w:rsid w:val="005B45FC"/>
    <w:rsid w:val="005C327E"/>
    <w:rsid w:val="00616137"/>
    <w:rsid w:val="00626F8C"/>
    <w:rsid w:val="0064681C"/>
    <w:rsid w:val="00652C19"/>
    <w:rsid w:val="006576D2"/>
    <w:rsid w:val="00665652"/>
    <w:rsid w:val="0066694D"/>
    <w:rsid w:val="0068651E"/>
    <w:rsid w:val="00691AD2"/>
    <w:rsid w:val="006F6716"/>
    <w:rsid w:val="007526BB"/>
    <w:rsid w:val="00752B7C"/>
    <w:rsid w:val="00755902"/>
    <w:rsid w:val="00760D21"/>
    <w:rsid w:val="00762362"/>
    <w:rsid w:val="0076407C"/>
    <w:rsid w:val="00764A71"/>
    <w:rsid w:val="007C1380"/>
    <w:rsid w:val="007E3190"/>
    <w:rsid w:val="007E44B6"/>
    <w:rsid w:val="00803468"/>
    <w:rsid w:val="00813326"/>
    <w:rsid w:val="00823A05"/>
    <w:rsid w:val="008371A3"/>
    <w:rsid w:val="00876189"/>
    <w:rsid w:val="008775F7"/>
    <w:rsid w:val="0089439C"/>
    <w:rsid w:val="008C29F8"/>
    <w:rsid w:val="008D3521"/>
    <w:rsid w:val="009061D4"/>
    <w:rsid w:val="00906DCA"/>
    <w:rsid w:val="0091287D"/>
    <w:rsid w:val="00944168"/>
    <w:rsid w:val="00960C57"/>
    <w:rsid w:val="009947D4"/>
    <w:rsid w:val="009A02E8"/>
    <w:rsid w:val="009B188D"/>
    <w:rsid w:val="00A013F9"/>
    <w:rsid w:val="00A44999"/>
    <w:rsid w:val="00A56E0D"/>
    <w:rsid w:val="00A61567"/>
    <w:rsid w:val="00A730EE"/>
    <w:rsid w:val="00AA1085"/>
    <w:rsid w:val="00AC5EB2"/>
    <w:rsid w:val="00B45B3E"/>
    <w:rsid w:val="00B50C06"/>
    <w:rsid w:val="00B51C16"/>
    <w:rsid w:val="00B607E3"/>
    <w:rsid w:val="00B71D58"/>
    <w:rsid w:val="00B762F3"/>
    <w:rsid w:val="00B8577E"/>
    <w:rsid w:val="00B873E5"/>
    <w:rsid w:val="00BC3E2F"/>
    <w:rsid w:val="00BC577C"/>
    <w:rsid w:val="00C16617"/>
    <w:rsid w:val="00C568A6"/>
    <w:rsid w:val="00C66B25"/>
    <w:rsid w:val="00CC2612"/>
    <w:rsid w:val="00D078DB"/>
    <w:rsid w:val="00D12B11"/>
    <w:rsid w:val="00D16973"/>
    <w:rsid w:val="00D17808"/>
    <w:rsid w:val="00D3707C"/>
    <w:rsid w:val="00D42AB4"/>
    <w:rsid w:val="00D42DC3"/>
    <w:rsid w:val="00D71BB4"/>
    <w:rsid w:val="00D93E62"/>
    <w:rsid w:val="00D97762"/>
    <w:rsid w:val="00E005FF"/>
    <w:rsid w:val="00E5375C"/>
    <w:rsid w:val="00E62348"/>
    <w:rsid w:val="00E80D62"/>
    <w:rsid w:val="00E86C6D"/>
    <w:rsid w:val="00E93EA9"/>
    <w:rsid w:val="00EA60D4"/>
    <w:rsid w:val="00ED0CE5"/>
    <w:rsid w:val="00EE4C77"/>
    <w:rsid w:val="00F055A4"/>
    <w:rsid w:val="00F33544"/>
    <w:rsid w:val="00F374B9"/>
    <w:rsid w:val="00F630AB"/>
    <w:rsid w:val="00FB2C72"/>
    <w:rsid w:val="00FB555E"/>
    <w:rsid w:val="00FB7F28"/>
    <w:rsid w:val="00FC21EF"/>
    <w:rsid w:val="00FD167E"/>
    <w:rsid w:val="00FD20BF"/>
    <w:rsid w:val="00FE1F76"/>
    <w:rsid w:val="00FE2A47"/>
    <w:rsid w:val="00FE482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tekst-HS"/>
    <w:qFormat/>
    <w:rsid w:val="007640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/>
      <w:outlineLvl w:val="1"/>
    </w:pPr>
    <w:rPr>
      <w:rFonts w:eastAsiaTheme="minorHAnsi" w:cstheme="minorBidi"/>
      <w:b/>
      <w:sz w:val="26"/>
      <w:szCs w:val="22"/>
      <w:lang w:val="nl-BE" w:eastAsia="en-US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  <w:style w:type="paragraph" w:customStyle="1" w:styleId="tekst-HS">
    <w:name w:val="tekst - HS"/>
    <w:rsid w:val="0076407C"/>
    <w:pPr>
      <w:tabs>
        <w:tab w:val="left" w:pos="1701"/>
      </w:tabs>
      <w:spacing w:after="120" w:line="240" w:lineRule="auto"/>
    </w:pPr>
    <w:rPr>
      <w:rFonts w:ascii="Arial" w:eastAsia="Times New Roman" w:hAnsi="Arial" w:cs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tekst-HS"/>
    <w:qFormat/>
    <w:rsid w:val="007640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/>
      <w:outlineLvl w:val="1"/>
    </w:pPr>
    <w:rPr>
      <w:rFonts w:eastAsiaTheme="minorHAnsi" w:cstheme="minorBidi"/>
      <w:b/>
      <w:sz w:val="26"/>
      <w:szCs w:val="22"/>
      <w:lang w:val="nl-BE" w:eastAsia="en-US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  <w:style w:type="paragraph" w:customStyle="1" w:styleId="tekst-HS">
    <w:name w:val="tekst - HS"/>
    <w:rsid w:val="0076407C"/>
    <w:pPr>
      <w:tabs>
        <w:tab w:val="left" w:pos="1701"/>
      </w:tabs>
      <w:spacing w:after="120" w:line="240" w:lineRule="auto"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alg\Formulier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FB00-CE75-4F62-B977-ED79EFE1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HS - def.dotm</Template>
  <TotalTime>0</TotalTime>
  <Pages>3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Vanhove Griet</dc:creator>
  <cp:lastModifiedBy>Vanhove Griet</cp:lastModifiedBy>
  <cp:revision>3</cp:revision>
  <cp:lastPrinted>2016-09-08T13:40:00Z</cp:lastPrinted>
  <dcterms:created xsi:type="dcterms:W3CDTF">2017-09-28T14:15:00Z</dcterms:created>
  <dcterms:modified xsi:type="dcterms:W3CDTF">2017-10-02T07:28:00Z</dcterms:modified>
</cp:coreProperties>
</file>