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2" w:rsidRPr="00C16617" w:rsidRDefault="005C2FA3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Organisatie optreden Bryan Adams en Nostalgie Beach Festival op 11 en 12/08/2017</w:t>
      </w:r>
    </w:p>
    <w:p w:rsidR="001D0CBA" w:rsidRDefault="002F0CD1" w:rsidP="001D0CBA">
      <w:pPr>
        <w:pStyle w:val="HS-Tekst"/>
        <w:spacing w:after="0"/>
        <w:rPr>
          <w:sz w:val="18"/>
          <w:szCs w:val="18"/>
        </w:rPr>
      </w:pPr>
      <w:r w:rsidRPr="002F0CD1">
        <w:rPr>
          <w:sz w:val="18"/>
          <w:szCs w:val="18"/>
        </w:rPr>
        <w:t xml:space="preserve">Onze referentie: </w:t>
      </w:r>
      <w:r w:rsidR="005C2FA3">
        <w:rPr>
          <w:sz w:val="18"/>
          <w:szCs w:val="18"/>
        </w:rPr>
        <w:t>sec/</w:t>
      </w:r>
      <w:proofErr w:type="spellStart"/>
      <w:r w:rsidR="005C2FA3">
        <w:rPr>
          <w:sz w:val="18"/>
          <w:szCs w:val="18"/>
        </w:rPr>
        <w:t>pvl</w:t>
      </w:r>
      <w:proofErr w:type="spellEnd"/>
      <w:r w:rsidR="005C2FA3">
        <w:rPr>
          <w:sz w:val="18"/>
          <w:szCs w:val="18"/>
        </w:rPr>
        <w:t>/</w:t>
      </w:r>
      <w:proofErr w:type="spellStart"/>
      <w:r w:rsidR="005C2FA3">
        <w:rPr>
          <w:sz w:val="18"/>
          <w:szCs w:val="18"/>
        </w:rPr>
        <w:t>rb</w:t>
      </w:r>
      <w:proofErr w:type="spellEnd"/>
    </w:p>
    <w:p w:rsidR="00EE4C77" w:rsidRPr="002F0CD1" w:rsidRDefault="00EE4C77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Datum: </w:t>
      </w:r>
      <w:r w:rsidR="005C2FA3">
        <w:rPr>
          <w:sz w:val="18"/>
          <w:szCs w:val="18"/>
        </w:rPr>
        <w:t>19/07/2017</w:t>
      </w:r>
    </w:p>
    <w:p w:rsidR="00014D08" w:rsidRDefault="00014D08" w:rsidP="00014D08">
      <w:pPr>
        <w:pStyle w:val="HS-Tekst"/>
        <w:spacing w:before="600" w:after="600"/>
      </w:pPr>
      <w:r>
        <w:t xml:space="preserve">Geachte </w:t>
      </w:r>
      <w:r w:rsidR="005C2FA3">
        <w:t xml:space="preserve">inwoner en </w:t>
      </w:r>
      <w:proofErr w:type="spellStart"/>
      <w:r w:rsidR="005C2FA3">
        <w:t>verblijver</w:t>
      </w:r>
      <w:proofErr w:type="spellEnd"/>
      <w:r w:rsidR="005C2FA3">
        <w:t>,</w:t>
      </w:r>
    </w:p>
    <w:p w:rsidR="00014D08" w:rsidRDefault="005C2FA3" w:rsidP="00014D08">
      <w:pPr>
        <w:pStyle w:val="HS-Tekst"/>
      </w:pPr>
      <w:r>
        <w:t xml:space="preserve">Tijdens het tweede weekend van augustus worden er grote evenementen georganiseerd op het sportpark De </w:t>
      </w:r>
      <w:proofErr w:type="spellStart"/>
      <w:r>
        <w:t>Krokodiel</w:t>
      </w:r>
      <w:proofErr w:type="spellEnd"/>
      <w:r>
        <w:t>, namelijk:</w:t>
      </w:r>
    </w:p>
    <w:p w:rsidR="00014D08" w:rsidRDefault="005C2FA3" w:rsidP="005C2FA3">
      <w:pPr>
        <w:pStyle w:val="HS-Tekst"/>
        <w:numPr>
          <w:ilvl w:val="0"/>
          <w:numId w:val="13"/>
        </w:numPr>
      </w:pPr>
      <w:r>
        <w:t>op 11/08/2017 – optreden van Bryan Adams</w:t>
      </w:r>
    </w:p>
    <w:p w:rsidR="00481AE1" w:rsidRDefault="005C2FA3" w:rsidP="005C2FA3">
      <w:pPr>
        <w:pStyle w:val="HS-Tekst"/>
        <w:numPr>
          <w:ilvl w:val="0"/>
          <w:numId w:val="13"/>
        </w:numPr>
      </w:pPr>
      <w:r>
        <w:t>op 12/08/2017 – Nostalgie Beach Festival</w:t>
      </w:r>
    </w:p>
    <w:p w:rsidR="00014D08" w:rsidRDefault="005C2FA3" w:rsidP="00014D08">
      <w:pPr>
        <w:pStyle w:val="HS-Tekst"/>
      </w:pPr>
      <w:r>
        <w:t>Op beide muziekevenementen worden telkens meer dan 10.000 bezoekers verwacht.</w:t>
      </w:r>
    </w:p>
    <w:p w:rsidR="005C2FA3" w:rsidRDefault="005C2FA3" w:rsidP="00014D08">
      <w:pPr>
        <w:pStyle w:val="HS-Tekst"/>
      </w:pPr>
      <w:r>
        <w:t xml:space="preserve">Omdat je als bewoner of </w:t>
      </w:r>
      <w:proofErr w:type="spellStart"/>
      <w:r>
        <w:t>verblijver</w:t>
      </w:r>
      <w:proofErr w:type="spellEnd"/>
      <w:r>
        <w:t xml:space="preserve"> betrokken bent bij dit gebeuren, geven we je nu al </w:t>
      </w:r>
      <w:r w:rsidRPr="0008245A">
        <w:rPr>
          <w:b/>
        </w:rPr>
        <w:t>een stand van zaken</w:t>
      </w:r>
      <w:r w:rsidR="0044270E" w:rsidRPr="0008245A">
        <w:rPr>
          <w:b/>
        </w:rPr>
        <w:t>.</w:t>
      </w:r>
    </w:p>
    <w:p w:rsidR="005C2FA3" w:rsidRDefault="005C2FA3" w:rsidP="005C2FA3">
      <w:pPr>
        <w:pStyle w:val="HS-Titel2"/>
      </w:pPr>
      <w:r>
        <w:t>Planning</w:t>
      </w:r>
    </w:p>
    <w:p w:rsidR="005C2FA3" w:rsidRDefault="005C2FA3" w:rsidP="005C2FA3">
      <w:pPr>
        <w:pStyle w:val="HS-Tekst"/>
        <w:numPr>
          <w:ilvl w:val="0"/>
          <w:numId w:val="14"/>
        </w:numPr>
      </w:pPr>
      <w:r>
        <w:t xml:space="preserve">De opbouw en inrichting van het festivalterrein zal gebeuren vanaf 03 tot en met </w:t>
      </w:r>
      <w:r w:rsidR="0044270E">
        <w:t>11</w:t>
      </w:r>
      <w:r>
        <w:t>/08/2017.</w:t>
      </w:r>
    </w:p>
    <w:p w:rsidR="005C2FA3" w:rsidRDefault="005C2FA3" w:rsidP="005C2FA3">
      <w:pPr>
        <w:pStyle w:val="HS-Tekst"/>
        <w:numPr>
          <w:ilvl w:val="0"/>
          <w:numId w:val="14"/>
        </w:numPr>
      </w:pPr>
      <w:r>
        <w:t>De afbraak zal gebeuren vanaf 13 tot en met 17/08/2017.</w:t>
      </w:r>
    </w:p>
    <w:p w:rsidR="005C2FA3" w:rsidRDefault="005C2FA3" w:rsidP="005C2FA3">
      <w:pPr>
        <w:pStyle w:val="HS-Tekst"/>
        <w:numPr>
          <w:ilvl w:val="0"/>
          <w:numId w:val="14"/>
        </w:numPr>
      </w:pPr>
      <w:r>
        <w:t xml:space="preserve">Tijdens de opbouw en afbraak is </w:t>
      </w:r>
      <w:r w:rsidRPr="005C2FA3">
        <w:rPr>
          <w:b/>
        </w:rPr>
        <w:t>lawaaihinder ’s nachts verboden.</w:t>
      </w:r>
    </w:p>
    <w:p w:rsidR="005C2FA3" w:rsidRDefault="005C2FA3" w:rsidP="005C2FA3">
      <w:pPr>
        <w:pStyle w:val="HS-Tekst"/>
        <w:numPr>
          <w:ilvl w:val="0"/>
          <w:numId w:val="14"/>
        </w:numPr>
      </w:pPr>
      <w:r>
        <w:t>De podiumactiviteiten duren telkens tot middernacht. Om 01.00u dient het terrein verlaten en afgesloten te zijn.</w:t>
      </w:r>
    </w:p>
    <w:p w:rsidR="005C2FA3" w:rsidRDefault="005C2FA3" w:rsidP="005C2FA3">
      <w:pPr>
        <w:pStyle w:val="HS-Tekst"/>
        <w:numPr>
          <w:ilvl w:val="0"/>
          <w:numId w:val="14"/>
        </w:numPr>
      </w:pPr>
      <w:r>
        <w:t xml:space="preserve">Rond het festivalterrein zullen </w:t>
      </w:r>
      <w:proofErr w:type="spellStart"/>
      <w:r>
        <w:t>Herrashekkens</w:t>
      </w:r>
      <w:proofErr w:type="spellEnd"/>
      <w:r>
        <w:t xml:space="preserve"> met doeken geplaatst worden.</w:t>
      </w:r>
    </w:p>
    <w:p w:rsidR="005C2FA3" w:rsidRDefault="005C2FA3" w:rsidP="005C2FA3">
      <w:pPr>
        <w:pStyle w:val="HS-Titel2"/>
      </w:pPr>
      <w:r>
        <w:t>Verkeersregeling</w:t>
      </w:r>
    </w:p>
    <w:p w:rsidR="005C2FA3" w:rsidRDefault="005C2FA3" w:rsidP="00014D08">
      <w:pPr>
        <w:pStyle w:val="HS-Tekst"/>
      </w:pPr>
      <w:r>
        <w:t>Volgende tijdelijke verkeersreglementen worden van kracht op 11 en 12/08/2017:</w:t>
      </w:r>
    </w:p>
    <w:p w:rsidR="005C2FA3" w:rsidRDefault="005C2FA3" w:rsidP="00E31D30">
      <w:pPr>
        <w:pStyle w:val="HS-Tekst"/>
        <w:numPr>
          <w:ilvl w:val="0"/>
          <w:numId w:val="15"/>
        </w:numPr>
      </w:pPr>
      <w:r w:rsidRPr="0008245A">
        <w:rPr>
          <w:b/>
        </w:rPr>
        <w:t>Parkeerverbod in de Duinenweg</w:t>
      </w:r>
      <w:r>
        <w:t xml:space="preserve"> (tot aan </w:t>
      </w:r>
      <w:r w:rsidR="0044270E">
        <w:t xml:space="preserve">de </w:t>
      </w:r>
      <w:r>
        <w:t xml:space="preserve">ingang manege Derby) </w:t>
      </w:r>
      <w:r w:rsidRPr="0008245A">
        <w:rPr>
          <w:b/>
        </w:rPr>
        <w:t xml:space="preserve">en in de Prosper </w:t>
      </w:r>
      <w:proofErr w:type="spellStart"/>
      <w:r w:rsidRPr="0008245A">
        <w:rPr>
          <w:b/>
        </w:rPr>
        <w:t>Poulletstraat</w:t>
      </w:r>
      <w:proofErr w:type="spellEnd"/>
      <w:r w:rsidRPr="0008245A">
        <w:rPr>
          <w:b/>
        </w:rPr>
        <w:t xml:space="preserve">, </w:t>
      </w:r>
      <w:r>
        <w:t>tussen Duinenweg en Koninginnelaan.</w:t>
      </w:r>
    </w:p>
    <w:p w:rsidR="005C2FA3" w:rsidRDefault="005C2FA3" w:rsidP="00E31D30">
      <w:pPr>
        <w:pStyle w:val="HS-Tekst"/>
        <w:numPr>
          <w:ilvl w:val="0"/>
          <w:numId w:val="15"/>
        </w:numPr>
      </w:pPr>
      <w:r>
        <w:t xml:space="preserve">De </w:t>
      </w:r>
      <w:r w:rsidRPr="0008245A">
        <w:rPr>
          <w:b/>
        </w:rPr>
        <w:t xml:space="preserve">parking </w:t>
      </w:r>
      <w:proofErr w:type="spellStart"/>
      <w:r w:rsidRPr="0008245A">
        <w:rPr>
          <w:b/>
        </w:rPr>
        <w:t>t.h.v</w:t>
      </w:r>
      <w:proofErr w:type="spellEnd"/>
      <w:r w:rsidRPr="0008245A">
        <w:rPr>
          <w:b/>
        </w:rPr>
        <w:t>. het voetbalveld wordt afgesloten</w:t>
      </w:r>
      <w:r>
        <w:t xml:space="preserve"> (wordt gebruikt door organisatoren).</w:t>
      </w:r>
    </w:p>
    <w:p w:rsidR="005C2FA3" w:rsidRDefault="00E1469E" w:rsidP="00E31D30">
      <w:pPr>
        <w:pStyle w:val="HS-Tekst"/>
        <w:numPr>
          <w:ilvl w:val="0"/>
          <w:numId w:val="15"/>
        </w:numPr>
      </w:pPr>
      <w:r>
        <w:t xml:space="preserve">Het gedeelte van de </w:t>
      </w:r>
      <w:r w:rsidR="005C2FA3" w:rsidRPr="00155F0F">
        <w:rPr>
          <w:b/>
        </w:rPr>
        <w:t>Westendelaan</w:t>
      </w:r>
      <w:r w:rsidR="005C2FA3">
        <w:t xml:space="preserve">, tussen </w:t>
      </w:r>
      <w:r w:rsidR="00155F0F">
        <w:t xml:space="preserve">de Louis </w:t>
      </w:r>
      <w:proofErr w:type="spellStart"/>
      <w:r w:rsidR="00155F0F">
        <w:t>Logierlaan</w:t>
      </w:r>
      <w:proofErr w:type="spellEnd"/>
      <w:r w:rsidR="005C2FA3">
        <w:t xml:space="preserve"> en de Badenlaan, zal enkel toegankelijk</w:t>
      </w:r>
      <w:r w:rsidR="0044270E">
        <w:t xml:space="preserve"> zijn voor plaatselijk verkeer.</w:t>
      </w:r>
      <w:r w:rsidR="00155F0F">
        <w:t xml:space="preserve"> Deze zone zal gebruikt worden als publieksparking.</w:t>
      </w:r>
    </w:p>
    <w:p w:rsidR="005C2FA3" w:rsidRDefault="005C2FA3" w:rsidP="00E31D30">
      <w:pPr>
        <w:pStyle w:val="HS-Tekst"/>
        <w:numPr>
          <w:ilvl w:val="0"/>
          <w:numId w:val="15"/>
        </w:numPr>
      </w:pPr>
      <w:r>
        <w:t xml:space="preserve">Het gedeelte van de </w:t>
      </w:r>
      <w:r w:rsidRPr="00155F0F">
        <w:rPr>
          <w:b/>
        </w:rPr>
        <w:t>Westendelaan</w:t>
      </w:r>
      <w:r w:rsidR="00E1469E">
        <w:t>,</w:t>
      </w:r>
      <w:r>
        <w:t xml:space="preserve"> tussen de </w:t>
      </w:r>
      <w:r w:rsidR="00E1469E">
        <w:t xml:space="preserve">rotonde </w:t>
      </w:r>
      <w:proofErr w:type="spellStart"/>
      <w:r w:rsidR="00E1469E">
        <w:t>t.h.v</w:t>
      </w:r>
      <w:proofErr w:type="spellEnd"/>
      <w:r w:rsidR="00E1469E">
        <w:t xml:space="preserve">. de IJzerlaan en de Louis </w:t>
      </w:r>
      <w:proofErr w:type="spellStart"/>
      <w:r w:rsidR="00E1469E">
        <w:t>Logierlaan</w:t>
      </w:r>
      <w:proofErr w:type="spellEnd"/>
      <w:r w:rsidR="00E1469E">
        <w:t xml:space="preserve">, zal gebruikt worden als doorgangsweg voor de veiligheidsdiensten en de organisatoren. Bewoners en </w:t>
      </w:r>
      <w:proofErr w:type="spellStart"/>
      <w:r w:rsidR="00E1469E">
        <w:t>verblijvers</w:t>
      </w:r>
      <w:proofErr w:type="spellEnd"/>
      <w:r w:rsidR="00E1469E">
        <w:t xml:space="preserve"> zullen tijdens de optredens geen gebruik kunnen maken van de Westendelaan voor het in- en uitrijden met hun voertuigen.</w:t>
      </w:r>
    </w:p>
    <w:p w:rsidR="00E1469E" w:rsidRDefault="00E1469E" w:rsidP="00E31D30">
      <w:pPr>
        <w:pStyle w:val="HS-Tekst"/>
        <w:numPr>
          <w:ilvl w:val="0"/>
          <w:numId w:val="15"/>
        </w:numPr>
      </w:pPr>
      <w:r>
        <w:t xml:space="preserve">De </w:t>
      </w:r>
      <w:r w:rsidRPr="00155F0F">
        <w:rPr>
          <w:b/>
        </w:rPr>
        <w:t>toegang tot het festival</w:t>
      </w:r>
      <w:r>
        <w:t xml:space="preserve"> zal gebeuren via de Duinenweg en Westendelaan.</w:t>
      </w:r>
    </w:p>
    <w:p w:rsidR="00E1469E" w:rsidRDefault="00E31D30" w:rsidP="00E31D30">
      <w:pPr>
        <w:pStyle w:val="HS-Titel2"/>
      </w:pPr>
      <w:r>
        <w:t>Toegang tot het sportpark</w:t>
      </w:r>
    </w:p>
    <w:p w:rsidR="00E31D30" w:rsidRDefault="00E31D30" w:rsidP="0044270E">
      <w:pPr>
        <w:pStyle w:val="HS-Tekst"/>
        <w:numPr>
          <w:ilvl w:val="0"/>
          <w:numId w:val="16"/>
        </w:numPr>
      </w:pPr>
      <w:r>
        <w:t>Om veiligheidsredenen hebben de organisatoren een exclusief gebruik van het festivalpark vanaf 07 tot en met 17/08/2017.</w:t>
      </w:r>
    </w:p>
    <w:p w:rsidR="00E31D30" w:rsidRDefault="00E31D30" w:rsidP="0044270E">
      <w:pPr>
        <w:pStyle w:val="HS-Tekst"/>
        <w:numPr>
          <w:ilvl w:val="0"/>
          <w:numId w:val="16"/>
        </w:numPr>
      </w:pPr>
      <w:r>
        <w:t xml:space="preserve">Tijdens de </w:t>
      </w:r>
      <w:r w:rsidR="0044270E">
        <w:t>perioden van exclusief gebruik is toegang tot het sportpark verboden.</w:t>
      </w:r>
    </w:p>
    <w:p w:rsidR="00E31D30" w:rsidRDefault="00E31D30" w:rsidP="0044270E">
      <w:pPr>
        <w:pStyle w:val="HS-Tekst"/>
        <w:numPr>
          <w:ilvl w:val="0"/>
          <w:numId w:val="16"/>
        </w:numPr>
      </w:pPr>
      <w:r>
        <w:t xml:space="preserve">De toegang voor personen en voertuigen tot de tennis- en </w:t>
      </w:r>
      <w:proofErr w:type="spellStart"/>
      <w:r>
        <w:t>petanque</w:t>
      </w:r>
      <w:proofErr w:type="spellEnd"/>
      <w:r>
        <w:t>-infrastructuur gebeurt via de Duinenweg.</w:t>
      </w:r>
    </w:p>
    <w:p w:rsidR="00155F0F" w:rsidRDefault="00155F0F" w:rsidP="00155F0F">
      <w:pPr>
        <w:pStyle w:val="HS-Tekst"/>
        <w:numPr>
          <w:ilvl w:val="0"/>
          <w:numId w:val="16"/>
        </w:numPr>
      </w:pPr>
      <w:r>
        <w:t>Vanaf 03 tot en met 07/08/2017 hebben de organisatoren een exclusief gebruiksrecht op het zuidelijk gedeelte van het sportpark (= nodig voor opbouw podium Bryan Adams).</w:t>
      </w:r>
    </w:p>
    <w:p w:rsidR="00E31D30" w:rsidRDefault="00E31D30" w:rsidP="00E31D30">
      <w:pPr>
        <w:pStyle w:val="HS-Titel2"/>
      </w:pPr>
      <w:r>
        <w:t>Informatie</w:t>
      </w:r>
    </w:p>
    <w:p w:rsidR="0044270E" w:rsidRDefault="0044270E" w:rsidP="00014D08">
      <w:pPr>
        <w:pStyle w:val="HS-Tekst"/>
      </w:pPr>
      <w:r>
        <w:t>De informatie vervat in deze bewonersbrief wordt gegeven met het nodige voorbehoud. De regelingen kunnen immers nog wijzigen.</w:t>
      </w:r>
    </w:p>
    <w:p w:rsidR="0044270E" w:rsidRDefault="0044270E" w:rsidP="00014D08">
      <w:pPr>
        <w:pStyle w:val="HS-Tekst"/>
      </w:pPr>
      <w:r>
        <w:t>Begin augustus voorzien we een tweede bewonersbrief met de geactualiseerde informatie.</w:t>
      </w:r>
    </w:p>
    <w:p w:rsidR="0044270E" w:rsidRDefault="0044270E" w:rsidP="00014D08">
      <w:pPr>
        <w:pStyle w:val="HS-Tekst"/>
      </w:pPr>
      <w:r>
        <w:t xml:space="preserve">Alle informatie over dit gebeuren kan je nalezen op </w:t>
      </w:r>
      <w:hyperlink r:id="rId9" w:history="1">
        <w:r w:rsidRPr="00BD24BC">
          <w:rPr>
            <w:rStyle w:val="Hyperlink"/>
          </w:rPr>
          <w:t>www.middelkerke.be/nostalgiebeachfestival</w:t>
        </w:r>
      </w:hyperlink>
      <w:r>
        <w:t xml:space="preserve">. </w:t>
      </w:r>
    </w:p>
    <w:p w:rsidR="0044270E" w:rsidRDefault="0044270E" w:rsidP="00D66A4C">
      <w:pPr>
        <w:pStyle w:val="HS-Titel2"/>
      </w:pPr>
      <w:r>
        <w:t>Overlast</w:t>
      </w:r>
    </w:p>
    <w:p w:rsidR="0044270E" w:rsidRDefault="0044270E" w:rsidP="00014D08">
      <w:pPr>
        <w:pStyle w:val="HS-Tekst"/>
      </w:pPr>
      <w:r>
        <w:t>Wij weten dat dit evenement overlast met zich meebrengt, toch proberen we dit tot een minimum te beperken.</w:t>
      </w:r>
    </w:p>
    <w:p w:rsidR="0044270E" w:rsidRDefault="0044270E" w:rsidP="00014D08">
      <w:pPr>
        <w:pStyle w:val="HS-Tekst"/>
      </w:pPr>
      <w:r>
        <w:t xml:space="preserve">Niettemin hopen we dat jij dit </w:t>
      </w:r>
      <w:r w:rsidR="00155F0F">
        <w:t>gebeuren een warm hart toedraagt.</w:t>
      </w:r>
    </w:p>
    <w:p w:rsidR="005C2FA3" w:rsidRDefault="005C2FA3" w:rsidP="00014D08">
      <w:pPr>
        <w:pStyle w:val="HS-Tekst"/>
      </w:pPr>
    </w:p>
    <w:p w:rsidR="0044270E" w:rsidRDefault="0044270E" w:rsidP="006903ED">
      <w:pPr>
        <w:pStyle w:val="HS-Tekst"/>
        <w:spacing w:before="240" w:after="240"/>
      </w:pPr>
      <w:r>
        <w:t>Met vriendelijke groeten</w:t>
      </w:r>
    </w:p>
    <w:p w:rsidR="0044270E" w:rsidRPr="00C568A6" w:rsidRDefault="0044270E" w:rsidP="006A0FA6">
      <w:pPr>
        <w:pStyle w:val="HS-Tekst"/>
        <w:tabs>
          <w:tab w:val="left" w:pos="6237"/>
        </w:tabs>
      </w:pPr>
      <w:r>
        <w:t>de secretaris</w:t>
      </w:r>
      <w:r>
        <w:tab/>
        <w:t>de burgemeester</w:t>
      </w:r>
      <w:r>
        <w:br/>
        <w:t>Pierre Ryckewaert</w:t>
      </w:r>
      <w:r>
        <w:tab/>
        <w:t>Janna Rommel-Opstaele</w:t>
      </w:r>
    </w:p>
    <w:p w:rsidR="00014D08" w:rsidRDefault="00014D08" w:rsidP="00014D08">
      <w:pPr>
        <w:pStyle w:val="HS-Tekst"/>
      </w:pPr>
    </w:p>
    <w:sectPr w:rsidR="00014D08" w:rsidSect="00F4668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40" w:rsidRDefault="00954340" w:rsidP="00014023">
      <w:pPr>
        <w:spacing w:after="0" w:line="240" w:lineRule="auto"/>
      </w:pPr>
      <w:r>
        <w:separator/>
      </w:r>
    </w:p>
  </w:endnote>
  <w:endnote w:type="continuationSeparator" w:id="0">
    <w:p w:rsidR="00954340" w:rsidRDefault="00954340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40" w:rsidRDefault="00954340" w:rsidP="00014023">
      <w:pPr>
        <w:spacing w:after="0" w:line="240" w:lineRule="auto"/>
      </w:pPr>
      <w:r>
        <w:separator/>
      </w:r>
    </w:p>
  </w:footnote>
  <w:footnote w:type="continuationSeparator" w:id="0">
    <w:p w:rsidR="00954340" w:rsidRDefault="00954340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3510" w:type="dxa"/>
          <w:vAlign w:val="bottom"/>
        </w:tcPr>
        <w:p w:rsidR="00C16617" w:rsidRDefault="00C16617" w:rsidP="00014D08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523E37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4605" w:type="dxa"/>
          <w:vAlign w:val="bottom"/>
        </w:tcPr>
        <w:p w:rsidR="00616137" w:rsidRDefault="005C2FA3" w:rsidP="008477F2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sz w:val="20"/>
              <w:szCs w:val="20"/>
            </w:rPr>
            <w:t xml:space="preserve">Aan de omwonenden van het sportpark ‘De </w:t>
          </w:r>
          <w:proofErr w:type="spellStart"/>
          <w:r>
            <w:rPr>
              <w:sz w:val="20"/>
              <w:szCs w:val="20"/>
            </w:rPr>
            <w:t>Krokodiel</w:t>
          </w:r>
          <w:proofErr w:type="spellEnd"/>
          <w:r>
            <w:rPr>
              <w:sz w:val="20"/>
              <w:szCs w:val="20"/>
            </w:rPr>
            <w:t>’</w:t>
          </w: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232"/>
    <w:multiLevelType w:val="hybridMultilevel"/>
    <w:tmpl w:val="70DE87A4"/>
    <w:lvl w:ilvl="0" w:tplc="A0BCD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14AC"/>
    <w:multiLevelType w:val="hybridMultilevel"/>
    <w:tmpl w:val="7B1C40DC"/>
    <w:lvl w:ilvl="0" w:tplc="A0BCD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0769"/>
    <w:multiLevelType w:val="hybridMultilevel"/>
    <w:tmpl w:val="D2E09998"/>
    <w:lvl w:ilvl="0" w:tplc="A0BCD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E2FA9"/>
    <w:multiLevelType w:val="hybridMultilevel"/>
    <w:tmpl w:val="3792504E"/>
    <w:lvl w:ilvl="0" w:tplc="A0BCD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3"/>
    <w:rsid w:val="00001E13"/>
    <w:rsid w:val="00014023"/>
    <w:rsid w:val="00014D08"/>
    <w:rsid w:val="000204B5"/>
    <w:rsid w:val="00027F57"/>
    <w:rsid w:val="000569C5"/>
    <w:rsid w:val="00060912"/>
    <w:rsid w:val="0006266B"/>
    <w:rsid w:val="000702F4"/>
    <w:rsid w:val="0008245A"/>
    <w:rsid w:val="00091DBE"/>
    <w:rsid w:val="00097CEE"/>
    <w:rsid w:val="000D0A3C"/>
    <w:rsid w:val="000E6166"/>
    <w:rsid w:val="00104413"/>
    <w:rsid w:val="00113B39"/>
    <w:rsid w:val="001270D5"/>
    <w:rsid w:val="001424B3"/>
    <w:rsid w:val="00155F0F"/>
    <w:rsid w:val="001729BE"/>
    <w:rsid w:val="001B7F81"/>
    <w:rsid w:val="001D0CBA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1E4F"/>
    <w:rsid w:val="004153DF"/>
    <w:rsid w:val="0044270E"/>
    <w:rsid w:val="00471FD9"/>
    <w:rsid w:val="00481AE1"/>
    <w:rsid w:val="00490B2A"/>
    <w:rsid w:val="00491AA4"/>
    <w:rsid w:val="004B3F88"/>
    <w:rsid w:val="004C0EBC"/>
    <w:rsid w:val="004C37D5"/>
    <w:rsid w:val="004D3FA7"/>
    <w:rsid w:val="00504EAC"/>
    <w:rsid w:val="00512305"/>
    <w:rsid w:val="00522F4F"/>
    <w:rsid w:val="00523E37"/>
    <w:rsid w:val="0055471F"/>
    <w:rsid w:val="005B45FC"/>
    <w:rsid w:val="005B7902"/>
    <w:rsid w:val="005C2FA3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B102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25F73"/>
    <w:rsid w:val="008371A3"/>
    <w:rsid w:val="008477F2"/>
    <w:rsid w:val="00873154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54340"/>
    <w:rsid w:val="00960C57"/>
    <w:rsid w:val="009947D4"/>
    <w:rsid w:val="009A02E8"/>
    <w:rsid w:val="009A4278"/>
    <w:rsid w:val="009B188D"/>
    <w:rsid w:val="00A013F9"/>
    <w:rsid w:val="00A11078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42FBD"/>
    <w:rsid w:val="00C568A6"/>
    <w:rsid w:val="00C66B25"/>
    <w:rsid w:val="00CB4E25"/>
    <w:rsid w:val="00CC2612"/>
    <w:rsid w:val="00D078DB"/>
    <w:rsid w:val="00D12B11"/>
    <w:rsid w:val="00D16973"/>
    <w:rsid w:val="00D17808"/>
    <w:rsid w:val="00D3707C"/>
    <w:rsid w:val="00D42AB4"/>
    <w:rsid w:val="00D42DC3"/>
    <w:rsid w:val="00D66A4C"/>
    <w:rsid w:val="00D71BB4"/>
    <w:rsid w:val="00D93E62"/>
    <w:rsid w:val="00D97762"/>
    <w:rsid w:val="00E005FF"/>
    <w:rsid w:val="00E1469E"/>
    <w:rsid w:val="00E31D30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4668F"/>
    <w:rsid w:val="00F630AB"/>
    <w:rsid w:val="00FB2C72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ddelkerke.be/nostalgiebeachfestiva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Brief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1E5D-68A8-4B14-9CC4-158B00B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HS - def.dotm</Template>
  <TotalTime>46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Baeckelandt Rita</dc:creator>
  <cp:lastModifiedBy>Baeckelandt Rita</cp:lastModifiedBy>
  <cp:revision>3</cp:revision>
  <cp:lastPrinted>2017-07-18T09:20:00Z</cp:lastPrinted>
  <dcterms:created xsi:type="dcterms:W3CDTF">2017-07-18T08:46:00Z</dcterms:created>
  <dcterms:modified xsi:type="dcterms:W3CDTF">2017-07-18T09:31:00Z</dcterms:modified>
</cp:coreProperties>
</file>