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8" w:rsidRPr="00C53F78" w:rsidRDefault="00C53F78" w:rsidP="00817E43">
      <w:pPr>
        <w:pStyle w:val="HS-Titel1"/>
        <w:spacing w:before="120"/>
        <w:jc w:val="center"/>
        <w:rPr>
          <w:lang w:eastAsia="nl-BE"/>
        </w:rPr>
      </w:pPr>
      <w:r w:rsidRPr="00C53F78">
        <w:rPr>
          <w:lang w:eastAsia="nl-BE"/>
        </w:rPr>
        <w:t xml:space="preserve">Opdracht tot het verzorgen van </w:t>
      </w:r>
      <w:r w:rsidR="008F2C38">
        <w:rPr>
          <w:lang w:eastAsia="nl-BE"/>
        </w:rPr>
        <w:t xml:space="preserve">een </w:t>
      </w:r>
      <w:proofErr w:type="spellStart"/>
      <w:r w:rsidR="00992260">
        <w:rPr>
          <w:lang w:eastAsia="nl-BE"/>
        </w:rPr>
        <w:t>smoothie</w:t>
      </w:r>
      <w:proofErr w:type="spellEnd"/>
      <w:r w:rsidR="00992260">
        <w:rPr>
          <w:lang w:eastAsia="nl-BE"/>
        </w:rPr>
        <w:t>- en cocktailbar</w:t>
      </w:r>
      <w:r w:rsidRPr="00C53F78">
        <w:rPr>
          <w:lang w:eastAsia="nl-BE"/>
        </w:rPr>
        <w:t xml:space="preserve"> </w:t>
      </w:r>
      <w:r w:rsidR="00992260">
        <w:rPr>
          <w:lang w:eastAsia="nl-BE"/>
        </w:rPr>
        <w:t xml:space="preserve">tijdens het evenement </w:t>
      </w:r>
      <w:r w:rsidRPr="00837866">
        <w:rPr>
          <w:lang w:eastAsia="nl-BE"/>
        </w:rPr>
        <w:t>‘</w:t>
      </w:r>
      <w:r w:rsidRPr="00C53F78">
        <w:rPr>
          <w:lang w:eastAsia="nl-BE"/>
        </w:rPr>
        <w:t>Feest in het Park</w:t>
      </w:r>
      <w:r w:rsidRPr="00837866">
        <w:rPr>
          <w:lang w:eastAsia="nl-BE"/>
        </w:rPr>
        <w:t>’</w:t>
      </w:r>
      <w:r w:rsidRPr="00C53F78">
        <w:rPr>
          <w:lang w:eastAsia="nl-BE"/>
        </w:rPr>
        <w:t xml:space="preserve"> </w:t>
      </w:r>
      <w:r w:rsidRPr="00837866">
        <w:rPr>
          <w:lang w:eastAsia="nl-BE"/>
        </w:rPr>
        <w:t xml:space="preserve">- </w:t>
      </w:r>
      <w:r w:rsidRPr="00C53F78">
        <w:rPr>
          <w:lang w:eastAsia="nl-BE"/>
        </w:rPr>
        <w:t>zondag 2</w:t>
      </w:r>
      <w:r w:rsidRPr="00837866">
        <w:rPr>
          <w:lang w:eastAsia="nl-BE"/>
        </w:rPr>
        <w:t>8</w:t>
      </w:r>
      <w:r w:rsidRPr="00C53F78">
        <w:rPr>
          <w:lang w:eastAsia="nl-BE"/>
        </w:rPr>
        <w:t xml:space="preserve"> mei 201</w:t>
      </w:r>
      <w:r w:rsidRPr="00837866">
        <w:rPr>
          <w:lang w:eastAsia="nl-BE"/>
        </w:rPr>
        <w:t>7</w:t>
      </w:r>
    </w:p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Voorwerp</w:t>
      </w:r>
    </w:p>
    <w:p w:rsidR="00C53F78" w:rsidRPr="00C53F78" w:rsidRDefault="00C53F78" w:rsidP="000D23C2">
      <w:pPr>
        <w:spacing w:before="120" w:after="240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Naar aanleiding van het evenement Feest in het Park </w:t>
      </w: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is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het gemeentebestuur Middelkerke op zoek naar </w:t>
      </w:r>
      <w:r w:rsidR="002F7EFD">
        <w:rPr>
          <w:rFonts w:ascii="Arial" w:hAnsi="Arial" w:cs="Arial"/>
          <w:sz w:val="20"/>
          <w:szCs w:val="20"/>
          <w:lang w:eastAsia="nl-BE"/>
        </w:rPr>
        <w:br/>
      </w:r>
      <w:r w:rsidR="00992260">
        <w:rPr>
          <w:rFonts w:ascii="Arial" w:hAnsi="Arial" w:cs="Arial"/>
          <w:sz w:val="20"/>
          <w:szCs w:val="20"/>
          <w:lang w:eastAsia="nl-BE"/>
        </w:rPr>
        <w:t>een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vereniging die in eigen naam en voor eigen rekening wil voorzien in de uitbating van een</w:t>
      </w: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="00992260">
        <w:rPr>
          <w:rFonts w:ascii="Arial" w:hAnsi="Arial" w:cs="Arial"/>
          <w:color w:val="000000"/>
          <w:sz w:val="20"/>
          <w:szCs w:val="20"/>
          <w:lang w:eastAsia="nl-BE"/>
        </w:rPr>
        <w:t>smoothie</w:t>
      </w:r>
      <w:proofErr w:type="spellEnd"/>
      <w:r w:rsidR="00992260">
        <w:rPr>
          <w:rFonts w:ascii="Arial" w:hAnsi="Arial" w:cs="Arial"/>
          <w:color w:val="000000"/>
          <w:sz w:val="20"/>
          <w:szCs w:val="20"/>
          <w:lang w:eastAsia="nl-BE"/>
        </w:rPr>
        <w:t>- en cocktailbar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op zondag 2</w:t>
      </w:r>
      <w:r>
        <w:rPr>
          <w:rFonts w:ascii="Arial" w:hAnsi="Arial" w:cs="Arial"/>
          <w:sz w:val="20"/>
          <w:szCs w:val="20"/>
          <w:lang w:eastAsia="nl-BE"/>
        </w:rPr>
        <w:t>8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mei 201</w:t>
      </w:r>
      <w:r>
        <w:rPr>
          <w:rFonts w:ascii="Arial" w:hAnsi="Arial" w:cs="Arial"/>
          <w:sz w:val="20"/>
          <w:szCs w:val="20"/>
          <w:lang w:eastAsia="nl-BE"/>
        </w:rPr>
        <w:t>7</w:t>
      </w:r>
      <w:r w:rsidRPr="00C53F78">
        <w:rPr>
          <w:rFonts w:ascii="Arial" w:hAnsi="Arial" w:cs="Arial"/>
          <w:sz w:val="20"/>
          <w:szCs w:val="20"/>
          <w:lang w:eastAsia="nl-BE"/>
        </w:rPr>
        <w:t>.</w:t>
      </w:r>
    </w:p>
    <w:tbl>
      <w:tblPr>
        <w:tblW w:w="0" w:type="auto"/>
        <w:tblInd w:w="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</w:tblGrid>
      <w:tr w:rsidR="000D23C2" w:rsidRPr="00C53F78" w:rsidTr="00405920">
        <w:tc>
          <w:tcPr>
            <w:tcW w:w="8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3C2" w:rsidRPr="00C53F78" w:rsidRDefault="000D23C2" w:rsidP="00405920">
            <w:pPr>
              <w:spacing w:before="60" w:after="60" w:line="240" w:lineRule="auto"/>
              <w:rPr>
                <w:rFonts w:ascii="Arial" w:hAnsi="Arial"/>
                <w:b/>
                <w:sz w:val="20"/>
                <w:u w:val="single"/>
              </w:rPr>
            </w:pPr>
            <w:r w:rsidRPr="00C53F78">
              <w:rPr>
                <w:rFonts w:ascii="Arial" w:hAnsi="Arial"/>
                <w:b/>
                <w:sz w:val="20"/>
                <w:u w:val="single"/>
              </w:rPr>
              <w:t>Situering evenement</w:t>
            </w:r>
            <w:r w:rsidRPr="00857B84">
              <w:rPr>
                <w:rFonts w:ascii="Arial" w:hAnsi="Arial"/>
                <w:b/>
                <w:sz w:val="20"/>
              </w:rPr>
              <w:t>:</w:t>
            </w:r>
          </w:p>
          <w:p w:rsidR="000D23C2" w:rsidRPr="003F26FA" w:rsidRDefault="000D23C2" w:rsidP="00405920">
            <w:pPr>
              <w:spacing w:before="240"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F26FA">
              <w:rPr>
                <w:rFonts w:ascii="Arial" w:hAnsi="Arial"/>
                <w:b/>
                <w:bCs/>
                <w:sz w:val="24"/>
                <w:szCs w:val="24"/>
              </w:rPr>
              <w:t>Feest in het Park</w:t>
            </w:r>
          </w:p>
          <w:p w:rsidR="000D23C2" w:rsidRPr="003F26FA" w:rsidRDefault="000D23C2" w:rsidP="00405920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F26FA">
              <w:rPr>
                <w:rFonts w:ascii="Arial" w:hAnsi="Arial"/>
                <w:b/>
                <w:bCs/>
                <w:sz w:val="24"/>
                <w:szCs w:val="24"/>
              </w:rPr>
              <w:t>zondag 28 mei 2017</w:t>
            </w:r>
          </w:p>
          <w:p w:rsidR="000D23C2" w:rsidRPr="00C53F78" w:rsidRDefault="000D23C2" w:rsidP="00405920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57B84">
              <w:rPr>
                <w:rFonts w:ascii="Arial" w:hAnsi="Arial"/>
                <w:b/>
                <w:bCs/>
                <w:sz w:val="20"/>
                <w:u w:val="single"/>
              </w:rPr>
              <w:t>Thema</w:t>
            </w:r>
            <w:r w:rsidRPr="00C53F78"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Cs/>
                <w:i/>
                <w:sz w:val="20"/>
              </w:rPr>
              <w:t>Fleurig &amp; Kleurig</w:t>
            </w:r>
          </w:p>
          <w:p w:rsidR="000D23C2" w:rsidRPr="00C53F78" w:rsidRDefault="000D23C2" w:rsidP="00405920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C53F78">
              <w:rPr>
                <w:rFonts w:ascii="Arial" w:hAnsi="Arial"/>
                <w:b/>
                <w:bCs/>
                <w:sz w:val="20"/>
              </w:rPr>
              <w:t xml:space="preserve">Het programma zal vergelijkbaar zijn met andere jaren maar dan in het thema </w:t>
            </w:r>
            <w:r>
              <w:rPr>
                <w:rFonts w:ascii="Arial" w:hAnsi="Arial"/>
                <w:b/>
                <w:bCs/>
                <w:sz w:val="20"/>
              </w:rPr>
              <w:t>‘Fleurig en Kleurig’</w:t>
            </w:r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Optreden</w:t>
            </w:r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Grime</w:t>
            </w:r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Workshops</w:t>
            </w:r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Springkasteel/</w:t>
            </w:r>
            <w:proofErr w:type="spellStart"/>
            <w:r w:rsidRPr="00C53F78">
              <w:rPr>
                <w:rFonts w:ascii="Arial" w:hAnsi="Arial"/>
                <w:bCs/>
                <w:sz w:val="20"/>
              </w:rPr>
              <w:t>ballenbad</w:t>
            </w:r>
            <w:proofErr w:type="spellEnd"/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</w:t>
            </w:r>
            <w:r w:rsidRPr="00C53F78">
              <w:rPr>
                <w:rFonts w:ascii="Arial" w:hAnsi="Arial"/>
                <w:bCs/>
                <w:sz w:val="20"/>
              </w:rPr>
              <w:t>nimatie</w:t>
            </w:r>
          </w:p>
          <w:p w:rsidR="000D23C2" w:rsidRPr="00C53F78" w:rsidRDefault="000D23C2" w:rsidP="000D23C2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Drankuitbating, d</w:t>
            </w:r>
            <w:r w:rsidRPr="00C53F78">
              <w:rPr>
                <w:rFonts w:ascii="Arial" w:hAnsi="Arial"/>
                <w:bCs/>
                <w:sz w:val="20"/>
              </w:rPr>
              <w:t>iverse eetstandjes</w:t>
            </w:r>
            <w:r w:rsidR="00992260">
              <w:rPr>
                <w:rFonts w:ascii="Arial" w:hAnsi="Arial"/>
                <w:bCs/>
                <w:sz w:val="20"/>
              </w:rPr>
              <w:t xml:space="preserve"> en </w:t>
            </w:r>
            <w:proofErr w:type="spellStart"/>
            <w:r w:rsidR="00992260">
              <w:rPr>
                <w:rFonts w:ascii="Arial" w:hAnsi="Arial"/>
                <w:bCs/>
                <w:sz w:val="20"/>
              </w:rPr>
              <w:t>smoothie</w:t>
            </w:r>
            <w:proofErr w:type="spellEnd"/>
            <w:r>
              <w:rPr>
                <w:rFonts w:ascii="Arial" w:hAnsi="Arial"/>
                <w:bCs/>
                <w:sz w:val="20"/>
              </w:rPr>
              <w:t>- &amp; cocktailbar</w:t>
            </w:r>
          </w:p>
        </w:tc>
      </w:tr>
    </w:tbl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Kandidaten</w:t>
      </w:r>
    </w:p>
    <w:p w:rsidR="00C53F78" w:rsidRPr="00C53F78" w:rsidRDefault="00C53F78" w:rsidP="000D23C2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Tot de procedure worden enkel </w:t>
      </w:r>
      <w:r w:rsidRPr="000D23C2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erkende </w:t>
      </w:r>
      <w:proofErr w:type="spellStart"/>
      <w:r w:rsidR="00CD21FE" w:rsidRPr="000D23C2">
        <w:rPr>
          <w:rFonts w:ascii="Arial" w:hAnsi="Arial" w:cs="Arial"/>
          <w:b/>
          <w:sz w:val="20"/>
          <w:szCs w:val="20"/>
          <w:u w:val="single"/>
          <w:lang w:eastAsia="nl-BE"/>
        </w:rPr>
        <w:t>Middelkerkse</w:t>
      </w:r>
      <w:proofErr w:type="spellEnd"/>
      <w:r w:rsidR="00CD21FE" w:rsidRPr="000D23C2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 </w:t>
      </w:r>
      <w:r w:rsidRPr="000D23C2">
        <w:rPr>
          <w:rFonts w:ascii="Arial" w:hAnsi="Arial" w:cs="Arial"/>
          <w:b/>
          <w:sz w:val="20"/>
          <w:szCs w:val="20"/>
          <w:u w:val="single"/>
          <w:lang w:eastAsia="nl-BE"/>
        </w:rPr>
        <w:t>verenigingen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toegelaten.</w:t>
      </w:r>
    </w:p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Procedure van inschrijving en toewijzing</w:t>
      </w:r>
      <w:bookmarkStart w:id="0" w:name="_GoBack"/>
      <w:bookmarkEnd w:id="0"/>
    </w:p>
    <w:p w:rsidR="00C53F78" w:rsidRPr="00C53F78" w:rsidRDefault="00C53F78" w:rsidP="000D23C2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Teneinde in te schrijven dienen de verenigingen </w:t>
      </w:r>
      <w:r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tegen uiterlijk </w:t>
      </w:r>
      <w:r w:rsidR="00140C71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vrijdag 3 maart </w:t>
      </w:r>
      <w:r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>201</w:t>
      </w:r>
      <w:r w:rsidR="00140C71"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>7</w:t>
      </w:r>
      <w:r w:rsidRPr="00140C71"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het bijhorend inschrijvingsformulier (met de nodige documenten) terug te bezorgen per mail naar </w:t>
      </w:r>
      <w:hyperlink r:id="rId9" w:history="1">
        <w:r w:rsidRPr="00C53F78">
          <w:rPr>
            <w:rFonts w:ascii="Arial" w:hAnsi="Arial" w:cs="Arial"/>
            <w:color w:val="0000FF"/>
            <w:sz w:val="20"/>
            <w:szCs w:val="20"/>
            <w:u w:val="single"/>
            <w:lang w:eastAsia="nl-BE"/>
          </w:rPr>
          <w:t>evenementen@middelkerke.be</w:t>
        </w:r>
      </w:hyperlink>
      <w:r w:rsidRPr="00C53F78">
        <w:rPr>
          <w:rFonts w:ascii="Arial" w:hAnsi="Arial" w:cs="Arial"/>
          <w:sz w:val="20"/>
          <w:szCs w:val="20"/>
          <w:lang w:eastAsia="nl-BE"/>
        </w:rPr>
        <w:t xml:space="preserve"> of door afgifte tegen ontvangstbewijs bij de dienst evenementen,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Spermaliestraat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 xml:space="preserve"> 1 </w:t>
      </w:r>
      <w:r w:rsidR="00837866">
        <w:rPr>
          <w:rFonts w:ascii="Arial" w:hAnsi="Arial" w:cs="Arial"/>
          <w:sz w:val="20"/>
          <w:szCs w:val="20"/>
          <w:lang w:eastAsia="nl-BE"/>
        </w:rPr>
        <w:t>te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8430 Middelkerke.</w:t>
      </w:r>
    </w:p>
    <w:p w:rsidR="00C53F78" w:rsidRPr="00C53F78" w:rsidRDefault="00C53F78" w:rsidP="000D23C2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Het gemeentebestuur Middelkerke zal de opdracht toewijzen op basis van volgende criteria:</w:t>
      </w:r>
    </w:p>
    <w:p w:rsidR="00C53F78" w:rsidRPr="00C53F78" w:rsidRDefault="00C53F78" w:rsidP="000D23C2">
      <w:pPr>
        <w:numPr>
          <w:ilvl w:val="0"/>
          <w:numId w:val="42"/>
        </w:numPr>
        <w:spacing w:before="120" w:after="100" w:afterAutospacing="1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Beschrijving uitbating </w:t>
      </w:r>
      <w:proofErr w:type="spellStart"/>
      <w:r w:rsidR="00992260">
        <w:rPr>
          <w:rFonts w:ascii="Arial" w:hAnsi="Arial" w:cs="Arial"/>
          <w:sz w:val="20"/>
          <w:szCs w:val="20"/>
          <w:lang w:eastAsia="nl-BE"/>
        </w:rPr>
        <w:t>smoothie</w:t>
      </w:r>
      <w:proofErr w:type="spellEnd"/>
      <w:r w:rsidR="00992260">
        <w:rPr>
          <w:rFonts w:ascii="Arial" w:hAnsi="Arial" w:cs="Arial"/>
          <w:sz w:val="20"/>
          <w:szCs w:val="20"/>
          <w:lang w:eastAsia="nl-BE"/>
        </w:rPr>
        <w:t>- en cocktailbar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(40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Default="00C53F78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Prijzen en diversiteit van het aanbod</w:t>
      </w:r>
      <w:r w:rsidRPr="002F7EFD">
        <w:rPr>
          <w:rFonts w:ascii="Arial" w:hAnsi="Arial" w:cs="Arial"/>
          <w:color w:val="FF0000"/>
          <w:sz w:val="20"/>
          <w:szCs w:val="20"/>
          <w:lang w:eastAsia="nl-BE"/>
        </w:rPr>
        <w:t xml:space="preserve"> </w:t>
      </w:r>
      <w:r w:rsidRPr="00C53F78">
        <w:rPr>
          <w:rFonts w:ascii="Arial" w:hAnsi="Arial" w:cs="Arial"/>
          <w:sz w:val="20"/>
          <w:szCs w:val="20"/>
          <w:lang w:eastAsia="nl-BE"/>
        </w:rPr>
        <w:t>(</w:t>
      </w:r>
      <w:r w:rsidR="00992260">
        <w:rPr>
          <w:rFonts w:ascii="Arial" w:hAnsi="Arial" w:cs="Arial"/>
          <w:sz w:val="20"/>
          <w:szCs w:val="20"/>
          <w:lang w:eastAsia="nl-BE"/>
        </w:rPr>
        <w:t>30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E63B87" w:rsidRPr="00C53F78" w:rsidRDefault="00E63B87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Ervaring/referenties (</w:t>
      </w:r>
      <w:r w:rsidR="00992260">
        <w:rPr>
          <w:rFonts w:ascii="Arial" w:hAnsi="Arial" w:cs="Arial"/>
          <w:sz w:val="20"/>
          <w:szCs w:val="20"/>
          <w:lang w:eastAsia="nl-BE"/>
        </w:rPr>
        <w:t>1</w:t>
      </w:r>
      <w:r>
        <w:rPr>
          <w:rFonts w:ascii="Arial" w:hAnsi="Arial" w:cs="Arial"/>
          <w:sz w:val="20"/>
          <w:szCs w:val="20"/>
          <w:lang w:eastAsia="nl-BE"/>
        </w:rPr>
        <w:t xml:space="preserve">0 </w:t>
      </w:r>
      <w:proofErr w:type="spellStart"/>
      <w:r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Pr="00C53F78" w:rsidRDefault="00DC78B8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Aankleding van de stand/tent passend in het thema </w:t>
      </w:r>
      <w:r w:rsidR="00C53F78" w:rsidRPr="00C53F78">
        <w:rPr>
          <w:rFonts w:ascii="Arial" w:hAnsi="Arial" w:cs="Arial"/>
          <w:sz w:val="20"/>
          <w:szCs w:val="20"/>
          <w:lang w:eastAsia="nl-BE"/>
        </w:rPr>
        <w:t>(</w:t>
      </w:r>
      <w:r w:rsidR="00E63B87">
        <w:rPr>
          <w:rFonts w:ascii="Arial" w:hAnsi="Arial" w:cs="Arial"/>
          <w:sz w:val="20"/>
          <w:szCs w:val="20"/>
          <w:lang w:eastAsia="nl-BE"/>
        </w:rPr>
        <w:t>10</w:t>
      </w:r>
      <w:r w:rsidR="00C53F78"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="00C53F78"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="00C53F78"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Pr="00C53F78" w:rsidRDefault="00C53F78" w:rsidP="000D23C2">
      <w:pPr>
        <w:numPr>
          <w:ilvl w:val="0"/>
          <w:numId w:val="42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Verkleedvereiste medewerkers passend in het thema (</w:t>
      </w:r>
      <w:r w:rsidR="00E63B87">
        <w:rPr>
          <w:rFonts w:ascii="Arial" w:hAnsi="Arial" w:cs="Arial"/>
          <w:sz w:val="20"/>
          <w:szCs w:val="20"/>
          <w:lang w:eastAsia="nl-BE"/>
        </w:rPr>
        <w:t>10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0D23C2" w:rsidRPr="00E00C93" w:rsidRDefault="00CD21FE" w:rsidP="000D23C2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D21FE">
        <w:rPr>
          <w:rFonts w:ascii="Arial" w:hAnsi="Arial" w:cs="Arial"/>
          <w:sz w:val="20"/>
          <w:szCs w:val="20"/>
          <w:lang w:eastAsia="nl-BE"/>
        </w:rPr>
        <w:t xml:space="preserve">Bij ex aequo zal de gunning gebeuren via loting, tijdens </w:t>
      </w:r>
      <w:r>
        <w:rPr>
          <w:rFonts w:ascii="Arial" w:hAnsi="Arial" w:cs="Arial"/>
          <w:sz w:val="20"/>
          <w:szCs w:val="20"/>
          <w:lang w:eastAsia="nl-BE"/>
        </w:rPr>
        <w:t xml:space="preserve">het College van Burgemeester en Schepenen </w:t>
      </w:r>
      <w:r w:rsidRPr="00E00C93">
        <w:rPr>
          <w:rFonts w:ascii="Arial" w:hAnsi="Arial" w:cs="Arial"/>
          <w:sz w:val="20"/>
          <w:szCs w:val="20"/>
          <w:lang w:eastAsia="nl-BE"/>
        </w:rPr>
        <w:t>op dinsdag 14 maart 2017;</w:t>
      </w:r>
      <w:r w:rsidRPr="00E00C93">
        <w:rPr>
          <w:rFonts w:ascii="Arial" w:hAnsi="Arial" w:cs="Arial"/>
          <w:sz w:val="20"/>
          <w:szCs w:val="20"/>
          <w:lang w:eastAsia="nl-BE"/>
        </w:rPr>
        <w:br/>
      </w:r>
      <w:r w:rsidR="00C53F78" w:rsidRPr="00E00C93">
        <w:rPr>
          <w:rFonts w:ascii="Arial" w:hAnsi="Arial" w:cs="Arial"/>
          <w:sz w:val="20"/>
          <w:szCs w:val="20"/>
          <w:lang w:eastAsia="nl-BE"/>
        </w:rPr>
        <w:t>De gemeente Middelkerke behoudt zichzelf het recht voor om niet toe te wijzen.</w:t>
      </w:r>
    </w:p>
    <w:p w:rsidR="000D23C2" w:rsidRDefault="000D23C2" w:rsidP="000D23C2">
      <w:pPr>
        <w:pStyle w:val="HS-Titel2"/>
        <w:rPr>
          <w:lang w:eastAsia="nl-BE"/>
        </w:rPr>
      </w:pPr>
      <w:r>
        <w:rPr>
          <w:lang w:eastAsia="nl-BE"/>
        </w:rPr>
        <w:br w:type="page"/>
      </w:r>
    </w:p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b/>
          <w:bCs/>
          <w:i/>
          <w:sz w:val="20"/>
          <w:szCs w:val="20"/>
          <w:u w:val="single"/>
          <w:lang w:eastAsia="nl-BE"/>
        </w:rPr>
        <w:lastRenderedPageBreak/>
        <w:t>Uitbatingsvoorwaarden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2F7EFD" w:rsidRDefault="002F7EFD" w:rsidP="002A7E27">
      <w:pPr>
        <w:pStyle w:val="Normaalweb"/>
        <w:numPr>
          <w:ilvl w:val="0"/>
          <w:numId w:val="40"/>
        </w:numPr>
        <w:spacing w:after="120" w:afterAutospacing="0"/>
        <w:ind w:left="10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dient het aanbod te voorzien aan marktconforme prijzen. </w:t>
      </w:r>
      <w:r>
        <w:rPr>
          <w:rFonts w:ascii="Arial" w:hAnsi="Arial" w:cs="Arial"/>
          <w:sz w:val="20"/>
          <w:szCs w:val="20"/>
        </w:rPr>
        <w:br/>
        <w:t xml:space="preserve">De kandidaat zal een </w:t>
      </w:r>
      <w:r w:rsidRPr="008A40EF">
        <w:rPr>
          <w:rFonts w:ascii="Arial" w:hAnsi="Arial" w:cs="Arial"/>
          <w:sz w:val="20"/>
          <w:szCs w:val="20"/>
          <w:u w:val="single"/>
        </w:rPr>
        <w:t>indicatieve tarievenlijst</w:t>
      </w:r>
      <w:r>
        <w:rPr>
          <w:rFonts w:ascii="Arial" w:hAnsi="Arial" w:cs="Arial"/>
          <w:sz w:val="20"/>
          <w:szCs w:val="20"/>
        </w:rPr>
        <w:t xml:space="preserve"> bezorgen aan het gemeentebestuur.</w:t>
      </w:r>
    </w:p>
    <w:p w:rsidR="002F7EFD" w:rsidRPr="00826D05" w:rsidRDefault="002F7EFD" w:rsidP="002F7EFD">
      <w:pPr>
        <w:pStyle w:val="Normaalweb"/>
        <w:numPr>
          <w:ilvl w:val="0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respecteert de openingsuren van de stand als volgt:</w:t>
      </w:r>
    </w:p>
    <w:p w:rsidR="002F7EFD" w:rsidRPr="00826D05" w:rsidRDefault="002F7EFD" w:rsidP="002F7EFD">
      <w:pPr>
        <w:pStyle w:val="HS-Tekst"/>
        <w:numPr>
          <w:ilvl w:val="1"/>
          <w:numId w:val="40"/>
        </w:numPr>
        <w:rPr>
          <w:rFonts w:asciiTheme="majorHAnsi" w:hAnsiTheme="majorHAnsi" w:cstheme="majorHAnsi"/>
          <w:bCs/>
          <w:szCs w:val="20"/>
        </w:rPr>
      </w:pPr>
      <w:r w:rsidRPr="00C53F78">
        <w:rPr>
          <w:rFonts w:cs="Arial"/>
          <w:b/>
          <w:szCs w:val="20"/>
          <w:lang w:eastAsia="nl-BE"/>
        </w:rPr>
        <w:t>Zondag 2</w:t>
      </w:r>
      <w:r>
        <w:rPr>
          <w:rFonts w:cs="Arial"/>
          <w:b/>
          <w:szCs w:val="20"/>
          <w:lang w:eastAsia="nl-BE"/>
        </w:rPr>
        <w:t>8</w:t>
      </w:r>
      <w:r w:rsidRPr="00C53F78">
        <w:rPr>
          <w:rFonts w:cs="Arial"/>
          <w:b/>
          <w:szCs w:val="20"/>
          <w:lang w:eastAsia="nl-BE"/>
        </w:rPr>
        <w:t xml:space="preserve"> mei 201</w:t>
      </w:r>
      <w:r>
        <w:rPr>
          <w:rFonts w:cs="Arial"/>
          <w:b/>
          <w:szCs w:val="20"/>
          <w:lang w:eastAsia="nl-BE"/>
        </w:rPr>
        <w:t>7 van 10.30</w:t>
      </w:r>
      <w:r w:rsidRPr="00C53F78">
        <w:rPr>
          <w:rFonts w:cs="Arial"/>
          <w:b/>
          <w:szCs w:val="20"/>
          <w:lang w:eastAsia="nl-BE"/>
        </w:rPr>
        <w:t xml:space="preserve">u </w:t>
      </w:r>
      <w:r>
        <w:rPr>
          <w:rFonts w:cs="Arial"/>
          <w:b/>
          <w:szCs w:val="20"/>
          <w:lang w:eastAsia="nl-BE"/>
        </w:rPr>
        <w:t>-</w:t>
      </w:r>
      <w:r w:rsidRPr="00C53F78">
        <w:rPr>
          <w:rFonts w:cs="Arial"/>
          <w:b/>
          <w:szCs w:val="20"/>
          <w:lang w:eastAsia="nl-BE"/>
        </w:rPr>
        <w:t xml:space="preserve"> 18.00u.</w:t>
      </w:r>
    </w:p>
    <w:p w:rsidR="002F7EFD" w:rsidRPr="00826D05" w:rsidRDefault="002F7EFD" w:rsidP="002F7EFD">
      <w:pPr>
        <w:pStyle w:val="Normaalweb"/>
        <w:numPr>
          <w:ilvl w:val="0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voorziet:</w:t>
      </w:r>
    </w:p>
    <w:p w:rsidR="008F3D5D" w:rsidRDefault="00B8358F" w:rsidP="002F7EFD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een assortiment </w:t>
      </w:r>
      <w:proofErr w:type="spellStart"/>
      <w:r>
        <w:rPr>
          <w:rFonts w:asciiTheme="majorHAnsi" w:hAnsiTheme="majorHAnsi" w:cstheme="majorHAnsi"/>
          <w:sz w:val="20"/>
          <w:szCs w:val="20"/>
        </w:rPr>
        <w:t>smoothies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F157E9">
        <w:rPr>
          <w:rFonts w:asciiTheme="majorHAnsi" w:hAnsiTheme="majorHAnsi" w:cstheme="majorHAnsi"/>
          <w:sz w:val="20"/>
          <w:szCs w:val="20"/>
        </w:rPr>
        <w:t>‘</w:t>
      </w:r>
      <w:r w:rsidRPr="00F157E9">
        <w:rPr>
          <w:rFonts w:asciiTheme="majorHAnsi" w:hAnsiTheme="majorHAnsi" w:cstheme="majorHAnsi"/>
          <w:b/>
          <w:sz w:val="20"/>
          <w:szCs w:val="20"/>
        </w:rPr>
        <w:t>kleurrijke</w:t>
      </w:r>
      <w:r w:rsidR="00F157E9">
        <w:rPr>
          <w:rFonts w:asciiTheme="majorHAnsi" w:hAnsiTheme="majorHAnsi" w:cstheme="majorHAnsi"/>
          <w:b/>
          <w:sz w:val="20"/>
          <w:szCs w:val="20"/>
        </w:rPr>
        <w:t>’</w:t>
      </w:r>
      <w:r>
        <w:rPr>
          <w:rFonts w:asciiTheme="majorHAnsi" w:hAnsiTheme="majorHAnsi" w:cstheme="majorHAnsi"/>
          <w:sz w:val="20"/>
          <w:szCs w:val="20"/>
        </w:rPr>
        <w:t xml:space="preserve"> cocktails met en zonder alcohol (geen gin-tonic)</w:t>
      </w:r>
    </w:p>
    <w:p w:rsidR="00470E18" w:rsidRDefault="00470E18" w:rsidP="00470E18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minstens één </w:t>
      </w:r>
      <w:proofErr w:type="spellStart"/>
      <w:r>
        <w:rPr>
          <w:rFonts w:ascii="Arial" w:hAnsi="Arial" w:cs="Arial"/>
          <w:sz w:val="20"/>
          <w:szCs w:val="20"/>
        </w:rPr>
        <w:t>fairtrade</w:t>
      </w:r>
      <w:proofErr w:type="spellEnd"/>
      <w:r>
        <w:rPr>
          <w:rFonts w:ascii="Arial" w:hAnsi="Arial" w:cs="Arial"/>
          <w:sz w:val="20"/>
          <w:szCs w:val="20"/>
        </w:rPr>
        <w:t xml:space="preserve"> drankje in het aanbod</w:t>
      </w:r>
    </w:p>
    <w:p w:rsidR="002F7EFD" w:rsidRDefault="002F7EFD" w:rsidP="002F7EFD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een verzorgde stand met </w:t>
      </w:r>
      <w:r w:rsidRPr="00826D05">
        <w:rPr>
          <w:rFonts w:asciiTheme="majorHAnsi" w:hAnsiTheme="majorHAnsi" w:cstheme="majorHAnsi"/>
          <w:sz w:val="20"/>
          <w:szCs w:val="20"/>
        </w:rPr>
        <w:t xml:space="preserve">voldoende personeel voor </w:t>
      </w:r>
      <w:r>
        <w:rPr>
          <w:rFonts w:asciiTheme="majorHAnsi" w:hAnsiTheme="majorHAnsi" w:cstheme="majorHAnsi"/>
          <w:sz w:val="20"/>
          <w:szCs w:val="20"/>
        </w:rPr>
        <w:t xml:space="preserve">een </w:t>
      </w:r>
      <w:r w:rsidRPr="00826D05">
        <w:rPr>
          <w:rFonts w:asciiTheme="majorHAnsi" w:hAnsiTheme="majorHAnsi" w:cstheme="majorHAnsi"/>
          <w:sz w:val="20"/>
          <w:szCs w:val="20"/>
        </w:rPr>
        <w:t>vlotte uitbating</w:t>
      </w:r>
    </w:p>
    <w:p w:rsidR="002F7EFD" w:rsidRPr="00826D05" w:rsidRDefault="002F7EFD" w:rsidP="002F7EFD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vlotte bevoorrading van de stand</w:t>
      </w:r>
    </w:p>
    <w:p w:rsidR="002F7EFD" w:rsidRPr="00826D05" w:rsidRDefault="002F7EFD" w:rsidP="002F7EFD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 xml:space="preserve">voldoende producten om </w:t>
      </w:r>
      <w:r>
        <w:rPr>
          <w:rFonts w:asciiTheme="majorHAnsi" w:hAnsiTheme="majorHAnsi" w:cstheme="majorHAnsi"/>
          <w:sz w:val="20"/>
          <w:szCs w:val="20"/>
        </w:rPr>
        <w:t xml:space="preserve">in </w:t>
      </w:r>
      <w:r w:rsidRPr="00826D05">
        <w:rPr>
          <w:rFonts w:asciiTheme="majorHAnsi" w:hAnsiTheme="majorHAnsi" w:cstheme="majorHAnsi"/>
          <w:sz w:val="20"/>
          <w:szCs w:val="20"/>
        </w:rPr>
        <w:t>de uitbating te voorzien</w:t>
      </w:r>
    </w:p>
    <w:p w:rsidR="002F7EFD" w:rsidRPr="00826D05" w:rsidRDefault="00DA75D4" w:rsidP="002F7EFD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glazen/</w:t>
      </w:r>
      <w:r w:rsidR="00992260">
        <w:rPr>
          <w:rFonts w:asciiTheme="majorHAnsi" w:hAnsiTheme="majorHAnsi" w:cstheme="majorHAnsi"/>
          <w:sz w:val="20"/>
          <w:szCs w:val="20"/>
        </w:rPr>
        <w:t>bekers/</w:t>
      </w:r>
      <w:r w:rsidR="007111D3">
        <w:rPr>
          <w:rFonts w:asciiTheme="majorHAnsi" w:hAnsiTheme="majorHAnsi" w:cstheme="majorHAnsi"/>
          <w:sz w:val="20"/>
          <w:szCs w:val="20"/>
        </w:rPr>
        <w:t>serve</w:t>
      </w:r>
      <w:r w:rsidR="002F7EFD">
        <w:rPr>
          <w:rFonts w:asciiTheme="majorHAnsi" w:hAnsiTheme="majorHAnsi" w:cstheme="majorHAnsi"/>
          <w:sz w:val="20"/>
          <w:szCs w:val="20"/>
        </w:rPr>
        <w:t>tten</w:t>
      </w:r>
      <w:r w:rsidR="002F7EFD" w:rsidRPr="00826D05">
        <w:rPr>
          <w:rFonts w:asciiTheme="majorHAnsi" w:hAnsiTheme="majorHAnsi" w:cstheme="majorHAnsi"/>
          <w:sz w:val="20"/>
          <w:szCs w:val="20"/>
        </w:rPr>
        <w:t xml:space="preserve"> voor het serveren van </w:t>
      </w:r>
      <w:r w:rsidR="002F7EFD">
        <w:rPr>
          <w:rFonts w:asciiTheme="majorHAnsi" w:hAnsiTheme="majorHAnsi" w:cstheme="majorHAnsi"/>
          <w:sz w:val="20"/>
          <w:szCs w:val="20"/>
        </w:rPr>
        <w:t>het</w:t>
      </w:r>
      <w:r w:rsidR="002F7EFD" w:rsidRPr="00826D05">
        <w:rPr>
          <w:rFonts w:asciiTheme="majorHAnsi" w:hAnsiTheme="majorHAnsi" w:cstheme="majorHAnsi"/>
          <w:sz w:val="20"/>
          <w:szCs w:val="20"/>
        </w:rPr>
        <w:t xml:space="preserve"> product</w:t>
      </w:r>
    </w:p>
    <w:p w:rsidR="002F7EFD" w:rsidRDefault="002F7EFD" w:rsidP="002F7EFD">
      <w:pPr>
        <w:pStyle w:val="Normaalweb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kassa</w:t>
      </w:r>
      <w:r>
        <w:rPr>
          <w:rFonts w:ascii="Arial" w:hAnsi="Arial" w:cs="Arial"/>
          <w:sz w:val="20"/>
          <w:szCs w:val="20"/>
        </w:rPr>
        <w:t xml:space="preserve"> met voldoende wisselgeld</w:t>
      </w:r>
    </w:p>
    <w:p w:rsidR="002F7EFD" w:rsidRPr="002F7EFD" w:rsidRDefault="002F7EFD" w:rsidP="002F7EFD">
      <w:pPr>
        <w:pStyle w:val="Normaalweb"/>
        <w:numPr>
          <w:ilvl w:val="1"/>
          <w:numId w:val="40"/>
        </w:numPr>
        <w:spacing w:after="120" w:afterAutospacing="0"/>
        <w:ind w:left="1780" w:hanging="357"/>
        <w:rPr>
          <w:rFonts w:ascii="Arial" w:hAnsi="Arial" w:cs="Arial"/>
          <w:sz w:val="20"/>
          <w:szCs w:val="20"/>
        </w:rPr>
      </w:pPr>
      <w:r w:rsidRPr="002F7EFD">
        <w:rPr>
          <w:rFonts w:ascii="Arial" w:hAnsi="Arial" w:cs="Arial"/>
          <w:sz w:val="20"/>
          <w:szCs w:val="20"/>
        </w:rPr>
        <w:t>materiaal om de producten warm of koel te houden</w:t>
      </w:r>
    </w:p>
    <w:p w:rsidR="002F7EFD" w:rsidRPr="00BD7502" w:rsidRDefault="002F7EFD" w:rsidP="002A7E27">
      <w:pPr>
        <w:pStyle w:val="Normaalweb"/>
        <w:numPr>
          <w:ilvl w:val="0"/>
          <w:numId w:val="40"/>
        </w:numPr>
        <w:spacing w:after="120" w:afterAutospacing="0"/>
        <w:ind w:left="10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vereniging dient het aangeleverde materiaal van de geme</w:t>
      </w:r>
      <w:r w:rsidR="007111D3">
        <w:rPr>
          <w:rFonts w:ascii="Arial" w:hAnsi="Arial" w:cs="Arial"/>
          <w:sz w:val="20"/>
          <w:szCs w:val="20"/>
        </w:rPr>
        <w:t>ente zelf uit te zetten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cfr</w:t>
      </w:r>
      <w:proofErr w:type="spellEnd"/>
      <w:r>
        <w:rPr>
          <w:rFonts w:ascii="Arial" w:hAnsi="Arial" w:cs="Arial"/>
          <w:sz w:val="20"/>
          <w:szCs w:val="20"/>
        </w:rPr>
        <w:t>. tafels en stoelen) en terug op te ruimen.</w:t>
      </w:r>
    </w:p>
    <w:p w:rsidR="00C53F78" w:rsidRPr="002A7E27" w:rsidRDefault="00C53F78" w:rsidP="002A7E27">
      <w:pPr>
        <w:pStyle w:val="Normaalweb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2A7E27">
        <w:rPr>
          <w:rFonts w:ascii="Arial" w:hAnsi="Arial" w:cs="Arial"/>
          <w:sz w:val="20"/>
          <w:szCs w:val="20"/>
        </w:rPr>
        <w:t xml:space="preserve">Personeel die </w:t>
      </w:r>
      <w:r w:rsidR="002A7E27">
        <w:rPr>
          <w:rFonts w:ascii="Arial" w:hAnsi="Arial" w:cs="Arial"/>
          <w:sz w:val="20"/>
          <w:szCs w:val="20"/>
        </w:rPr>
        <w:t xml:space="preserve">de stand uitbaat </w:t>
      </w:r>
      <w:r w:rsidRPr="002A7E27">
        <w:rPr>
          <w:rFonts w:ascii="Arial" w:hAnsi="Arial" w:cs="Arial"/>
          <w:sz w:val="20"/>
          <w:szCs w:val="20"/>
        </w:rPr>
        <w:t xml:space="preserve">dient verkleed te zijn in het thema </w:t>
      </w:r>
      <w:r w:rsidR="00837866" w:rsidRPr="002A7E27">
        <w:rPr>
          <w:rFonts w:ascii="Arial" w:hAnsi="Arial" w:cs="Arial"/>
          <w:b/>
          <w:sz w:val="20"/>
          <w:szCs w:val="20"/>
        </w:rPr>
        <w:t>‘Fleurig &amp; Kleurig’</w:t>
      </w:r>
      <w:r w:rsidRPr="002A7E27">
        <w:rPr>
          <w:rFonts w:ascii="Arial" w:hAnsi="Arial" w:cs="Arial"/>
          <w:sz w:val="20"/>
          <w:szCs w:val="20"/>
        </w:rPr>
        <w:t xml:space="preserve">. </w:t>
      </w:r>
    </w:p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color w:val="000000"/>
          <w:sz w:val="20"/>
          <w:szCs w:val="20"/>
          <w:u w:val="single"/>
          <w:lang w:eastAsia="nl-BE"/>
        </w:rPr>
        <w:t>Inzet gemeentebestuur</w:t>
      </w:r>
    </w:p>
    <w:p w:rsidR="00C53F78" w:rsidRPr="00C53F78" w:rsidRDefault="008F3D5D" w:rsidP="000D23C2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color w:val="000000"/>
          <w:sz w:val="20"/>
          <w:szCs w:val="20"/>
          <w:lang w:eastAsia="nl-BE"/>
        </w:rPr>
        <w:t>De vereniging</w:t>
      </w:r>
      <w:r>
        <w:rPr>
          <w:rFonts w:ascii="Arial" w:hAnsi="Arial" w:cs="Arial"/>
          <w:sz w:val="20"/>
          <w:szCs w:val="20"/>
          <w:lang w:eastAsia="nl-BE"/>
        </w:rPr>
        <w:t xml:space="preserve"> krijgt</w:t>
      </w:r>
      <w:r w:rsidR="00C53F78" w:rsidRPr="00C53F78">
        <w:rPr>
          <w:rFonts w:ascii="Arial" w:hAnsi="Arial" w:cs="Arial"/>
          <w:sz w:val="20"/>
          <w:szCs w:val="20"/>
          <w:lang w:eastAsia="nl-BE"/>
        </w:rPr>
        <w:t xml:space="preserve"> voor de duur van het evenement volgende zaken:</w:t>
      </w:r>
    </w:p>
    <w:p w:rsidR="00C53F78" w:rsidRPr="00C53F78" w:rsidRDefault="000460D3" w:rsidP="000D23C2">
      <w:pPr>
        <w:numPr>
          <w:ilvl w:val="0"/>
          <w:numId w:val="41"/>
        </w:numPr>
        <w:spacing w:before="120" w:after="120" w:line="240" w:lineRule="auto"/>
        <w:ind w:left="1060" w:hanging="357"/>
        <w:rPr>
          <w:rFonts w:ascii="Arial" w:hAnsi="Arial" w:cs="Arial"/>
          <w:color w:val="000000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Plooit</w:t>
      </w:r>
      <w:r w:rsidR="00C53F78" w:rsidRPr="00C53F78">
        <w:rPr>
          <w:rFonts w:ascii="Arial" w:hAnsi="Arial" w:cs="Arial"/>
          <w:sz w:val="20"/>
          <w:szCs w:val="20"/>
          <w:lang w:eastAsia="nl-BE"/>
        </w:rPr>
        <w:t xml:space="preserve">afels, stoelen, </w:t>
      </w:r>
      <w:r>
        <w:rPr>
          <w:rFonts w:ascii="Arial" w:hAnsi="Arial" w:cs="Arial"/>
          <w:sz w:val="20"/>
          <w:szCs w:val="20"/>
          <w:lang w:eastAsia="nl-BE"/>
        </w:rPr>
        <w:t xml:space="preserve">bistrotafels, </w:t>
      </w:r>
      <w:proofErr w:type="spellStart"/>
      <w:r w:rsidR="00C53F78" w:rsidRPr="00C53F78">
        <w:rPr>
          <w:rFonts w:ascii="Arial" w:hAnsi="Arial" w:cs="Arial"/>
          <w:sz w:val="20"/>
          <w:szCs w:val="20"/>
          <w:lang w:eastAsia="nl-BE"/>
        </w:rPr>
        <w:t>nadars</w:t>
      </w:r>
      <w:proofErr w:type="spellEnd"/>
      <w:r w:rsidR="00C53F78" w:rsidRPr="00C53F78">
        <w:rPr>
          <w:rFonts w:ascii="Arial" w:hAnsi="Arial" w:cs="Arial"/>
          <w:sz w:val="20"/>
          <w:szCs w:val="20"/>
          <w:lang w:eastAsia="nl-BE"/>
        </w:rPr>
        <w:t>, elektriciteit- en watervoorzieningen</w:t>
      </w:r>
    </w:p>
    <w:p w:rsidR="00C53F78" w:rsidRPr="00C53F78" w:rsidRDefault="00C53F78" w:rsidP="000D23C2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Het gemeentebestuur zorgt voor de invulling van het animatieprogramma.</w:t>
      </w:r>
    </w:p>
    <w:p w:rsidR="00C53F78" w:rsidRPr="00C53F78" w:rsidRDefault="00C53F78" w:rsidP="000D23C2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Het gemeentebestuur verzorgt de volledige communicatie van dit evenement:</w:t>
      </w:r>
    </w:p>
    <w:p w:rsidR="00C53F78" w:rsidRPr="00DD0DED" w:rsidRDefault="00C53F78" w:rsidP="000D23C2">
      <w:pPr>
        <w:numPr>
          <w:ilvl w:val="0"/>
          <w:numId w:val="41"/>
        </w:numPr>
        <w:spacing w:before="120" w:after="100" w:afterAutospacing="1" w:line="240" w:lineRule="auto"/>
        <w:ind w:left="1060" w:hanging="357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2.</w:t>
      </w:r>
      <w:r w:rsidR="00DD0DED" w:rsidRPr="00DD0DED">
        <w:rPr>
          <w:rFonts w:ascii="Arial" w:hAnsi="Arial" w:cs="Arial"/>
          <w:sz w:val="20"/>
          <w:szCs w:val="20"/>
          <w:lang w:eastAsia="nl-BE"/>
        </w:rPr>
        <w:t>5</w:t>
      </w:r>
      <w:r w:rsidRPr="00DD0DED">
        <w:rPr>
          <w:rFonts w:ascii="Arial" w:hAnsi="Arial" w:cs="Arial"/>
          <w:sz w:val="20"/>
          <w:szCs w:val="20"/>
          <w:lang w:eastAsia="nl-BE"/>
        </w:rPr>
        <w:t>00 flyers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Artikel in het eventmagazine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Persartikels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Vermelding website / facebookpagina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Gemeentelijke nieuwsbrief</w:t>
      </w:r>
    </w:p>
    <w:p w:rsidR="00C53F78" w:rsidRPr="00C53F78" w:rsidRDefault="00C53F78" w:rsidP="000D23C2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Verantwoordelijke organisatie</w:t>
      </w:r>
    </w:p>
    <w:p w:rsidR="00C53F78" w:rsidRPr="00C53F78" w:rsidRDefault="00C53F78" w:rsidP="000D23C2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De gemeente Middelkerke is onder geen beding verantwoordelijke voor de organisatie van deze </w:t>
      </w:r>
      <w:proofErr w:type="spellStart"/>
      <w:r w:rsidR="00B8358F">
        <w:rPr>
          <w:rFonts w:ascii="Arial" w:hAnsi="Arial" w:cs="Arial"/>
          <w:sz w:val="20"/>
          <w:szCs w:val="20"/>
          <w:lang w:eastAsia="nl-BE"/>
        </w:rPr>
        <w:t>smoothie</w:t>
      </w:r>
      <w:proofErr w:type="spellEnd"/>
      <w:r w:rsidR="00B8358F">
        <w:rPr>
          <w:rFonts w:ascii="Arial" w:hAnsi="Arial" w:cs="Arial"/>
          <w:sz w:val="20"/>
          <w:szCs w:val="20"/>
          <w:lang w:eastAsia="nl-BE"/>
        </w:rPr>
        <w:t>- en cocktailbar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. De gemeente fungeert louter als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aanduider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 xml:space="preserve"> van de </w:t>
      </w:r>
      <w:r w:rsidR="005F6835">
        <w:rPr>
          <w:rFonts w:ascii="Arial" w:hAnsi="Arial" w:cs="Arial"/>
          <w:sz w:val="20"/>
          <w:szCs w:val="20"/>
          <w:lang w:eastAsia="nl-BE"/>
        </w:rPr>
        <w:t>vereniging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die de </w:t>
      </w:r>
      <w:proofErr w:type="spellStart"/>
      <w:r w:rsidR="00B8358F">
        <w:rPr>
          <w:rFonts w:ascii="Arial" w:hAnsi="Arial" w:cs="Arial"/>
          <w:sz w:val="20"/>
          <w:szCs w:val="20"/>
          <w:lang w:eastAsia="nl-BE"/>
        </w:rPr>
        <w:t>smoothie</w:t>
      </w:r>
      <w:proofErr w:type="spellEnd"/>
      <w:r w:rsidR="00B8358F">
        <w:rPr>
          <w:rFonts w:ascii="Arial" w:hAnsi="Arial" w:cs="Arial"/>
          <w:sz w:val="20"/>
          <w:szCs w:val="20"/>
          <w:lang w:eastAsia="nl-BE"/>
        </w:rPr>
        <w:t xml:space="preserve">- en cocktailbar 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voorziet. De vereniging handelt in eigen naam en voor eigen rekening. </w:t>
      </w:r>
    </w:p>
    <w:p w:rsidR="00C53F78" w:rsidRDefault="00C53F78" w:rsidP="000D23C2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De vereniging dient dus ook zelf de nodige verzekeringen af te sluiten.</w:t>
      </w:r>
    </w:p>
    <w:p w:rsidR="00DD0DED" w:rsidRPr="00DD0DED" w:rsidRDefault="00DD0DED" w:rsidP="00DD0DE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Gedaan te …………………………..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DD0DED">
        <w:rPr>
          <w:rFonts w:ascii="Arial" w:hAnsi="Arial" w:cs="Arial"/>
          <w:sz w:val="20"/>
          <w:szCs w:val="20"/>
          <w:lang w:eastAsia="nl-BE"/>
        </w:rPr>
        <w:t>op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DD0DED">
        <w:rPr>
          <w:rFonts w:ascii="Arial" w:hAnsi="Arial" w:cs="Arial"/>
          <w:sz w:val="20"/>
          <w:szCs w:val="20"/>
          <w:lang w:eastAsia="nl-BE"/>
        </w:rPr>
        <w:t>……………………………………</w:t>
      </w:r>
    </w:p>
    <w:p w:rsidR="00DD0DED" w:rsidRPr="00DD0DED" w:rsidRDefault="00DD0DED" w:rsidP="00DD0DE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Handtekening</w:t>
      </w:r>
      <w:r>
        <w:rPr>
          <w:rFonts w:ascii="Arial" w:hAnsi="Arial" w:cs="Arial"/>
          <w:sz w:val="20"/>
          <w:szCs w:val="20"/>
          <w:lang w:eastAsia="nl-BE"/>
        </w:rPr>
        <w:t xml:space="preserve"> inschrijver</w:t>
      </w:r>
    </w:p>
    <w:p w:rsidR="00DD0DED" w:rsidRPr="00C53F78" w:rsidRDefault="00DD0DED" w:rsidP="00C53F7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</w:p>
    <w:sectPr w:rsidR="00DD0DED" w:rsidRPr="00C53F78" w:rsidSect="00244A4A">
      <w:headerReference w:type="default" r:id="rId10"/>
      <w:footerReference w:type="default" r:id="rId11"/>
      <w:pgSz w:w="11906" w:h="16838" w:code="9"/>
      <w:pgMar w:top="2268" w:right="1134" w:bottom="1701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EC" w:rsidRDefault="00C847EC" w:rsidP="008E77F9">
      <w:pPr>
        <w:spacing w:after="0" w:line="240" w:lineRule="auto"/>
      </w:pPr>
      <w:r>
        <w:separator/>
      </w:r>
    </w:p>
  </w:endnote>
  <w:endnote w:type="continuationSeparator" w:id="0">
    <w:p w:rsidR="00C847EC" w:rsidRDefault="00C847EC" w:rsidP="008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EC" w:rsidRDefault="00C847EC" w:rsidP="000F296E">
    <w:pPr>
      <w:pStyle w:val="Voettekst"/>
      <w:jc w:val="center"/>
      <w:rPr>
        <w:sz w:val="18"/>
        <w:szCs w:val="18"/>
        <w:lang w:eastAsia="nl-BE"/>
      </w:rPr>
    </w:pPr>
    <w:bookmarkStart w:id="2" w:name="PersoonFooter"/>
    <w:bookmarkEnd w:id="2"/>
    <w:r>
      <w:rPr>
        <w:noProof/>
        <w:sz w:val="18"/>
        <w:szCs w:val="18"/>
        <w:lang w:eastAsia="nl-BE"/>
      </w:rPr>
      <w:drawing>
        <wp:inline distT="0" distB="0" distL="0" distR="0" wp14:anchorId="19E2D550" wp14:editId="2E1E2DDD">
          <wp:extent cx="1798320" cy="286385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7EC" w:rsidRDefault="00C847EC">
    <w:pPr>
      <w:pStyle w:val="Voettekst"/>
      <w:rPr>
        <w:sz w:val="18"/>
        <w:szCs w:val="18"/>
        <w:lang w:eastAsia="nl-BE"/>
      </w:rPr>
    </w:pPr>
    <w:r>
      <w:rPr>
        <w:sz w:val="18"/>
        <w:szCs w:val="18"/>
        <w:lang w:eastAsia="nl-BE"/>
      </w:rPr>
      <w:t xml:space="preserve">vrije tijd - evenementen </w:t>
    </w:r>
  </w:p>
  <w:p w:rsidR="00C847EC" w:rsidRPr="00794783" w:rsidRDefault="00C847EC">
    <w:pPr>
      <w:pStyle w:val="Voettekst"/>
      <w:rPr>
        <w:sz w:val="18"/>
        <w:szCs w:val="18"/>
        <w:lang w:eastAsia="nl-BE"/>
      </w:rPr>
    </w:pPr>
    <w:proofErr w:type="spellStart"/>
    <w:r>
      <w:rPr>
        <w:sz w:val="18"/>
        <w:szCs w:val="18"/>
        <w:lang w:eastAsia="nl-BE"/>
      </w:rPr>
      <w:t>Spermaliestraat</w:t>
    </w:r>
    <w:proofErr w:type="spellEnd"/>
    <w:r>
      <w:rPr>
        <w:sz w:val="18"/>
        <w:szCs w:val="18"/>
        <w:lang w:eastAsia="nl-BE"/>
      </w:rPr>
      <w:t xml:space="preserve"> 1 - 8430 Middelkerke - T 059 31 91 31 - F 059 31 43 64 - evenementen@middelkerke.be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EC" w:rsidRDefault="00C847EC" w:rsidP="008E77F9">
      <w:pPr>
        <w:spacing w:after="0" w:line="240" w:lineRule="auto"/>
      </w:pPr>
      <w:r>
        <w:separator/>
      </w:r>
    </w:p>
  </w:footnote>
  <w:footnote w:type="continuationSeparator" w:id="0">
    <w:p w:rsidR="00C847EC" w:rsidRDefault="00C847EC" w:rsidP="008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C847EC" w:rsidTr="00C847EC">
      <w:tc>
        <w:tcPr>
          <w:tcW w:w="4889" w:type="dxa"/>
        </w:tcPr>
        <w:p w:rsidR="00C847EC" w:rsidRDefault="00C847EC" w:rsidP="000F296E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15C6290D" wp14:editId="6E219876">
                <wp:extent cx="1389600" cy="1260000"/>
                <wp:effectExtent l="0" t="0" r="127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bottom"/>
        </w:tcPr>
        <w:p w:rsidR="00C847EC" w:rsidRPr="00CC5985" w:rsidRDefault="00C847EC" w:rsidP="00C847EC">
          <w:pPr>
            <w:spacing w:line="240" w:lineRule="exact"/>
            <w:rPr>
              <w:rFonts w:eastAsia="Times New Roman" w:cs="Times New Roman"/>
              <w:sz w:val="24"/>
              <w:lang w:val="nl-NL" w:eastAsia="nl-NL"/>
            </w:rPr>
          </w:pP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3"/>
          </w:r>
          <w:r w:rsidRPr="00CC5985">
            <w:rPr>
              <w:rFonts w:eastAsia="Times New Roman" w:cs="Times New Roman"/>
              <w:sz w:val="24"/>
              <w:lang w:val="nl-NL" w:eastAsia="nl-NL"/>
            </w:rPr>
            <w:t xml:space="preserve"> </w:t>
          </w:r>
          <w:bookmarkStart w:id="1" w:name="PersoonHeader"/>
          <w:bookmarkEnd w:id="1"/>
          <w:r>
            <w:rPr>
              <w:rFonts w:eastAsia="Times New Roman" w:cs="Times New Roman"/>
              <w:sz w:val="24"/>
              <w:lang w:val="nl-NL" w:eastAsia="nl-NL"/>
            </w:rPr>
            <w:t>Vrije tijd – dienst evenementen</w:t>
          </w:r>
        </w:p>
        <w:p w:rsidR="00C53F78" w:rsidRDefault="00C847EC" w:rsidP="00C53F78">
          <w:pPr>
            <w:pStyle w:val="Koptekst"/>
            <w:spacing w:line="240" w:lineRule="exact"/>
            <w:rPr>
              <w:rFonts w:eastAsia="Times New Roman" w:cs="Times New Roman"/>
              <w:b/>
              <w:sz w:val="24"/>
              <w:szCs w:val="24"/>
              <w:lang w:val="nl-NL" w:eastAsia="nl-NL"/>
            </w:rPr>
          </w:pP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7"/>
          </w:r>
          <w:r w:rsidRPr="00CC5985">
            <w:rPr>
              <w:rFonts w:eastAsia="Times New Roman" w:cs="Times New Roman"/>
              <w:lang w:val="nl-NL" w:eastAsia="nl-NL"/>
            </w:rPr>
            <w:br/>
          </w: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3"/>
          </w:r>
          <w:r w:rsidRPr="00CC5985">
            <w:rPr>
              <w:rFonts w:eastAsia="Times New Roman" w:cs="Times New Roman"/>
              <w:lang w:val="nl-NL" w:eastAsia="nl-NL"/>
            </w:rPr>
            <w:t xml:space="preserve"> </w:t>
          </w:r>
          <w:r w:rsidR="00C53F78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Bestek </w:t>
          </w:r>
          <w:r w:rsidR="00992260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–</w:t>
          </w:r>
          <w:r w:rsidR="00C53F78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</w:t>
          </w:r>
          <w:proofErr w:type="spellStart"/>
          <w:r w:rsidR="00992260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smoothie</w:t>
          </w:r>
          <w:proofErr w:type="spellEnd"/>
          <w:r w:rsidR="00992260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- en cocktailbar</w:t>
          </w:r>
        </w:p>
        <w:p w:rsidR="00C847EC" w:rsidRPr="00C53F78" w:rsidRDefault="00C53F78" w:rsidP="00C53F78">
          <w:pPr>
            <w:pStyle w:val="Koptekst"/>
            <w:spacing w:line="240" w:lineRule="exact"/>
            <w:rPr>
              <w:rFonts w:eastAsia="Times New Roman" w:cs="Times New Roman"/>
              <w:b/>
              <w:sz w:val="24"/>
              <w:szCs w:val="24"/>
              <w:lang w:val="nl-NL" w:eastAsia="nl-NL"/>
            </w:rPr>
          </w:pPr>
          <w:r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   Feest in het Park 2017</w:t>
          </w:r>
          <w:r w:rsidR="00C847EC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</w:t>
          </w:r>
        </w:p>
      </w:tc>
    </w:tr>
  </w:tbl>
  <w:p w:rsidR="00C847EC" w:rsidRDefault="00C847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DA"/>
    <w:multiLevelType w:val="hybridMultilevel"/>
    <w:tmpl w:val="8CF284FA"/>
    <w:lvl w:ilvl="0" w:tplc="FDB0E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9C1"/>
    <w:multiLevelType w:val="hybridMultilevel"/>
    <w:tmpl w:val="6EE60A78"/>
    <w:lvl w:ilvl="0" w:tplc="E1E00802">
      <w:start w:val="20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DB1E95"/>
    <w:multiLevelType w:val="hybridMultilevel"/>
    <w:tmpl w:val="E2AC9D80"/>
    <w:lvl w:ilvl="0" w:tplc="ED765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EE6"/>
    <w:multiLevelType w:val="hybridMultilevel"/>
    <w:tmpl w:val="4482BA34"/>
    <w:lvl w:ilvl="0" w:tplc="659EF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2768"/>
    <w:multiLevelType w:val="hybridMultilevel"/>
    <w:tmpl w:val="E33E4B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3F8F"/>
    <w:multiLevelType w:val="hybridMultilevel"/>
    <w:tmpl w:val="259C2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1B42"/>
    <w:multiLevelType w:val="hybridMultilevel"/>
    <w:tmpl w:val="096A6946"/>
    <w:lvl w:ilvl="0" w:tplc="D22C6E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3D67"/>
    <w:multiLevelType w:val="hybridMultilevel"/>
    <w:tmpl w:val="81B0BDD6"/>
    <w:lvl w:ilvl="0" w:tplc="76483640">
      <w:start w:val="6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774699"/>
    <w:multiLevelType w:val="hybridMultilevel"/>
    <w:tmpl w:val="2FEA8420"/>
    <w:lvl w:ilvl="0" w:tplc="E1E00802">
      <w:start w:val="20"/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1F843DDD"/>
    <w:multiLevelType w:val="hybridMultilevel"/>
    <w:tmpl w:val="DFE02DB2"/>
    <w:lvl w:ilvl="0" w:tplc="97762E8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87601"/>
    <w:multiLevelType w:val="hybridMultilevel"/>
    <w:tmpl w:val="41D05604"/>
    <w:lvl w:ilvl="0" w:tplc="0450B23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9875424"/>
    <w:multiLevelType w:val="hybridMultilevel"/>
    <w:tmpl w:val="6876F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32E1"/>
    <w:multiLevelType w:val="hybridMultilevel"/>
    <w:tmpl w:val="B9A6B20E"/>
    <w:lvl w:ilvl="0" w:tplc="A3B6FFC8">
      <w:start w:val="1"/>
      <w:numFmt w:val="bullet"/>
      <w:pStyle w:val="HS-Opsomstreepje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501F"/>
    <w:multiLevelType w:val="hybridMultilevel"/>
    <w:tmpl w:val="150E1BFA"/>
    <w:lvl w:ilvl="0" w:tplc="F940BAF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0E78"/>
    <w:multiLevelType w:val="hybridMultilevel"/>
    <w:tmpl w:val="EAAE9710"/>
    <w:lvl w:ilvl="0" w:tplc="6F464D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05F3C"/>
    <w:multiLevelType w:val="hybridMultilevel"/>
    <w:tmpl w:val="3E84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97DC5"/>
    <w:multiLevelType w:val="hybridMultilevel"/>
    <w:tmpl w:val="255EFEAE"/>
    <w:lvl w:ilvl="0" w:tplc="6546AB4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0B91"/>
    <w:multiLevelType w:val="hybridMultilevel"/>
    <w:tmpl w:val="BA584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01F74"/>
    <w:multiLevelType w:val="hybridMultilevel"/>
    <w:tmpl w:val="080E41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0A8A"/>
    <w:multiLevelType w:val="hybridMultilevel"/>
    <w:tmpl w:val="E514C6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534DE"/>
    <w:multiLevelType w:val="hybridMultilevel"/>
    <w:tmpl w:val="BF7ED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808FA"/>
    <w:multiLevelType w:val="hybridMultilevel"/>
    <w:tmpl w:val="1DE8A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82159"/>
    <w:multiLevelType w:val="hybridMultilevel"/>
    <w:tmpl w:val="38045808"/>
    <w:lvl w:ilvl="0" w:tplc="46BAD094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EB5664"/>
    <w:multiLevelType w:val="hybridMultilevel"/>
    <w:tmpl w:val="C6147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90C72"/>
    <w:multiLevelType w:val="hybridMultilevel"/>
    <w:tmpl w:val="51548BC0"/>
    <w:lvl w:ilvl="0" w:tplc="2228A3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F3775"/>
    <w:multiLevelType w:val="hybridMultilevel"/>
    <w:tmpl w:val="9EDCF4AA"/>
    <w:lvl w:ilvl="0" w:tplc="8CE0D6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0545DC9"/>
    <w:multiLevelType w:val="hybridMultilevel"/>
    <w:tmpl w:val="65C47E76"/>
    <w:lvl w:ilvl="0" w:tplc="3EC20D08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1F32"/>
    <w:multiLevelType w:val="hybridMultilevel"/>
    <w:tmpl w:val="AB602380"/>
    <w:lvl w:ilvl="0" w:tplc="CEAE67B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6577C"/>
    <w:multiLevelType w:val="hybridMultilevel"/>
    <w:tmpl w:val="094AD1E2"/>
    <w:lvl w:ilvl="0" w:tplc="0862E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96189"/>
    <w:multiLevelType w:val="hybridMultilevel"/>
    <w:tmpl w:val="DB22453C"/>
    <w:lvl w:ilvl="0" w:tplc="19681700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EC267E"/>
    <w:multiLevelType w:val="hybridMultilevel"/>
    <w:tmpl w:val="A53802BA"/>
    <w:lvl w:ilvl="0" w:tplc="FCA845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E30EE"/>
    <w:multiLevelType w:val="hybridMultilevel"/>
    <w:tmpl w:val="3FA89B60"/>
    <w:lvl w:ilvl="0" w:tplc="8292B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67CF"/>
    <w:multiLevelType w:val="hybridMultilevel"/>
    <w:tmpl w:val="790C5486"/>
    <w:lvl w:ilvl="0" w:tplc="2C78693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C315E"/>
    <w:multiLevelType w:val="hybridMultilevel"/>
    <w:tmpl w:val="3996A486"/>
    <w:lvl w:ilvl="0" w:tplc="0813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0"/>
  </w:num>
  <w:num w:numId="12">
    <w:abstractNumId w:val="33"/>
  </w:num>
  <w:num w:numId="13">
    <w:abstractNumId w:val="21"/>
  </w:num>
  <w:num w:numId="14">
    <w:abstractNumId w:val="28"/>
  </w:num>
  <w:num w:numId="15">
    <w:abstractNumId w:val="4"/>
  </w:num>
  <w:num w:numId="16">
    <w:abstractNumId w:val="17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31"/>
  </w:num>
  <w:num w:numId="22">
    <w:abstractNumId w:val="7"/>
  </w:num>
  <w:num w:numId="23">
    <w:abstractNumId w:val="32"/>
  </w:num>
  <w:num w:numId="24">
    <w:abstractNumId w:val="27"/>
  </w:num>
  <w:num w:numId="25">
    <w:abstractNumId w:val="16"/>
  </w:num>
  <w:num w:numId="26">
    <w:abstractNumId w:val="29"/>
  </w:num>
  <w:num w:numId="27">
    <w:abstractNumId w:val="26"/>
  </w:num>
  <w:num w:numId="28">
    <w:abstractNumId w:val="22"/>
  </w:num>
  <w:num w:numId="29">
    <w:abstractNumId w:val="2"/>
  </w:num>
  <w:num w:numId="30">
    <w:abstractNumId w:val="24"/>
  </w:num>
  <w:num w:numId="31">
    <w:abstractNumId w:val="30"/>
  </w:num>
  <w:num w:numId="32">
    <w:abstractNumId w:val="13"/>
  </w:num>
  <w:num w:numId="33">
    <w:abstractNumId w:val="14"/>
  </w:num>
  <w:num w:numId="34">
    <w:abstractNumId w:val="18"/>
  </w:num>
  <w:num w:numId="35">
    <w:abstractNumId w:val="9"/>
  </w:num>
  <w:num w:numId="36">
    <w:abstractNumId w:val="5"/>
  </w:num>
  <w:num w:numId="37">
    <w:abstractNumId w:val="11"/>
  </w:num>
  <w:num w:numId="38">
    <w:abstractNumId w:val="19"/>
  </w:num>
  <w:num w:numId="39">
    <w:abstractNumId w:val="6"/>
  </w:num>
  <w:num w:numId="40">
    <w:abstractNumId w:val="25"/>
  </w:num>
  <w:num w:numId="41">
    <w:abstractNumId w:val="10"/>
  </w:num>
  <w:num w:numId="42">
    <w:abstractNumId w:val="0"/>
  </w:num>
  <w:num w:numId="43">
    <w:abstractNumId w:val="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E"/>
    <w:rsid w:val="00020F90"/>
    <w:rsid w:val="000236EE"/>
    <w:rsid w:val="000246C7"/>
    <w:rsid w:val="00035A37"/>
    <w:rsid w:val="00037BCC"/>
    <w:rsid w:val="000460D3"/>
    <w:rsid w:val="00053026"/>
    <w:rsid w:val="000560E8"/>
    <w:rsid w:val="00056F14"/>
    <w:rsid w:val="0006266B"/>
    <w:rsid w:val="000702F4"/>
    <w:rsid w:val="0008024A"/>
    <w:rsid w:val="00085A06"/>
    <w:rsid w:val="00095E48"/>
    <w:rsid w:val="00097CEE"/>
    <w:rsid w:val="000A1B4E"/>
    <w:rsid w:val="000A324E"/>
    <w:rsid w:val="000A4AC8"/>
    <w:rsid w:val="000B2609"/>
    <w:rsid w:val="000B7716"/>
    <w:rsid w:val="000C0351"/>
    <w:rsid w:val="000D23C2"/>
    <w:rsid w:val="000D37BC"/>
    <w:rsid w:val="000E0872"/>
    <w:rsid w:val="000E3170"/>
    <w:rsid w:val="000E4F62"/>
    <w:rsid w:val="000E6166"/>
    <w:rsid w:val="000F296E"/>
    <w:rsid w:val="00104413"/>
    <w:rsid w:val="00104A88"/>
    <w:rsid w:val="00113B39"/>
    <w:rsid w:val="00120D6A"/>
    <w:rsid w:val="00124CE1"/>
    <w:rsid w:val="00135F15"/>
    <w:rsid w:val="00140C71"/>
    <w:rsid w:val="00144D47"/>
    <w:rsid w:val="00146C9C"/>
    <w:rsid w:val="00156881"/>
    <w:rsid w:val="00156E7F"/>
    <w:rsid w:val="001572F7"/>
    <w:rsid w:val="00165B49"/>
    <w:rsid w:val="0017413E"/>
    <w:rsid w:val="00195351"/>
    <w:rsid w:val="00197D70"/>
    <w:rsid w:val="001A3611"/>
    <w:rsid w:val="001A6508"/>
    <w:rsid w:val="001A7C64"/>
    <w:rsid w:val="001B027F"/>
    <w:rsid w:val="001B30A4"/>
    <w:rsid w:val="001B6C39"/>
    <w:rsid w:val="001C641E"/>
    <w:rsid w:val="001E2980"/>
    <w:rsid w:val="001F4407"/>
    <w:rsid w:val="001F4E88"/>
    <w:rsid w:val="0020504A"/>
    <w:rsid w:val="002117C5"/>
    <w:rsid w:val="00211FCB"/>
    <w:rsid w:val="002142FD"/>
    <w:rsid w:val="0021456D"/>
    <w:rsid w:val="00230324"/>
    <w:rsid w:val="00231B01"/>
    <w:rsid w:val="00241D31"/>
    <w:rsid w:val="00244A4A"/>
    <w:rsid w:val="00247C7E"/>
    <w:rsid w:val="00274098"/>
    <w:rsid w:val="00275796"/>
    <w:rsid w:val="002818FD"/>
    <w:rsid w:val="00281D21"/>
    <w:rsid w:val="0029010D"/>
    <w:rsid w:val="002A2056"/>
    <w:rsid w:val="002A5F4E"/>
    <w:rsid w:val="002A7E27"/>
    <w:rsid w:val="002C0397"/>
    <w:rsid w:val="002D010B"/>
    <w:rsid w:val="002D458C"/>
    <w:rsid w:val="002D6227"/>
    <w:rsid w:val="002E3637"/>
    <w:rsid w:val="002E5242"/>
    <w:rsid w:val="002F1B40"/>
    <w:rsid w:val="002F218D"/>
    <w:rsid w:val="002F7EFD"/>
    <w:rsid w:val="00302ACE"/>
    <w:rsid w:val="00303890"/>
    <w:rsid w:val="0031344E"/>
    <w:rsid w:val="00317233"/>
    <w:rsid w:val="00325CE7"/>
    <w:rsid w:val="0032777A"/>
    <w:rsid w:val="00334130"/>
    <w:rsid w:val="003364E9"/>
    <w:rsid w:val="00340EB1"/>
    <w:rsid w:val="0035623E"/>
    <w:rsid w:val="0035780A"/>
    <w:rsid w:val="00360FAF"/>
    <w:rsid w:val="003651AC"/>
    <w:rsid w:val="00383468"/>
    <w:rsid w:val="00386C54"/>
    <w:rsid w:val="00387E5B"/>
    <w:rsid w:val="0039486D"/>
    <w:rsid w:val="00397862"/>
    <w:rsid w:val="003B392E"/>
    <w:rsid w:val="003B3E47"/>
    <w:rsid w:val="003D5428"/>
    <w:rsid w:val="003D6CE6"/>
    <w:rsid w:val="003E6CB5"/>
    <w:rsid w:val="003F3C5C"/>
    <w:rsid w:val="00403141"/>
    <w:rsid w:val="0041057A"/>
    <w:rsid w:val="00417DF9"/>
    <w:rsid w:val="00445BFC"/>
    <w:rsid w:val="00470E18"/>
    <w:rsid w:val="004727A1"/>
    <w:rsid w:val="004738D5"/>
    <w:rsid w:val="0047692E"/>
    <w:rsid w:val="00477167"/>
    <w:rsid w:val="00477EE5"/>
    <w:rsid w:val="0048011D"/>
    <w:rsid w:val="00482C82"/>
    <w:rsid w:val="004A07D7"/>
    <w:rsid w:val="004B255F"/>
    <w:rsid w:val="004B3F88"/>
    <w:rsid w:val="004C37D5"/>
    <w:rsid w:val="004C3D2A"/>
    <w:rsid w:val="004D0E9F"/>
    <w:rsid w:val="004D142B"/>
    <w:rsid w:val="004D14F5"/>
    <w:rsid w:val="004D3FA7"/>
    <w:rsid w:val="004D7D36"/>
    <w:rsid w:val="004E020F"/>
    <w:rsid w:val="004E4AEB"/>
    <w:rsid w:val="004E5AFB"/>
    <w:rsid w:val="004E7461"/>
    <w:rsid w:val="004E77A2"/>
    <w:rsid w:val="004F3A49"/>
    <w:rsid w:val="004F7FE7"/>
    <w:rsid w:val="005007D0"/>
    <w:rsid w:val="00505348"/>
    <w:rsid w:val="00505C2B"/>
    <w:rsid w:val="005256D7"/>
    <w:rsid w:val="005300E0"/>
    <w:rsid w:val="0055640F"/>
    <w:rsid w:val="00564A58"/>
    <w:rsid w:val="005669F8"/>
    <w:rsid w:val="00570F34"/>
    <w:rsid w:val="005754A0"/>
    <w:rsid w:val="00580750"/>
    <w:rsid w:val="005B0D2D"/>
    <w:rsid w:val="005B45FC"/>
    <w:rsid w:val="005C327E"/>
    <w:rsid w:val="005C6F99"/>
    <w:rsid w:val="005E032A"/>
    <w:rsid w:val="005E3427"/>
    <w:rsid w:val="005F6835"/>
    <w:rsid w:val="00615442"/>
    <w:rsid w:val="00616F69"/>
    <w:rsid w:val="00630028"/>
    <w:rsid w:val="006309E4"/>
    <w:rsid w:val="0066694D"/>
    <w:rsid w:val="006745EA"/>
    <w:rsid w:val="00691AD2"/>
    <w:rsid w:val="00692C4A"/>
    <w:rsid w:val="006C2E8E"/>
    <w:rsid w:val="006C7052"/>
    <w:rsid w:val="006D5E35"/>
    <w:rsid w:val="006E7D9F"/>
    <w:rsid w:val="006F7058"/>
    <w:rsid w:val="00704988"/>
    <w:rsid w:val="007111D3"/>
    <w:rsid w:val="007526BB"/>
    <w:rsid w:val="007532D7"/>
    <w:rsid w:val="00760D21"/>
    <w:rsid w:val="00762CB4"/>
    <w:rsid w:val="00764A71"/>
    <w:rsid w:val="007677D0"/>
    <w:rsid w:val="00786A4B"/>
    <w:rsid w:val="00792848"/>
    <w:rsid w:val="00794783"/>
    <w:rsid w:val="007A6000"/>
    <w:rsid w:val="007A77A7"/>
    <w:rsid w:val="007B15F5"/>
    <w:rsid w:val="007B221A"/>
    <w:rsid w:val="007B6A3B"/>
    <w:rsid w:val="007C1380"/>
    <w:rsid w:val="007C21E4"/>
    <w:rsid w:val="007C4B92"/>
    <w:rsid w:val="007E1B11"/>
    <w:rsid w:val="007F36A2"/>
    <w:rsid w:val="007F473D"/>
    <w:rsid w:val="007F6C2F"/>
    <w:rsid w:val="00800BFC"/>
    <w:rsid w:val="0080450F"/>
    <w:rsid w:val="00813326"/>
    <w:rsid w:val="008149A4"/>
    <w:rsid w:val="00816B53"/>
    <w:rsid w:val="00817E43"/>
    <w:rsid w:val="008244BF"/>
    <w:rsid w:val="00831597"/>
    <w:rsid w:val="00833126"/>
    <w:rsid w:val="00836030"/>
    <w:rsid w:val="00836B98"/>
    <w:rsid w:val="00837866"/>
    <w:rsid w:val="00847447"/>
    <w:rsid w:val="00856725"/>
    <w:rsid w:val="0088568F"/>
    <w:rsid w:val="008A1930"/>
    <w:rsid w:val="008A3AE4"/>
    <w:rsid w:val="008C29F8"/>
    <w:rsid w:val="008D3521"/>
    <w:rsid w:val="008E2867"/>
    <w:rsid w:val="008E3E4F"/>
    <w:rsid w:val="008E77F9"/>
    <w:rsid w:val="008F2C38"/>
    <w:rsid w:val="008F3D5D"/>
    <w:rsid w:val="00906DCA"/>
    <w:rsid w:val="00917C0C"/>
    <w:rsid w:val="00920C9E"/>
    <w:rsid w:val="00926C06"/>
    <w:rsid w:val="00935368"/>
    <w:rsid w:val="00941097"/>
    <w:rsid w:val="0094714A"/>
    <w:rsid w:val="00971343"/>
    <w:rsid w:val="00990C2D"/>
    <w:rsid w:val="00992260"/>
    <w:rsid w:val="009975E6"/>
    <w:rsid w:val="009A0148"/>
    <w:rsid w:val="009A1038"/>
    <w:rsid w:val="009A69CD"/>
    <w:rsid w:val="009C25E9"/>
    <w:rsid w:val="009C3D55"/>
    <w:rsid w:val="009D1891"/>
    <w:rsid w:val="009D2F11"/>
    <w:rsid w:val="009D5092"/>
    <w:rsid w:val="009D7981"/>
    <w:rsid w:val="009E6EA4"/>
    <w:rsid w:val="00A013F9"/>
    <w:rsid w:val="00A11E9D"/>
    <w:rsid w:val="00A202A9"/>
    <w:rsid w:val="00A37A4A"/>
    <w:rsid w:val="00A56E0D"/>
    <w:rsid w:val="00A730EE"/>
    <w:rsid w:val="00A86514"/>
    <w:rsid w:val="00A911F3"/>
    <w:rsid w:val="00A924AF"/>
    <w:rsid w:val="00AA2DD8"/>
    <w:rsid w:val="00AC096E"/>
    <w:rsid w:val="00AC35A9"/>
    <w:rsid w:val="00AD5626"/>
    <w:rsid w:val="00B0283A"/>
    <w:rsid w:val="00B13C13"/>
    <w:rsid w:val="00B15AF2"/>
    <w:rsid w:val="00B200CF"/>
    <w:rsid w:val="00B2056A"/>
    <w:rsid w:val="00B234A8"/>
    <w:rsid w:val="00B31917"/>
    <w:rsid w:val="00B4715A"/>
    <w:rsid w:val="00B5757A"/>
    <w:rsid w:val="00B71D58"/>
    <w:rsid w:val="00B8358F"/>
    <w:rsid w:val="00B83CC3"/>
    <w:rsid w:val="00B8424F"/>
    <w:rsid w:val="00B85DB1"/>
    <w:rsid w:val="00B8654A"/>
    <w:rsid w:val="00B873E5"/>
    <w:rsid w:val="00B96970"/>
    <w:rsid w:val="00BA1045"/>
    <w:rsid w:val="00BB45E4"/>
    <w:rsid w:val="00BB4868"/>
    <w:rsid w:val="00BB75F3"/>
    <w:rsid w:val="00BC1768"/>
    <w:rsid w:val="00BE1EFA"/>
    <w:rsid w:val="00C016E2"/>
    <w:rsid w:val="00C10389"/>
    <w:rsid w:val="00C20C0C"/>
    <w:rsid w:val="00C21969"/>
    <w:rsid w:val="00C32F1F"/>
    <w:rsid w:val="00C42475"/>
    <w:rsid w:val="00C53F78"/>
    <w:rsid w:val="00C568A6"/>
    <w:rsid w:val="00C56BB5"/>
    <w:rsid w:val="00C63491"/>
    <w:rsid w:val="00C707BF"/>
    <w:rsid w:val="00C808DB"/>
    <w:rsid w:val="00C82784"/>
    <w:rsid w:val="00C847EC"/>
    <w:rsid w:val="00C84849"/>
    <w:rsid w:val="00CA3312"/>
    <w:rsid w:val="00CC41F5"/>
    <w:rsid w:val="00CD0570"/>
    <w:rsid w:val="00CD05E6"/>
    <w:rsid w:val="00CD21FE"/>
    <w:rsid w:val="00CD4C8D"/>
    <w:rsid w:val="00CD775B"/>
    <w:rsid w:val="00CE65E3"/>
    <w:rsid w:val="00D01C8C"/>
    <w:rsid w:val="00D05BA3"/>
    <w:rsid w:val="00D31107"/>
    <w:rsid w:val="00D3707C"/>
    <w:rsid w:val="00D40DB5"/>
    <w:rsid w:val="00D41A57"/>
    <w:rsid w:val="00D42AB4"/>
    <w:rsid w:val="00D42DC3"/>
    <w:rsid w:val="00D508DA"/>
    <w:rsid w:val="00D55686"/>
    <w:rsid w:val="00D62167"/>
    <w:rsid w:val="00D73BB7"/>
    <w:rsid w:val="00D752A5"/>
    <w:rsid w:val="00D753A5"/>
    <w:rsid w:val="00D95A86"/>
    <w:rsid w:val="00DA0C36"/>
    <w:rsid w:val="00DA75D4"/>
    <w:rsid w:val="00DB09DF"/>
    <w:rsid w:val="00DB2133"/>
    <w:rsid w:val="00DB34B0"/>
    <w:rsid w:val="00DB7D2B"/>
    <w:rsid w:val="00DC37AB"/>
    <w:rsid w:val="00DC78B8"/>
    <w:rsid w:val="00DD0DED"/>
    <w:rsid w:val="00DD2033"/>
    <w:rsid w:val="00DD5F1A"/>
    <w:rsid w:val="00E00C93"/>
    <w:rsid w:val="00E00CF8"/>
    <w:rsid w:val="00E0383A"/>
    <w:rsid w:val="00E12AC9"/>
    <w:rsid w:val="00E12E3B"/>
    <w:rsid w:val="00E22B56"/>
    <w:rsid w:val="00E376E3"/>
    <w:rsid w:val="00E406F8"/>
    <w:rsid w:val="00E575F1"/>
    <w:rsid w:val="00E62348"/>
    <w:rsid w:val="00E63B87"/>
    <w:rsid w:val="00E67442"/>
    <w:rsid w:val="00E74CAC"/>
    <w:rsid w:val="00E76E81"/>
    <w:rsid w:val="00E93EA9"/>
    <w:rsid w:val="00E95801"/>
    <w:rsid w:val="00EB41D9"/>
    <w:rsid w:val="00EC08CE"/>
    <w:rsid w:val="00EC7D7A"/>
    <w:rsid w:val="00ED0CE5"/>
    <w:rsid w:val="00EE202B"/>
    <w:rsid w:val="00EE593B"/>
    <w:rsid w:val="00EE6AD2"/>
    <w:rsid w:val="00EE7EEE"/>
    <w:rsid w:val="00EF2D6F"/>
    <w:rsid w:val="00EF5AF7"/>
    <w:rsid w:val="00F06F0C"/>
    <w:rsid w:val="00F13F6F"/>
    <w:rsid w:val="00F157E9"/>
    <w:rsid w:val="00F20ACC"/>
    <w:rsid w:val="00F22F47"/>
    <w:rsid w:val="00F27E6D"/>
    <w:rsid w:val="00F31E5E"/>
    <w:rsid w:val="00F33544"/>
    <w:rsid w:val="00F41C9C"/>
    <w:rsid w:val="00F6272E"/>
    <w:rsid w:val="00F71C57"/>
    <w:rsid w:val="00F75F52"/>
    <w:rsid w:val="00F9163E"/>
    <w:rsid w:val="00FB7F28"/>
    <w:rsid w:val="00FC21EF"/>
    <w:rsid w:val="00FD2F62"/>
    <w:rsid w:val="00FD6DF6"/>
    <w:rsid w:val="00FE270B"/>
    <w:rsid w:val="00FE4824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7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itel3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itel4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2E3637"/>
    <w:pPr>
      <w:numPr>
        <w:numId w:val="10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7F9"/>
  </w:style>
  <w:style w:type="paragraph" w:styleId="Voettekst">
    <w:name w:val="footer"/>
    <w:basedOn w:val="Standaard"/>
    <w:link w:val="Voet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7F9"/>
  </w:style>
  <w:style w:type="paragraph" w:styleId="Ballontekst">
    <w:name w:val="Balloon Text"/>
    <w:basedOn w:val="Standaard"/>
    <w:link w:val="BallontekstChar"/>
    <w:uiPriority w:val="99"/>
    <w:semiHidden/>
    <w:unhideWhenUsed/>
    <w:rsid w:val="008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F9"/>
    <w:rPr>
      <w:rFonts w:ascii="Tahoma" w:hAnsi="Tahoma" w:cs="Tahoma"/>
      <w:sz w:val="16"/>
      <w:szCs w:val="16"/>
    </w:rPr>
  </w:style>
  <w:style w:type="paragraph" w:customStyle="1" w:styleId="Tekst-HS">
    <w:name w:val="Tekst - HS"/>
    <w:basedOn w:val="Standaard"/>
    <w:rsid w:val="00F6272E"/>
    <w:pPr>
      <w:spacing w:after="60" w:line="24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tekst-HS0">
    <w:name w:val="tekst - HS"/>
    <w:rsid w:val="00BA1045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2-HS">
    <w:name w:val="titel 2 - HS"/>
    <w:basedOn w:val="tekst-HS0"/>
    <w:rsid w:val="00BA1045"/>
    <w:pPr>
      <w:keepNext/>
      <w:spacing w:before="180"/>
    </w:pPr>
    <w:rPr>
      <w:rFonts w:cs="Times New Roman"/>
      <w:b/>
      <w:bCs/>
      <w:sz w:val="26"/>
    </w:rPr>
  </w:style>
  <w:style w:type="character" w:styleId="Hyperlink">
    <w:name w:val="Hyperlink"/>
    <w:basedOn w:val="Standaardalinea-lettertype"/>
    <w:uiPriority w:val="99"/>
    <w:unhideWhenUsed/>
    <w:rsid w:val="00EF5AF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2B56"/>
    <w:pPr>
      <w:spacing w:after="0" w:line="240" w:lineRule="auto"/>
    </w:pPr>
    <w:rPr>
      <w:rFonts w:ascii="Arial" w:hAnsi="Arial" w:cs="Times New Roman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2B56"/>
    <w:rPr>
      <w:rFonts w:ascii="Arial" w:hAnsi="Arial" w:cs="Times New Roman"/>
      <w:sz w:val="20"/>
      <w:szCs w:val="2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E3427"/>
    <w:rPr>
      <w:b/>
      <w:bCs/>
    </w:rPr>
  </w:style>
  <w:style w:type="paragraph" w:styleId="Lijstalinea">
    <w:name w:val="List Paragraph"/>
    <w:basedOn w:val="Standaard"/>
    <w:uiPriority w:val="34"/>
    <w:qFormat/>
    <w:rsid w:val="003651A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8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7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itel3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itel4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2E3637"/>
    <w:pPr>
      <w:numPr>
        <w:numId w:val="10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7F9"/>
  </w:style>
  <w:style w:type="paragraph" w:styleId="Voettekst">
    <w:name w:val="footer"/>
    <w:basedOn w:val="Standaard"/>
    <w:link w:val="Voet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7F9"/>
  </w:style>
  <w:style w:type="paragraph" w:styleId="Ballontekst">
    <w:name w:val="Balloon Text"/>
    <w:basedOn w:val="Standaard"/>
    <w:link w:val="BallontekstChar"/>
    <w:uiPriority w:val="99"/>
    <w:semiHidden/>
    <w:unhideWhenUsed/>
    <w:rsid w:val="008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F9"/>
    <w:rPr>
      <w:rFonts w:ascii="Tahoma" w:hAnsi="Tahoma" w:cs="Tahoma"/>
      <w:sz w:val="16"/>
      <w:szCs w:val="16"/>
    </w:rPr>
  </w:style>
  <w:style w:type="paragraph" w:customStyle="1" w:styleId="Tekst-HS">
    <w:name w:val="Tekst - HS"/>
    <w:basedOn w:val="Standaard"/>
    <w:rsid w:val="00F6272E"/>
    <w:pPr>
      <w:spacing w:after="60" w:line="24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tekst-HS0">
    <w:name w:val="tekst - HS"/>
    <w:rsid w:val="00BA1045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2-HS">
    <w:name w:val="titel 2 - HS"/>
    <w:basedOn w:val="tekst-HS0"/>
    <w:rsid w:val="00BA1045"/>
    <w:pPr>
      <w:keepNext/>
      <w:spacing w:before="180"/>
    </w:pPr>
    <w:rPr>
      <w:rFonts w:cs="Times New Roman"/>
      <w:b/>
      <w:bCs/>
      <w:sz w:val="26"/>
    </w:rPr>
  </w:style>
  <w:style w:type="character" w:styleId="Hyperlink">
    <w:name w:val="Hyperlink"/>
    <w:basedOn w:val="Standaardalinea-lettertype"/>
    <w:uiPriority w:val="99"/>
    <w:unhideWhenUsed/>
    <w:rsid w:val="00EF5AF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2B56"/>
    <w:pPr>
      <w:spacing w:after="0" w:line="240" w:lineRule="auto"/>
    </w:pPr>
    <w:rPr>
      <w:rFonts w:ascii="Arial" w:hAnsi="Arial" w:cs="Times New Roman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2B56"/>
    <w:rPr>
      <w:rFonts w:ascii="Arial" w:hAnsi="Arial" w:cs="Times New Roman"/>
      <w:sz w:val="20"/>
      <w:szCs w:val="2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E3427"/>
    <w:rPr>
      <w:b/>
      <w:bCs/>
    </w:rPr>
  </w:style>
  <w:style w:type="paragraph" w:styleId="Lijstalinea">
    <w:name w:val="List Paragraph"/>
    <w:basedOn w:val="Standaard"/>
    <w:uiPriority w:val="34"/>
    <w:qFormat/>
    <w:rsid w:val="003651A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8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ementen@middelkerk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F834-3E1B-40FE-A489-5085669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14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Vandenabeele Tijl</dc:creator>
  <cp:lastModifiedBy>Opsomer Magalie</cp:lastModifiedBy>
  <cp:revision>6</cp:revision>
  <cp:lastPrinted>2015-09-02T13:30:00Z</cp:lastPrinted>
  <dcterms:created xsi:type="dcterms:W3CDTF">2017-01-25T09:38:00Z</dcterms:created>
  <dcterms:modified xsi:type="dcterms:W3CDTF">2017-01-26T10:55:00Z</dcterms:modified>
</cp:coreProperties>
</file>