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D5" w:rsidRDefault="0019109B" w:rsidP="001270D5">
      <w:pPr>
        <w:pStyle w:val="HS-Tekst"/>
      </w:pPr>
      <w:r>
        <w:rPr>
          <w:b/>
          <w:sz w:val="24"/>
        </w:rPr>
        <w:t>Aanvraagformulier projectsubsidie sport</w:t>
      </w:r>
      <w:r>
        <w:t xml:space="preserve"> </w:t>
      </w:r>
    </w:p>
    <w:p w:rsidR="0019109B" w:rsidRDefault="0019109B" w:rsidP="001270D5">
      <w:pPr>
        <w:pStyle w:val="HS-Tekst"/>
      </w:pPr>
    </w:p>
    <w:p w:rsidR="0019109B" w:rsidRDefault="0019109B" w:rsidP="0019109B">
      <w:pPr>
        <w:pStyle w:val="tekst-HS"/>
        <w:spacing w:after="240"/>
        <w:rPr>
          <w:bCs/>
        </w:rPr>
      </w:pPr>
      <w:r>
        <w:rPr>
          <w:bCs/>
        </w:rPr>
        <w:t xml:space="preserve">Gelieve dit volledig en nauwkeurig ingevuld formulier terug te sturen naar de sportdienst </w:t>
      </w:r>
      <w:r w:rsidRPr="00DB1AC9">
        <w:rPr>
          <w:b/>
          <w:bCs/>
        </w:rPr>
        <w:t xml:space="preserve">ten laatste </w:t>
      </w:r>
      <w:r>
        <w:rPr>
          <w:b/>
          <w:bCs/>
        </w:rPr>
        <w:t>3</w:t>
      </w:r>
      <w:r w:rsidRPr="00DB1AC9">
        <w:rPr>
          <w:b/>
          <w:bCs/>
        </w:rPr>
        <w:t xml:space="preserve"> maanden voor de start van het project</w:t>
      </w:r>
      <w:r>
        <w:rPr>
          <w:bCs/>
        </w:rPr>
        <w:t xml:space="preserve">. (Contactgegevens onderaan deze pagina.) </w:t>
      </w:r>
    </w:p>
    <w:p w:rsidR="0019109B" w:rsidRDefault="0019109B" w:rsidP="0019109B">
      <w:pPr>
        <w:pStyle w:val="tekst-HS"/>
        <w:numPr>
          <w:ilvl w:val="0"/>
          <w:numId w:val="14"/>
        </w:numPr>
        <w:tabs>
          <w:tab w:val="clear" w:pos="720"/>
          <w:tab w:val="num" w:pos="567"/>
        </w:tabs>
        <w:ind w:left="567" w:hanging="567"/>
        <w:rPr>
          <w:b/>
        </w:rPr>
      </w:pPr>
      <w:r>
        <w:rPr>
          <w:b/>
        </w:rPr>
        <w:t>Identificatiegegevens</w:t>
      </w:r>
    </w:p>
    <w:p w:rsidR="0019109B" w:rsidRDefault="0019109B" w:rsidP="0019109B">
      <w:pPr>
        <w:pStyle w:val="tekst-HS"/>
        <w:tabs>
          <w:tab w:val="clear" w:pos="1701"/>
          <w:tab w:val="left" w:leader="dot" w:pos="9639"/>
        </w:tabs>
        <w:spacing w:after="240"/>
      </w:pPr>
      <w:r>
        <w:t xml:space="preserve">naam aanvrager: </w:t>
      </w:r>
      <w:r>
        <w:tab/>
      </w:r>
    </w:p>
    <w:p w:rsidR="0019109B" w:rsidRDefault="0019109B" w:rsidP="0019109B">
      <w:pPr>
        <w:pStyle w:val="tekst-HS"/>
        <w:tabs>
          <w:tab w:val="clear" w:pos="1701"/>
        </w:tabs>
        <w:spacing w:after="240"/>
        <w:ind w:left="709"/>
      </w:pPr>
      <w:r>
        <w:sym w:font="Wingdings" w:char="F0A8"/>
      </w:r>
      <w:r>
        <w:t xml:space="preserve"> erkende vereniging</w:t>
      </w:r>
      <w:r>
        <w:tab/>
      </w:r>
      <w:r>
        <w:tab/>
      </w:r>
      <w:r>
        <w:sym w:font="Wingdings" w:char="F0A8"/>
      </w:r>
      <w:r>
        <w:t xml:space="preserve"> niet-erkende vereniging</w:t>
      </w:r>
      <w:r>
        <w:tab/>
      </w:r>
      <w:r>
        <w:tab/>
      </w:r>
      <w:r>
        <w:sym w:font="Wingdings" w:char="F0A8"/>
      </w:r>
      <w:r>
        <w:t xml:space="preserve"> individu</w:t>
      </w:r>
    </w:p>
    <w:p w:rsidR="0019109B" w:rsidRDefault="0019109B" w:rsidP="0019109B">
      <w:pPr>
        <w:pStyle w:val="tekst-HS"/>
        <w:tabs>
          <w:tab w:val="clear" w:pos="1701"/>
          <w:tab w:val="left" w:leader="dot" w:pos="9639"/>
        </w:tabs>
        <w:spacing w:after="240"/>
      </w:pPr>
      <w:r>
        <w:t xml:space="preserve">post- of bankrekening: </w:t>
      </w:r>
      <w:r>
        <w:tab/>
      </w:r>
    </w:p>
    <w:p w:rsidR="0019109B" w:rsidRDefault="0019109B" w:rsidP="0019109B">
      <w:pPr>
        <w:pStyle w:val="tekst-HS"/>
        <w:tabs>
          <w:tab w:val="clear" w:pos="1701"/>
          <w:tab w:val="left" w:leader="dot" w:pos="9639"/>
        </w:tabs>
        <w:spacing w:after="240"/>
        <w:ind w:left="709"/>
      </w:pPr>
      <w:r>
        <w:sym w:font="Wingdings" w:char="F0A8"/>
      </w:r>
      <w:r>
        <w:t xml:space="preserve"> op naam van de vereniging: </w:t>
      </w:r>
      <w:r>
        <w:tab/>
      </w:r>
    </w:p>
    <w:p w:rsidR="0019109B" w:rsidRDefault="0019109B" w:rsidP="0019109B">
      <w:pPr>
        <w:pStyle w:val="tekst-HS"/>
        <w:tabs>
          <w:tab w:val="clear" w:pos="1701"/>
          <w:tab w:val="left" w:leader="dot" w:pos="9639"/>
        </w:tabs>
        <w:spacing w:after="240"/>
        <w:ind w:left="709"/>
      </w:pPr>
      <w:r>
        <w:t xml:space="preserve">adres: </w:t>
      </w:r>
      <w:r>
        <w:tab/>
      </w:r>
    </w:p>
    <w:p w:rsidR="0019109B" w:rsidRDefault="0019109B" w:rsidP="0019109B">
      <w:pPr>
        <w:pStyle w:val="tekst-HS"/>
        <w:tabs>
          <w:tab w:val="clear" w:pos="1701"/>
          <w:tab w:val="left" w:pos="-2552"/>
          <w:tab w:val="left" w:leader="dot" w:pos="4820"/>
          <w:tab w:val="left" w:leader="dot" w:pos="9639"/>
        </w:tabs>
        <w:spacing w:after="240"/>
        <w:ind w:left="709"/>
      </w:pPr>
      <w:r>
        <w:t xml:space="preserve">telefoon: </w:t>
      </w:r>
      <w:r>
        <w:tab/>
        <w:t xml:space="preserve"> GSM:  </w:t>
      </w:r>
      <w:r>
        <w:tab/>
      </w:r>
    </w:p>
    <w:p w:rsidR="0019109B" w:rsidRDefault="0019109B" w:rsidP="0019109B">
      <w:pPr>
        <w:pStyle w:val="tekst-HS"/>
        <w:tabs>
          <w:tab w:val="clear" w:pos="1701"/>
          <w:tab w:val="left" w:leader="dot" w:pos="9639"/>
        </w:tabs>
        <w:spacing w:after="240"/>
        <w:ind w:left="709"/>
      </w:pPr>
      <w:r>
        <w:t xml:space="preserve">e-mail: </w:t>
      </w:r>
      <w:r>
        <w:tab/>
      </w:r>
    </w:p>
    <w:p w:rsidR="0019109B" w:rsidRDefault="0019109B" w:rsidP="0019109B">
      <w:pPr>
        <w:pStyle w:val="tekst-HS"/>
        <w:tabs>
          <w:tab w:val="clear" w:pos="1701"/>
          <w:tab w:val="left" w:leader="dot" w:pos="9639"/>
        </w:tabs>
        <w:spacing w:after="240"/>
        <w:ind w:left="709"/>
      </w:pPr>
      <w:r>
        <w:sym w:font="Wingdings" w:char="F0A8"/>
      </w:r>
      <w:r>
        <w:t xml:space="preserve"> op naam van de houder: </w:t>
      </w:r>
      <w:r>
        <w:tab/>
      </w:r>
    </w:p>
    <w:p w:rsidR="0019109B" w:rsidRDefault="0019109B" w:rsidP="0019109B">
      <w:pPr>
        <w:pStyle w:val="tekst-HS"/>
        <w:tabs>
          <w:tab w:val="clear" w:pos="1701"/>
          <w:tab w:val="left" w:leader="dot" w:pos="9639"/>
        </w:tabs>
        <w:spacing w:after="240"/>
        <w:ind w:left="709"/>
      </w:pPr>
      <w:r>
        <w:t xml:space="preserve">adres: </w:t>
      </w:r>
      <w:r>
        <w:tab/>
      </w:r>
    </w:p>
    <w:p w:rsidR="0019109B" w:rsidRDefault="0019109B" w:rsidP="0019109B">
      <w:pPr>
        <w:pStyle w:val="tekst-HS"/>
        <w:tabs>
          <w:tab w:val="clear" w:pos="1701"/>
          <w:tab w:val="left" w:pos="-2552"/>
          <w:tab w:val="left" w:leader="dot" w:pos="4820"/>
          <w:tab w:val="left" w:leader="dot" w:pos="9639"/>
        </w:tabs>
        <w:spacing w:after="240"/>
        <w:ind w:left="709"/>
      </w:pPr>
      <w:r>
        <w:t xml:space="preserve">telefoon: </w:t>
      </w:r>
      <w:r>
        <w:tab/>
        <w:t xml:space="preserve"> GSM:  </w:t>
      </w:r>
      <w:r>
        <w:tab/>
      </w:r>
    </w:p>
    <w:p w:rsidR="0019109B" w:rsidRDefault="0019109B" w:rsidP="0019109B">
      <w:pPr>
        <w:pStyle w:val="tekst-HS"/>
        <w:tabs>
          <w:tab w:val="clear" w:pos="1701"/>
          <w:tab w:val="left" w:leader="dot" w:pos="9639"/>
        </w:tabs>
        <w:spacing w:after="240"/>
        <w:ind w:left="709"/>
      </w:pPr>
      <w:r>
        <w:t xml:space="preserve">e-mail: </w:t>
      </w:r>
      <w:r>
        <w:tab/>
      </w:r>
    </w:p>
    <w:p w:rsidR="0019109B" w:rsidRDefault="0019109B" w:rsidP="0019109B">
      <w:pPr>
        <w:pStyle w:val="tekst-HS"/>
        <w:numPr>
          <w:ilvl w:val="0"/>
          <w:numId w:val="14"/>
        </w:numPr>
        <w:tabs>
          <w:tab w:val="clear" w:pos="720"/>
          <w:tab w:val="num" w:pos="567"/>
        </w:tabs>
        <w:ind w:left="567" w:hanging="567"/>
        <w:rPr>
          <w:b/>
        </w:rPr>
      </w:pPr>
      <w:r>
        <w:rPr>
          <w:b/>
        </w:rPr>
        <w:t>Algemene projectgegevens</w:t>
      </w:r>
    </w:p>
    <w:p w:rsidR="0019109B" w:rsidRDefault="0019109B" w:rsidP="0019109B">
      <w:pPr>
        <w:pStyle w:val="tekst-HS"/>
        <w:spacing w:before="120" w:after="0"/>
        <w:rPr>
          <w:bCs/>
        </w:rPr>
      </w:pPr>
      <w:r>
        <w:rPr>
          <w:b/>
        </w:rPr>
        <w:t xml:space="preserve">Opmerking: </w:t>
      </w:r>
      <w:r>
        <w:rPr>
          <w:bCs/>
        </w:rPr>
        <w:t xml:space="preserve">het project komt pas in aanmerking voor een projectsubsidies als </w:t>
      </w:r>
    </w:p>
    <w:p w:rsidR="0019109B" w:rsidRDefault="0019109B" w:rsidP="0019109B">
      <w:pPr>
        <w:pStyle w:val="tekst-HS"/>
        <w:numPr>
          <w:ilvl w:val="1"/>
          <w:numId w:val="14"/>
        </w:numPr>
        <w:spacing w:before="120" w:after="0"/>
        <w:rPr>
          <w:bCs/>
        </w:rPr>
      </w:pPr>
      <w:r>
        <w:rPr>
          <w:bCs/>
        </w:rPr>
        <w:t>de onderstaande gegevens correct en volledig worden aangevuld,</w:t>
      </w:r>
    </w:p>
    <w:p w:rsidR="0019109B" w:rsidRDefault="0019109B" w:rsidP="0019109B">
      <w:pPr>
        <w:pStyle w:val="tekst-HS"/>
        <w:numPr>
          <w:ilvl w:val="1"/>
          <w:numId w:val="14"/>
        </w:numPr>
        <w:spacing w:before="120" w:after="0"/>
        <w:rPr>
          <w:bCs/>
        </w:rPr>
      </w:pPr>
      <w:r>
        <w:rPr>
          <w:bCs/>
        </w:rPr>
        <w:t>een financiële raming (begroting) van de in- en uitgaven wordt meegestuurd.</w:t>
      </w:r>
    </w:p>
    <w:p w:rsidR="0019109B" w:rsidRDefault="0019109B" w:rsidP="0019109B">
      <w:pPr>
        <w:pStyle w:val="tekst-HS"/>
        <w:numPr>
          <w:ilvl w:val="1"/>
          <w:numId w:val="14"/>
        </w:numPr>
        <w:spacing w:before="120" w:after="0"/>
        <w:rPr>
          <w:bCs/>
        </w:rPr>
      </w:pPr>
      <w:r>
        <w:rPr>
          <w:bCs/>
        </w:rPr>
        <w:t>De medewerking en logo van de gemeente Middelkerke staat duidelijk vermeld op alle mediamateriaal.</w:t>
      </w:r>
    </w:p>
    <w:p w:rsidR="0019109B" w:rsidRDefault="0019109B" w:rsidP="0019109B">
      <w:pPr>
        <w:pStyle w:val="tekst-HS"/>
        <w:spacing w:after="0"/>
        <w:ind w:left="1077"/>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6"/>
        <w:gridCol w:w="6718"/>
      </w:tblGrid>
      <w:tr w:rsidR="0019109B" w:rsidTr="00A31CC5">
        <w:tblPrEx>
          <w:tblCellMar>
            <w:top w:w="0" w:type="dxa"/>
            <w:bottom w:w="0" w:type="dxa"/>
          </w:tblCellMar>
        </w:tblPrEx>
        <w:tc>
          <w:tcPr>
            <w:tcW w:w="2209" w:type="dxa"/>
            <w:gridSpan w:val="2"/>
          </w:tcPr>
          <w:p w:rsidR="0019109B" w:rsidRDefault="0019109B" w:rsidP="000D41EE">
            <w:pPr>
              <w:pStyle w:val="tekst-HS"/>
              <w:spacing w:before="120"/>
            </w:pPr>
            <w:r>
              <w:t>Benaming project</w:t>
            </w:r>
          </w:p>
        </w:tc>
        <w:tc>
          <w:tcPr>
            <w:tcW w:w="6718" w:type="dxa"/>
          </w:tcPr>
          <w:p w:rsidR="0019109B" w:rsidRDefault="0019109B" w:rsidP="000D41EE">
            <w:pPr>
              <w:pStyle w:val="tekst-HS"/>
              <w:spacing w:before="120"/>
            </w:pPr>
          </w:p>
          <w:p w:rsidR="0019109B" w:rsidRDefault="0019109B" w:rsidP="000D41EE">
            <w:pPr>
              <w:pStyle w:val="tekst-HS"/>
              <w:spacing w:before="120"/>
            </w:pPr>
          </w:p>
        </w:tc>
      </w:tr>
      <w:tr w:rsidR="0019109B" w:rsidTr="00A31CC5">
        <w:tblPrEx>
          <w:tblCellMar>
            <w:top w:w="0" w:type="dxa"/>
            <w:bottom w:w="0" w:type="dxa"/>
          </w:tblCellMar>
        </w:tblPrEx>
        <w:tc>
          <w:tcPr>
            <w:tcW w:w="2203" w:type="dxa"/>
          </w:tcPr>
          <w:p w:rsidR="0019109B" w:rsidRDefault="0019109B" w:rsidP="000D41EE">
            <w:pPr>
              <w:pStyle w:val="tekst-HS"/>
              <w:spacing w:before="120"/>
            </w:pPr>
            <w:r>
              <w:t xml:space="preserve">Datum(s) </w:t>
            </w:r>
          </w:p>
        </w:tc>
        <w:tc>
          <w:tcPr>
            <w:tcW w:w="6724" w:type="dxa"/>
            <w:gridSpan w:val="2"/>
          </w:tcPr>
          <w:p w:rsidR="0019109B" w:rsidRDefault="0019109B" w:rsidP="000D41EE">
            <w:pPr>
              <w:pStyle w:val="tekst-HS"/>
              <w:spacing w:before="120"/>
            </w:pPr>
          </w:p>
          <w:p w:rsidR="0019109B" w:rsidRDefault="0019109B" w:rsidP="000D41EE">
            <w:pPr>
              <w:pStyle w:val="tekst-HS"/>
              <w:spacing w:before="120"/>
            </w:pPr>
          </w:p>
        </w:tc>
      </w:tr>
      <w:tr w:rsidR="0019109B" w:rsidTr="00A31CC5">
        <w:tblPrEx>
          <w:tblCellMar>
            <w:top w:w="0" w:type="dxa"/>
            <w:bottom w:w="0" w:type="dxa"/>
          </w:tblCellMar>
        </w:tblPrEx>
        <w:tc>
          <w:tcPr>
            <w:tcW w:w="2208" w:type="dxa"/>
            <w:gridSpan w:val="2"/>
          </w:tcPr>
          <w:p w:rsidR="0019109B" w:rsidRDefault="0019109B" w:rsidP="000D41EE">
            <w:pPr>
              <w:pStyle w:val="tekst-HS"/>
              <w:spacing w:before="120"/>
            </w:pPr>
            <w:r>
              <w:t>Locatie(s)</w:t>
            </w:r>
          </w:p>
        </w:tc>
        <w:tc>
          <w:tcPr>
            <w:tcW w:w="6719" w:type="dxa"/>
          </w:tcPr>
          <w:p w:rsidR="0019109B" w:rsidRDefault="0019109B" w:rsidP="000D41EE">
            <w:pPr>
              <w:pStyle w:val="tekst-HS"/>
              <w:spacing w:before="120"/>
            </w:pPr>
          </w:p>
          <w:p w:rsidR="0019109B" w:rsidRDefault="0019109B" w:rsidP="000D41EE">
            <w:pPr>
              <w:pStyle w:val="tekst-HS"/>
              <w:spacing w:before="120"/>
            </w:pPr>
          </w:p>
        </w:tc>
      </w:tr>
    </w:tbl>
    <w:p w:rsidR="0019109B" w:rsidRDefault="0019109B" w:rsidP="00191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0"/>
        <w:gridCol w:w="6727"/>
      </w:tblGrid>
      <w:tr w:rsidR="0019109B" w:rsidTr="00A31CC5">
        <w:tblPrEx>
          <w:tblCellMar>
            <w:top w:w="0" w:type="dxa"/>
            <w:bottom w:w="0" w:type="dxa"/>
          </w:tblCellMar>
        </w:tblPrEx>
        <w:tc>
          <w:tcPr>
            <w:tcW w:w="2200" w:type="dxa"/>
          </w:tcPr>
          <w:p w:rsidR="0019109B" w:rsidRDefault="0019109B" w:rsidP="000D41EE">
            <w:pPr>
              <w:pStyle w:val="tekst-HS"/>
              <w:spacing w:before="120"/>
            </w:pPr>
            <w:r>
              <w:lastRenderedPageBreak/>
              <w:t>Doelstelling(en)</w:t>
            </w:r>
          </w:p>
        </w:tc>
        <w:tc>
          <w:tcPr>
            <w:tcW w:w="6727" w:type="dxa"/>
          </w:tcPr>
          <w:p w:rsidR="0019109B" w:rsidRDefault="0019109B" w:rsidP="000D41EE">
            <w:pPr>
              <w:pStyle w:val="tekst-HS"/>
              <w:spacing w:before="120"/>
            </w:pPr>
          </w:p>
          <w:p w:rsidR="0019109B" w:rsidRDefault="0019109B" w:rsidP="000D41EE">
            <w:pPr>
              <w:pStyle w:val="tekst-HS"/>
              <w:spacing w:before="120"/>
            </w:pPr>
          </w:p>
          <w:p w:rsidR="0019109B" w:rsidRDefault="0019109B" w:rsidP="000D41EE">
            <w:pPr>
              <w:pStyle w:val="tekst-HS"/>
              <w:spacing w:before="120"/>
            </w:pPr>
          </w:p>
        </w:tc>
      </w:tr>
      <w:tr w:rsidR="0019109B" w:rsidTr="00A31CC5">
        <w:tblPrEx>
          <w:tblCellMar>
            <w:top w:w="0" w:type="dxa"/>
            <w:bottom w:w="0" w:type="dxa"/>
          </w:tblCellMar>
        </w:tblPrEx>
        <w:tc>
          <w:tcPr>
            <w:tcW w:w="2200" w:type="dxa"/>
          </w:tcPr>
          <w:p w:rsidR="0019109B" w:rsidRDefault="0019109B" w:rsidP="000D41EE">
            <w:pPr>
              <w:pStyle w:val="tekst-HS"/>
              <w:spacing w:before="120"/>
            </w:pPr>
            <w:r>
              <w:t>Doelgroep(en)</w:t>
            </w:r>
          </w:p>
        </w:tc>
        <w:tc>
          <w:tcPr>
            <w:tcW w:w="6727" w:type="dxa"/>
          </w:tcPr>
          <w:p w:rsidR="0019109B" w:rsidRDefault="0019109B" w:rsidP="000D41EE">
            <w:pPr>
              <w:pStyle w:val="tekst-HS"/>
              <w:spacing w:before="120"/>
            </w:pPr>
          </w:p>
          <w:p w:rsidR="0019109B" w:rsidRDefault="0019109B" w:rsidP="000D41EE">
            <w:pPr>
              <w:pStyle w:val="tekst-HS"/>
              <w:spacing w:before="120"/>
            </w:pPr>
          </w:p>
        </w:tc>
      </w:tr>
      <w:tr w:rsidR="0019109B" w:rsidTr="00A31CC5">
        <w:tblPrEx>
          <w:tblCellMar>
            <w:top w:w="0" w:type="dxa"/>
            <w:bottom w:w="0" w:type="dxa"/>
          </w:tblCellMar>
        </w:tblPrEx>
        <w:tc>
          <w:tcPr>
            <w:tcW w:w="2200" w:type="dxa"/>
          </w:tcPr>
          <w:p w:rsidR="0019109B" w:rsidRDefault="0019109B" w:rsidP="000D41EE">
            <w:pPr>
              <w:pStyle w:val="tekst-HS"/>
              <w:spacing w:before="120"/>
            </w:pPr>
            <w:r>
              <w:t>Samenwerking(en)</w:t>
            </w:r>
          </w:p>
        </w:tc>
        <w:tc>
          <w:tcPr>
            <w:tcW w:w="6727" w:type="dxa"/>
          </w:tcPr>
          <w:p w:rsidR="0019109B" w:rsidRDefault="0019109B" w:rsidP="000D41EE">
            <w:pPr>
              <w:pStyle w:val="tekst-HS"/>
              <w:spacing w:before="120"/>
            </w:pPr>
          </w:p>
          <w:p w:rsidR="0019109B" w:rsidRDefault="0019109B" w:rsidP="000D41EE">
            <w:pPr>
              <w:pStyle w:val="tekst-HS"/>
              <w:spacing w:before="120"/>
            </w:pPr>
          </w:p>
        </w:tc>
      </w:tr>
      <w:tr w:rsidR="0019109B" w:rsidTr="00A31CC5">
        <w:tblPrEx>
          <w:tblCellMar>
            <w:top w:w="0" w:type="dxa"/>
            <w:bottom w:w="0" w:type="dxa"/>
          </w:tblCellMar>
        </w:tblPrEx>
        <w:tc>
          <w:tcPr>
            <w:tcW w:w="2200" w:type="dxa"/>
          </w:tcPr>
          <w:p w:rsidR="0019109B" w:rsidRDefault="0019109B" w:rsidP="000D41EE">
            <w:pPr>
              <w:pStyle w:val="tekst-HS"/>
              <w:spacing w:before="120"/>
            </w:pPr>
            <w:r>
              <w:t>Financiële raming van de in- en uitgaven (begroting)</w:t>
            </w:r>
          </w:p>
        </w:tc>
        <w:tc>
          <w:tcPr>
            <w:tcW w:w="6727" w:type="dxa"/>
          </w:tcPr>
          <w:p w:rsidR="0019109B" w:rsidRPr="00DB1AC9" w:rsidRDefault="0019109B" w:rsidP="000D41EE">
            <w:pPr>
              <w:pStyle w:val="tekst-HS"/>
              <w:spacing w:before="120"/>
              <w:rPr>
                <w:i/>
              </w:rPr>
            </w:pPr>
            <w:r>
              <w:rPr>
                <w:i/>
              </w:rPr>
              <w:t>Overzicht meesturen in bijlage!</w:t>
            </w:r>
          </w:p>
          <w:p w:rsidR="0019109B" w:rsidRDefault="0019109B" w:rsidP="000D41EE">
            <w:pPr>
              <w:pStyle w:val="tekst-HS"/>
              <w:spacing w:before="120"/>
            </w:pPr>
          </w:p>
        </w:tc>
      </w:tr>
    </w:tbl>
    <w:p w:rsidR="0019109B" w:rsidRPr="00A61E9B" w:rsidRDefault="0019109B" w:rsidP="0019109B">
      <w:pPr>
        <w:pStyle w:val="tekst-HS"/>
        <w:spacing w:after="240"/>
        <w:rPr>
          <w:bCs/>
        </w:rPr>
      </w:pPr>
    </w:p>
    <w:p w:rsidR="0019109B" w:rsidRDefault="0019109B" w:rsidP="0019109B">
      <w:pPr>
        <w:pStyle w:val="tekst-HS"/>
        <w:numPr>
          <w:ilvl w:val="0"/>
          <w:numId w:val="14"/>
        </w:numPr>
        <w:tabs>
          <w:tab w:val="clear" w:pos="720"/>
          <w:tab w:val="num" w:pos="567"/>
        </w:tabs>
        <w:ind w:left="567" w:hanging="567"/>
        <w:rPr>
          <w:b/>
        </w:rPr>
      </w:pPr>
      <w:r>
        <w:rPr>
          <w:b/>
        </w:rPr>
        <w:t>Bijkomende informatie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053"/>
        <w:gridCol w:w="1142"/>
      </w:tblGrid>
      <w:tr w:rsidR="0019109B" w:rsidTr="000D41EE">
        <w:tblPrEx>
          <w:tblCellMar>
            <w:top w:w="0" w:type="dxa"/>
            <w:bottom w:w="0" w:type="dxa"/>
          </w:tblCellMar>
        </w:tblPrEx>
        <w:trPr>
          <w:trHeight w:val="498"/>
        </w:trPr>
        <w:tc>
          <w:tcPr>
            <w:tcW w:w="7513" w:type="dxa"/>
            <w:tcBorders>
              <w:top w:val="nil"/>
              <w:left w:val="nil"/>
            </w:tcBorders>
            <w:vAlign w:val="center"/>
          </w:tcPr>
          <w:p w:rsidR="0019109B" w:rsidRDefault="0019109B" w:rsidP="000D41EE">
            <w:pPr>
              <w:pStyle w:val="tekst-HS"/>
              <w:spacing w:after="0"/>
              <w:rPr>
                <w:b/>
                <w:bCs/>
                <w:u w:val="single"/>
              </w:rPr>
            </w:pPr>
            <w:r>
              <w:rPr>
                <w:b/>
                <w:bCs/>
                <w:u w:val="single"/>
              </w:rPr>
              <w:t>Voor verenigingen</w:t>
            </w:r>
          </w:p>
        </w:tc>
        <w:tc>
          <w:tcPr>
            <w:tcW w:w="1134" w:type="dxa"/>
            <w:vAlign w:val="center"/>
          </w:tcPr>
          <w:p w:rsidR="0019109B" w:rsidRDefault="0019109B" w:rsidP="000D41EE">
            <w:pPr>
              <w:pStyle w:val="tekst-HS"/>
              <w:spacing w:after="0"/>
              <w:jc w:val="center"/>
              <w:rPr>
                <w:b/>
              </w:rPr>
            </w:pPr>
            <w:r>
              <w:rPr>
                <w:b/>
              </w:rPr>
              <w:t>JA</w:t>
            </w:r>
          </w:p>
        </w:tc>
        <w:tc>
          <w:tcPr>
            <w:tcW w:w="1204" w:type="dxa"/>
            <w:vAlign w:val="center"/>
          </w:tcPr>
          <w:p w:rsidR="0019109B" w:rsidRDefault="0019109B" w:rsidP="000D41EE">
            <w:pPr>
              <w:pStyle w:val="tekst-HS"/>
              <w:spacing w:after="0"/>
              <w:jc w:val="center"/>
              <w:rPr>
                <w:b/>
              </w:rPr>
            </w:pPr>
            <w:r>
              <w:rPr>
                <w:b/>
              </w:rPr>
              <w:t>NEE</w:t>
            </w:r>
          </w:p>
        </w:tc>
      </w:tr>
      <w:tr w:rsidR="0019109B" w:rsidTr="000D41EE">
        <w:tblPrEx>
          <w:tblCellMar>
            <w:top w:w="0" w:type="dxa"/>
            <w:bottom w:w="0" w:type="dxa"/>
          </w:tblCellMar>
        </w:tblPrEx>
        <w:trPr>
          <w:trHeight w:val="704"/>
        </w:trPr>
        <w:tc>
          <w:tcPr>
            <w:tcW w:w="7513" w:type="dxa"/>
            <w:vAlign w:val="center"/>
          </w:tcPr>
          <w:p w:rsidR="0019109B" w:rsidRDefault="0019109B" w:rsidP="000D41EE">
            <w:pPr>
              <w:pStyle w:val="tekst-HS"/>
              <w:spacing w:after="0"/>
            </w:pPr>
            <w:r>
              <w:t>Is het project een sportactiviteit zonder commerciële doeleinden</w:t>
            </w:r>
            <w:r w:rsidR="00A31CC5">
              <w:t xml:space="preserve"> </w:t>
            </w:r>
            <w:r>
              <w:t>?</w:t>
            </w:r>
          </w:p>
          <w:p w:rsidR="0019109B" w:rsidRDefault="0019109B" w:rsidP="000D41EE">
            <w:pPr>
              <w:pStyle w:val="tekst-HS"/>
              <w:spacing w:after="0"/>
            </w:pPr>
            <w:r>
              <w:t>Eventuele winst wordt opnieuw geïnvesteerd in de vereniging.</w:t>
            </w:r>
          </w:p>
        </w:tc>
        <w:tc>
          <w:tcPr>
            <w:tcW w:w="1134" w:type="dxa"/>
            <w:vAlign w:val="center"/>
          </w:tcPr>
          <w:p w:rsidR="0019109B" w:rsidRDefault="0019109B" w:rsidP="000D41EE">
            <w:pPr>
              <w:pStyle w:val="tekst-HS"/>
              <w:spacing w:after="0"/>
            </w:pPr>
          </w:p>
        </w:tc>
        <w:tc>
          <w:tcPr>
            <w:tcW w:w="1204" w:type="dxa"/>
            <w:vAlign w:val="center"/>
          </w:tcPr>
          <w:p w:rsidR="0019109B" w:rsidRDefault="0019109B" w:rsidP="000D41EE">
            <w:pPr>
              <w:pStyle w:val="tekst-HS"/>
              <w:spacing w:after="0"/>
            </w:pPr>
          </w:p>
        </w:tc>
      </w:tr>
      <w:tr w:rsidR="0019109B" w:rsidTr="000D41EE">
        <w:tblPrEx>
          <w:tblCellMar>
            <w:top w:w="0" w:type="dxa"/>
            <w:bottom w:w="0" w:type="dxa"/>
          </w:tblCellMar>
        </w:tblPrEx>
        <w:trPr>
          <w:trHeight w:val="685"/>
        </w:trPr>
        <w:tc>
          <w:tcPr>
            <w:tcW w:w="7513" w:type="dxa"/>
            <w:vAlign w:val="center"/>
          </w:tcPr>
          <w:p w:rsidR="0019109B" w:rsidRDefault="0019109B" w:rsidP="000D41EE">
            <w:pPr>
              <w:pStyle w:val="tekst-HS"/>
              <w:spacing w:after="0"/>
              <w:rPr>
                <w:b/>
              </w:rPr>
            </w:pPr>
            <w:r>
              <w:t xml:space="preserve">Is het project een open activiteit (= activiteit die openstaat voor alle </w:t>
            </w:r>
            <w:proofErr w:type="spellStart"/>
            <w:r>
              <w:t>Middelkerkse</w:t>
            </w:r>
            <w:proofErr w:type="spellEnd"/>
            <w:r>
              <w:t xml:space="preserve"> inwoners onder dezelfde voorwaarden als de leden van de vereniging)</w:t>
            </w:r>
            <w:r w:rsidR="00A31CC5">
              <w:t xml:space="preserve"> </w:t>
            </w:r>
            <w:r>
              <w:t>?</w:t>
            </w:r>
          </w:p>
        </w:tc>
        <w:tc>
          <w:tcPr>
            <w:tcW w:w="1134" w:type="dxa"/>
            <w:vAlign w:val="center"/>
          </w:tcPr>
          <w:p w:rsidR="0019109B" w:rsidRDefault="0019109B" w:rsidP="000D41EE">
            <w:pPr>
              <w:pStyle w:val="tekst-HS"/>
              <w:spacing w:after="0"/>
              <w:rPr>
                <w:b/>
              </w:rPr>
            </w:pPr>
          </w:p>
        </w:tc>
        <w:tc>
          <w:tcPr>
            <w:tcW w:w="1204" w:type="dxa"/>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709"/>
        </w:trPr>
        <w:tc>
          <w:tcPr>
            <w:tcW w:w="7513" w:type="dxa"/>
            <w:vAlign w:val="center"/>
          </w:tcPr>
          <w:p w:rsidR="0019109B" w:rsidRDefault="0019109B" w:rsidP="000D41EE">
            <w:pPr>
              <w:pStyle w:val="tekst-HS"/>
              <w:spacing w:after="0"/>
              <w:rPr>
                <w:b/>
              </w:rPr>
            </w:pPr>
            <w:r>
              <w:t>Is het project (onderdeel van) een jubileum?</w:t>
            </w:r>
          </w:p>
        </w:tc>
        <w:tc>
          <w:tcPr>
            <w:tcW w:w="1134" w:type="dxa"/>
            <w:vAlign w:val="center"/>
          </w:tcPr>
          <w:p w:rsidR="0019109B" w:rsidRDefault="0019109B" w:rsidP="000D41EE">
            <w:pPr>
              <w:pStyle w:val="tekst-HS"/>
              <w:spacing w:after="0"/>
              <w:rPr>
                <w:b/>
              </w:rPr>
            </w:pPr>
          </w:p>
        </w:tc>
        <w:tc>
          <w:tcPr>
            <w:tcW w:w="1204" w:type="dxa"/>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690"/>
        </w:trPr>
        <w:tc>
          <w:tcPr>
            <w:tcW w:w="7513" w:type="dxa"/>
            <w:vAlign w:val="center"/>
          </w:tcPr>
          <w:p w:rsidR="0019109B" w:rsidRDefault="0019109B" w:rsidP="000D41EE">
            <w:pPr>
              <w:pStyle w:val="tekst-HS"/>
              <w:spacing w:after="0"/>
              <w:rPr>
                <w:b/>
              </w:rPr>
            </w:pPr>
            <w:r>
              <w:t>Wordt het project gesubsidieerd door een andere gemeentelijke instantie dan de sportdienst</w:t>
            </w:r>
            <w:r w:rsidR="00A31CC5">
              <w:t xml:space="preserve"> </w:t>
            </w:r>
            <w:r>
              <w:t>?</w:t>
            </w:r>
          </w:p>
        </w:tc>
        <w:tc>
          <w:tcPr>
            <w:tcW w:w="1134" w:type="dxa"/>
            <w:tcBorders>
              <w:bottom w:val="single" w:sz="4" w:space="0" w:color="auto"/>
            </w:tcBorders>
            <w:vAlign w:val="center"/>
          </w:tcPr>
          <w:p w:rsidR="0019109B" w:rsidRDefault="0019109B" w:rsidP="000D41EE">
            <w:pPr>
              <w:pStyle w:val="tekst-HS"/>
              <w:spacing w:after="0"/>
              <w:rPr>
                <w:b/>
              </w:rPr>
            </w:pPr>
          </w:p>
        </w:tc>
        <w:tc>
          <w:tcPr>
            <w:tcW w:w="1204" w:type="dxa"/>
            <w:tcBorders>
              <w:bottom w:val="single" w:sz="4" w:space="0" w:color="auto"/>
            </w:tcBorders>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701"/>
        </w:trPr>
        <w:tc>
          <w:tcPr>
            <w:tcW w:w="9851" w:type="dxa"/>
            <w:gridSpan w:val="3"/>
            <w:tcBorders>
              <w:bottom w:val="single" w:sz="4" w:space="0" w:color="auto"/>
            </w:tcBorders>
            <w:vAlign w:val="center"/>
          </w:tcPr>
          <w:p w:rsidR="0019109B" w:rsidRDefault="0019109B" w:rsidP="000D41EE">
            <w:pPr>
              <w:pStyle w:val="tekst-HS"/>
              <w:tabs>
                <w:tab w:val="right" w:leader="dot" w:pos="9003"/>
              </w:tabs>
              <w:spacing w:after="0"/>
              <w:ind w:left="639"/>
              <w:rPr>
                <w:b/>
              </w:rPr>
            </w:pPr>
            <w:r>
              <w:rPr>
                <w:bCs/>
              </w:rPr>
              <w:t>Zo ja, door welke gemeentelijke instantie</w:t>
            </w:r>
            <w:r w:rsidR="00A31CC5">
              <w:rPr>
                <w:bCs/>
              </w:rPr>
              <w:t xml:space="preserve"> </w:t>
            </w:r>
            <w:r>
              <w:rPr>
                <w:bCs/>
              </w:rPr>
              <w:t xml:space="preserve">? </w:t>
            </w:r>
            <w:r>
              <w:rPr>
                <w:bCs/>
              </w:rPr>
              <w:tab/>
            </w:r>
          </w:p>
        </w:tc>
      </w:tr>
      <w:tr w:rsidR="0019109B" w:rsidTr="000D41EE">
        <w:tblPrEx>
          <w:tblCellMar>
            <w:top w:w="0" w:type="dxa"/>
            <w:bottom w:w="0" w:type="dxa"/>
          </w:tblCellMar>
        </w:tblPrEx>
        <w:trPr>
          <w:trHeight w:val="675"/>
        </w:trPr>
        <w:tc>
          <w:tcPr>
            <w:tcW w:w="7513" w:type="dxa"/>
            <w:vAlign w:val="center"/>
          </w:tcPr>
          <w:p w:rsidR="0019109B" w:rsidRDefault="0019109B" w:rsidP="000D41EE">
            <w:pPr>
              <w:pStyle w:val="tekst-HS"/>
              <w:spacing w:after="0"/>
              <w:rPr>
                <w:b/>
              </w:rPr>
            </w:pPr>
            <w:r>
              <w:t>Valt het project binnen de reguliere werking van de vereniging</w:t>
            </w:r>
            <w:r w:rsidR="00A31CC5">
              <w:t xml:space="preserve"> </w:t>
            </w:r>
            <w:r>
              <w:t xml:space="preserve">? </w:t>
            </w:r>
          </w:p>
        </w:tc>
        <w:tc>
          <w:tcPr>
            <w:tcW w:w="1134" w:type="dxa"/>
            <w:vAlign w:val="center"/>
          </w:tcPr>
          <w:p w:rsidR="0019109B" w:rsidRDefault="0019109B" w:rsidP="000D41EE">
            <w:pPr>
              <w:pStyle w:val="tekst-HS"/>
              <w:spacing w:after="0"/>
              <w:rPr>
                <w:b/>
              </w:rPr>
            </w:pPr>
          </w:p>
        </w:tc>
        <w:tc>
          <w:tcPr>
            <w:tcW w:w="1204" w:type="dxa"/>
            <w:vAlign w:val="center"/>
          </w:tcPr>
          <w:p w:rsidR="0019109B" w:rsidRDefault="0019109B" w:rsidP="000D41EE">
            <w:pPr>
              <w:pStyle w:val="tekst-HS"/>
              <w:spacing w:after="0"/>
              <w:rPr>
                <w:b/>
              </w:rPr>
            </w:pPr>
          </w:p>
        </w:tc>
      </w:tr>
    </w:tbl>
    <w:p w:rsidR="0019109B" w:rsidRDefault="0019109B" w:rsidP="0019109B"/>
    <w:p w:rsidR="0019109B" w:rsidRDefault="0019109B" w:rsidP="0019109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10"/>
        <w:gridCol w:w="1050"/>
        <w:gridCol w:w="1139"/>
      </w:tblGrid>
      <w:tr w:rsidR="0019109B" w:rsidTr="000D41EE">
        <w:tblPrEx>
          <w:tblCellMar>
            <w:top w:w="0" w:type="dxa"/>
            <w:bottom w:w="0" w:type="dxa"/>
          </w:tblCellMar>
        </w:tblPrEx>
        <w:trPr>
          <w:trHeight w:val="429"/>
        </w:trPr>
        <w:tc>
          <w:tcPr>
            <w:tcW w:w="7513" w:type="dxa"/>
            <w:tcBorders>
              <w:top w:val="nil"/>
              <w:left w:val="nil"/>
              <w:bottom w:val="single" w:sz="4" w:space="0" w:color="auto"/>
              <w:right w:val="single" w:sz="4" w:space="0" w:color="auto"/>
            </w:tcBorders>
            <w:vAlign w:val="center"/>
          </w:tcPr>
          <w:p w:rsidR="0019109B" w:rsidRDefault="0019109B" w:rsidP="000D41EE">
            <w:pPr>
              <w:pStyle w:val="tekst-HS"/>
              <w:spacing w:after="0"/>
              <w:rPr>
                <w:b/>
                <w:bCs/>
                <w:u w:val="single"/>
              </w:rPr>
            </w:pPr>
          </w:p>
          <w:p w:rsidR="0019109B" w:rsidRDefault="0019109B" w:rsidP="000D41EE">
            <w:pPr>
              <w:pStyle w:val="tekst-HS"/>
              <w:spacing w:after="0"/>
              <w:rPr>
                <w:b/>
                <w:bCs/>
                <w:u w:val="single"/>
              </w:rPr>
            </w:pPr>
            <w:r>
              <w:rPr>
                <w:b/>
                <w:bCs/>
                <w:u w:val="single"/>
              </w:rPr>
              <w:t>Voor individuen</w:t>
            </w:r>
          </w:p>
          <w:p w:rsidR="0019109B" w:rsidRDefault="0019109B" w:rsidP="000D41EE">
            <w:pPr>
              <w:pStyle w:val="tekst-HS"/>
              <w:spacing w:after="0"/>
              <w:rPr>
                <w:b/>
                <w:bCs/>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19109B" w:rsidRDefault="0019109B" w:rsidP="000D41EE">
            <w:pPr>
              <w:pStyle w:val="tekst-HS"/>
              <w:spacing w:after="0"/>
              <w:jc w:val="center"/>
              <w:rPr>
                <w:b/>
              </w:rPr>
            </w:pPr>
            <w:r>
              <w:rPr>
                <w:b/>
              </w:rPr>
              <w:t>JA</w:t>
            </w:r>
          </w:p>
        </w:tc>
        <w:tc>
          <w:tcPr>
            <w:tcW w:w="1204" w:type="dxa"/>
            <w:tcBorders>
              <w:top w:val="single" w:sz="4" w:space="0" w:color="auto"/>
              <w:left w:val="single" w:sz="4" w:space="0" w:color="auto"/>
              <w:bottom w:val="single" w:sz="4" w:space="0" w:color="auto"/>
              <w:right w:val="single" w:sz="4" w:space="0" w:color="auto"/>
            </w:tcBorders>
            <w:vAlign w:val="center"/>
          </w:tcPr>
          <w:p w:rsidR="0019109B" w:rsidRDefault="0019109B" w:rsidP="000D41EE">
            <w:pPr>
              <w:pStyle w:val="tekst-HS"/>
              <w:spacing w:after="0"/>
              <w:jc w:val="center"/>
              <w:rPr>
                <w:b/>
              </w:rPr>
            </w:pPr>
            <w:r>
              <w:rPr>
                <w:b/>
              </w:rPr>
              <w:t>NEE</w:t>
            </w:r>
          </w:p>
        </w:tc>
      </w:tr>
      <w:tr w:rsidR="0019109B" w:rsidTr="000D41EE">
        <w:tblPrEx>
          <w:tblCellMar>
            <w:top w:w="0" w:type="dxa"/>
            <w:bottom w:w="0" w:type="dxa"/>
          </w:tblCellMar>
        </w:tblPrEx>
        <w:trPr>
          <w:trHeight w:val="704"/>
        </w:trPr>
        <w:tc>
          <w:tcPr>
            <w:tcW w:w="7513" w:type="dxa"/>
            <w:tcBorders>
              <w:top w:val="single" w:sz="4" w:space="0" w:color="auto"/>
            </w:tcBorders>
            <w:vAlign w:val="center"/>
          </w:tcPr>
          <w:p w:rsidR="0019109B" w:rsidRDefault="0019109B" w:rsidP="000D41EE">
            <w:pPr>
              <w:pStyle w:val="tekst-HS"/>
              <w:spacing w:after="0"/>
            </w:pPr>
            <w:r>
              <w:t>Is het project een sportactiviteit zonder commerciële doeleinden</w:t>
            </w:r>
            <w:r w:rsidR="00A31CC5">
              <w:t xml:space="preserve"> </w:t>
            </w:r>
            <w:bookmarkStart w:id="0" w:name="_GoBack"/>
            <w:bookmarkEnd w:id="0"/>
            <w:r>
              <w:t>?</w:t>
            </w:r>
          </w:p>
          <w:p w:rsidR="0019109B" w:rsidRDefault="0019109B" w:rsidP="000D41EE">
            <w:pPr>
              <w:pStyle w:val="tekst-HS"/>
              <w:spacing w:after="0"/>
              <w:rPr>
                <w:b/>
              </w:rPr>
            </w:pPr>
            <w:r>
              <w:t>Eventuele winst is ten bate van het project en niet voor persoonlijke rekening.</w:t>
            </w:r>
          </w:p>
        </w:tc>
        <w:tc>
          <w:tcPr>
            <w:tcW w:w="1134" w:type="dxa"/>
            <w:tcBorders>
              <w:top w:val="single" w:sz="4" w:space="0" w:color="auto"/>
            </w:tcBorders>
            <w:vAlign w:val="center"/>
          </w:tcPr>
          <w:p w:rsidR="0019109B" w:rsidRDefault="0019109B" w:rsidP="000D41EE">
            <w:pPr>
              <w:pStyle w:val="tekst-HS"/>
              <w:spacing w:after="0"/>
              <w:rPr>
                <w:b/>
              </w:rPr>
            </w:pPr>
          </w:p>
        </w:tc>
        <w:tc>
          <w:tcPr>
            <w:tcW w:w="1204" w:type="dxa"/>
            <w:tcBorders>
              <w:top w:val="single" w:sz="4" w:space="0" w:color="auto"/>
            </w:tcBorders>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685"/>
        </w:trPr>
        <w:tc>
          <w:tcPr>
            <w:tcW w:w="7513" w:type="dxa"/>
            <w:vAlign w:val="center"/>
          </w:tcPr>
          <w:p w:rsidR="0019109B" w:rsidRDefault="0019109B" w:rsidP="000D41EE">
            <w:pPr>
              <w:pStyle w:val="tekst-HS"/>
              <w:spacing w:after="0"/>
              <w:rPr>
                <w:b/>
              </w:rPr>
            </w:pPr>
            <w:r>
              <w:lastRenderedPageBreak/>
              <w:t>Is het project een open activiteit (= toegankelijk voor iedereen onder dezelfde voorwaarden)?</w:t>
            </w:r>
          </w:p>
        </w:tc>
        <w:tc>
          <w:tcPr>
            <w:tcW w:w="1134" w:type="dxa"/>
            <w:vAlign w:val="center"/>
          </w:tcPr>
          <w:p w:rsidR="0019109B" w:rsidRDefault="0019109B" w:rsidP="000D41EE">
            <w:pPr>
              <w:pStyle w:val="tekst-HS"/>
              <w:spacing w:after="0"/>
              <w:rPr>
                <w:b/>
              </w:rPr>
            </w:pPr>
          </w:p>
        </w:tc>
        <w:tc>
          <w:tcPr>
            <w:tcW w:w="1204" w:type="dxa"/>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709"/>
        </w:trPr>
        <w:tc>
          <w:tcPr>
            <w:tcW w:w="7513" w:type="dxa"/>
            <w:vAlign w:val="center"/>
          </w:tcPr>
          <w:p w:rsidR="0019109B" w:rsidRDefault="0019109B" w:rsidP="000D41EE">
            <w:pPr>
              <w:pStyle w:val="tekst-HS"/>
              <w:spacing w:after="0"/>
              <w:rPr>
                <w:b/>
              </w:rPr>
            </w:pPr>
            <w:r>
              <w:t>Is het project (onderdeel van) een jubileum?</w:t>
            </w:r>
          </w:p>
        </w:tc>
        <w:tc>
          <w:tcPr>
            <w:tcW w:w="1134" w:type="dxa"/>
            <w:vAlign w:val="center"/>
          </w:tcPr>
          <w:p w:rsidR="0019109B" w:rsidRDefault="0019109B" w:rsidP="000D41EE">
            <w:pPr>
              <w:pStyle w:val="tekst-HS"/>
              <w:spacing w:after="0"/>
              <w:rPr>
                <w:b/>
              </w:rPr>
            </w:pPr>
          </w:p>
        </w:tc>
        <w:tc>
          <w:tcPr>
            <w:tcW w:w="1204" w:type="dxa"/>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690"/>
        </w:trPr>
        <w:tc>
          <w:tcPr>
            <w:tcW w:w="7513" w:type="dxa"/>
            <w:vAlign w:val="center"/>
          </w:tcPr>
          <w:p w:rsidR="0019109B" w:rsidRDefault="0019109B" w:rsidP="000D41EE">
            <w:pPr>
              <w:pStyle w:val="tekst-HS"/>
              <w:spacing w:after="0"/>
              <w:rPr>
                <w:b/>
              </w:rPr>
            </w:pPr>
            <w:r>
              <w:t>Wordt het project gesubsidieerd door een andere gemeentelijke instantie dan de sportdienst?</w:t>
            </w:r>
          </w:p>
        </w:tc>
        <w:tc>
          <w:tcPr>
            <w:tcW w:w="1134" w:type="dxa"/>
            <w:tcBorders>
              <w:bottom w:val="single" w:sz="4" w:space="0" w:color="auto"/>
            </w:tcBorders>
            <w:vAlign w:val="center"/>
          </w:tcPr>
          <w:p w:rsidR="0019109B" w:rsidRDefault="0019109B" w:rsidP="000D41EE">
            <w:pPr>
              <w:pStyle w:val="tekst-HS"/>
              <w:spacing w:after="0"/>
              <w:rPr>
                <w:b/>
              </w:rPr>
            </w:pPr>
          </w:p>
        </w:tc>
        <w:tc>
          <w:tcPr>
            <w:tcW w:w="1204" w:type="dxa"/>
            <w:tcBorders>
              <w:bottom w:val="single" w:sz="4" w:space="0" w:color="auto"/>
            </w:tcBorders>
            <w:vAlign w:val="center"/>
          </w:tcPr>
          <w:p w:rsidR="0019109B" w:rsidRDefault="0019109B" w:rsidP="000D41EE">
            <w:pPr>
              <w:pStyle w:val="tekst-HS"/>
              <w:spacing w:after="0"/>
              <w:rPr>
                <w:b/>
              </w:rPr>
            </w:pPr>
          </w:p>
        </w:tc>
      </w:tr>
      <w:tr w:rsidR="0019109B" w:rsidTr="000D41EE">
        <w:tblPrEx>
          <w:tblCellMar>
            <w:top w:w="0" w:type="dxa"/>
            <w:bottom w:w="0" w:type="dxa"/>
          </w:tblCellMar>
        </w:tblPrEx>
        <w:trPr>
          <w:trHeight w:val="701"/>
        </w:trPr>
        <w:tc>
          <w:tcPr>
            <w:tcW w:w="9851" w:type="dxa"/>
            <w:gridSpan w:val="3"/>
            <w:tcBorders>
              <w:bottom w:val="single" w:sz="4" w:space="0" w:color="auto"/>
            </w:tcBorders>
            <w:vAlign w:val="center"/>
          </w:tcPr>
          <w:p w:rsidR="0019109B" w:rsidRDefault="0019109B" w:rsidP="000D41EE">
            <w:pPr>
              <w:pStyle w:val="tekst-HS"/>
              <w:tabs>
                <w:tab w:val="right" w:leader="dot" w:pos="9003"/>
              </w:tabs>
              <w:spacing w:after="0"/>
              <w:ind w:left="639"/>
              <w:rPr>
                <w:b/>
              </w:rPr>
            </w:pPr>
            <w:r>
              <w:rPr>
                <w:bCs/>
              </w:rPr>
              <w:t xml:space="preserve">Zo ja, door welke gemeentelijke instantie? </w:t>
            </w:r>
            <w:r>
              <w:rPr>
                <w:bCs/>
              </w:rPr>
              <w:tab/>
            </w:r>
          </w:p>
        </w:tc>
      </w:tr>
    </w:tbl>
    <w:p w:rsidR="0019109B" w:rsidRDefault="0019109B" w:rsidP="0019109B"/>
    <w:p w:rsidR="0019109B" w:rsidRDefault="0019109B" w:rsidP="0019109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19109B" w:rsidTr="000D41EE">
        <w:tc>
          <w:tcPr>
            <w:tcW w:w="9813" w:type="dxa"/>
          </w:tcPr>
          <w:p w:rsidR="0019109B" w:rsidRDefault="0019109B" w:rsidP="000D41EE">
            <w:pPr>
              <w:pStyle w:val="tekst-HS"/>
              <w:spacing w:before="240" w:after="240"/>
              <w:rPr>
                <w:b/>
              </w:rPr>
            </w:pPr>
            <w:r>
              <w:rPr>
                <w:rFonts w:ascii="AvantGarde-Book" w:hAnsi="AvantGarde-Book" w:cs="AvantGarde-Book"/>
                <w:color w:val="000000"/>
              </w:rPr>
              <w:br w:type="page"/>
            </w:r>
            <w:r>
              <w:rPr>
                <w:rFonts w:ascii="AvantGarde-Book" w:hAnsi="AvantGarde-Book" w:cs="AvantGarde-Book"/>
                <w:color w:val="000000"/>
              </w:rPr>
              <w:br w:type="page"/>
            </w:r>
            <w:r>
              <w:rPr>
                <w:rFonts w:ascii="AvantGarde-Book" w:hAnsi="AvantGarde-Book" w:cs="AvantGarde-Book"/>
                <w:color w:val="000000"/>
              </w:rPr>
              <w:br w:type="page"/>
            </w:r>
            <w:r>
              <w:rPr>
                <w:b/>
              </w:rPr>
              <w:t>Samenvatting van de bijlagen (aanvinken):</w:t>
            </w:r>
          </w:p>
          <w:p w:rsidR="0019109B" w:rsidRDefault="0019109B" w:rsidP="0019109B">
            <w:pPr>
              <w:pStyle w:val="tekst-HS"/>
              <w:numPr>
                <w:ilvl w:val="0"/>
                <w:numId w:val="15"/>
              </w:numPr>
              <w:tabs>
                <w:tab w:val="clear" w:pos="1701"/>
                <w:tab w:val="left" w:pos="-2410"/>
                <w:tab w:val="left" w:leader="dot" w:pos="9639"/>
              </w:tabs>
            </w:pPr>
            <w:r>
              <w:t>algemene informatie over het project</w:t>
            </w:r>
          </w:p>
          <w:p w:rsidR="0019109B" w:rsidRDefault="0019109B" w:rsidP="0019109B">
            <w:pPr>
              <w:pStyle w:val="tekst-HS"/>
              <w:numPr>
                <w:ilvl w:val="0"/>
                <w:numId w:val="15"/>
              </w:numPr>
              <w:tabs>
                <w:tab w:val="clear" w:pos="1701"/>
                <w:tab w:val="left" w:pos="-2410"/>
                <w:tab w:val="left" w:leader="dot" w:pos="9639"/>
              </w:tabs>
            </w:pPr>
            <w:r>
              <w:t>financiële raming van de in- en uitgaven</w:t>
            </w:r>
          </w:p>
          <w:p w:rsidR="0019109B" w:rsidRDefault="0019109B" w:rsidP="0019109B">
            <w:pPr>
              <w:pStyle w:val="tekst-HS"/>
              <w:numPr>
                <w:ilvl w:val="0"/>
                <w:numId w:val="15"/>
              </w:numPr>
            </w:pPr>
            <w:r>
              <w:t xml:space="preserve">promotiemateriaal van het project </w:t>
            </w:r>
          </w:p>
          <w:p w:rsidR="0019109B" w:rsidRDefault="0019109B" w:rsidP="0019109B">
            <w:pPr>
              <w:pStyle w:val="tekst-HS"/>
              <w:numPr>
                <w:ilvl w:val="0"/>
                <w:numId w:val="15"/>
              </w:numPr>
              <w:tabs>
                <w:tab w:val="clear" w:pos="1701"/>
                <w:tab w:val="left" w:pos="-2410"/>
                <w:tab w:val="left" w:leader="dot" w:pos="9639"/>
              </w:tabs>
              <w:spacing w:after="240"/>
              <w:ind w:left="714" w:hanging="357"/>
            </w:pPr>
            <w:r>
              <w:t xml:space="preserve">andere: </w:t>
            </w:r>
            <w:r>
              <w:tab/>
            </w:r>
          </w:p>
        </w:tc>
      </w:tr>
    </w:tbl>
    <w:p w:rsidR="0019109B" w:rsidRDefault="0019109B" w:rsidP="0019109B">
      <w:pPr>
        <w:pStyle w:val="tekst-HS"/>
        <w:tabs>
          <w:tab w:val="clear" w:pos="1701"/>
          <w:tab w:val="left" w:pos="-2410"/>
          <w:tab w:val="left" w:leader="dot" w:pos="9639"/>
        </w:tabs>
        <w:spacing w:before="240"/>
        <w:rPr>
          <w:b/>
        </w:rPr>
      </w:pPr>
      <w:r>
        <w:rPr>
          <w:b/>
        </w:rPr>
        <w:t>Opmerkingen bij dossier:</w:t>
      </w:r>
    </w:p>
    <w:p w:rsidR="0019109B" w:rsidRDefault="0019109B" w:rsidP="0019109B">
      <w:pPr>
        <w:pStyle w:val="tekst-HS"/>
        <w:tabs>
          <w:tab w:val="clear" w:pos="1701"/>
          <w:tab w:val="left" w:pos="-2410"/>
          <w:tab w:val="left" w:leader="dot" w:pos="9639"/>
        </w:tabs>
        <w:spacing w:after="240"/>
      </w:pPr>
      <w:r>
        <w:tab/>
      </w:r>
    </w:p>
    <w:p w:rsidR="0019109B" w:rsidRDefault="0019109B" w:rsidP="0019109B">
      <w:pPr>
        <w:pStyle w:val="tekst-HS"/>
        <w:tabs>
          <w:tab w:val="clear" w:pos="1701"/>
          <w:tab w:val="left" w:pos="-2410"/>
          <w:tab w:val="left" w:leader="dot" w:pos="9639"/>
        </w:tabs>
        <w:spacing w:after="240"/>
      </w:pPr>
      <w:r>
        <w:tab/>
      </w:r>
    </w:p>
    <w:p w:rsidR="0019109B" w:rsidRDefault="0019109B" w:rsidP="0019109B">
      <w:pPr>
        <w:pStyle w:val="tekst-HS"/>
        <w:tabs>
          <w:tab w:val="clear" w:pos="1701"/>
          <w:tab w:val="left" w:pos="-2410"/>
          <w:tab w:val="left" w:leader="dot" w:pos="9639"/>
        </w:tabs>
        <w:spacing w:after="240"/>
      </w:pPr>
      <w:r>
        <w:tab/>
      </w:r>
    </w:p>
    <w:p w:rsidR="0019109B" w:rsidRDefault="0019109B" w:rsidP="0019109B">
      <w:pPr>
        <w:pStyle w:val="tekst-HS"/>
        <w:tabs>
          <w:tab w:val="clear" w:pos="1701"/>
          <w:tab w:val="left" w:pos="-2410"/>
          <w:tab w:val="left" w:leader="dot" w:pos="9639"/>
        </w:tabs>
        <w:spacing w:after="240"/>
        <w:rPr>
          <w:b/>
          <w:bCs/>
          <w:i/>
          <w:iCs/>
        </w:rPr>
      </w:pPr>
      <w:r>
        <w:rPr>
          <w:b/>
          <w:bCs/>
          <w:i/>
          <w:iCs/>
        </w:rPr>
        <w:t>Je ontvangt dit formulier terug na de beslissing van de gemeenteraad. In het vak ‘voorbestemd voor administratie’ kun je nagaan in hoeverre je aanvraag werd goedgekeurd, geweigerd of als bepaalde documenten ontbreken.</w:t>
      </w:r>
    </w:p>
    <w:p w:rsidR="0019109B" w:rsidRDefault="0019109B" w:rsidP="0019109B">
      <w:pPr>
        <w:pStyle w:val="tekst-HS"/>
        <w:tabs>
          <w:tab w:val="clear" w:pos="1701"/>
          <w:tab w:val="left" w:pos="-2552"/>
          <w:tab w:val="left" w:leader="dot" w:pos="5670"/>
          <w:tab w:val="left" w:leader="dot" w:pos="9639"/>
        </w:tabs>
        <w:spacing w:before="240" w:after="240"/>
      </w:pPr>
      <w:r>
        <w:t xml:space="preserve">Gedaan te </w:t>
      </w:r>
      <w:r>
        <w:tab/>
        <w:t xml:space="preserve"> op </w:t>
      </w:r>
      <w:r>
        <w:tab/>
      </w:r>
    </w:p>
    <w:p w:rsidR="0019109B" w:rsidRDefault="0019109B" w:rsidP="0019109B">
      <w:pPr>
        <w:pStyle w:val="tekst-HS"/>
        <w:tabs>
          <w:tab w:val="clear" w:pos="1701"/>
          <w:tab w:val="left" w:pos="-2552"/>
          <w:tab w:val="left" w:leader="dot" w:pos="9639"/>
        </w:tabs>
        <w:spacing w:after="240"/>
      </w:pPr>
      <w:r>
        <w:t xml:space="preserve">Naam en voornaam </w:t>
      </w:r>
      <w:r>
        <w:tab/>
      </w:r>
    </w:p>
    <w:p w:rsidR="0019109B" w:rsidRDefault="0019109B" w:rsidP="0019109B">
      <w:pPr>
        <w:pStyle w:val="tekst-HS"/>
        <w:tabs>
          <w:tab w:val="clear" w:pos="1701"/>
          <w:tab w:val="left" w:pos="-2552"/>
          <w:tab w:val="left" w:leader="dot" w:pos="9639"/>
        </w:tabs>
        <w:spacing w:after="240"/>
      </w:pPr>
      <w:r>
        <w:t>Ik verklaar dit formulier correct, oprecht en in eer en geweten te hebben ingevuld.</w:t>
      </w:r>
    </w:p>
    <w:p w:rsidR="0019109B" w:rsidRDefault="0019109B" w:rsidP="0019109B">
      <w:pPr>
        <w:pStyle w:val="tekst-HS"/>
        <w:spacing w:after="960"/>
      </w:pPr>
      <w:r>
        <w:t>Handtekening,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19109B" w:rsidTr="000D41EE">
        <w:tc>
          <w:tcPr>
            <w:tcW w:w="9855" w:type="dxa"/>
          </w:tcPr>
          <w:p w:rsidR="0019109B" w:rsidRDefault="0019109B" w:rsidP="000D41EE">
            <w:pPr>
              <w:pStyle w:val="tekst-HS"/>
              <w:pageBreakBefore/>
              <w:spacing w:before="120"/>
              <w:jc w:val="center"/>
              <w:rPr>
                <w:b/>
                <w:sz w:val="32"/>
                <w:szCs w:val="32"/>
              </w:rPr>
            </w:pPr>
            <w:r>
              <w:lastRenderedPageBreak/>
              <w:br w:type="page"/>
            </w:r>
            <w:r>
              <w:rPr>
                <w:b/>
                <w:sz w:val="32"/>
                <w:szCs w:val="32"/>
              </w:rPr>
              <w:t>VOORBESTEMD ADMINISTRATIE</w:t>
            </w:r>
          </w:p>
        </w:tc>
      </w:tr>
      <w:tr w:rsidR="0019109B" w:rsidTr="000D41EE">
        <w:tc>
          <w:tcPr>
            <w:tcW w:w="9855" w:type="dxa"/>
          </w:tcPr>
          <w:p w:rsidR="0019109B" w:rsidRDefault="0019109B" w:rsidP="000D41EE">
            <w:pPr>
              <w:pStyle w:val="tekst-HS"/>
              <w:tabs>
                <w:tab w:val="left" w:leader="dot" w:pos="1701"/>
                <w:tab w:val="left" w:leader="dot" w:pos="5103"/>
                <w:tab w:val="left" w:leader="dot" w:pos="9639"/>
              </w:tabs>
              <w:spacing w:before="120"/>
              <w:rPr>
                <w:b/>
              </w:rPr>
            </w:pPr>
            <w:r>
              <w:rPr>
                <w:b/>
              </w:rPr>
              <w:t>Ter info naar de sportraad</w:t>
            </w:r>
          </w:p>
        </w:tc>
      </w:tr>
      <w:tr w:rsidR="0019109B" w:rsidTr="000D41EE">
        <w:tc>
          <w:tcPr>
            <w:tcW w:w="9855" w:type="dxa"/>
          </w:tcPr>
          <w:p w:rsidR="0019109B" w:rsidRDefault="0019109B" w:rsidP="000D41EE">
            <w:pPr>
              <w:pStyle w:val="tekst-HS"/>
              <w:tabs>
                <w:tab w:val="left" w:leader="dot" w:pos="1701"/>
                <w:tab w:val="left" w:leader="dot" w:pos="5103"/>
                <w:tab w:val="left" w:leader="dot" w:pos="9639"/>
              </w:tabs>
              <w:spacing w:before="120"/>
              <w:rPr>
                <w:b/>
              </w:rPr>
            </w:pPr>
            <w:r>
              <w:rPr>
                <w:b/>
              </w:rPr>
              <w:t xml:space="preserve">Advies sportdienst: </w:t>
            </w:r>
          </w:p>
        </w:tc>
      </w:tr>
      <w:tr w:rsidR="0019109B" w:rsidTr="000D41EE">
        <w:tc>
          <w:tcPr>
            <w:tcW w:w="9855" w:type="dxa"/>
          </w:tcPr>
          <w:p w:rsidR="0019109B" w:rsidRDefault="0019109B" w:rsidP="000D41EE">
            <w:pPr>
              <w:pStyle w:val="tekst-HS"/>
              <w:tabs>
                <w:tab w:val="left" w:leader="dot" w:pos="1701"/>
                <w:tab w:val="left" w:leader="dot" w:pos="9639"/>
              </w:tabs>
              <w:spacing w:before="200" w:after="200"/>
            </w:pPr>
            <w:r>
              <w:t xml:space="preserve">Dossier ontvangen op: </w:t>
            </w:r>
            <w:r>
              <w:tab/>
            </w:r>
          </w:p>
          <w:p w:rsidR="0019109B" w:rsidRDefault="0019109B" w:rsidP="0019109B">
            <w:pPr>
              <w:pStyle w:val="tekst-HS"/>
              <w:numPr>
                <w:ilvl w:val="0"/>
                <w:numId w:val="13"/>
              </w:numPr>
              <w:tabs>
                <w:tab w:val="clear" w:pos="720"/>
                <w:tab w:val="clear" w:pos="1701"/>
                <w:tab w:val="left" w:pos="-2410"/>
                <w:tab w:val="num" w:pos="567"/>
                <w:tab w:val="left" w:leader="dot" w:pos="9639"/>
              </w:tabs>
              <w:spacing w:after="200"/>
              <w:ind w:left="0" w:firstLine="0"/>
            </w:pPr>
            <w:r>
              <w:t>de projectsubsidie wordt gunstig geadviseerd voor een totaal bedrag van €</w:t>
            </w:r>
            <w:r>
              <w:tab/>
            </w:r>
          </w:p>
          <w:p w:rsidR="0019109B" w:rsidRDefault="0019109B" w:rsidP="0019109B">
            <w:pPr>
              <w:pStyle w:val="tekst-HS"/>
              <w:numPr>
                <w:ilvl w:val="0"/>
                <w:numId w:val="13"/>
              </w:numPr>
              <w:tabs>
                <w:tab w:val="clear" w:pos="720"/>
                <w:tab w:val="clear" w:pos="1701"/>
                <w:tab w:val="left" w:pos="-2410"/>
                <w:tab w:val="num" w:pos="567"/>
                <w:tab w:val="left" w:leader="dot" w:pos="9639"/>
              </w:tabs>
              <w:spacing w:after="200"/>
              <w:ind w:left="0" w:firstLine="0"/>
            </w:pPr>
            <w:r>
              <w:t xml:space="preserve">het subsidiedossier kan niet beoordeeld worden omwille van: </w:t>
            </w:r>
            <w:r>
              <w:tab/>
            </w:r>
          </w:p>
          <w:p w:rsidR="0019109B" w:rsidRDefault="0019109B" w:rsidP="000D41EE">
            <w:pPr>
              <w:pStyle w:val="tekst-HS"/>
              <w:tabs>
                <w:tab w:val="clear" w:pos="1701"/>
                <w:tab w:val="left" w:pos="-2410"/>
                <w:tab w:val="left" w:leader="dot" w:pos="9639"/>
              </w:tabs>
              <w:spacing w:after="200"/>
              <w:ind w:left="567"/>
            </w:pPr>
            <w:r>
              <w:tab/>
            </w:r>
          </w:p>
          <w:p w:rsidR="0019109B" w:rsidRDefault="0019109B" w:rsidP="000D41EE">
            <w:pPr>
              <w:pStyle w:val="tekst-HS"/>
              <w:tabs>
                <w:tab w:val="left" w:leader="dot" w:pos="9639"/>
              </w:tabs>
              <w:spacing w:after="200"/>
              <w:ind w:left="567"/>
            </w:pPr>
            <w:r>
              <w:t xml:space="preserve">er ontbreken volgende bijlage(n): </w:t>
            </w:r>
            <w:r>
              <w:tab/>
            </w:r>
          </w:p>
          <w:p w:rsidR="0019109B" w:rsidRDefault="0019109B" w:rsidP="0019109B">
            <w:pPr>
              <w:pStyle w:val="tekst-HS"/>
              <w:numPr>
                <w:ilvl w:val="0"/>
                <w:numId w:val="13"/>
              </w:numPr>
              <w:tabs>
                <w:tab w:val="clear" w:pos="720"/>
                <w:tab w:val="clear" w:pos="1701"/>
                <w:tab w:val="left" w:pos="-2410"/>
                <w:tab w:val="num" w:pos="567"/>
                <w:tab w:val="left" w:leader="dot" w:pos="9639"/>
              </w:tabs>
              <w:spacing w:after="200"/>
              <w:ind w:left="567" w:hanging="567"/>
            </w:pPr>
            <w:r>
              <w:t xml:space="preserve">de subsidie wordt ongunstig geadviseerd omwille van: </w:t>
            </w:r>
          </w:p>
          <w:p w:rsidR="0019109B" w:rsidRDefault="0019109B" w:rsidP="000D41EE">
            <w:pPr>
              <w:pStyle w:val="tekst-HS"/>
              <w:tabs>
                <w:tab w:val="clear" w:pos="1701"/>
                <w:tab w:val="left" w:pos="-2835"/>
                <w:tab w:val="left" w:leader="dot" w:pos="9639"/>
              </w:tabs>
              <w:spacing w:after="200"/>
              <w:ind w:left="567"/>
            </w:pPr>
            <w:r>
              <w:tab/>
            </w:r>
          </w:p>
          <w:p w:rsidR="0019109B" w:rsidRDefault="0019109B" w:rsidP="000D41EE">
            <w:pPr>
              <w:pStyle w:val="tekst-HS"/>
              <w:tabs>
                <w:tab w:val="clear" w:pos="1701"/>
                <w:tab w:val="left" w:pos="-2835"/>
                <w:tab w:val="left" w:leader="dot" w:pos="9639"/>
              </w:tabs>
              <w:spacing w:after="240"/>
              <w:ind w:left="567"/>
            </w:pPr>
            <w:r>
              <w:tab/>
            </w:r>
          </w:p>
        </w:tc>
      </w:tr>
      <w:tr w:rsidR="0019109B" w:rsidTr="000D41EE">
        <w:tc>
          <w:tcPr>
            <w:tcW w:w="9855" w:type="dxa"/>
          </w:tcPr>
          <w:p w:rsidR="0019109B" w:rsidRDefault="0019109B" w:rsidP="000D41EE">
            <w:pPr>
              <w:pStyle w:val="tekst-HS"/>
              <w:tabs>
                <w:tab w:val="left" w:leader="dot" w:pos="1701"/>
                <w:tab w:val="left" w:leader="dot" w:pos="5103"/>
                <w:tab w:val="left" w:leader="dot" w:pos="9639"/>
              </w:tabs>
              <w:spacing w:before="120"/>
            </w:pPr>
            <w:r>
              <w:rPr>
                <w:b/>
              </w:rPr>
              <w:t xml:space="preserve">Beslissing schepencollege: GUNSTIG / ONGUNSTIG </w:t>
            </w:r>
            <w:r>
              <w:rPr>
                <w:i/>
                <w:iCs/>
              </w:rPr>
              <w:t>(omcirkel wat van toepassing is)</w:t>
            </w:r>
          </w:p>
        </w:tc>
      </w:tr>
      <w:tr w:rsidR="0019109B" w:rsidTr="000D41EE">
        <w:tc>
          <w:tcPr>
            <w:tcW w:w="9855" w:type="dxa"/>
          </w:tcPr>
          <w:p w:rsidR="0019109B" w:rsidRDefault="0019109B" w:rsidP="000D41EE">
            <w:pPr>
              <w:pStyle w:val="tekst-HS"/>
              <w:tabs>
                <w:tab w:val="left" w:leader="dot" w:pos="1701"/>
                <w:tab w:val="left" w:leader="dot" w:pos="9639"/>
              </w:tabs>
              <w:spacing w:before="200" w:after="200"/>
            </w:pPr>
            <w:r>
              <w:t xml:space="preserve">Gemotiveerd advies: </w:t>
            </w:r>
            <w:r>
              <w:tab/>
            </w:r>
          </w:p>
          <w:p w:rsidR="0019109B" w:rsidRDefault="0019109B" w:rsidP="000D41EE">
            <w:pPr>
              <w:pStyle w:val="tekst-HS"/>
              <w:tabs>
                <w:tab w:val="clear" w:pos="1701"/>
                <w:tab w:val="left" w:leader="dot" w:pos="9639"/>
              </w:tabs>
              <w:spacing w:before="200" w:after="200"/>
            </w:pPr>
            <w:r>
              <w:tab/>
            </w:r>
          </w:p>
        </w:tc>
      </w:tr>
      <w:tr w:rsidR="0019109B" w:rsidTr="000D41EE">
        <w:tc>
          <w:tcPr>
            <w:tcW w:w="9855" w:type="dxa"/>
          </w:tcPr>
          <w:p w:rsidR="0019109B" w:rsidRDefault="0019109B" w:rsidP="000D41EE">
            <w:pPr>
              <w:pStyle w:val="tekst-HS"/>
              <w:tabs>
                <w:tab w:val="left" w:leader="dot" w:pos="1701"/>
                <w:tab w:val="left" w:leader="dot" w:pos="9639"/>
              </w:tabs>
              <w:spacing w:before="120"/>
            </w:pPr>
            <w:r>
              <w:rPr>
                <w:b/>
              </w:rPr>
              <w:t xml:space="preserve">Beslissing gemeenteraad: GUNSTIG / ONGUNSTIG </w:t>
            </w:r>
            <w:r>
              <w:rPr>
                <w:i/>
                <w:iCs/>
              </w:rPr>
              <w:t>(omcirkel wat van toepassing is)</w:t>
            </w:r>
          </w:p>
        </w:tc>
      </w:tr>
      <w:tr w:rsidR="0019109B" w:rsidTr="000D41EE">
        <w:tc>
          <w:tcPr>
            <w:tcW w:w="9855" w:type="dxa"/>
          </w:tcPr>
          <w:p w:rsidR="0019109B" w:rsidRDefault="0019109B" w:rsidP="000D41EE">
            <w:pPr>
              <w:pStyle w:val="tekst-HS"/>
              <w:tabs>
                <w:tab w:val="left" w:leader="dot" w:pos="1701"/>
                <w:tab w:val="left" w:leader="dot" w:pos="9639"/>
              </w:tabs>
              <w:spacing w:before="200" w:after="200"/>
            </w:pPr>
            <w:r>
              <w:t xml:space="preserve">Gemotiveerd advies: </w:t>
            </w:r>
            <w:r>
              <w:tab/>
            </w:r>
          </w:p>
          <w:p w:rsidR="0019109B" w:rsidRDefault="0019109B" w:rsidP="000D41EE">
            <w:pPr>
              <w:pStyle w:val="tekst-HS"/>
              <w:tabs>
                <w:tab w:val="left" w:leader="dot" w:pos="1701"/>
                <w:tab w:val="left" w:leader="dot" w:pos="9639"/>
              </w:tabs>
              <w:spacing w:before="200" w:after="200"/>
            </w:pPr>
            <w:r>
              <w:tab/>
            </w:r>
            <w:r>
              <w:tab/>
            </w:r>
          </w:p>
          <w:p w:rsidR="0019109B" w:rsidRDefault="0019109B" w:rsidP="000D41EE">
            <w:pPr>
              <w:pStyle w:val="tekst-HS"/>
              <w:tabs>
                <w:tab w:val="left" w:leader="dot" w:pos="1701"/>
                <w:tab w:val="left" w:leader="dot" w:pos="9639"/>
              </w:tabs>
              <w:spacing w:before="200" w:after="200"/>
            </w:pPr>
            <w:r>
              <w:t>Uitbetaling volgt na afloop van het project en na ontvangst van het evaluatieverslag.</w:t>
            </w:r>
          </w:p>
        </w:tc>
      </w:tr>
    </w:tbl>
    <w:p w:rsidR="0019109B" w:rsidRDefault="0019109B" w:rsidP="0019109B">
      <w:pPr>
        <w:pStyle w:val="Tekst-HS0"/>
        <w:keepNext/>
        <w:spacing w:before="360" w:after="900"/>
        <w:jc w:val="center"/>
      </w:pPr>
      <w:r>
        <w:t>Namens het gemeentebestuur,</w:t>
      </w:r>
    </w:p>
    <w:p w:rsidR="0019109B" w:rsidRDefault="0019109B" w:rsidP="0019109B">
      <w:pPr>
        <w:pStyle w:val="Tekst-HS0"/>
        <w:tabs>
          <w:tab w:val="left" w:pos="6521"/>
        </w:tabs>
      </w:pPr>
      <w:r>
        <w:t>de secretaris</w:t>
      </w:r>
      <w:r>
        <w:tab/>
        <w:t>de burgemeester</w:t>
      </w:r>
      <w:r>
        <w:br/>
        <w:t>Pierre Ryckewaert</w:t>
      </w:r>
      <w:r>
        <w:tab/>
        <w:t>Janna Rommel-Opstaele</w:t>
      </w:r>
    </w:p>
    <w:p w:rsidR="0019109B" w:rsidRDefault="0019109B" w:rsidP="0019109B">
      <w:pPr>
        <w:pStyle w:val="Tekst-HS0"/>
      </w:pPr>
    </w:p>
    <w:p w:rsidR="001270D5" w:rsidRDefault="001270D5" w:rsidP="001270D5">
      <w:pPr>
        <w:pStyle w:val="HS-Tekst"/>
      </w:pPr>
    </w:p>
    <w:sectPr w:rsidR="001270D5" w:rsidSect="00C16617">
      <w:headerReference w:type="default" r:id="rId9"/>
      <w:footerReference w:type="default" r:id="rId10"/>
      <w:headerReference w:type="first" r:id="rId11"/>
      <w:footerReference w:type="first" r:id="rId12"/>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99" w:rsidRDefault="00322699" w:rsidP="00014023">
      <w:r>
        <w:separator/>
      </w:r>
    </w:p>
  </w:endnote>
  <w:endnote w:type="continuationSeparator" w:id="0">
    <w:p w:rsidR="00322699" w:rsidRDefault="00322699"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17" w:rsidRDefault="00C16617" w:rsidP="00C16617">
    <w:pPr>
      <w:pStyle w:val="Voettekst"/>
      <w:jc w:val="center"/>
    </w:pPr>
    <w:r>
      <w:rPr>
        <w:noProof/>
        <w:lang w:eastAsia="nl-BE"/>
      </w:rPr>
      <w:drawing>
        <wp:inline distT="0" distB="0" distL="0" distR="0" wp14:anchorId="6ACD6A2F" wp14:editId="656F8196">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p w:rsidR="0019109B" w:rsidRDefault="0019109B" w:rsidP="00C16617">
    <w:pPr>
      <w:pStyle w:val="Voettekst"/>
      <w:jc w:val="center"/>
    </w:pPr>
    <w:r>
      <w:rPr>
        <w:noProof/>
        <w:sz w:val="18"/>
      </w:rPr>
      <w:t xml:space="preserve">Populierenlaan 35 - </w:t>
    </w:r>
    <w:r>
      <w:rPr>
        <w:noProof/>
        <w:sz w:val="18"/>
      </w:rPr>
      <w:t>8430 Middelkerke - T 059 31 99 50 - F 059 31 98 05 - sportdienst@middelkerke.be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11" w:rsidRDefault="00D12B11" w:rsidP="00D12B11">
    <w:pPr>
      <w:pStyle w:val="Voettekst"/>
      <w:jc w:val="center"/>
    </w:pPr>
    <w:r>
      <w:rPr>
        <w:noProof/>
        <w:lang w:eastAsia="nl-BE"/>
      </w:rPr>
      <w:drawing>
        <wp:inline distT="0" distB="0" distL="0" distR="0" wp14:anchorId="29050040" wp14:editId="3FE7604E">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99" w:rsidRDefault="00322699" w:rsidP="00014023">
      <w:r>
        <w:separator/>
      </w:r>
    </w:p>
  </w:footnote>
  <w:footnote w:type="continuationSeparator" w:id="0">
    <w:p w:rsidR="00322699" w:rsidRDefault="00322699" w:rsidP="00014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6762CD59" wp14:editId="546CBE4D">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01CB42B8" wp14:editId="6DCB3D8B">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7364254"/>
    <w:multiLevelType w:val="hybridMultilevel"/>
    <w:tmpl w:val="0B9A555A"/>
    <w:lvl w:ilvl="0" w:tplc="0413000F">
      <w:start w:val="1"/>
      <w:numFmt w:val="decimal"/>
      <w:lvlText w:val="%1."/>
      <w:lvlJc w:val="left"/>
      <w:pPr>
        <w:tabs>
          <w:tab w:val="num" w:pos="720"/>
        </w:tabs>
        <w:ind w:left="720" w:hanging="360"/>
      </w:pPr>
    </w:lvl>
    <w:lvl w:ilvl="1" w:tplc="B7467B06">
      <w:start w:val="5"/>
      <w:numFmt w:val="bullet"/>
      <w:lvlText w:val=""/>
      <w:lvlJc w:val="left"/>
      <w:pPr>
        <w:tabs>
          <w:tab w:val="num" w:pos="1440"/>
        </w:tabs>
        <w:ind w:left="1440" w:hanging="360"/>
      </w:pPr>
      <w:rPr>
        <w:rFonts w:ascii="Symbol" w:eastAsia="Times New Roman"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E475124"/>
    <w:multiLevelType w:val="hybridMultilevel"/>
    <w:tmpl w:val="73ECA418"/>
    <w:lvl w:ilvl="0" w:tplc="FBA0BDBE">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AD84DC6"/>
    <w:multiLevelType w:val="hybridMultilevel"/>
    <w:tmpl w:val="C234E410"/>
    <w:lvl w:ilvl="0" w:tplc="FBA0BDBE">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99"/>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9109B"/>
    <w:rsid w:val="001B7F81"/>
    <w:rsid w:val="001D0CBA"/>
    <w:rsid w:val="0024216F"/>
    <w:rsid w:val="002752B2"/>
    <w:rsid w:val="002928E6"/>
    <w:rsid w:val="00292FCA"/>
    <w:rsid w:val="00295BF2"/>
    <w:rsid w:val="002A5F4E"/>
    <w:rsid w:val="002B0ED2"/>
    <w:rsid w:val="002C68EB"/>
    <w:rsid w:val="002E3637"/>
    <w:rsid w:val="002F0CD1"/>
    <w:rsid w:val="002F1B40"/>
    <w:rsid w:val="003104E1"/>
    <w:rsid w:val="00317233"/>
    <w:rsid w:val="00322699"/>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31CC5"/>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09B"/>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rsid w:val="0019109B"/>
    <w:pPr>
      <w:tabs>
        <w:tab w:val="left" w:pos="1701"/>
      </w:tabs>
      <w:spacing w:after="120" w:line="240" w:lineRule="auto"/>
    </w:pPr>
    <w:rPr>
      <w:rFonts w:ascii="Arial" w:eastAsia="Times New Roman" w:hAnsi="Arial" w:cs="Arial"/>
      <w:sz w:val="20"/>
      <w:szCs w:val="20"/>
      <w:lang w:eastAsia="nl-NL"/>
    </w:rPr>
  </w:style>
  <w:style w:type="paragraph" w:customStyle="1" w:styleId="Tekst-HS0">
    <w:name w:val="Tekst - HS"/>
    <w:basedOn w:val="Standaard"/>
    <w:rsid w:val="0019109B"/>
    <w:pPr>
      <w:spacing w:after="60" w:line="240" w:lineRule="exact"/>
    </w:pPr>
    <w:rPr>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109B"/>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S-Tabel">
    <w:name w:val="HS - Tabel"/>
    <w:basedOn w:val="Standaardtabel"/>
    <w:uiPriority w:val="99"/>
    <w:rsid w:val="002E3637"/>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tekst-HS">
    <w:name w:val="tekst - HS"/>
    <w:rsid w:val="0019109B"/>
    <w:pPr>
      <w:tabs>
        <w:tab w:val="left" w:pos="1701"/>
      </w:tabs>
      <w:spacing w:after="120" w:line="240" w:lineRule="auto"/>
    </w:pPr>
    <w:rPr>
      <w:rFonts w:ascii="Arial" w:eastAsia="Times New Roman" w:hAnsi="Arial" w:cs="Arial"/>
      <w:sz w:val="20"/>
      <w:szCs w:val="20"/>
      <w:lang w:eastAsia="nl-NL"/>
    </w:rPr>
  </w:style>
  <w:style w:type="paragraph" w:customStyle="1" w:styleId="Tekst-HS0">
    <w:name w:val="Tekst - HS"/>
    <w:basedOn w:val="Standaard"/>
    <w:rsid w:val="0019109B"/>
    <w:pPr>
      <w:spacing w:after="60" w:line="240" w:lineRule="exact"/>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55C9E-7906-4335-8BDE-429F9B8E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242</TotalTime>
  <Pages>4</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Belligh Marij</dc:creator>
  <cp:lastModifiedBy>Belligh Marij</cp:lastModifiedBy>
  <cp:revision>1</cp:revision>
  <cp:lastPrinted>2015-08-24T13:49:00Z</cp:lastPrinted>
  <dcterms:created xsi:type="dcterms:W3CDTF">2015-12-01T10:27:00Z</dcterms:created>
  <dcterms:modified xsi:type="dcterms:W3CDTF">2015-12-01T14:31:00Z</dcterms:modified>
</cp:coreProperties>
</file>