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A8" w:rsidRDefault="004C3EA8" w:rsidP="004C3EA8">
      <w:pPr>
        <w:pStyle w:val="HS-Titel1"/>
      </w:pPr>
      <w:r>
        <w:t xml:space="preserve">DEELNEMENDE HANDELSZAKEN WAARDEBONNEN </w:t>
      </w:r>
    </w:p>
    <w:p w:rsidR="004C3EA8" w:rsidRDefault="004C3EA8" w:rsidP="0086604D">
      <w:pPr>
        <w:pStyle w:val="HS-Art"/>
      </w:pPr>
      <w:r>
        <w:t>A</w:t>
      </w:r>
    </w:p>
    <w:p w:rsidR="004C3EA8" w:rsidRDefault="00216BC8" w:rsidP="004C3EA8">
      <w:r>
        <w:t>AD Delhaize</w:t>
      </w:r>
      <w:r w:rsidR="004C3EA8">
        <w:t>, Distella</w:t>
      </w:r>
      <w:r w:rsidR="007A4CA2">
        <w:t>an 11 – 13, 8434 Westende-Bad (w</w:t>
      </w:r>
      <w:r w:rsidR="004C3EA8">
        <w:t>arenhuis)</w:t>
      </w:r>
    </w:p>
    <w:p w:rsidR="004C3EA8" w:rsidRDefault="004C3EA8" w:rsidP="004C3EA8">
      <w:r>
        <w:t>Aldekor, Oostendelaan 46, 8430 Middelkerke (verf, gordijnen, behang,…</w:t>
      </w:r>
      <w:proofErr w:type="spellStart"/>
      <w:r>
        <w:t>enz</w:t>
      </w:r>
      <w:proofErr w:type="spellEnd"/>
      <w:r>
        <w:t>)</w:t>
      </w:r>
    </w:p>
    <w:p w:rsidR="004C3EA8" w:rsidRDefault="004C3EA8" w:rsidP="004C3EA8">
      <w:proofErr w:type="spellStart"/>
      <w:r>
        <w:t>Aveve</w:t>
      </w:r>
      <w:proofErr w:type="spellEnd"/>
      <w:r>
        <w:t xml:space="preserve">, </w:t>
      </w:r>
      <w:proofErr w:type="spellStart"/>
      <w:r>
        <w:t>Brugseste</w:t>
      </w:r>
      <w:r w:rsidR="007A4CA2">
        <w:t>enweg</w:t>
      </w:r>
      <w:proofErr w:type="spellEnd"/>
      <w:r w:rsidR="007A4CA2">
        <w:t xml:space="preserve"> 113, 8433 Mannekensvere (t</w:t>
      </w:r>
      <w:r>
        <w:t>uincentrum)</w:t>
      </w:r>
    </w:p>
    <w:p w:rsidR="004C3EA8" w:rsidRDefault="004C3EA8" w:rsidP="004C3EA8">
      <w:r>
        <w:t>Axfin bvba, We</w:t>
      </w:r>
      <w:r w:rsidR="007A4CA2">
        <w:t>stendelaan 271, 8434 Westende (b</w:t>
      </w:r>
      <w:r>
        <w:t>ank en verzekeringen)</w:t>
      </w:r>
    </w:p>
    <w:p w:rsidR="00080C7B" w:rsidRDefault="00080C7B" w:rsidP="004C3EA8">
      <w:r>
        <w:t xml:space="preserve">All-in, Antoine Van </w:t>
      </w:r>
      <w:proofErr w:type="spellStart"/>
      <w:r>
        <w:t>Calliesstraat</w:t>
      </w:r>
      <w:proofErr w:type="spellEnd"/>
      <w:r>
        <w:t>, 8430 Middelkerke (Frituur)</w:t>
      </w:r>
    </w:p>
    <w:p w:rsidR="004C3EA8" w:rsidRDefault="004C3EA8" w:rsidP="004C3EA8"/>
    <w:p w:rsidR="004C3EA8" w:rsidRDefault="004C3EA8" w:rsidP="0086604D">
      <w:pPr>
        <w:pStyle w:val="HS-Art"/>
      </w:pPr>
      <w:r>
        <w:t>B</w:t>
      </w:r>
    </w:p>
    <w:p w:rsidR="004C3EA8" w:rsidRDefault="004C3EA8" w:rsidP="004C3EA8">
      <w:proofErr w:type="spellStart"/>
      <w:r>
        <w:t>Barista</w:t>
      </w:r>
      <w:proofErr w:type="spellEnd"/>
      <w:r>
        <w:t>, Populierenlaan 20/2, 8430 Middelkerke (koffie en eethuis)</w:t>
      </w:r>
    </w:p>
    <w:p w:rsidR="004C3EA8" w:rsidRDefault="004C3EA8" w:rsidP="004C3EA8">
      <w:r>
        <w:t>BC Graphics, Kerkstraat 54, 8430 Middelkerke (bedrukken &amp; beletteren)</w:t>
      </w:r>
    </w:p>
    <w:p w:rsidR="004C3EA8" w:rsidRDefault="004C3EA8" w:rsidP="004C3EA8">
      <w:r>
        <w:t>Bistro Columbus, Zeedijk 217</w:t>
      </w:r>
      <w:r w:rsidR="00216BC8">
        <w:t>, 8430</w:t>
      </w:r>
      <w:r w:rsidR="007A4CA2">
        <w:t xml:space="preserve"> Middelkerke (b</w:t>
      </w:r>
      <w:r>
        <w:t>istro)</w:t>
      </w:r>
    </w:p>
    <w:p w:rsidR="004C3EA8" w:rsidRDefault="004C3EA8" w:rsidP="004C3EA8">
      <w:r>
        <w:t xml:space="preserve">Brandstoffen Van Eygen BVBA, </w:t>
      </w:r>
      <w:proofErr w:type="spellStart"/>
      <w:r>
        <w:t>Brugsesteenweg</w:t>
      </w:r>
      <w:proofErr w:type="spellEnd"/>
      <w:r>
        <w:t xml:space="preserve"> 101, 8433 Ma</w:t>
      </w:r>
      <w:r w:rsidR="007A4CA2">
        <w:t>nnekensvere (b</w:t>
      </w:r>
      <w:r>
        <w:t>randstoffen,…)</w:t>
      </w:r>
    </w:p>
    <w:p w:rsidR="00093F60" w:rsidRDefault="00093F60" w:rsidP="004C3EA8">
      <w:r>
        <w:t>Bistro Westenwind, Zeedijk 275, 8430 Middelkerke</w:t>
      </w:r>
    </w:p>
    <w:p w:rsidR="004C3EA8" w:rsidRDefault="004C3EA8" w:rsidP="004C3EA8"/>
    <w:p w:rsidR="004C3EA8" w:rsidRDefault="004C3EA8" w:rsidP="0086604D">
      <w:pPr>
        <w:pStyle w:val="HS-Art"/>
      </w:pPr>
      <w:r>
        <w:t>C</w:t>
      </w:r>
    </w:p>
    <w:p w:rsidR="004C3EA8" w:rsidRDefault="004C3EA8" w:rsidP="004C3EA8">
      <w:r>
        <w:t>Carine, Ke</w:t>
      </w:r>
      <w:r w:rsidR="007A4CA2">
        <w:t>rkstraat 13, 8430 Middelkerke (b</w:t>
      </w:r>
      <w:r>
        <w:t>rood en confiserie)</w:t>
      </w:r>
    </w:p>
    <w:p w:rsidR="004C3EA8" w:rsidRDefault="004C3EA8" w:rsidP="004C3EA8">
      <w:r>
        <w:t>Casselman, Westendelaan 154, 8430 Middelkerke (verkoop &amp; herstellingen alle merken)</w:t>
      </w:r>
    </w:p>
    <w:p w:rsidR="004C3EA8" w:rsidRDefault="00216BC8" w:rsidP="004C3EA8">
      <w:r>
        <w:t>Central, Meeuwenlaan 23,</w:t>
      </w:r>
      <w:r w:rsidR="004C3EA8">
        <w:t xml:space="preserve"> 8434 Westende (café)</w:t>
      </w:r>
    </w:p>
    <w:p w:rsidR="004C3EA8" w:rsidRDefault="004C3EA8" w:rsidP="004C3EA8">
      <w:r>
        <w:t xml:space="preserve">Chris, Oostendelaan 6, 8430 </w:t>
      </w:r>
      <w:r w:rsidR="007A4CA2">
        <w:t>Middelkerke (b</w:t>
      </w:r>
      <w:r>
        <w:t>akkerij)</w:t>
      </w:r>
    </w:p>
    <w:p w:rsidR="004C3EA8" w:rsidRDefault="004C3EA8" w:rsidP="004C3EA8">
      <w:r>
        <w:t>Coopman – Pieters bvba, H</w:t>
      </w:r>
      <w:r w:rsidR="007A4CA2">
        <w:t>eidestraat 199, 8434 Westende (</w:t>
      </w:r>
      <w:r>
        <w:t>sanitair,…)</w:t>
      </w:r>
    </w:p>
    <w:p w:rsidR="004C3EA8" w:rsidRDefault="004C3EA8" w:rsidP="004C3EA8">
      <w:r>
        <w:t>Comfort Express, Nieuwpoortlaan 49, 8434 Lombardsijde (bedden &amp; matrassen)</w:t>
      </w:r>
    </w:p>
    <w:p w:rsidR="004C3EA8" w:rsidRDefault="004C3EA8" w:rsidP="004C3EA8">
      <w:r>
        <w:t>Couleurs de Provence, Westendelaan 265, 8434 Westende (woonwinkel en geschenken)</w:t>
      </w:r>
    </w:p>
    <w:p w:rsidR="004C3EA8" w:rsidRDefault="004C3EA8" w:rsidP="004C3EA8">
      <w:r>
        <w:t>Couleurs de Provence, Leopoldlaan 138, 8430 Middelkerke (woonwinkel en geschenken)</w:t>
      </w:r>
    </w:p>
    <w:p w:rsidR="004C3EA8" w:rsidRDefault="004C3EA8" w:rsidP="004C3EA8">
      <w:r>
        <w:lastRenderedPageBreak/>
        <w:t xml:space="preserve">Crème de </w:t>
      </w:r>
      <w:r w:rsidR="000D7B50">
        <w:t xml:space="preserve">la </w:t>
      </w:r>
      <w:proofErr w:type="spellStart"/>
      <w:r>
        <w:t>Kreem</w:t>
      </w:r>
      <w:proofErr w:type="spellEnd"/>
      <w:r>
        <w:t xml:space="preserve">, Jean Van </w:t>
      </w:r>
      <w:proofErr w:type="spellStart"/>
      <w:r>
        <w:t>Hinsbergstraat</w:t>
      </w:r>
      <w:proofErr w:type="spellEnd"/>
      <w:r>
        <w:t xml:space="preserve"> 30, 8430 Middelkerke (ijs)</w:t>
      </w:r>
    </w:p>
    <w:p w:rsidR="00783323" w:rsidRDefault="00783323" w:rsidP="004C3EA8">
      <w:proofErr w:type="spellStart"/>
      <w:r>
        <w:t>Crèmerie</w:t>
      </w:r>
      <w:proofErr w:type="spellEnd"/>
      <w:r>
        <w:t>, Zeedijk 65, 8430 Middelkerke (ijs)</w:t>
      </w:r>
      <w:bookmarkStart w:id="0" w:name="_GoBack"/>
      <w:bookmarkEnd w:id="0"/>
    </w:p>
    <w:p w:rsidR="007541FE" w:rsidRDefault="007541FE" w:rsidP="004C3EA8">
      <w:r>
        <w:t xml:space="preserve">Cactus </w:t>
      </w:r>
      <w:proofErr w:type="spellStart"/>
      <w:r>
        <w:t>Clothing</w:t>
      </w:r>
      <w:proofErr w:type="spellEnd"/>
      <w:r>
        <w:t xml:space="preserve">, A. </w:t>
      </w:r>
      <w:proofErr w:type="spellStart"/>
      <w:r>
        <w:t>Vancailliestraat</w:t>
      </w:r>
      <w:proofErr w:type="spellEnd"/>
      <w:r>
        <w:t xml:space="preserve"> 29, 8430 Middelkerke (kleding)</w:t>
      </w:r>
    </w:p>
    <w:p w:rsidR="004C3EA8" w:rsidRDefault="004C3EA8" w:rsidP="004C3EA8"/>
    <w:p w:rsidR="004C3EA8" w:rsidRDefault="004C3EA8" w:rsidP="0086604D">
      <w:pPr>
        <w:pStyle w:val="HS-Art"/>
      </w:pPr>
      <w:r>
        <w:t>D</w:t>
      </w:r>
    </w:p>
    <w:p w:rsidR="004B5AD1" w:rsidRPr="004B5AD1" w:rsidRDefault="004B5AD1" w:rsidP="004B5AD1">
      <w:pPr>
        <w:pStyle w:val="HS-Tekst"/>
        <w:rPr>
          <w:sz w:val="22"/>
        </w:rPr>
      </w:pPr>
      <w:r w:rsidRPr="004B5AD1">
        <w:rPr>
          <w:sz w:val="22"/>
        </w:rPr>
        <w:t xml:space="preserve">Dagbladhandel </w:t>
      </w:r>
      <w:proofErr w:type="spellStart"/>
      <w:r w:rsidRPr="004B5AD1">
        <w:rPr>
          <w:sz w:val="22"/>
        </w:rPr>
        <w:t>Olive</w:t>
      </w:r>
      <w:proofErr w:type="spellEnd"/>
      <w:r w:rsidRPr="004B5AD1">
        <w:rPr>
          <w:sz w:val="22"/>
        </w:rPr>
        <w:t>, Kerkstraat 28, 8430 Middelkerke (kranten, tijdschriften,</w:t>
      </w:r>
      <w:r>
        <w:rPr>
          <w:sz w:val="22"/>
        </w:rPr>
        <w:t>…)</w:t>
      </w:r>
    </w:p>
    <w:p w:rsidR="004C3EA8" w:rsidRDefault="004C3EA8" w:rsidP="004C3EA8">
      <w:r>
        <w:t xml:space="preserve">Decorateur Verstraete &amp; Jonckheere &amp; </w:t>
      </w:r>
      <w:proofErr w:type="spellStart"/>
      <w:r>
        <w:t>zn</w:t>
      </w:r>
      <w:proofErr w:type="spellEnd"/>
      <w:r>
        <w:t>, Populierenlaan 31, 8430 Middelkerke (verf, gordijnen, behang,…</w:t>
      </w:r>
      <w:proofErr w:type="spellStart"/>
      <w:r>
        <w:t>enz</w:t>
      </w:r>
      <w:proofErr w:type="spellEnd"/>
      <w:r>
        <w:t xml:space="preserve">) </w:t>
      </w:r>
    </w:p>
    <w:p w:rsidR="004C3EA8" w:rsidRDefault="004C3EA8" w:rsidP="004C3EA8">
      <w:r>
        <w:t>Decoratiehuis Dali, Koning</w:t>
      </w:r>
      <w:r w:rsidR="007A4CA2">
        <w:t xml:space="preserve"> Ridderdijk 24, 8434 Westende (d</w:t>
      </w:r>
      <w:r>
        <w:t>ecoratiemateriaal,…)</w:t>
      </w:r>
    </w:p>
    <w:p w:rsidR="004C3EA8" w:rsidRDefault="004C3EA8" w:rsidP="004C3EA8">
      <w:r>
        <w:t>Decotuin, Ooste</w:t>
      </w:r>
      <w:r w:rsidR="007A4CA2">
        <w:t>ndelaan 268, 8430 Middelkerke (w</w:t>
      </w:r>
      <w:r>
        <w:t>oon- en tuinmeubelen)</w:t>
      </w:r>
    </w:p>
    <w:p w:rsidR="004C3EA8" w:rsidRDefault="004C3EA8" w:rsidP="004C3EA8">
      <w:r>
        <w:t>De Kegel X-</w:t>
      </w:r>
      <w:proofErr w:type="spellStart"/>
      <w:r>
        <w:t>treme</w:t>
      </w:r>
      <w:proofErr w:type="spellEnd"/>
      <w:r>
        <w:t>, Westendelaan 98, 8430 Middelkerke (karting, bowling,…</w:t>
      </w:r>
      <w:proofErr w:type="spellStart"/>
      <w:r>
        <w:t>enz</w:t>
      </w:r>
      <w:proofErr w:type="spellEnd"/>
      <w:r>
        <w:t>)</w:t>
      </w:r>
    </w:p>
    <w:p w:rsidR="004C3EA8" w:rsidRDefault="004C3EA8" w:rsidP="004C3EA8">
      <w:r>
        <w:t xml:space="preserve">De </w:t>
      </w:r>
      <w:proofErr w:type="spellStart"/>
      <w:r>
        <w:t>Lekpot</w:t>
      </w:r>
      <w:proofErr w:type="spellEnd"/>
      <w:r>
        <w:t xml:space="preserve">, </w:t>
      </w:r>
      <w:r w:rsidR="007A4CA2">
        <w:t>Zeedijk 138, 8430 Middelkerke (r</w:t>
      </w:r>
      <w:r>
        <w:t>estaurant)</w:t>
      </w:r>
    </w:p>
    <w:p w:rsidR="004C3EA8" w:rsidRDefault="004C3EA8" w:rsidP="004C3EA8">
      <w:r>
        <w:t xml:space="preserve">De </w:t>
      </w:r>
      <w:proofErr w:type="spellStart"/>
      <w:r>
        <w:t>Tatsevoet</w:t>
      </w:r>
      <w:proofErr w:type="spellEnd"/>
      <w:r>
        <w:t xml:space="preserve">, P. de Smet de </w:t>
      </w:r>
      <w:proofErr w:type="spellStart"/>
      <w:r>
        <w:t>Naey</w:t>
      </w:r>
      <w:r w:rsidR="007A4CA2">
        <w:t>erstraat</w:t>
      </w:r>
      <w:proofErr w:type="spellEnd"/>
      <w:r w:rsidR="007A4CA2">
        <w:t xml:space="preserve"> 14, 8430 Middelkerke (s</w:t>
      </w:r>
      <w:r>
        <w:t>choenmakerij – Gadgets)</w:t>
      </w:r>
    </w:p>
    <w:p w:rsidR="004C3EA8" w:rsidRDefault="004C3EA8" w:rsidP="004C3EA8">
      <w:proofErr w:type="spellStart"/>
      <w:r>
        <w:t>Dinaro</w:t>
      </w:r>
      <w:proofErr w:type="spellEnd"/>
      <w:r>
        <w:t xml:space="preserve">, </w:t>
      </w:r>
      <w:r w:rsidR="007A4CA2">
        <w:t>Zeedijk 122, 8430 Middelkerke (v</w:t>
      </w:r>
      <w:r>
        <w:t>erkoop &amp; verhuur van fietsen &amp; go-carts)</w:t>
      </w:r>
    </w:p>
    <w:p w:rsidR="004C3EA8" w:rsidRDefault="004C3EA8" w:rsidP="004C3EA8">
      <w:proofErr w:type="spellStart"/>
      <w:r>
        <w:t>Dogs</w:t>
      </w:r>
      <w:proofErr w:type="spellEnd"/>
      <w:r>
        <w:t xml:space="preserve"> &amp; Co, </w:t>
      </w:r>
      <w:r w:rsidR="004B5AD1">
        <w:t>Leopoldlaan 94</w:t>
      </w:r>
      <w:r>
        <w:t>, 8430 Middelkerke (</w:t>
      </w:r>
      <w:proofErr w:type="spellStart"/>
      <w:r>
        <w:t>hondentrimsalon</w:t>
      </w:r>
      <w:proofErr w:type="spellEnd"/>
      <w:r>
        <w:t xml:space="preserve"> &amp; gedragstherapie) </w:t>
      </w:r>
    </w:p>
    <w:p w:rsidR="00955521" w:rsidRDefault="00955521" w:rsidP="004C3EA8">
      <w:r>
        <w:t xml:space="preserve">Dog </w:t>
      </w:r>
      <w:proofErr w:type="spellStart"/>
      <w:r>
        <w:t>Wellness</w:t>
      </w:r>
      <w:proofErr w:type="spellEnd"/>
      <w:r>
        <w:t xml:space="preserve">, </w:t>
      </w:r>
      <w:proofErr w:type="spellStart"/>
      <w:r>
        <w:t>Oudstrijdersplein</w:t>
      </w:r>
      <w:proofErr w:type="spellEnd"/>
      <w:r>
        <w:t xml:space="preserve"> 2/8, 8430 Middelkerke (</w:t>
      </w:r>
      <w:proofErr w:type="spellStart"/>
      <w:r>
        <w:t>hondentrimsalon</w:t>
      </w:r>
      <w:proofErr w:type="spellEnd"/>
      <w:r>
        <w:t xml:space="preserve"> &amp; </w:t>
      </w:r>
      <w:proofErr w:type="spellStart"/>
      <w:r>
        <w:t>hondbenodigdheden</w:t>
      </w:r>
      <w:proofErr w:type="spellEnd"/>
      <w:r>
        <w:t>)</w:t>
      </w:r>
    </w:p>
    <w:p w:rsidR="004C3EA8" w:rsidRDefault="004C3EA8" w:rsidP="004C3EA8"/>
    <w:p w:rsidR="004C3EA8" w:rsidRDefault="004C3EA8" w:rsidP="0086604D">
      <w:pPr>
        <w:pStyle w:val="HS-Art"/>
      </w:pPr>
      <w:r>
        <w:t>E</w:t>
      </w:r>
    </w:p>
    <w:p w:rsidR="004C3EA8" w:rsidRDefault="004C3EA8" w:rsidP="004C3EA8">
      <w:r>
        <w:t>Euroshop, Oostendelaan 300, 8430 Middelkerke (grootwarenhuis)</w:t>
      </w:r>
    </w:p>
    <w:p w:rsidR="004C3EA8" w:rsidRDefault="004C3EA8" w:rsidP="004C3EA8"/>
    <w:p w:rsidR="004C3EA8" w:rsidRDefault="004C3EA8" w:rsidP="0086604D">
      <w:pPr>
        <w:pStyle w:val="HS-Art"/>
      </w:pPr>
      <w:r>
        <w:t>F</w:t>
      </w:r>
    </w:p>
    <w:p w:rsidR="004C3EA8" w:rsidRDefault="004C3EA8" w:rsidP="004C3EA8">
      <w:proofErr w:type="spellStart"/>
      <w:r>
        <w:t>Frankie’s</w:t>
      </w:r>
      <w:proofErr w:type="spellEnd"/>
      <w:r>
        <w:t xml:space="preserve"> snoep &amp; </w:t>
      </w:r>
      <w:proofErr w:type="spellStart"/>
      <w:r>
        <w:t>kadoshop</w:t>
      </w:r>
      <w:proofErr w:type="spellEnd"/>
      <w:r>
        <w:t xml:space="preserve"> (Galerij </w:t>
      </w:r>
      <w:proofErr w:type="spellStart"/>
      <w:r>
        <w:t>Trianon</w:t>
      </w:r>
      <w:proofErr w:type="spellEnd"/>
      <w:r>
        <w:t>)</w:t>
      </w:r>
      <w:r w:rsidR="00216BC8">
        <w:t>,</w:t>
      </w:r>
      <w:r>
        <w:t xml:space="preserve"> Koning Ridderdijk 44 </w:t>
      </w:r>
      <w:r w:rsidR="0047484B">
        <w:t>E</w:t>
      </w:r>
      <w:r>
        <w:t>, 8434 Westende (snoep en geschenken)</w:t>
      </w:r>
    </w:p>
    <w:p w:rsidR="004C3EA8" w:rsidRDefault="004C3EA8" w:rsidP="004C3EA8"/>
    <w:p w:rsidR="00B27A1C" w:rsidRDefault="00B27A1C" w:rsidP="004C3EA8"/>
    <w:p w:rsidR="004C3EA8" w:rsidRDefault="004C3EA8" w:rsidP="0086604D">
      <w:pPr>
        <w:pStyle w:val="HS-Art"/>
      </w:pPr>
      <w:r>
        <w:t>G</w:t>
      </w:r>
    </w:p>
    <w:p w:rsidR="00707B84" w:rsidRDefault="00707B84" w:rsidP="004C3EA8">
      <w:r>
        <w:t>Garage Dirk Middelkerke, Papaverstraat 20, 8430 Middelkerke (autohandel-herstellingen-onderhoud)</w:t>
      </w:r>
    </w:p>
    <w:p w:rsidR="004C3EA8" w:rsidRDefault="004C3EA8" w:rsidP="004C3EA8">
      <w:proofErr w:type="spellStart"/>
      <w:r>
        <w:t>Gibsy</w:t>
      </w:r>
      <w:proofErr w:type="spellEnd"/>
      <w:r>
        <w:t>, Leo</w:t>
      </w:r>
      <w:r w:rsidR="007A4CA2">
        <w:t>poldlaan 27, 8430 Middelkerke (d</w:t>
      </w:r>
      <w:r>
        <w:t>ameskleding)</w:t>
      </w:r>
    </w:p>
    <w:p w:rsidR="004C3EA8" w:rsidRDefault="004C3EA8" w:rsidP="004C3EA8">
      <w:r>
        <w:t>Gerry Weber, Leo</w:t>
      </w:r>
      <w:r w:rsidR="007A4CA2">
        <w:t>poldlaan 11, 8430 Middelkerke (d</w:t>
      </w:r>
      <w:r>
        <w:t>ameskleding)</w:t>
      </w:r>
    </w:p>
    <w:p w:rsidR="004C3EA8" w:rsidRDefault="004C3EA8" w:rsidP="004C3EA8"/>
    <w:p w:rsidR="004C3EA8" w:rsidRDefault="004C3EA8" w:rsidP="0086604D">
      <w:pPr>
        <w:pStyle w:val="HS-Art"/>
      </w:pPr>
      <w:r>
        <w:t>H</w:t>
      </w:r>
    </w:p>
    <w:p w:rsidR="004B5AD1" w:rsidRDefault="004B5AD1" w:rsidP="004B5AD1">
      <w:r>
        <w:t>Het Fietsenhuis, Leopoldlaan 60, 8430 Middelkerke (verkoop, herstelling &amp; verhuur van fietsen, bromfietsen &amp; go-carts)</w:t>
      </w:r>
    </w:p>
    <w:p w:rsidR="004C3EA8" w:rsidRDefault="004C3EA8" w:rsidP="004C3EA8">
      <w:r>
        <w:t>Het groene genot – Het zwaluwnest, zwarte weg 9, 8433 Slijpe (schoonheidsverzorging en vakantiewoning)</w:t>
      </w:r>
    </w:p>
    <w:p w:rsidR="004C3EA8" w:rsidRDefault="004C3EA8" w:rsidP="004C3EA8">
      <w:r>
        <w:t>Holiday suites, Vakantiestraat 3, 8434 Westende (vakantiewoningen)</w:t>
      </w:r>
    </w:p>
    <w:p w:rsidR="004C3EA8" w:rsidRDefault="004C3EA8" w:rsidP="004C3EA8">
      <w:r>
        <w:t>Huis Depoorter, Ke</w:t>
      </w:r>
      <w:r w:rsidR="007A4CA2">
        <w:t>rkstraat 14, 8430 Middelkerke (ij</w:t>
      </w:r>
      <w:r>
        <w:t>zerwaren, sleutels &amp; gereedschappen)</w:t>
      </w:r>
    </w:p>
    <w:p w:rsidR="004C3EA8" w:rsidRDefault="004C3EA8" w:rsidP="004C3EA8">
      <w:r>
        <w:t xml:space="preserve">Huis Vander </w:t>
      </w:r>
      <w:proofErr w:type="spellStart"/>
      <w:r>
        <w:t>Espt</w:t>
      </w:r>
      <w:proofErr w:type="spellEnd"/>
      <w:r>
        <w:t>, Dorpsstraat 37, 843</w:t>
      </w:r>
      <w:r w:rsidR="007A4CA2">
        <w:t>2 Leffinge (v</w:t>
      </w:r>
      <w:r>
        <w:t>oeding)</w:t>
      </w:r>
    </w:p>
    <w:p w:rsidR="004C3EA8" w:rsidRDefault="004C3EA8" w:rsidP="004C3EA8"/>
    <w:p w:rsidR="004C3EA8" w:rsidRDefault="004C3EA8" w:rsidP="0086604D">
      <w:pPr>
        <w:pStyle w:val="HS-Art"/>
      </w:pPr>
      <w:r>
        <w:t>I</w:t>
      </w:r>
    </w:p>
    <w:p w:rsidR="004C3EA8" w:rsidRDefault="004C3EA8" w:rsidP="004C3EA8">
      <w:r>
        <w:t>Ice Paradise, Zeedijk 123, 8430 Middelkerke (ijs)</w:t>
      </w:r>
    </w:p>
    <w:p w:rsidR="004C3EA8" w:rsidRDefault="00216BC8" w:rsidP="004C3EA8">
      <w:r>
        <w:t>Instituut Fabienne,</w:t>
      </w:r>
      <w:r w:rsidR="004C3EA8">
        <w:t xml:space="preserve"> </w:t>
      </w:r>
      <w:r w:rsidR="007A4CA2">
        <w:t>Duinenlaan 128, 8434 Westende (s</w:t>
      </w:r>
      <w:r w:rsidR="004C3EA8">
        <w:t>choonheidssalon)</w:t>
      </w:r>
    </w:p>
    <w:p w:rsidR="004C3EA8" w:rsidRDefault="004C3EA8" w:rsidP="004C3EA8"/>
    <w:p w:rsidR="004C3EA8" w:rsidRDefault="004C3EA8" w:rsidP="0086604D">
      <w:pPr>
        <w:pStyle w:val="HS-Art"/>
      </w:pPr>
      <w:r>
        <w:t>J</w:t>
      </w:r>
    </w:p>
    <w:p w:rsidR="004C3EA8" w:rsidRDefault="004C3EA8" w:rsidP="004C3EA8">
      <w:r>
        <w:t>Jacobs, We</w:t>
      </w:r>
      <w:r w:rsidR="007A4CA2">
        <w:t>stendelaan 317, 8434 Westende (v</w:t>
      </w:r>
      <w:r>
        <w:t>erkoop, herstelling &amp; verhuur van fietsen)</w:t>
      </w:r>
    </w:p>
    <w:p w:rsidR="004C3EA8" w:rsidRDefault="004C3EA8" w:rsidP="004C3EA8"/>
    <w:p w:rsidR="004C3EA8" w:rsidRDefault="004C3EA8" w:rsidP="0086604D">
      <w:pPr>
        <w:pStyle w:val="HS-Art"/>
      </w:pPr>
      <w:r>
        <w:t>K</w:t>
      </w:r>
    </w:p>
    <w:p w:rsidR="00D11B63" w:rsidRPr="00D11B63" w:rsidRDefault="00D11B63" w:rsidP="00D11B63">
      <w:r>
        <w:t>Kapelle, Diksmuidestraat 68, 8433 Sint-Pieters-Kapelle (restaurant)</w:t>
      </w:r>
    </w:p>
    <w:p w:rsidR="004C3EA8" w:rsidRDefault="004C3EA8" w:rsidP="004C3EA8">
      <w:r>
        <w:t>Kapsalon Carin, Kerkst</w:t>
      </w:r>
      <w:r w:rsidR="007A4CA2">
        <w:t>raat 51, 8430 Middelkerke (k</w:t>
      </w:r>
      <w:r>
        <w:t>apsalon)</w:t>
      </w:r>
    </w:p>
    <w:p w:rsidR="004C3EA8" w:rsidRDefault="004C3EA8" w:rsidP="004C3EA8">
      <w:r>
        <w:t xml:space="preserve">Kapsalon Els, </w:t>
      </w:r>
      <w:r w:rsidR="007A4CA2">
        <w:t>Dorpsstraat 81, 8432 Leffinge (k</w:t>
      </w:r>
      <w:r>
        <w:t>apsalon)</w:t>
      </w:r>
    </w:p>
    <w:p w:rsidR="004C3EA8" w:rsidRDefault="004C3EA8" w:rsidP="004C3EA8">
      <w:r>
        <w:t xml:space="preserve">Kristof de Landsheer, Paul de Smet de </w:t>
      </w:r>
      <w:proofErr w:type="spellStart"/>
      <w:r>
        <w:t>Na</w:t>
      </w:r>
      <w:r w:rsidR="007A4CA2">
        <w:t>eystraat</w:t>
      </w:r>
      <w:proofErr w:type="spellEnd"/>
      <w:r w:rsidR="007A4CA2">
        <w:t xml:space="preserve"> 11, 8430 Middelkerke (o</w:t>
      </w:r>
      <w:r>
        <w:t>pticien)</w:t>
      </w:r>
    </w:p>
    <w:p w:rsidR="004C3EA8" w:rsidRDefault="004C3EA8" w:rsidP="004C3EA8">
      <w:r>
        <w:t>Kapper Rik, Oost</w:t>
      </w:r>
      <w:r w:rsidR="007A4CA2">
        <w:t>endelaan 16, 8430 Middelkerke (k</w:t>
      </w:r>
      <w:r>
        <w:t>apsalon heren en kinderen)</w:t>
      </w:r>
    </w:p>
    <w:p w:rsidR="004C3EA8" w:rsidRDefault="004C3EA8" w:rsidP="004C3EA8">
      <w:r>
        <w:t xml:space="preserve">KMS </w:t>
      </w:r>
      <w:proofErr w:type="spellStart"/>
      <w:r>
        <w:t>Wheels</w:t>
      </w:r>
      <w:proofErr w:type="spellEnd"/>
      <w:r>
        <w:t>, Biez</w:t>
      </w:r>
      <w:r w:rsidR="007A4CA2">
        <w:t>enstraat 14, 8430 Middelkerke (v</w:t>
      </w:r>
      <w:r>
        <w:t>erkoop, herstelling &amp; verhuur van fietsen, bromfietsen)</w:t>
      </w:r>
    </w:p>
    <w:p w:rsidR="004C3EA8" w:rsidRDefault="004C3EA8" w:rsidP="004C3EA8">
      <w:r>
        <w:t>Kringwinkel, Oostendelaan 304, 8430 Middelkerke (tweedehandsartikelen)</w:t>
      </w:r>
    </w:p>
    <w:p w:rsidR="004C3EA8" w:rsidRDefault="004C3EA8" w:rsidP="004C3EA8"/>
    <w:p w:rsidR="004C3EA8" w:rsidRDefault="004C3EA8" w:rsidP="0086604D">
      <w:pPr>
        <w:pStyle w:val="HS-Art"/>
      </w:pPr>
      <w:r>
        <w:t>L</w:t>
      </w:r>
    </w:p>
    <w:p w:rsidR="004C3EA8" w:rsidRDefault="0038404E" w:rsidP="004C3EA8">
      <w:r>
        <w:t xml:space="preserve">La </w:t>
      </w:r>
      <w:proofErr w:type="spellStart"/>
      <w:r>
        <w:t>F</w:t>
      </w:r>
      <w:r w:rsidR="004C3EA8">
        <w:t>ille</w:t>
      </w:r>
      <w:proofErr w:type="spellEnd"/>
      <w:r w:rsidR="004C3EA8">
        <w:t xml:space="preserve"> en Rose, </w:t>
      </w:r>
      <w:r w:rsidR="000D7B50">
        <w:t>Kerkstraat 65</w:t>
      </w:r>
      <w:r w:rsidR="004C3EA8">
        <w:t>, 8430 Middelkerke (</w:t>
      </w:r>
      <w:proofErr w:type="spellStart"/>
      <w:r w:rsidR="004C3EA8">
        <w:t>esthétique</w:t>
      </w:r>
      <w:proofErr w:type="spellEnd"/>
      <w:r w:rsidR="004C3EA8">
        <w:t xml:space="preserve"> -  </w:t>
      </w:r>
      <w:proofErr w:type="spellStart"/>
      <w:r w:rsidR="004C3EA8">
        <w:t>nagelverzoring</w:t>
      </w:r>
      <w:proofErr w:type="spellEnd"/>
      <w:r w:rsidR="004C3EA8">
        <w:t>)</w:t>
      </w:r>
    </w:p>
    <w:p w:rsidR="004C3EA8" w:rsidRDefault="004C3EA8" w:rsidP="004C3EA8">
      <w:r>
        <w:t xml:space="preserve">La </w:t>
      </w:r>
      <w:proofErr w:type="spellStart"/>
      <w:r>
        <w:t>Tempête</w:t>
      </w:r>
      <w:proofErr w:type="spellEnd"/>
      <w:r>
        <w:t xml:space="preserve">, Paul de Smet de </w:t>
      </w:r>
      <w:proofErr w:type="spellStart"/>
      <w:r>
        <w:t>Naeye</w:t>
      </w:r>
      <w:r w:rsidR="007A4CA2">
        <w:t>rstraat</w:t>
      </w:r>
      <w:proofErr w:type="spellEnd"/>
      <w:r w:rsidR="007A4CA2">
        <w:t xml:space="preserve">  21, 8430 Middelkerke (r</w:t>
      </w:r>
      <w:r>
        <w:t>estaurant)</w:t>
      </w:r>
    </w:p>
    <w:p w:rsidR="004C3EA8" w:rsidRDefault="004C3EA8" w:rsidP="004C3EA8">
      <w:r>
        <w:t xml:space="preserve">La </w:t>
      </w:r>
      <w:proofErr w:type="spellStart"/>
      <w:r>
        <w:t>Tulipe</w:t>
      </w:r>
      <w:proofErr w:type="spellEnd"/>
      <w:r>
        <w:t>, Leo</w:t>
      </w:r>
      <w:r w:rsidR="007A4CA2">
        <w:t>poldlaan 81, 8430 Middelkerke (r</w:t>
      </w:r>
      <w:r>
        <w:t>estaurant)</w:t>
      </w:r>
    </w:p>
    <w:p w:rsidR="004C3EA8" w:rsidRDefault="00216BC8" w:rsidP="004C3EA8">
      <w:r>
        <w:t>Le clou de P</w:t>
      </w:r>
      <w:r w:rsidR="004C3EA8">
        <w:t>aris, Arendlaan 9, 8434 Westende (mutsen, sjaals, kleding)</w:t>
      </w:r>
    </w:p>
    <w:p w:rsidR="004C3EA8" w:rsidRDefault="004C3EA8" w:rsidP="004C3EA8">
      <w:r>
        <w:t>Lingerie Delphine</w:t>
      </w:r>
      <w:r w:rsidR="000D7B50">
        <w:t xml:space="preserve">, </w:t>
      </w:r>
      <w:r>
        <w:t>Leopoldlaan 31, 8430 Mid</w:t>
      </w:r>
      <w:r w:rsidR="007A4CA2">
        <w:t>delkerke (l</w:t>
      </w:r>
      <w:r>
        <w:t>ingerie)</w:t>
      </w:r>
    </w:p>
    <w:p w:rsidR="004C3EA8" w:rsidRDefault="004C3EA8" w:rsidP="004C3EA8"/>
    <w:p w:rsidR="004C3EA8" w:rsidRDefault="004C3EA8" w:rsidP="0086604D">
      <w:pPr>
        <w:pStyle w:val="HS-Art"/>
      </w:pPr>
      <w:r>
        <w:t>M</w:t>
      </w:r>
    </w:p>
    <w:p w:rsidR="004C3EA8" w:rsidRDefault="004C3EA8" w:rsidP="004C3EA8">
      <w:r>
        <w:t xml:space="preserve">Marquize, Henri </w:t>
      </w:r>
      <w:proofErr w:type="spellStart"/>
      <w:r w:rsidR="007A4CA2">
        <w:t>Jasparlaan</w:t>
      </w:r>
      <w:proofErr w:type="spellEnd"/>
      <w:r w:rsidR="007A4CA2">
        <w:t xml:space="preserve"> 175, 8434 Westende (r</w:t>
      </w:r>
      <w:r>
        <w:t>estaurant)</w:t>
      </w:r>
    </w:p>
    <w:p w:rsidR="007A4CA2" w:rsidRDefault="007A4CA2" w:rsidP="004C3EA8">
      <w:r>
        <w:t>Matisse, Koning Ridderdijk 25, 8434 Westende (kledij, handtassen en horloges)</w:t>
      </w:r>
    </w:p>
    <w:p w:rsidR="004C3EA8" w:rsidRDefault="004C3EA8" w:rsidP="004C3EA8">
      <w:r>
        <w:t>Middelpunt, Westendelaan 37, 8430 Middelkerke (hotel)</w:t>
      </w:r>
    </w:p>
    <w:p w:rsidR="004C3EA8" w:rsidRDefault="004C3EA8" w:rsidP="004C3EA8"/>
    <w:p w:rsidR="004C3EA8" w:rsidRDefault="004C3EA8" w:rsidP="0086604D">
      <w:pPr>
        <w:pStyle w:val="HS-Art"/>
      </w:pPr>
      <w:r>
        <w:t>O</w:t>
      </w:r>
    </w:p>
    <w:p w:rsidR="004C3EA8" w:rsidRDefault="004C3EA8" w:rsidP="004C3EA8">
      <w:r>
        <w:t>Ontbijtmanden Ma</w:t>
      </w:r>
      <w:r w:rsidR="007A4CA2">
        <w:t>tinee, www.ontbijtmatinee.be  (l</w:t>
      </w:r>
      <w:r>
        <w:t>everen ontbijt aan huis)</w:t>
      </w:r>
    </w:p>
    <w:p w:rsidR="004C3EA8" w:rsidRDefault="004C3EA8" w:rsidP="004C3EA8">
      <w:proofErr w:type="spellStart"/>
      <w:r>
        <w:t>Op’Tit’chien</w:t>
      </w:r>
      <w:proofErr w:type="spellEnd"/>
      <w:r w:rsidR="007A4CA2">
        <w:t>, Westendelaan, 8434 Westende (</w:t>
      </w:r>
      <w:proofErr w:type="spellStart"/>
      <w:r w:rsidR="007A4CA2">
        <w:t>o</w:t>
      </w:r>
      <w:r>
        <w:t>ptitchien</w:t>
      </w:r>
      <w:proofErr w:type="spellEnd"/>
      <w:r>
        <w:t xml:space="preserve"> &amp; Hoorcentrum)</w:t>
      </w:r>
    </w:p>
    <w:p w:rsidR="004C3EA8" w:rsidRDefault="004C3EA8" w:rsidP="004C3EA8">
      <w:r>
        <w:t>Orbie, Leo</w:t>
      </w:r>
      <w:r w:rsidR="007A4CA2">
        <w:t>poldlaan 56, 8430 Middelkerke (a</w:t>
      </w:r>
      <w:r>
        <w:t>potheek)</w:t>
      </w:r>
    </w:p>
    <w:p w:rsidR="004C3EA8" w:rsidRDefault="004C3EA8" w:rsidP="004C3EA8"/>
    <w:p w:rsidR="004C3EA8" w:rsidRDefault="004C3EA8" w:rsidP="0086604D">
      <w:pPr>
        <w:pStyle w:val="HS-Art"/>
      </w:pPr>
      <w:r>
        <w:t>P</w:t>
      </w:r>
    </w:p>
    <w:p w:rsidR="004C3EA8" w:rsidRDefault="004C3EA8" w:rsidP="004C3EA8">
      <w:proofErr w:type="spellStart"/>
      <w:r>
        <w:t>Padel</w:t>
      </w:r>
      <w:proofErr w:type="spellEnd"/>
      <w:r>
        <w:t xml:space="preserve"> on the beach, Zonnelaan 61, 8434 Westende (sport &amp; zonneterras)</w:t>
      </w:r>
    </w:p>
    <w:p w:rsidR="004C3EA8" w:rsidRDefault="004C3EA8" w:rsidP="004C3EA8">
      <w:r>
        <w:t xml:space="preserve">Que </w:t>
      </w:r>
      <w:proofErr w:type="spellStart"/>
      <w:r>
        <w:t>Pasa</w:t>
      </w:r>
      <w:proofErr w:type="spellEnd"/>
      <w:r>
        <w:t>, Leop</w:t>
      </w:r>
      <w:r w:rsidR="007A4CA2">
        <w:t>oldlaan 118, 8430 Middelkerke (h</w:t>
      </w:r>
      <w:r>
        <w:t>oreca)</w:t>
      </w:r>
    </w:p>
    <w:p w:rsidR="004C3EA8" w:rsidRDefault="004C3EA8" w:rsidP="004C3EA8"/>
    <w:p w:rsidR="004C3EA8" w:rsidRDefault="004C3EA8" w:rsidP="0086604D">
      <w:pPr>
        <w:pStyle w:val="HS-Art"/>
      </w:pPr>
      <w:r>
        <w:t>R</w:t>
      </w:r>
    </w:p>
    <w:p w:rsidR="004C3EA8" w:rsidRDefault="004C3EA8" w:rsidP="004C3EA8">
      <w:proofErr w:type="spellStart"/>
      <w:r>
        <w:t>Rufus</w:t>
      </w:r>
      <w:proofErr w:type="spellEnd"/>
      <w:r>
        <w:t>, Leo</w:t>
      </w:r>
      <w:r w:rsidR="007A4CA2">
        <w:t>poldlaan 17, 8430 Middelkerke (h</w:t>
      </w:r>
      <w:r>
        <w:t>erenkleding)</w:t>
      </w:r>
    </w:p>
    <w:p w:rsidR="004C3EA8" w:rsidRDefault="004C3EA8" w:rsidP="004C3EA8"/>
    <w:p w:rsidR="004C3EA8" w:rsidRDefault="004C3EA8" w:rsidP="0086604D">
      <w:pPr>
        <w:pStyle w:val="HS-Art"/>
      </w:pPr>
      <w:r>
        <w:t>S</w:t>
      </w:r>
    </w:p>
    <w:p w:rsidR="004C3EA8" w:rsidRDefault="004C3EA8" w:rsidP="004C3EA8">
      <w:r>
        <w:t>Slagerij Ber</w:t>
      </w:r>
      <w:r w:rsidR="00216BC8">
        <w:t xml:space="preserve">t &amp; Hilde, </w:t>
      </w:r>
      <w:proofErr w:type="spellStart"/>
      <w:r w:rsidR="00216BC8">
        <w:t>Essex</w:t>
      </w:r>
      <w:proofErr w:type="spellEnd"/>
      <w:r w:rsidR="00216BC8">
        <w:t xml:space="preserve"> </w:t>
      </w:r>
      <w:proofErr w:type="spellStart"/>
      <w:r w:rsidR="00216BC8">
        <w:t>Scottishlaan</w:t>
      </w:r>
      <w:proofErr w:type="spellEnd"/>
      <w:r w:rsidR="00216BC8">
        <w:t xml:space="preserve"> 1</w:t>
      </w:r>
      <w:r>
        <w:t>, 8434 Wes</w:t>
      </w:r>
      <w:r w:rsidR="007A4CA2">
        <w:t>tende (s</w:t>
      </w:r>
      <w:r>
        <w:t>lagerij)</w:t>
      </w:r>
    </w:p>
    <w:p w:rsidR="004C3EA8" w:rsidRDefault="004C3EA8" w:rsidP="004C3EA8">
      <w:r>
        <w:t xml:space="preserve">Spar, Paul de Smet de </w:t>
      </w:r>
      <w:proofErr w:type="spellStart"/>
      <w:r>
        <w:t>Naeyer</w:t>
      </w:r>
      <w:r w:rsidR="007A4CA2">
        <w:t>straat</w:t>
      </w:r>
      <w:proofErr w:type="spellEnd"/>
      <w:r w:rsidR="007A4CA2">
        <w:t xml:space="preserve"> 34 c, 8430 Middelkerke (v</w:t>
      </w:r>
      <w:r>
        <w:t>oeding)</w:t>
      </w:r>
    </w:p>
    <w:p w:rsidR="004C3EA8" w:rsidRDefault="004C3EA8" w:rsidP="004C3EA8">
      <w:r>
        <w:t>Standaard Boekhandel, Konin</w:t>
      </w:r>
      <w:r w:rsidR="007A4CA2">
        <w:t>ginnelaan 1, 8430 Middelkerke (b</w:t>
      </w:r>
      <w:r>
        <w:t>oekenwinkel)</w:t>
      </w:r>
    </w:p>
    <w:p w:rsidR="004B5AD1" w:rsidRDefault="004B5AD1" w:rsidP="004C3EA8">
      <w:r>
        <w:t>Sandwich bar Kristof, Zeedijk 67, 8430 Middelkerke (</w:t>
      </w:r>
      <w:proofErr w:type="spellStart"/>
      <w:r>
        <w:t>hamburgers,broodjes</w:t>
      </w:r>
      <w:proofErr w:type="spellEnd"/>
      <w:r>
        <w:t>,…)</w:t>
      </w:r>
    </w:p>
    <w:p w:rsidR="004C3EA8" w:rsidRDefault="004C3EA8" w:rsidP="004C3EA8">
      <w:r>
        <w:t>Star, Biezenstraat 28, 8430 Middelkerke (electro)</w:t>
      </w:r>
    </w:p>
    <w:p w:rsidR="004C3EA8" w:rsidRDefault="004C3EA8" w:rsidP="004C3EA8">
      <w:proofErr w:type="spellStart"/>
      <w:r>
        <w:t>Stutn</w:t>
      </w:r>
      <w:proofErr w:type="spellEnd"/>
      <w:r>
        <w:t xml:space="preserve"> &amp;</w:t>
      </w:r>
      <w:proofErr w:type="spellStart"/>
      <w:r>
        <w:t>Toarten</w:t>
      </w:r>
      <w:proofErr w:type="spellEnd"/>
      <w:r>
        <w:t>, Diksmuidestraat 2, 8433 Slijpe (bakker)</w:t>
      </w:r>
    </w:p>
    <w:p w:rsidR="004C3EA8" w:rsidRDefault="00216BC8" w:rsidP="004C3EA8">
      <w:r>
        <w:t>St</w:t>
      </w:r>
      <w:r w:rsidR="004C3EA8">
        <w:t>-James, Koning Ridderdijk 31, 8434 Westende (restaurant)</w:t>
      </w:r>
    </w:p>
    <w:p w:rsidR="004C3EA8" w:rsidRDefault="004C3EA8" w:rsidP="004C3EA8">
      <w:r>
        <w:t>St-</w:t>
      </w:r>
      <w:proofErr w:type="spellStart"/>
      <w:r>
        <w:t>Laureins</w:t>
      </w:r>
      <w:proofErr w:type="spellEnd"/>
      <w:r>
        <w:t>,</w:t>
      </w:r>
      <w:r w:rsidR="007A4CA2">
        <w:t xml:space="preserve"> Strandlaan 12, 8434 Westende (hotel en r</w:t>
      </w:r>
      <w:r>
        <w:t>estaurant)</w:t>
      </w:r>
    </w:p>
    <w:p w:rsidR="004C3EA8" w:rsidRDefault="004C3EA8" w:rsidP="004C3EA8">
      <w:proofErr w:type="spellStart"/>
      <w:r>
        <w:t>Surcouf</w:t>
      </w:r>
      <w:proofErr w:type="spellEnd"/>
      <w:r>
        <w:t xml:space="preserve">, </w:t>
      </w:r>
      <w:proofErr w:type="spellStart"/>
      <w:r>
        <w:t>Sperma</w:t>
      </w:r>
      <w:r w:rsidR="007A4CA2">
        <w:t>liestraat</w:t>
      </w:r>
      <w:proofErr w:type="spellEnd"/>
      <w:r w:rsidR="007A4CA2">
        <w:t xml:space="preserve"> 127, 8431 Wilskerke (groenten en f</w:t>
      </w:r>
      <w:r>
        <w:t>ruit)</w:t>
      </w:r>
    </w:p>
    <w:p w:rsidR="004C3EA8" w:rsidRPr="00093F60" w:rsidRDefault="004C3EA8" w:rsidP="004C3EA8">
      <w:pPr>
        <w:rPr>
          <w:lang w:val="en-US"/>
        </w:rPr>
      </w:pPr>
      <w:r w:rsidRPr="00093F60">
        <w:rPr>
          <w:lang w:val="en-US"/>
        </w:rPr>
        <w:t>Sweetness – www.sweetnesshg.com (</w:t>
      </w:r>
      <w:r w:rsidR="00D522C9" w:rsidRPr="00093F60">
        <w:rPr>
          <w:lang w:val="en-US"/>
        </w:rPr>
        <w:t>cupcakes</w:t>
      </w:r>
      <w:r w:rsidRPr="00093F60">
        <w:rPr>
          <w:lang w:val="en-US"/>
        </w:rPr>
        <w:t xml:space="preserve">, </w:t>
      </w:r>
      <w:proofErr w:type="spellStart"/>
      <w:r w:rsidRPr="00093F60">
        <w:rPr>
          <w:lang w:val="en-US"/>
        </w:rPr>
        <w:t>taarten</w:t>
      </w:r>
      <w:proofErr w:type="spellEnd"/>
      <w:r w:rsidRPr="00093F60">
        <w:rPr>
          <w:lang w:val="en-US"/>
        </w:rPr>
        <w:t>)</w:t>
      </w:r>
    </w:p>
    <w:p w:rsidR="00D522C9" w:rsidRPr="00D522C9" w:rsidRDefault="00B27A1C" w:rsidP="004C3EA8">
      <w:proofErr w:type="spellStart"/>
      <w:r>
        <w:t>Sweets</w:t>
      </w:r>
      <w:proofErr w:type="spellEnd"/>
      <w:r>
        <w:t xml:space="preserve"> ‘</w:t>
      </w:r>
      <w:r w:rsidR="00D522C9" w:rsidRPr="00D522C9">
        <w:t xml:space="preserve">n </w:t>
      </w:r>
      <w:proofErr w:type="spellStart"/>
      <w:r w:rsidR="00D522C9" w:rsidRPr="00D522C9">
        <w:t>treats</w:t>
      </w:r>
      <w:proofErr w:type="spellEnd"/>
      <w:r w:rsidR="00D522C9" w:rsidRPr="00D522C9">
        <w:t xml:space="preserve">, </w:t>
      </w:r>
      <w:r>
        <w:t>Zeedijk 145, 8430 Middelkerke (</w:t>
      </w:r>
      <w:r w:rsidR="00D522C9" w:rsidRPr="00D522C9">
        <w:t>snoep en geschenken)</w:t>
      </w:r>
    </w:p>
    <w:p w:rsidR="004C3EA8" w:rsidRPr="00D522C9" w:rsidRDefault="004C3EA8" w:rsidP="004C3EA8"/>
    <w:p w:rsidR="004C3EA8" w:rsidRDefault="004C3EA8" w:rsidP="0086604D">
      <w:pPr>
        <w:pStyle w:val="HS-Art"/>
      </w:pPr>
      <w:r>
        <w:t>T</w:t>
      </w:r>
    </w:p>
    <w:p w:rsidR="004C3EA8" w:rsidRDefault="004C3EA8" w:rsidP="004C3EA8">
      <w:r>
        <w:t>’t Bretoentje, Koning</w:t>
      </w:r>
      <w:r w:rsidR="007A4CA2">
        <w:t xml:space="preserve"> Ridderdijk 10, 8434 Westende (t</w:t>
      </w:r>
      <w:r>
        <w:t>earoom)</w:t>
      </w:r>
    </w:p>
    <w:p w:rsidR="004C3EA8" w:rsidRDefault="004C3EA8" w:rsidP="004C3EA8">
      <w:r>
        <w:t>The Gallery</w:t>
      </w:r>
      <w:r w:rsidR="000D7B50">
        <w:t>34</w:t>
      </w:r>
      <w:r>
        <w:t>, Leo</w:t>
      </w:r>
      <w:r w:rsidR="007A4CA2">
        <w:t>poldlaan 80, 8430 Middelkerke (k</w:t>
      </w:r>
      <w:r>
        <w:t>ledij)</w:t>
      </w:r>
    </w:p>
    <w:p w:rsidR="004C3EA8" w:rsidRDefault="00216BC8" w:rsidP="004C3EA8">
      <w:r>
        <w:t>‘t</w:t>
      </w:r>
      <w:r w:rsidR="004C3EA8">
        <w:t xml:space="preserve"> Hoeksje, </w:t>
      </w:r>
      <w:proofErr w:type="spellStart"/>
      <w:r w:rsidR="004C3EA8">
        <w:t>Lombardsijdelaan</w:t>
      </w:r>
      <w:proofErr w:type="spellEnd"/>
      <w:r w:rsidR="004C3EA8">
        <w:t xml:space="preserve"> 195, 8434 Lombardsijde (frituur)</w:t>
      </w:r>
    </w:p>
    <w:p w:rsidR="00D11B63" w:rsidRDefault="00D11B63" w:rsidP="004C3EA8">
      <w:r>
        <w:t>The Lord, Leopoldlaan 129, 8430 Middelkerke (restaurant)</w:t>
      </w:r>
    </w:p>
    <w:p w:rsidR="004C3EA8" w:rsidRDefault="004C3EA8" w:rsidP="004C3EA8">
      <w:r>
        <w:t>Top Fit Ski &amp; Speelcircuit, Biez</w:t>
      </w:r>
      <w:r w:rsidR="007A4CA2">
        <w:t>enstraat 22, 8430 Middelkerke (i</w:t>
      </w:r>
      <w:r>
        <w:t>ndoor skipiste, speelcircuit en squash)</w:t>
      </w:r>
    </w:p>
    <w:p w:rsidR="004C3EA8" w:rsidRDefault="004C3EA8" w:rsidP="004C3EA8">
      <w:r>
        <w:t>TUI Middelkerke, Le</w:t>
      </w:r>
      <w:r w:rsidR="007A4CA2">
        <w:t>opoldlaan 2, 8430 Middelkerke (r</w:t>
      </w:r>
      <w:r>
        <w:t>eisbureau)</w:t>
      </w:r>
    </w:p>
    <w:p w:rsidR="00216BC8" w:rsidRDefault="00216BC8" w:rsidP="004C3EA8"/>
    <w:p w:rsidR="004C3EA8" w:rsidRDefault="004C3EA8" w:rsidP="0086604D">
      <w:pPr>
        <w:pStyle w:val="HS-Art"/>
      </w:pPr>
      <w:r>
        <w:t>V</w:t>
      </w:r>
    </w:p>
    <w:p w:rsidR="004C3EA8" w:rsidRDefault="004C3EA8" w:rsidP="004C3EA8">
      <w:r>
        <w:t>Vereecke chocolaterie, Leopoldlaan 59, 8430 Mid</w:t>
      </w:r>
      <w:r w:rsidR="007A4CA2">
        <w:t>delkerke (c</w:t>
      </w:r>
      <w:r>
        <w:t>hocolade &amp; gastronomische geschenken)</w:t>
      </w:r>
    </w:p>
    <w:p w:rsidR="004C3EA8" w:rsidRDefault="00216BC8" w:rsidP="004C3EA8">
      <w:proofErr w:type="spellStart"/>
      <w:r>
        <w:t>Vlass</w:t>
      </w:r>
      <w:proofErr w:type="spellEnd"/>
      <w:r>
        <w:t xml:space="preserve">, </w:t>
      </w:r>
      <w:proofErr w:type="spellStart"/>
      <w:r>
        <w:t>Leopoldaan</w:t>
      </w:r>
      <w:proofErr w:type="spellEnd"/>
      <w:r>
        <w:t xml:space="preserve"> 246</w:t>
      </w:r>
      <w:r w:rsidR="004C3EA8">
        <w:t>, 8430 Middelkerke (restaurant)</w:t>
      </w:r>
    </w:p>
    <w:p w:rsidR="004C3EA8" w:rsidRDefault="004C3EA8" w:rsidP="004C3EA8"/>
    <w:p w:rsidR="004C3EA8" w:rsidRDefault="004C3EA8" w:rsidP="0086604D">
      <w:pPr>
        <w:pStyle w:val="HS-Art"/>
      </w:pPr>
      <w:r>
        <w:t>W</w:t>
      </w:r>
    </w:p>
    <w:p w:rsidR="004C3EA8" w:rsidRDefault="00216BC8" w:rsidP="004C3EA8">
      <w:r>
        <w:t>Wim, Distellaan 23</w:t>
      </w:r>
      <w:r w:rsidR="004C3EA8">
        <w:t>, 8434 Westende (bakker)</w:t>
      </w:r>
    </w:p>
    <w:p w:rsidR="00E80D62" w:rsidRPr="004C3EA8" w:rsidRDefault="004C3EA8" w:rsidP="004C3EA8">
      <w:r>
        <w:t>Woonsfeer, Leopoldlaan 164, 8430 Middelkerke (verf, gordijnen, behang,…</w:t>
      </w:r>
      <w:proofErr w:type="spellStart"/>
      <w:r>
        <w:t>enz</w:t>
      </w:r>
      <w:proofErr w:type="spellEnd"/>
      <w:r>
        <w:t>)</w:t>
      </w:r>
    </w:p>
    <w:sectPr w:rsidR="00E80D62" w:rsidRPr="004C3EA8" w:rsidSect="00C16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A8" w:rsidRDefault="004C3EA8" w:rsidP="00014023">
      <w:pPr>
        <w:spacing w:after="0" w:line="240" w:lineRule="auto"/>
      </w:pPr>
      <w:r>
        <w:separator/>
      </w:r>
    </w:p>
  </w:endnote>
  <w:endnote w:type="continuationSeparator" w:id="0">
    <w:p w:rsidR="004C3EA8" w:rsidRDefault="004C3EA8" w:rsidP="0001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BE" w:rsidRDefault="001729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A8" w:rsidRDefault="004C3EA8" w:rsidP="00014023">
      <w:pPr>
        <w:spacing w:after="0" w:line="240" w:lineRule="auto"/>
      </w:pPr>
      <w:r>
        <w:separator/>
      </w:r>
    </w:p>
  </w:footnote>
  <w:footnote w:type="continuationSeparator" w:id="0">
    <w:p w:rsidR="004C3EA8" w:rsidRDefault="004C3EA8" w:rsidP="0001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BE" w:rsidRDefault="001729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A8"/>
    <w:rsid w:val="00001E13"/>
    <w:rsid w:val="00014023"/>
    <w:rsid w:val="00027F57"/>
    <w:rsid w:val="000569C5"/>
    <w:rsid w:val="0006266B"/>
    <w:rsid w:val="000702F4"/>
    <w:rsid w:val="00080C7B"/>
    <w:rsid w:val="00091DBE"/>
    <w:rsid w:val="00093F60"/>
    <w:rsid w:val="00097CEE"/>
    <w:rsid w:val="000D0A3C"/>
    <w:rsid w:val="000D7B50"/>
    <w:rsid w:val="000E6166"/>
    <w:rsid w:val="00104413"/>
    <w:rsid w:val="00113B39"/>
    <w:rsid w:val="001270D5"/>
    <w:rsid w:val="001424B3"/>
    <w:rsid w:val="001729BE"/>
    <w:rsid w:val="001B7F81"/>
    <w:rsid w:val="001D0CBA"/>
    <w:rsid w:val="00216BC8"/>
    <w:rsid w:val="0024216F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8404E"/>
    <w:rsid w:val="0039203C"/>
    <w:rsid w:val="003A571E"/>
    <w:rsid w:val="003B392E"/>
    <w:rsid w:val="003C6789"/>
    <w:rsid w:val="003F3C5C"/>
    <w:rsid w:val="004153DF"/>
    <w:rsid w:val="00452FEF"/>
    <w:rsid w:val="00471FD9"/>
    <w:rsid w:val="0047484B"/>
    <w:rsid w:val="00490B2A"/>
    <w:rsid w:val="00491AA4"/>
    <w:rsid w:val="004B3F88"/>
    <w:rsid w:val="004B5AD1"/>
    <w:rsid w:val="004C0EBC"/>
    <w:rsid w:val="004C37D5"/>
    <w:rsid w:val="004C3EA8"/>
    <w:rsid w:val="004D3FA7"/>
    <w:rsid w:val="00504EAC"/>
    <w:rsid w:val="00522F4F"/>
    <w:rsid w:val="00523E37"/>
    <w:rsid w:val="0055471F"/>
    <w:rsid w:val="005B45FC"/>
    <w:rsid w:val="005C327E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07B84"/>
    <w:rsid w:val="0072176E"/>
    <w:rsid w:val="007526BB"/>
    <w:rsid w:val="00752B7C"/>
    <w:rsid w:val="007541FE"/>
    <w:rsid w:val="00755902"/>
    <w:rsid w:val="00760D21"/>
    <w:rsid w:val="00762362"/>
    <w:rsid w:val="00764A71"/>
    <w:rsid w:val="00783323"/>
    <w:rsid w:val="007A4CA2"/>
    <w:rsid w:val="007C1380"/>
    <w:rsid w:val="007E3190"/>
    <w:rsid w:val="007E44B6"/>
    <w:rsid w:val="00803468"/>
    <w:rsid w:val="00813326"/>
    <w:rsid w:val="00823A05"/>
    <w:rsid w:val="008371A3"/>
    <w:rsid w:val="0086604D"/>
    <w:rsid w:val="00876189"/>
    <w:rsid w:val="008775F7"/>
    <w:rsid w:val="0089439C"/>
    <w:rsid w:val="008C29F8"/>
    <w:rsid w:val="008D3521"/>
    <w:rsid w:val="009061D4"/>
    <w:rsid w:val="00906DCA"/>
    <w:rsid w:val="0091287D"/>
    <w:rsid w:val="00944168"/>
    <w:rsid w:val="00955521"/>
    <w:rsid w:val="00960C57"/>
    <w:rsid w:val="009947D4"/>
    <w:rsid w:val="009A02E8"/>
    <w:rsid w:val="009B188D"/>
    <w:rsid w:val="00A013F9"/>
    <w:rsid w:val="00A33CDF"/>
    <w:rsid w:val="00A44999"/>
    <w:rsid w:val="00A56E0D"/>
    <w:rsid w:val="00A61567"/>
    <w:rsid w:val="00A730EE"/>
    <w:rsid w:val="00AA1085"/>
    <w:rsid w:val="00AC5EB2"/>
    <w:rsid w:val="00B27A1C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C2612"/>
    <w:rsid w:val="00D078DB"/>
    <w:rsid w:val="00D11B63"/>
    <w:rsid w:val="00D12B11"/>
    <w:rsid w:val="00D16973"/>
    <w:rsid w:val="00D17808"/>
    <w:rsid w:val="00D3707C"/>
    <w:rsid w:val="00D42AB4"/>
    <w:rsid w:val="00D42DC3"/>
    <w:rsid w:val="00D522C9"/>
    <w:rsid w:val="00D71BB4"/>
    <w:rsid w:val="00D93E62"/>
    <w:rsid w:val="00D97762"/>
    <w:rsid w:val="00DA06FD"/>
    <w:rsid w:val="00E005FF"/>
    <w:rsid w:val="00E5375C"/>
    <w:rsid w:val="00E62348"/>
    <w:rsid w:val="00E80D62"/>
    <w:rsid w:val="00E93EA9"/>
    <w:rsid w:val="00EA60D4"/>
    <w:rsid w:val="00ED0CE5"/>
    <w:rsid w:val="00EE4C77"/>
    <w:rsid w:val="00F055A4"/>
    <w:rsid w:val="00F33544"/>
    <w:rsid w:val="00F374B9"/>
    <w:rsid w:val="00F630AB"/>
    <w:rsid w:val="00FA6450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C8FD30"/>
  <w15:docId w15:val="{285EB566-1092-4AF6-907B-647A60E4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40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B9A1-E1C5-4323-A457-5525F689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12</TotalTime>
  <Pages>6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Proot Anne-Laure</dc:creator>
  <cp:lastModifiedBy>Markey Elke</cp:lastModifiedBy>
  <cp:revision>7</cp:revision>
  <cp:lastPrinted>2015-08-24T13:49:00Z</cp:lastPrinted>
  <dcterms:created xsi:type="dcterms:W3CDTF">2020-04-09T14:21:00Z</dcterms:created>
  <dcterms:modified xsi:type="dcterms:W3CDTF">2020-04-10T10:25:00Z</dcterms:modified>
</cp:coreProperties>
</file>