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8A4" w:rsidRDefault="003D58A4" w:rsidP="003D58A4">
      <w:pPr>
        <w:pStyle w:val="HS-Titel1"/>
      </w:pPr>
      <w:r>
        <w:t>KANDIDATUUR Sporttrofee Middelkerke</w:t>
      </w:r>
    </w:p>
    <w:p w:rsidR="003D58A4" w:rsidRDefault="003D58A4" w:rsidP="003D58A4">
      <w:pPr>
        <w:pStyle w:val="HS-Tekstmetinvulregel"/>
      </w:pPr>
    </w:p>
    <w:p w:rsidR="003D58A4" w:rsidRDefault="003D58A4" w:rsidP="003D58A4">
      <w:pPr>
        <w:pStyle w:val="HS-Tekstmetinvulregel"/>
      </w:pPr>
      <w:r>
        <w:t xml:space="preserve">Ondergetekende, </w:t>
      </w:r>
      <w:r>
        <w:tab/>
      </w:r>
    </w:p>
    <w:p w:rsidR="003D58A4" w:rsidRDefault="003D58A4" w:rsidP="003D58A4">
      <w:pPr>
        <w:pStyle w:val="HS-Tekstmetinvulregel"/>
      </w:pPr>
      <w:proofErr w:type="gramStart"/>
      <w:r>
        <w:t>wenst</w:t>
      </w:r>
      <w:proofErr w:type="gramEnd"/>
      <w:r>
        <w:t xml:space="preserve"> hierbij een kandidatuur in te zenden voor ( naam kandidaat ) …..……………………………….....</w:t>
      </w:r>
    </w:p>
    <w:p w:rsidR="003D58A4" w:rsidRDefault="003D58A4" w:rsidP="003D58A4">
      <w:pPr>
        <w:pStyle w:val="HS-Tekstmetinvulregel"/>
        <w:jc w:val="center"/>
      </w:pPr>
      <w:r>
        <w:t>(</w:t>
      </w:r>
      <w:proofErr w:type="gramStart"/>
      <w:r>
        <w:t>in</w:t>
      </w:r>
      <w:proofErr w:type="gramEnd"/>
      <w:r>
        <w:t xml:space="preserve"> geval van een ploeg: alle spelersnamen, trainer en contactpersoon):</w:t>
      </w:r>
    </w:p>
    <w:p w:rsidR="003D58A4" w:rsidRDefault="003D58A4" w:rsidP="003D58A4">
      <w:pPr>
        <w:pStyle w:val="HS-Tekstmetinvulregel"/>
      </w:pPr>
      <w:r>
        <w:t>Adres:</w:t>
      </w:r>
      <w:r>
        <w:tab/>
      </w:r>
    </w:p>
    <w:p w:rsidR="003D58A4" w:rsidRDefault="003D58A4" w:rsidP="003D58A4">
      <w:pPr>
        <w:pStyle w:val="HS-Tekstmetinvulregel"/>
      </w:pPr>
      <w:r>
        <w:t xml:space="preserve">Telefoonnummer: </w:t>
      </w:r>
      <w:r>
        <w:tab/>
      </w:r>
    </w:p>
    <w:p w:rsidR="003D58A4" w:rsidRDefault="003D58A4" w:rsidP="003D58A4">
      <w:pPr>
        <w:pStyle w:val="HS-Tekstmetinvulregel"/>
      </w:pPr>
      <w:r>
        <w:t xml:space="preserve">E-mailadres: </w:t>
      </w:r>
      <w:r>
        <w:tab/>
      </w:r>
    </w:p>
    <w:p w:rsidR="003D58A4" w:rsidRDefault="003D58A4" w:rsidP="003D58A4">
      <w:pPr>
        <w:pStyle w:val="HS-Tekstmetinvulregel"/>
      </w:pPr>
      <w:r>
        <w:t xml:space="preserve">Geboortedatum: </w:t>
      </w:r>
      <w:r>
        <w:tab/>
      </w:r>
    </w:p>
    <w:p w:rsidR="003D58A4" w:rsidRDefault="003D58A4" w:rsidP="003D58A4">
      <w:pPr>
        <w:pStyle w:val="HS-Tekstmetinvulregel"/>
      </w:pPr>
      <w:r>
        <w:t>Sportclub:</w:t>
      </w:r>
      <w:r>
        <w:tab/>
      </w:r>
    </w:p>
    <w:p w:rsidR="003D58A4" w:rsidRDefault="003D58A4" w:rsidP="003D58A4">
      <w:pPr>
        <w:pStyle w:val="HS-Tekstmetinvulregel"/>
      </w:pPr>
      <w:r>
        <w:t>(Leeftijds-)categorie:</w:t>
      </w:r>
      <w:r>
        <w:tab/>
      </w:r>
    </w:p>
    <w:p w:rsidR="003D58A4" w:rsidRDefault="003D58A4" w:rsidP="003D58A4">
      <w:pPr>
        <w:pStyle w:val="HS-Tekstmetinvulregel"/>
      </w:pPr>
    </w:p>
    <w:p w:rsidR="003D58A4" w:rsidRDefault="003D58A4" w:rsidP="003D58A4">
      <w:pPr>
        <w:pStyle w:val="HS-Tekstmetinvulregel"/>
      </w:pPr>
      <w:r>
        <w:t>Prestaties tussen 1 januari  en 31 december 2019 (zo volledig mogelijk, eventueel vergezeld van documentatie )</w:t>
      </w:r>
      <w:r>
        <w:br/>
        <w:t xml:space="preserve">Op deze prestaties en documentatie  baseert de Raad van Bestuur zich voor de nominaties van de Trofee van Sport, Jeugdsporttrofee en Trofee voor de sporter met een handicap. </w:t>
      </w:r>
      <w:r>
        <w:br/>
        <w:t>Het is de bedoeling dat de Raad van bestuur en jury, op basis van dit dossier, uw niveau binnen uw sporttak kan inschatten. Een motivatie, nodige verduidelijkingen en stavingstukken zoals klassementen, resultaten, artikels, e.d. … zijn daarom aan te raden)</w:t>
      </w:r>
    </w:p>
    <w:p w:rsidR="003D58A4" w:rsidRDefault="003D58A4" w:rsidP="003D58A4">
      <w:pPr>
        <w:pStyle w:val="HS-Tekstmetinvulregel"/>
      </w:pPr>
    </w:p>
    <w:p w:rsidR="003D58A4" w:rsidRPr="003D58A4" w:rsidRDefault="003D58A4" w:rsidP="003D58A4">
      <w:pPr>
        <w:pStyle w:val="HS-Tekstmetinvulregel"/>
        <w:rPr>
          <w:color w:val="FF0000"/>
        </w:rPr>
      </w:pPr>
      <w:r>
        <w:t xml:space="preserve">Deze kandidatuur is </w:t>
      </w:r>
      <w:r w:rsidRPr="003D58A4">
        <w:rPr>
          <w:b/>
          <w:u w:val="single"/>
        </w:rPr>
        <w:t>enkel</w:t>
      </w:r>
      <w:r>
        <w:t xml:space="preserve"> geldig bij indienen van formulier Kandidatuur + prestatie uiterlijk op </w:t>
      </w:r>
      <w:r w:rsidR="00241B59">
        <w:rPr>
          <w:color w:val="FF0000"/>
        </w:rPr>
        <w:t xml:space="preserve">15 februari 2020. </w:t>
      </w:r>
      <w:bookmarkStart w:id="0" w:name="_GoBack"/>
      <w:bookmarkEnd w:id="0"/>
    </w:p>
    <w:p w:rsidR="003D58A4" w:rsidRDefault="003D58A4" w:rsidP="003D58A4">
      <w:pPr>
        <w:pStyle w:val="HS-Tekstmetinvulregel"/>
      </w:pPr>
      <w:r>
        <w:t>Sportdienst Middelkerke, Populierenlaan 35, 8430 Middelkerke    of     sportdienst@middelkerke.be.</w:t>
      </w:r>
    </w:p>
    <w:p w:rsidR="003D58A4" w:rsidRDefault="003D58A4" w:rsidP="003D58A4">
      <w:pPr>
        <w:pStyle w:val="HS-Tekstmetinvulregel"/>
      </w:pPr>
    </w:p>
    <w:p w:rsidR="003D58A4" w:rsidRDefault="003D58A4" w:rsidP="003D58A4">
      <w:pPr>
        <w:pStyle w:val="HS-Tekstmetinvulregel"/>
      </w:pPr>
      <w:r>
        <w:t>Naam en Handtekening:</w:t>
      </w:r>
    </w:p>
    <w:p w:rsidR="003D58A4" w:rsidRDefault="003D58A4" w:rsidP="003D58A4">
      <w:pPr>
        <w:pStyle w:val="HS-Tekstmetinvulregel"/>
      </w:pPr>
      <w:r>
        <w:t>……………………………………………..</w:t>
      </w:r>
    </w:p>
    <w:p w:rsidR="003D58A4" w:rsidRDefault="003D58A4" w:rsidP="003D58A4">
      <w:pPr>
        <w:pStyle w:val="HS-Tekstmetinvulregel"/>
      </w:pPr>
      <w:r>
        <w:t>……………………………………………..</w:t>
      </w:r>
    </w:p>
    <w:p w:rsidR="006F63DA" w:rsidRPr="00252AAE" w:rsidRDefault="003D58A4" w:rsidP="003D58A4">
      <w:pPr>
        <w:pStyle w:val="HS-Tekstmetinvulregel"/>
      </w:pPr>
      <w:r>
        <w:t>In uitvoering van artikel 4§1 van de Wet van 8 december 1992 tot bescherming van de persoonlijke levenssfeer ten opzichte van de verwerking van persoonsgegevens wordt meegedeeld dat het gemeentebestuur de door jou meegedeelde persoonsgegevens enkel zal verwerken in het kader van de door jou aangeduide doeleinden. De gegevens zullen niet worden aangewend voor andere doeleinden. De betrokkene heeft steeds recht tot toegang en verbetering van de opgeslagen gegevens. Indien de betrokkene geen verdere informatie wenst te ontvangen m.b.t. de aangeduide doeleinden volstaat het hiertoe een mail te richten naar info@middelkerke.be</w:t>
      </w:r>
    </w:p>
    <w:sectPr w:rsidR="006F63DA" w:rsidRPr="00252A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032E1"/>
    <w:multiLevelType w:val="hybridMultilevel"/>
    <w:tmpl w:val="B9A6B20E"/>
    <w:lvl w:ilvl="0" w:tplc="A3B6FFC8">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B7A28FD"/>
    <w:multiLevelType w:val="hybridMultilevel"/>
    <w:tmpl w:val="6448B034"/>
    <w:lvl w:ilvl="0" w:tplc="ECE22E68">
      <w:start w:val="1"/>
      <w:numFmt w:val="bullet"/>
      <w:pStyle w:val="HS-Opsomstreepje"/>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A4"/>
    <w:rsid w:val="0003600C"/>
    <w:rsid w:val="0006266B"/>
    <w:rsid w:val="000702F4"/>
    <w:rsid w:val="00072DEB"/>
    <w:rsid w:val="00087439"/>
    <w:rsid w:val="00097CEE"/>
    <w:rsid w:val="000E6166"/>
    <w:rsid w:val="00104413"/>
    <w:rsid w:val="00113B39"/>
    <w:rsid w:val="00116807"/>
    <w:rsid w:val="00214E1F"/>
    <w:rsid w:val="00226ED4"/>
    <w:rsid w:val="00241B59"/>
    <w:rsid w:val="00245837"/>
    <w:rsid w:val="00252AAE"/>
    <w:rsid w:val="002579A1"/>
    <w:rsid w:val="00281398"/>
    <w:rsid w:val="00292FCA"/>
    <w:rsid w:val="002A5F4E"/>
    <w:rsid w:val="002B0ED2"/>
    <w:rsid w:val="002C68EB"/>
    <w:rsid w:val="002E3637"/>
    <w:rsid w:val="002F1B40"/>
    <w:rsid w:val="00317233"/>
    <w:rsid w:val="00323BA9"/>
    <w:rsid w:val="0033086E"/>
    <w:rsid w:val="003364E9"/>
    <w:rsid w:val="00370DF5"/>
    <w:rsid w:val="003A2D4B"/>
    <w:rsid w:val="003B392E"/>
    <w:rsid w:val="003D58A4"/>
    <w:rsid w:val="003F3C5C"/>
    <w:rsid w:val="004317E6"/>
    <w:rsid w:val="004B3F88"/>
    <w:rsid w:val="004C37D5"/>
    <w:rsid w:val="004D37F7"/>
    <w:rsid w:val="004D3FA7"/>
    <w:rsid w:val="00550F3A"/>
    <w:rsid w:val="005A40A9"/>
    <w:rsid w:val="005B45FC"/>
    <w:rsid w:val="005C327E"/>
    <w:rsid w:val="006106A9"/>
    <w:rsid w:val="00626F8C"/>
    <w:rsid w:val="00663106"/>
    <w:rsid w:val="0066694D"/>
    <w:rsid w:val="0067328C"/>
    <w:rsid w:val="00691AD2"/>
    <w:rsid w:val="006B2727"/>
    <w:rsid w:val="006F63DA"/>
    <w:rsid w:val="007526BB"/>
    <w:rsid w:val="00760D21"/>
    <w:rsid w:val="00764A71"/>
    <w:rsid w:val="007A1975"/>
    <w:rsid w:val="007C1380"/>
    <w:rsid w:val="00813326"/>
    <w:rsid w:val="008766B4"/>
    <w:rsid w:val="008C0C0D"/>
    <w:rsid w:val="008C29F8"/>
    <w:rsid w:val="008D3521"/>
    <w:rsid w:val="00906DCA"/>
    <w:rsid w:val="00946EAA"/>
    <w:rsid w:val="009B188D"/>
    <w:rsid w:val="00A013F9"/>
    <w:rsid w:val="00A521BC"/>
    <w:rsid w:val="00A56E0D"/>
    <w:rsid w:val="00A730EE"/>
    <w:rsid w:val="00AB4A16"/>
    <w:rsid w:val="00AC4FB5"/>
    <w:rsid w:val="00AD63DA"/>
    <w:rsid w:val="00B22DDE"/>
    <w:rsid w:val="00B45B3E"/>
    <w:rsid w:val="00B503C9"/>
    <w:rsid w:val="00B607E3"/>
    <w:rsid w:val="00B71D58"/>
    <w:rsid w:val="00B873E5"/>
    <w:rsid w:val="00B95CD9"/>
    <w:rsid w:val="00C30F2F"/>
    <w:rsid w:val="00C568A6"/>
    <w:rsid w:val="00C66B25"/>
    <w:rsid w:val="00C947BC"/>
    <w:rsid w:val="00CF2243"/>
    <w:rsid w:val="00D253AC"/>
    <w:rsid w:val="00D3707C"/>
    <w:rsid w:val="00D42AB4"/>
    <w:rsid w:val="00D42DC3"/>
    <w:rsid w:val="00D91EF6"/>
    <w:rsid w:val="00D97762"/>
    <w:rsid w:val="00E5375C"/>
    <w:rsid w:val="00E62348"/>
    <w:rsid w:val="00E911EE"/>
    <w:rsid w:val="00E93EA9"/>
    <w:rsid w:val="00EB440F"/>
    <w:rsid w:val="00ED0CE5"/>
    <w:rsid w:val="00F109FB"/>
    <w:rsid w:val="00F33544"/>
    <w:rsid w:val="00F66D61"/>
    <w:rsid w:val="00FB7F28"/>
    <w:rsid w:val="00FC21EF"/>
    <w:rsid w:val="00FE4824"/>
    <w:rsid w:val="00FF10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362D4"/>
  <w15:chartTrackingRefBased/>
  <w15:docId w15:val="{2B6CDFA7-F158-4C63-ACB0-BF764370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B4A1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ekst"/>
    <w:autoRedefine/>
    <w:qFormat/>
    <w:rsid w:val="003D58A4"/>
    <w:pPr>
      <w:pBdr>
        <w:bottom w:val="single" w:sz="4" w:space="1" w:color="auto"/>
      </w:pBdr>
      <w:spacing w:before="480" w:after="180"/>
      <w:ind w:left="-284"/>
      <w:jc w:val="center"/>
      <w:outlineLvl w:val="0"/>
    </w:pPr>
    <w:rPr>
      <w:rFonts w:ascii="Arial" w:hAnsi="Arial"/>
      <w:b/>
      <w:sz w:val="28"/>
    </w:rPr>
  </w:style>
  <w:style w:type="paragraph" w:customStyle="1" w:styleId="HS-Titel2">
    <w:name w:val="HS - Titel 2"/>
    <w:basedOn w:val="Standaard"/>
    <w:next w:val="HS-Tekst"/>
    <w:qFormat/>
    <w:rsid w:val="002E3637"/>
    <w:pPr>
      <w:keepNext/>
      <w:spacing w:before="180" w:after="120" w:line="240" w:lineRule="auto"/>
      <w:outlineLvl w:val="1"/>
    </w:pPr>
    <w:rPr>
      <w:rFonts w:ascii="Arial" w:hAnsi="Arial"/>
      <w:b/>
      <w:sz w:val="26"/>
    </w:rPr>
  </w:style>
  <w:style w:type="paragraph" w:customStyle="1" w:styleId="HS-Titel3">
    <w:name w:val="HS - Titel 3"/>
    <w:basedOn w:val="HS-Titel2"/>
    <w:next w:val="HS-Tekst"/>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autoRedefine/>
    <w:qFormat/>
    <w:rsid w:val="00B607E3"/>
    <w:pPr>
      <w:numPr>
        <w:numId w:val="11"/>
      </w:numPr>
      <w:tabs>
        <w:tab w:val="clear" w:pos="9356"/>
        <w:tab w:val="left" w:pos="142"/>
      </w:tabs>
      <w:spacing w:before="0" w:after="120"/>
      <w:ind w:left="113" w:hanging="113"/>
    </w:pPr>
  </w:style>
  <w:style w:type="table" w:styleId="Tabelraster">
    <w:name w:val="Table Grid"/>
    <w:basedOn w:val="Standaardtabel"/>
    <w:uiPriority w:val="59"/>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A40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40A9"/>
    <w:rPr>
      <w:rFonts w:ascii="Tahoma" w:hAnsi="Tahoma" w:cs="Tahoma"/>
      <w:sz w:val="16"/>
      <w:szCs w:val="16"/>
    </w:rPr>
  </w:style>
  <w:style w:type="character" w:styleId="Hyperlink">
    <w:name w:val="Hyperlink"/>
    <w:basedOn w:val="Standaardalinea-lettertype"/>
    <w:uiPriority w:val="99"/>
    <w:unhideWhenUsed/>
    <w:rsid w:val="00946EAA"/>
    <w:rPr>
      <w:color w:val="0000FF" w:themeColor="hyperlink"/>
      <w:u w:val="single"/>
    </w:rPr>
  </w:style>
  <w:style w:type="paragraph" w:styleId="Normaalweb">
    <w:name w:val="Normal (Web)"/>
    <w:basedOn w:val="Standaard"/>
    <w:uiPriority w:val="99"/>
    <w:semiHidden/>
    <w:unhideWhenUsed/>
    <w:rsid w:val="003A2D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Voettekst">
    <w:name w:val="footer"/>
    <w:basedOn w:val="Standaard"/>
    <w:link w:val="VoettekstChar"/>
    <w:uiPriority w:val="99"/>
    <w:unhideWhenUsed/>
    <w:rsid w:val="00A521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2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331">
      <w:bodyDiv w:val="1"/>
      <w:marLeft w:val="0"/>
      <w:marRight w:val="0"/>
      <w:marTop w:val="0"/>
      <w:marBottom w:val="0"/>
      <w:divBdr>
        <w:top w:val="none" w:sz="0" w:space="0" w:color="auto"/>
        <w:left w:val="none" w:sz="0" w:space="0" w:color="auto"/>
        <w:bottom w:val="none" w:sz="0" w:space="0" w:color="auto"/>
        <w:right w:val="none" w:sz="0" w:space="0" w:color="auto"/>
      </w:divBdr>
    </w:div>
    <w:div w:id="104228042">
      <w:bodyDiv w:val="1"/>
      <w:marLeft w:val="0"/>
      <w:marRight w:val="0"/>
      <w:marTop w:val="0"/>
      <w:marBottom w:val="0"/>
      <w:divBdr>
        <w:top w:val="none" w:sz="0" w:space="0" w:color="auto"/>
        <w:left w:val="none" w:sz="0" w:space="0" w:color="auto"/>
        <w:bottom w:val="none" w:sz="0" w:space="0" w:color="auto"/>
        <w:right w:val="none" w:sz="0" w:space="0" w:color="auto"/>
      </w:divBdr>
    </w:div>
    <w:div w:id="362680432">
      <w:bodyDiv w:val="1"/>
      <w:marLeft w:val="0"/>
      <w:marRight w:val="0"/>
      <w:marTop w:val="0"/>
      <w:marBottom w:val="0"/>
      <w:divBdr>
        <w:top w:val="none" w:sz="0" w:space="0" w:color="auto"/>
        <w:left w:val="none" w:sz="0" w:space="0" w:color="auto"/>
        <w:bottom w:val="none" w:sz="0" w:space="0" w:color="auto"/>
        <w:right w:val="none" w:sz="0" w:space="0" w:color="auto"/>
      </w:divBdr>
    </w:div>
    <w:div w:id="410155919">
      <w:bodyDiv w:val="1"/>
      <w:marLeft w:val="0"/>
      <w:marRight w:val="0"/>
      <w:marTop w:val="0"/>
      <w:marBottom w:val="0"/>
      <w:divBdr>
        <w:top w:val="none" w:sz="0" w:space="0" w:color="auto"/>
        <w:left w:val="none" w:sz="0" w:space="0" w:color="auto"/>
        <w:bottom w:val="none" w:sz="0" w:space="0" w:color="auto"/>
        <w:right w:val="none" w:sz="0" w:space="0" w:color="auto"/>
      </w:divBdr>
    </w:div>
    <w:div w:id="564605243">
      <w:bodyDiv w:val="1"/>
      <w:marLeft w:val="0"/>
      <w:marRight w:val="0"/>
      <w:marTop w:val="0"/>
      <w:marBottom w:val="0"/>
      <w:divBdr>
        <w:top w:val="none" w:sz="0" w:space="0" w:color="auto"/>
        <w:left w:val="none" w:sz="0" w:space="0" w:color="auto"/>
        <w:bottom w:val="none" w:sz="0" w:space="0" w:color="auto"/>
        <w:right w:val="none" w:sz="0" w:space="0" w:color="auto"/>
      </w:divBdr>
    </w:div>
    <w:div w:id="835002651">
      <w:bodyDiv w:val="1"/>
      <w:marLeft w:val="0"/>
      <w:marRight w:val="0"/>
      <w:marTop w:val="0"/>
      <w:marBottom w:val="0"/>
      <w:divBdr>
        <w:top w:val="none" w:sz="0" w:space="0" w:color="auto"/>
        <w:left w:val="none" w:sz="0" w:space="0" w:color="auto"/>
        <w:bottom w:val="none" w:sz="0" w:space="0" w:color="auto"/>
        <w:right w:val="none" w:sz="0" w:space="0" w:color="auto"/>
      </w:divBdr>
    </w:div>
    <w:div w:id="1101951962">
      <w:bodyDiv w:val="1"/>
      <w:marLeft w:val="0"/>
      <w:marRight w:val="0"/>
      <w:marTop w:val="0"/>
      <w:marBottom w:val="0"/>
      <w:divBdr>
        <w:top w:val="none" w:sz="0" w:space="0" w:color="auto"/>
        <w:left w:val="none" w:sz="0" w:space="0" w:color="auto"/>
        <w:bottom w:val="none" w:sz="0" w:space="0" w:color="auto"/>
        <w:right w:val="none" w:sz="0" w:space="0" w:color="auto"/>
      </w:divBdr>
    </w:div>
    <w:div w:id="1931741720">
      <w:bodyDiv w:val="1"/>
      <w:marLeft w:val="0"/>
      <w:marRight w:val="0"/>
      <w:marTop w:val="0"/>
      <w:marBottom w:val="0"/>
      <w:divBdr>
        <w:top w:val="none" w:sz="0" w:space="0" w:color="auto"/>
        <w:left w:val="none" w:sz="0" w:space="0" w:color="auto"/>
        <w:bottom w:val="none" w:sz="0" w:space="0" w:color="auto"/>
        <w:right w:val="none" w:sz="0" w:space="0" w:color="auto"/>
      </w:divBdr>
    </w:div>
    <w:div w:id="2105762719">
      <w:bodyDiv w:val="1"/>
      <w:marLeft w:val="0"/>
      <w:marRight w:val="0"/>
      <w:marTop w:val="0"/>
      <w:marBottom w:val="0"/>
      <w:divBdr>
        <w:top w:val="none" w:sz="0" w:space="0" w:color="auto"/>
        <w:left w:val="none" w:sz="0" w:space="0" w:color="auto"/>
        <w:bottom w:val="none" w:sz="0" w:space="0" w:color="auto"/>
        <w:right w:val="none" w:sz="0" w:space="0" w:color="auto"/>
      </w:divBdr>
    </w:div>
    <w:div w:id="2110004933">
      <w:bodyDiv w:val="1"/>
      <w:marLeft w:val="0"/>
      <w:marRight w:val="0"/>
      <w:marTop w:val="0"/>
      <w:marBottom w:val="0"/>
      <w:divBdr>
        <w:top w:val="none" w:sz="0" w:space="0" w:color="auto"/>
        <w:left w:val="none" w:sz="0" w:space="0" w:color="auto"/>
        <w:bottom w:val="none" w:sz="0" w:space="0" w:color="auto"/>
        <w:right w:val="none" w:sz="0" w:space="0" w:color="auto"/>
      </w:divBdr>
    </w:div>
    <w:div w:id="21210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d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49BEB-911B-4687-BDA1-F53121C9C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EB0C3742.dotm</Template>
  <TotalTime>7</TotalTime>
  <Pages>1</Pages>
  <Words>271</Words>
  <Characters>1491</Characters>
  <Application>Microsoft Office Word</Application>
  <DocSecurity>0</DocSecurity>
  <Lines>12</Lines>
  <Paragraphs>3</Paragraphs>
  <ScaleCrop>false</ScaleCrop>
  <Company>Gemeentebestuur Middelkerke</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Vanhove Griet</dc:creator>
  <cp:keywords/>
  <dc:description/>
  <cp:lastModifiedBy>Vanhove Griet</cp:lastModifiedBy>
  <cp:revision>2</cp:revision>
  <dcterms:created xsi:type="dcterms:W3CDTF">2019-12-02T09:15:00Z</dcterms:created>
  <dcterms:modified xsi:type="dcterms:W3CDTF">2019-12-09T08:53:00Z</dcterms:modified>
</cp:coreProperties>
</file>