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28F" w:rsidRPr="008C028F" w:rsidRDefault="008C028F" w:rsidP="002A0564">
      <w:pPr>
        <w:pStyle w:val="HS-Tekstmetinvulregel"/>
        <w:rPr>
          <w:b/>
          <w:color w:val="17365D" w:themeColor="text2" w:themeShade="BF"/>
          <w:sz w:val="32"/>
          <w:szCs w:val="32"/>
        </w:rPr>
      </w:pPr>
      <w:r w:rsidRPr="008C028F">
        <w:rPr>
          <w:b/>
          <w:color w:val="17365D" w:themeColor="text2" w:themeShade="BF"/>
          <w:sz w:val="32"/>
          <w:szCs w:val="32"/>
        </w:rPr>
        <w:t xml:space="preserve">Middelkerke </w:t>
      </w:r>
    </w:p>
    <w:p w:rsidR="008C028F" w:rsidRPr="008C028F" w:rsidRDefault="008C028F" w:rsidP="002A0564">
      <w:pPr>
        <w:pStyle w:val="HS-Tekstmetinvulregel"/>
        <w:rPr>
          <w:b/>
          <w:color w:val="17365D" w:themeColor="text2" w:themeShade="BF"/>
          <w:sz w:val="28"/>
          <w:szCs w:val="28"/>
        </w:rPr>
      </w:pPr>
    </w:p>
    <w:p w:rsidR="002A0564" w:rsidRPr="008C028F" w:rsidRDefault="002A0564" w:rsidP="002A0564">
      <w:pPr>
        <w:pStyle w:val="HS-Tekstmetinvulregel"/>
        <w:rPr>
          <w:b/>
          <w:color w:val="548DD4" w:themeColor="text2" w:themeTint="99"/>
          <w:sz w:val="24"/>
          <w:szCs w:val="24"/>
        </w:rPr>
      </w:pPr>
      <w:r w:rsidRPr="008C028F">
        <w:rPr>
          <w:b/>
          <w:color w:val="548DD4" w:themeColor="text2" w:themeTint="99"/>
          <w:sz w:val="24"/>
          <w:szCs w:val="24"/>
        </w:rPr>
        <w:t>Bakkerij Chris</w:t>
      </w:r>
    </w:p>
    <w:p w:rsidR="002A0564" w:rsidRPr="008C028F" w:rsidRDefault="002A0564" w:rsidP="002A0564">
      <w:pPr>
        <w:pStyle w:val="HS-Tekstmetinvulregel"/>
        <w:rPr>
          <w:color w:val="365F91" w:themeColor="accent1" w:themeShade="BF"/>
        </w:rPr>
      </w:pPr>
      <w:r>
        <w:t>Oostendelaan 6 – 8430 Middelkerke – 059 30 10 50</w:t>
      </w:r>
    </w:p>
    <w:p w:rsidR="002A0564" w:rsidRDefault="002A0564" w:rsidP="002A0564">
      <w:pPr>
        <w:pStyle w:val="HS-Tekstmetinvulregel"/>
      </w:pPr>
      <w:r w:rsidRPr="00217324">
        <w:rPr>
          <w:b/>
        </w:rPr>
        <w:t>Aanbod:</w:t>
      </w:r>
      <w:r>
        <w:t xml:space="preserve"> brood, pistolets, koffiekoeken, gebak en pralines</w:t>
      </w:r>
    </w:p>
    <w:p w:rsidR="002A0564" w:rsidRDefault="002A0564" w:rsidP="002A0564">
      <w:pPr>
        <w:pStyle w:val="HS-Tekstmetinvulregel"/>
      </w:pPr>
      <w:r w:rsidRPr="00217324">
        <w:rPr>
          <w:b/>
        </w:rPr>
        <w:t>Kosten</w:t>
      </w:r>
      <w:r>
        <w:t>: geen extra kosten – binnen een straal van 2 km gratis</w:t>
      </w:r>
    </w:p>
    <w:p w:rsidR="002A0564" w:rsidRDefault="002A0564" w:rsidP="002A0564">
      <w:pPr>
        <w:pStyle w:val="HS-Tekstmetinvulregel"/>
      </w:pPr>
      <w:r w:rsidRPr="00217324">
        <w:rPr>
          <w:b/>
        </w:rPr>
        <w:t>Bestellen/leveren</w:t>
      </w:r>
      <w:r>
        <w:t xml:space="preserve">: 1 dag op voorhand bestellen. Thuislevering op </w:t>
      </w:r>
      <w:r w:rsidR="00786B03">
        <w:t>dinsdag,</w:t>
      </w:r>
      <w:r>
        <w:t xml:space="preserve"> vrijdag en zondagmorgen</w:t>
      </w:r>
    </w:p>
    <w:p w:rsidR="008C028F" w:rsidRDefault="008C028F" w:rsidP="002A0564">
      <w:pPr>
        <w:pStyle w:val="HS-Tekstmetinvulregel"/>
      </w:pPr>
    </w:p>
    <w:p w:rsidR="008C028F" w:rsidRPr="008C028F" w:rsidRDefault="008C028F" w:rsidP="008C028F">
      <w:pPr>
        <w:pStyle w:val="HS-Tekstmetinvulregel"/>
        <w:rPr>
          <w:b/>
          <w:color w:val="548DD4" w:themeColor="text2" w:themeTint="99"/>
          <w:sz w:val="24"/>
          <w:szCs w:val="24"/>
        </w:rPr>
      </w:pPr>
      <w:r w:rsidRPr="008C028F">
        <w:rPr>
          <w:b/>
          <w:color w:val="548DD4" w:themeColor="text2" w:themeTint="99"/>
          <w:sz w:val="24"/>
          <w:szCs w:val="24"/>
        </w:rPr>
        <w:t>Proxy Delhaize</w:t>
      </w:r>
    </w:p>
    <w:p w:rsidR="008C028F" w:rsidRDefault="008C028F" w:rsidP="008C028F">
      <w:pPr>
        <w:pStyle w:val="HS-Tekstmetinvulregel"/>
      </w:pPr>
      <w:r w:rsidRPr="00924FB6">
        <w:t>Kerkstraat</w:t>
      </w:r>
      <w:r w:rsidRPr="00924FB6">
        <w:rPr>
          <w:color w:val="FF0000"/>
        </w:rPr>
        <w:t xml:space="preserve"> </w:t>
      </w:r>
      <w:r>
        <w:rPr>
          <w:color w:val="FF0000"/>
        </w:rPr>
        <w:t xml:space="preserve"> </w:t>
      </w:r>
      <w:r>
        <w:t>47 – 8430 Middelkerke – 059 30 42 99</w:t>
      </w:r>
    </w:p>
    <w:p w:rsidR="008C028F" w:rsidRDefault="008C028F" w:rsidP="008C028F">
      <w:pPr>
        <w:pStyle w:val="HS-Tekstmetinvulregel"/>
      </w:pPr>
      <w:r w:rsidRPr="00924FB6">
        <w:rPr>
          <w:b/>
        </w:rPr>
        <w:t xml:space="preserve">Aanbod: </w:t>
      </w:r>
      <w:r w:rsidRPr="00924FB6">
        <w:t>algemene voeding, beenhouwerij, groenten en fruit</w:t>
      </w:r>
    </w:p>
    <w:p w:rsidR="008C028F" w:rsidRDefault="008C028F" w:rsidP="008C028F">
      <w:pPr>
        <w:pStyle w:val="HS-Tekstmetinvulregel"/>
      </w:pPr>
      <w:r w:rsidRPr="00924FB6">
        <w:rPr>
          <w:b/>
        </w:rPr>
        <w:t>Kosten</w:t>
      </w:r>
      <w:r>
        <w:t>: 1 euro per levering</w:t>
      </w:r>
    </w:p>
    <w:p w:rsidR="008C028F" w:rsidRDefault="008C028F" w:rsidP="008C028F">
      <w:pPr>
        <w:pStyle w:val="HS-Tekstmetinvulregel"/>
      </w:pPr>
      <w:r w:rsidRPr="00924FB6">
        <w:rPr>
          <w:b/>
        </w:rPr>
        <w:t>Bestellen/leveren</w:t>
      </w:r>
      <w:r>
        <w:t>: 1 dag op voorhand bestellen</w:t>
      </w:r>
    </w:p>
    <w:p w:rsidR="008C028F" w:rsidRDefault="008C028F" w:rsidP="008C028F">
      <w:pPr>
        <w:pStyle w:val="HS-Tekstmetinvulregel"/>
      </w:pPr>
    </w:p>
    <w:p w:rsidR="008C028F" w:rsidRPr="008C028F" w:rsidRDefault="008C028F" w:rsidP="008C028F">
      <w:pPr>
        <w:pStyle w:val="HS-Tekstmetinvulregel"/>
        <w:rPr>
          <w:b/>
          <w:color w:val="548DD4" w:themeColor="text2" w:themeTint="99"/>
          <w:sz w:val="24"/>
          <w:szCs w:val="24"/>
        </w:rPr>
      </w:pPr>
      <w:r w:rsidRPr="008C028F">
        <w:rPr>
          <w:b/>
          <w:color w:val="548DD4" w:themeColor="text2" w:themeTint="99"/>
          <w:sz w:val="24"/>
          <w:szCs w:val="24"/>
        </w:rPr>
        <w:t xml:space="preserve">Spar </w:t>
      </w:r>
    </w:p>
    <w:p w:rsidR="008C028F" w:rsidRDefault="008C028F" w:rsidP="008C028F">
      <w:pPr>
        <w:pStyle w:val="HS-Tekstmetinvulregel"/>
      </w:pPr>
      <w:r>
        <w:t xml:space="preserve">Paul de Smet de </w:t>
      </w:r>
      <w:proofErr w:type="spellStart"/>
      <w:r>
        <w:t>Naeyerstraat</w:t>
      </w:r>
      <w:proofErr w:type="spellEnd"/>
      <w:r>
        <w:t xml:space="preserve"> 34 c – 8430 Middelkerke – 059 30 17 31</w:t>
      </w:r>
    </w:p>
    <w:p w:rsidR="008C028F" w:rsidRDefault="00A96AC5" w:rsidP="008C028F">
      <w:pPr>
        <w:pStyle w:val="HS-Tekstmetinvulregel"/>
      </w:pPr>
      <w:hyperlink r:id="rId8" w:history="1">
        <w:r w:rsidR="008C028F" w:rsidRPr="00DF0372">
          <w:rPr>
            <w:rStyle w:val="Hyperlink"/>
          </w:rPr>
          <w:t>info@sparmiddelkerke.be</w:t>
        </w:r>
      </w:hyperlink>
    </w:p>
    <w:p w:rsidR="008C028F" w:rsidRDefault="008C028F" w:rsidP="008C028F">
      <w:pPr>
        <w:pStyle w:val="HS-Tekstmetinvulregel"/>
      </w:pPr>
      <w:r w:rsidRPr="00EB7E47">
        <w:rPr>
          <w:b/>
        </w:rPr>
        <w:t>Aanbod</w:t>
      </w:r>
      <w:r>
        <w:t>: algemene voeding, beenhouwerij, groenten en fruit</w:t>
      </w:r>
    </w:p>
    <w:p w:rsidR="008C028F" w:rsidRDefault="008C028F" w:rsidP="008C028F">
      <w:pPr>
        <w:pStyle w:val="HS-Tekstmetinvulregel"/>
      </w:pPr>
      <w:r w:rsidRPr="00EB7E47">
        <w:rPr>
          <w:b/>
        </w:rPr>
        <w:t xml:space="preserve">Kosten </w:t>
      </w:r>
      <w:r>
        <w:t>: enkel leveringen grondgebied Middelkerke – Westende andere zones + 5 euro</w:t>
      </w:r>
    </w:p>
    <w:p w:rsidR="008C028F" w:rsidRDefault="008C028F" w:rsidP="008C028F">
      <w:pPr>
        <w:pStyle w:val="HS-Tekstmetinvulregel"/>
      </w:pPr>
      <w:r w:rsidRPr="00EB7E47">
        <w:rPr>
          <w:b/>
        </w:rPr>
        <w:t>Bestellen/leveren</w:t>
      </w:r>
      <w:r>
        <w:t>: bestellen vrijdag voor 15u enkel levering op zaterdag tussen 9u – 12 u.</w:t>
      </w:r>
    </w:p>
    <w:p w:rsidR="008C028F" w:rsidRDefault="008C028F" w:rsidP="00323BA9">
      <w:pPr>
        <w:pStyle w:val="HS-Tekstmetinvulregel"/>
        <w:rPr>
          <w:b/>
        </w:rPr>
      </w:pPr>
    </w:p>
    <w:p w:rsidR="008C028F" w:rsidRPr="008C028F" w:rsidRDefault="008C028F" w:rsidP="008C028F">
      <w:pPr>
        <w:pStyle w:val="HS-Tekstmetinvulregel"/>
        <w:rPr>
          <w:color w:val="548DD4" w:themeColor="text2" w:themeTint="99"/>
          <w:sz w:val="24"/>
          <w:szCs w:val="24"/>
        </w:rPr>
      </w:pPr>
      <w:r w:rsidRPr="008C028F">
        <w:rPr>
          <w:b/>
          <w:color w:val="548DD4" w:themeColor="text2" w:themeTint="99"/>
          <w:sz w:val="24"/>
          <w:szCs w:val="24"/>
        </w:rPr>
        <w:t>Express Carrefour</w:t>
      </w:r>
    </w:p>
    <w:p w:rsidR="008C028F" w:rsidRDefault="008C028F" w:rsidP="008C028F">
      <w:pPr>
        <w:pStyle w:val="HS-Tekstmetinvulregel"/>
        <w:rPr>
          <w:color w:val="000000" w:themeColor="text1"/>
        </w:rPr>
      </w:pPr>
      <w:r>
        <w:rPr>
          <w:color w:val="000000" w:themeColor="text1"/>
        </w:rPr>
        <w:t xml:space="preserve">Antoine van </w:t>
      </w:r>
      <w:proofErr w:type="spellStart"/>
      <w:r>
        <w:rPr>
          <w:color w:val="000000" w:themeColor="text1"/>
        </w:rPr>
        <w:t>Cailliestraat</w:t>
      </w:r>
      <w:proofErr w:type="spellEnd"/>
      <w:r>
        <w:rPr>
          <w:color w:val="000000" w:themeColor="text1"/>
        </w:rPr>
        <w:t xml:space="preserve"> 29 – 8430 Middelkerke – 059 30 84 72</w:t>
      </w:r>
    </w:p>
    <w:p w:rsidR="008C028F" w:rsidRDefault="00A96AC5" w:rsidP="008C028F">
      <w:pPr>
        <w:pStyle w:val="HS-Tekstmetinvulregel"/>
        <w:rPr>
          <w:color w:val="000000" w:themeColor="text1"/>
        </w:rPr>
      </w:pPr>
      <w:hyperlink r:id="rId9" w:history="1">
        <w:r w:rsidR="008C028F" w:rsidRPr="002A5856">
          <w:rPr>
            <w:rStyle w:val="Hyperlink"/>
          </w:rPr>
          <w:t>heidal@skynet.be</w:t>
        </w:r>
      </w:hyperlink>
      <w:r w:rsidR="008C028F">
        <w:rPr>
          <w:color w:val="000000" w:themeColor="text1"/>
        </w:rPr>
        <w:t xml:space="preserve"> </w:t>
      </w:r>
    </w:p>
    <w:p w:rsidR="008C028F" w:rsidRDefault="008C028F" w:rsidP="008C028F">
      <w:pPr>
        <w:pStyle w:val="HS-Tekstmetinvulregel"/>
        <w:rPr>
          <w:color w:val="000000" w:themeColor="text1"/>
        </w:rPr>
      </w:pPr>
      <w:r w:rsidRPr="00644A62">
        <w:rPr>
          <w:b/>
          <w:color w:val="000000" w:themeColor="text1"/>
        </w:rPr>
        <w:t>Aanbod</w:t>
      </w:r>
      <w:r>
        <w:rPr>
          <w:color w:val="000000" w:themeColor="text1"/>
        </w:rPr>
        <w:t xml:space="preserve"> : algemene voeding</w:t>
      </w:r>
    </w:p>
    <w:p w:rsidR="008C028F" w:rsidRDefault="008C028F" w:rsidP="008C028F">
      <w:pPr>
        <w:pStyle w:val="HS-Tekstmetinvulregel"/>
        <w:rPr>
          <w:color w:val="000000" w:themeColor="text1"/>
        </w:rPr>
      </w:pPr>
      <w:r w:rsidRPr="00644A62">
        <w:rPr>
          <w:b/>
          <w:color w:val="000000" w:themeColor="text1"/>
        </w:rPr>
        <w:t>Kosten</w:t>
      </w:r>
      <w:r>
        <w:rPr>
          <w:color w:val="000000" w:themeColor="text1"/>
        </w:rPr>
        <w:t xml:space="preserve"> : vanaf 25 euro gratis aan huis geleverd (sigaretten, telefoon- lijnkaarten, vuilniskaarten niet meegerekend) minder dan 25 euro = 3 euro verplaatsingskosten</w:t>
      </w:r>
    </w:p>
    <w:p w:rsidR="008C028F" w:rsidRDefault="008C028F" w:rsidP="008C028F">
      <w:pPr>
        <w:pStyle w:val="HS-Tekstmetinvulregel"/>
        <w:rPr>
          <w:color w:val="000000" w:themeColor="text1"/>
        </w:rPr>
      </w:pPr>
      <w:r w:rsidRPr="00644A62">
        <w:rPr>
          <w:b/>
          <w:color w:val="000000" w:themeColor="text1"/>
        </w:rPr>
        <w:t>Bestellen/leveren</w:t>
      </w:r>
      <w:r>
        <w:rPr>
          <w:color w:val="000000" w:themeColor="text1"/>
        </w:rPr>
        <w:t xml:space="preserve"> : geen thuisleveringen op zaterdag en zondag</w:t>
      </w:r>
    </w:p>
    <w:p w:rsidR="00723193" w:rsidRDefault="00723193" w:rsidP="008C028F">
      <w:pPr>
        <w:pStyle w:val="HS-Tekstmetinvulregel"/>
        <w:rPr>
          <w:color w:val="000000" w:themeColor="text1"/>
        </w:rPr>
      </w:pPr>
    </w:p>
    <w:p w:rsidR="00723193" w:rsidRDefault="00723193" w:rsidP="008C028F">
      <w:pPr>
        <w:pStyle w:val="HS-Tekstmetinvulregel"/>
        <w:rPr>
          <w:color w:val="000000" w:themeColor="text1"/>
        </w:rPr>
      </w:pPr>
    </w:p>
    <w:p w:rsidR="00723193" w:rsidRDefault="00723193" w:rsidP="008C028F">
      <w:pPr>
        <w:pStyle w:val="HS-Tekstmetinvulregel"/>
        <w:rPr>
          <w:color w:val="000000" w:themeColor="text1"/>
        </w:rPr>
      </w:pPr>
    </w:p>
    <w:p w:rsidR="00723193" w:rsidRDefault="00723193" w:rsidP="008C028F">
      <w:pPr>
        <w:pStyle w:val="HS-Tekstmetinvulregel"/>
        <w:rPr>
          <w:color w:val="000000" w:themeColor="text1"/>
        </w:rPr>
      </w:pPr>
    </w:p>
    <w:p w:rsidR="00723193" w:rsidRDefault="00723193" w:rsidP="008C028F">
      <w:pPr>
        <w:pStyle w:val="HS-Tekstmetinvulregel"/>
        <w:rPr>
          <w:color w:val="000000" w:themeColor="text1"/>
        </w:rPr>
      </w:pPr>
    </w:p>
    <w:p w:rsidR="00723193" w:rsidRPr="008C028F" w:rsidRDefault="00723193" w:rsidP="00723193">
      <w:pPr>
        <w:pStyle w:val="HS-Tekstmetinvulregel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lastRenderedPageBreak/>
        <w:t>Catering Depoorter</w:t>
      </w:r>
    </w:p>
    <w:p w:rsidR="00723193" w:rsidRDefault="00723193" w:rsidP="00723193">
      <w:pPr>
        <w:pStyle w:val="HS-Tekstmetinvulregel"/>
      </w:pPr>
      <w:r>
        <w:t xml:space="preserve">Kalkaart 26 – 8430 Middelkerke – 059 51 15 01 – </w:t>
      </w:r>
      <w:hyperlink r:id="rId10" w:history="1">
        <w:r w:rsidRPr="001841BC">
          <w:rPr>
            <w:rStyle w:val="Hyperlink"/>
          </w:rPr>
          <w:t>contact@cateringdepoorter.be</w:t>
        </w:r>
      </w:hyperlink>
      <w:r>
        <w:t xml:space="preserve"> – </w:t>
      </w:r>
      <w:hyperlink r:id="rId11" w:history="1">
        <w:r w:rsidRPr="001841BC">
          <w:rPr>
            <w:rStyle w:val="Hyperlink"/>
          </w:rPr>
          <w:t>www.cateringdepoorter.be</w:t>
        </w:r>
      </w:hyperlink>
      <w:r>
        <w:t xml:space="preserve"> </w:t>
      </w:r>
    </w:p>
    <w:p w:rsidR="00723193" w:rsidRDefault="00723193" w:rsidP="00723193">
      <w:pPr>
        <w:pStyle w:val="HS-Tekstmetinvulregel"/>
      </w:pPr>
      <w:r w:rsidRPr="005A6D94">
        <w:rPr>
          <w:b/>
        </w:rPr>
        <w:t>Aanbod:</w:t>
      </w:r>
      <w:r>
        <w:t xml:space="preserve"> dagschotels </w:t>
      </w:r>
    </w:p>
    <w:p w:rsidR="00723193" w:rsidRDefault="00723193" w:rsidP="00723193">
      <w:pPr>
        <w:pStyle w:val="HS-Tekstmetinvulregel"/>
      </w:pPr>
      <w:r w:rsidRPr="005A6D94">
        <w:rPr>
          <w:b/>
        </w:rPr>
        <w:t>Kosten</w:t>
      </w:r>
      <w:r>
        <w:rPr>
          <w:b/>
        </w:rPr>
        <w:t xml:space="preserve"> voor levering</w:t>
      </w:r>
      <w:r w:rsidRPr="005A6D94">
        <w:rPr>
          <w:b/>
        </w:rPr>
        <w:t xml:space="preserve"> :</w:t>
      </w:r>
      <w:r>
        <w:rPr>
          <w:b/>
        </w:rPr>
        <w:t xml:space="preserve"> </w:t>
      </w:r>
      <w:r w:rsidRPr="005A6D94">
        <w:t>geen kosten</w:t>
      </w:r>
    </w:p>
    <w:p w:rsidR="00723193" w:rsidRDefault="00723193" w:rsidP="00723193">
      <w:pPr>
        <w:pStyle w:val="HS-Tekstmetinvulregel"/>
      </w:pPr>
      <w:r w:rsidRPr="005A6D94">
        <w:rPr>
          <w:b/>
        </w:rPr>
        <w:t>Bestellen/leveren :</w:t>
      </w:r>
      <w:r>
        <w:rPr>
          <w:b/>
        </w:rPr>
        <w:t xml:space="preserve"> </w:t>
      </w:r>
      <w:r>
        <w:t>1 dag op voorhand, niet in het weekend</w:t>
      </w:r>
    </w:p>
    <w:p w:rsidR="00723193" w:rsidRDefault="00723193" w:rsidP="00723193">
      <w:pPr>
        <w:pStyle w:val="HS-Tekstmetinvulregel"/>
      </w:pPr>
      <w:r w:rsidRPr="00723193">
        <w:rPr>
          <w:b/>
        </w:rPr>
        <w:t>Extra informatie</w:t>
      </w:r>
      <w:r>
        <w:t xml:space="preserve"> : dagschotels: soep + dagschotel = 6.70 euro</w:t>
      </w:r>
    </w:p>
    <w:p w:rsidR="00723193" w:rsidRDefault="00723193" w:rsidP="00723193">
      <w:pPr>
        <w:pStyle w:val="HS-Tekstmetinvulregel"/>
        <w:rPr>
          <w:b/>
          <w:color w:val="548DD4" w:themeColor="text2" w:themeTint="99"/>
          <w:sz w:val="24"/>
          <w:szCs w:val="24"/>
        </w:rPr>
      </w:pPr>
    </w:p>
    <w:p w:rsidR="00723193" w:rsidRPr="008C028F" w:rsidRDefault="00723193" w:rsidP="00723193">
      <w:pPr>
        <w:pStyle w:val="HS-Tekstmetinvulregel"/>
        <w:rPr>
          <w:b/>
          <w:color w:val="548DD4" w:themeColor="text2" w:themeTint="99"/>
          <w:sz w:val="24"/>
          <w:szCs w:val="24"/>
        </w:rPr>
      </w:pPr>
      <w:r w:rsidRPr="008C028F">
        <w:rPr>
          <w:b/>
          <w:color w:val="548DD4" w:themeColor="text2" w:themeTint="99"/>
          <w:sz w:val="24"/>
          <w:szCs w:val="24"/>
        </w:rPr>
        <w:t>Apotheek Orbie</w:t>
      </w:r>
    </w:p>
    <w:p w:rsidR="00723193" w:rsidRDefault="00723193" w:rsidP="00723193">
      <w:pPr>
        <w:pStyle w:val="HS-Tekstmetinvulregel"/>
      </w:pPr>
      <w:r w:rsidRPr="005A6D94">
        <w:t>Leopoldlaan 56 – 8430 Middelkerke</w:t>
      </w:r>
      <w:r>
        <w:t xml:space="preserve"> – 059 30 04 48</w:t>
      </w:r>
    </w:p>
    <w:p w:rsidR="00723193" w:rsidRDefault="00A96AC5" w:rsidP="00723193">
      <w:pPr>
        <w:pStyle w:val="HS-Tekstmetinvulregel"/>
      </w:pPr>
      <w:hyperlink r:id="rId12" w:history="1">
        <w:r w:rsidR="00723193" w:rsidRPr="000F0854">
          <w:rPr>
            <w:rStyle w:val="Hyperlink"/>
          </w:rPr>
          <w:t>Apotheek.m.orbie@telenet</w:t>
        </w:r>
      </w:hyperlink>
      <w:r w:rsidR="00723193">
        <w:t xml:space="preserve"> – </w:t>
      </w:r>
      <w:hyperlink r:id="rId13" w:history="1">
        <w:r w:rsidR="00723193" w:rsidRPr="000F0854">
          <w:rPr>
            <w:rStyle w:val="Hyperlink"/>
          </w:rPr>
          <w:t>www.apotheekorbie.be</w:t>
        </w:r>
      </w:hyperlink>
    </w:p>
    <w:p w:rsidR="00723193" w:rsidRDefault="00723193" w:rsidP="00723193">
      <w:pPr>
        <w:pStyle w:val="HS-Tekstmetinvulregel"/>
      </w:pPr>
      <w:r w:rsidRPr="005A6D94">
        <w:rPr>
          <w:b/>
        </w:rPr>
        <w:t>Aanbod:</w:t>
      </w:r>
      <w:r>
        <w:t xml:space="preserve"> alles die in de apotheek kan worden aangeboden</w:t>
      </w:r>
    </w:p>
    <w:p w:rsidR="00723193" w:rsidRDefault="00723193" w:rsidP="00723193">
      <w:pPr>
        <w:pStyle w:val="HS-Tekstmetinvulregel"/>
      </w:pPr>
      <w:r w:rsidRPr="005A6D94">
        <w:rPr>
          <w:b/>
        </w:rPr>
        <w:t>Kosten</w:t>
      </w:r>
      <w:r>
        <w:rPr>
          <w:b/>
        </w:rPr>
        <w:t xml:space="preserve"> voor levering</w:t>
      </w:r>
      <w:r w:rsidRPr="005A6D94">
        <w:rPr>
          <w:b/>
        </w:rPr>
        <w:t xml:space="preserve"> :</w:t>
      </w:r>
      <w:r>
        <w:rPr>
          <w:b/>
        </w:rPr>
        <w:t xml:space="preserve"> </w:t>
      </w:r>
      <w:r w:rsidRPr="005A6D94">
        <w:t>geen kosten</w:t>
      </w:r>
    </w:p>
    <w:p w:rsidR="00723193" w:rsidRDefault="00723193" w:rsidP="00723193">
      <w:pPr>
        <w:pStyle w:val="HS-Tekstmetinvulregel"/>
      </w:pPr>
      <w:r w:rsidRPr="005A6D94">
        <w:rPr>
          <w:b/>
        </w:rPr>
        <w:t>Bestellen/leveren :</w:t>
      </w:r>
      <w:r>
        <w:rPr>
          <w:b/>
        </w:rPr>
        <w:t xml:space="preserve"> </w:t>
      </w:r>
      <w:r w:rsidRPr="005A6D94">
        <w:t>dagelijks (afhankelijk van drukte in de apotheek)</w:t>
      </w:r>
    </w:p>
    <w:p w:rsidR="00723193" w:rsidRDefault="00723193" w:rsidP="00723193">
      <w:pPr>
        <w:pStyle w:val="HS-Tekstmetinvulregel"/>
      </w:pPr>
    </w:p>
    <w:p w:rsidR="008C028F" w:rsidRPr="008C028F" w:rsidRDefault="008C028F" w:rsidP="008C028F">
      <w:pPr>
        <w:pStyle w:val="HS-Tekstmetinvulregel"/>
        <w:rPr>
          <w:b/>
          <w:color w:val="548DD4" w:themeColor="text2" w:themeTint="99"/>
          <w:sz w:val="24"/>
          <w:szCs w:val="24"/>
        </w:rPr>
      </w:pPr>
      <w:r w:rsidRPr="008C028F">
        <w:rPr>
          <w:b/>
          <w:color w:val="548DD4" w:themeColor="text2" w:themeTint="99"/>
          <w:sz w:val="24"/>
          <w:szCs w:val="24"/>
        </w:rPr>
        <w:t>Thuiszorgshop Middelkerke</w:t>
      </w:r>
    </w:p>
    <w:p w:rsidR="008C028F" w:rsidRDefault="008C028F" w:rsidP="008C028F">
      <w:pPr>
        <w:pStyle w:val="HS-Tekstmetinvulregel"/>
      </w:pPr>
      <w:r>
        <w:t>J. Van den Heuvelstraat 13 (hoek Leopoldlaan) – 8430 Middelkerke</w:t>
      </w:r>
    </w:p>
    <w:p w:rsidR="008C028F" w:rsidRDefault="008C028F" w:rsidP="008C028F">
      <w:pPr>
        <w:pStyle w:val="HS-Tekstmetinvulregel"/>
      </w:pPr>
      <w:r>
        <w:t xml:space="preserve">059 30 09 98 – </w:t>
      </w:r>
      <w:hyperlink r:id="rId14" w:history="1">
        <w:r w:rsidRPr="002A5856">
          <w:rPr>
            <w:rStyle w:val="Hyperlink"/>
          </w:rPr>
          <w:t>christophe.albrecht@telenet.be</w:t>
        </w:r>
      </w:hyperlink>
    </w:p>
    <w:p w:rsidR="008C028F" w:rsidRDefault="008C028F" w:rsidP="008C028F">
      <w:pPr>
        <w:pStyle w:val="HS-Tekstmetinvulregel"/>
      </w:pPr>
      <w:r w:rsidRPr="00644A62">
        <w:rPr>
          <w:b/>
          <w:color w:val="000000" w:themeColor="text1"/>
        </w:rPr>
        <w:t>Aanbod</w:t>
      </w:r>
      <w:r w:rsidRPr="00644A62">
        <w:rPr>
          <w:color w:val="000000" w:themeColor="text1"/>
        </w:rPr>
        <w:t xml:space="preserve"> </w:t>
      </w:r>
      <w:r>
        <w:t>: verkoop &amp; verhuur van alle hulpmiddelen. Vb. krukken, rolwagens, incontinentiemateriaal, bloeddrukmeters, steunkousen, bandages,…..</w:t>
      </w:r>
    </w:p>
    <w:p w:rsidR="008C028F" w:rsidRDefault="008C028F" w:rsidP="008C028F">
      <w:pPr>
        <w:pStyle w:val="HS-Tekstmetinvulregel"/>
      </w:pPr>
      <w:r w:rsidRPr="00644A62">
        <w:rPr>
          <w:b/>
        </w:rPr>
        <w:t>Kosten</w:t>
      </w:r>
      <w:r>
        <w:t xml:space="preserve"> : geen extra kosten</w:t>
      </w:r>
    </w:p>
    <w:p w:rsidR="008C028F" w:rsidRPr="00A448F6" w:rsidRDefault="008C028F" w:rsidP="008C028F">
      <w:pPr>
        <w:pStyle w:val="HS-Tekstmetinvulregel"/>
      </w:pPr>
      <w:r w:rsidRPr="00644A62">
        <w:rPr>
          <w:b/>
        </w:rPr>
        <w:t>Bestellen/leveren</w:t>
      </w:r>
      <w:r>
        <w:t>: 1 dag op voorhand</w:t>
      </w:r>
    </w:p>
    <w:p w:rsidR="00924FB6" w:rsidRDefault="00924FB6" w:rsidP="00323BA9">
      <w:pPr>
        <w:pStyle w:val="HS-Tekstmetinvulregel"/>
      </w:pPr>
    </w:p>
    <w:p w:rsidR="008C028F" w:rsidRDefault="008C028F" w:rsidP="00323BA9">
      <w:pPr>
        <w:pStyle w:val="HS-Tekstmetinvulregel"/>
      </w:pPr>
    </w:p>
    <w:p w:rsidR="00A96AC5" w:rsidRDefault="00A96AC5" w:rsidP="00323BA9">
      <w:pPr>
        <w:pStyle w:val="HS-Tekstmetinvulregel"/>
      </w:pPr>
    </w:p>
    <w:p w:rsidR="008C028F" w:rsidRDefault="008C028F" w:rsidP="00323BA9">
      <w:pPr>
        <w:pStyle w:val="HS-Tekstmetinvulregel"/>
        <w:rPr>
          <w:b/>
          <w:color w:val="17365D" w:themeColor="text2" w:themeShade="BF"/>
          <w:sz w:val="32"/>
          <w:szCs w:val="32"/>
        </w:rPr>
      </w:pPr>
      <w:r w:rsidRPr="008C028F">
        <w:rPr>
          <w:b/>
          <w:color w:val="17365D" w:themeColor="text2" w:themeShade="BF"/>
          <w:sz w:val="32"/>
          <w:szCs w:val="32"/>
        </w:rPr>
        <w:t>Westende</w:t>
      </w:r>
    </w:p>
    <w:p w:rsidR="002E631F" w:rsidRPr="008C028F" w:rsidRDefault="002E631F" w:rsidP="00323BA9">
      <w:pPr>
        <w:pStyle w:val="HS-Tekstmetinvulregel"/>
        <w:rPr>
          <w:b/>
          <w:color w:val="17365D" w:themeColor="text2" w:themeShade="BF"/>
          <w:sz w:val="32"/>
          <w:szCs w:val="32"/>
        </w:rPr>
      </w:pPr>
    </w:p>
    <w:p w:rsidR="008C028F" w:rsidRPr="008C028F" w:rsidRDefault="008C028F" w:rsidP="008C028F">
      <w:pPr>
        <w:pStyle w:val="HS-Tekstmetinvulregel"/>
        <w:rPr>
          <w:b/>
          <w:color w:val="548DD4" w:themeColor="text2" w:themeTint="99"/>
          <w:sz w:val="24"/>
          <w:szCs w:val="24"/>
        </w:rPr>
      </w:pPr>
      <w:r w:rsidRPr="008C028F">
        <w:rPr>
          <w:b/>
          <w:color w:val="548DD4" w:themeColor="text2" w:themeTint="99"/>
          <w:sz w:val="24"/>
          <w:szCs w:val="24"/>
        </w:rPr>
        <w:t>‘t Brouwertje</w:t>
      </w:r>
    </w:p>
    <w:p w:rsidR="008C028F" w:rsidRDefault="008C028F" w:rsidP="008C028F">
      <w:pPr>
        <w:pStyle w:val="HS-Tekstmetinvulregel"/>
      </w:pPr>
      <w:r>
        <w:t>Baronstraat 21 – 8434 Westende – 058 23 25 60 (thuis) 0498 44 80 21 (melkboer) – 0497 93 33 48 (melkvrouw)</w:t>
      </w:r>
    </w:p>
    <w:p w:rsidR="008C028F" w:rsidRDefault="008C028F" w:rsidP="008C028F">
      <w:pPr>
        <w:pStyle w:val="HS-Tekstmetinvulregel"/>
      </w:pPr>
      <w:r w:rsidRPr="00EB7E47">
        <w:rPr>
          <w:b/>
        </w:rPr>
        <w:t>Aanbod</w:t>
      </w:r>
      <w:r>
        <w:t xml:space="preserve"> : dranken, melk- en zuivelproducten, aardappelen</w:t>
      </w:r>
    </w:p>
    <w:p w:rsidR="008C028F" w:rsidRDefault="008C028F" w:rsidP="008C028F">
      <w:pPr>
        <w:pStyle w:val="HS-Tekstmetinvulregel"/>
      </w:pPr>
      <w:r w:rsidRPr="00EB7E47">
        <w:rPr>
          <w:b/>
        </w:rPr>
        <w:t>Kosten</w:t>
      </w:r>
      <w:r>
        <w:t xml:space="preserve"> : geen extra kosten</w:t>
      </w:r>
    </w:p>
    <w:p w:rsidR="008C028F" w:rsidRDefault="008C028F" w:rsidP="008C028F">
      <w:pPr>
        <w:pStyle w:val="HS-Tekstmetinvulregel"/>
      </w:pPr>
      <w:r w:rsidRPr="00EB7E47">
        <w:rPr>
          <w:b/>
        </w:rPr>
        <w:t>Bestellen/leveren</w:t>
      </w:r>
      <w:r>
        <w:t>: telefonisch contact opnemen – levering binnen de 2 dagen</w:t>
      </w:r>
    </w:p>
    <w:p w:rsidR="008C028F" w:rsidRPr="00924FB6" w:rsidRDefault="008C028F" w:rsidP="008C028F">
      <w:pPr>
        <w:pStyle w:val="HS-Tekstmetinvulregel"/>
      </w:pPr>
    </w:p>
    <w:p w:rsidR="008C028F" w:rsidRPr="008C028F" w:rsidRDefault="008C028F" w:rsidP="008C028F">
      <w:pPr>
        <w:pStyle w:val="HS-Tekstmetinvulregel"/>
        <w:rPr>
          <w:b/>
          <w:color w:val="548DD4" w:themeColor="text2" w:themeTint="99"/>
          <w:sz w:val="24"/>
          <w:szCs w:val="24"/>
        </w:rPr>
      </w:pPr>
      <w:r w:rsidRPr="008C028F">
        <w:rPr>
          <w:b/>
          <w:color w:val="548DD4" w:themeColor="text2" w:themeTint="99"/>
          <w:sz w:val="24"/>
          <w:szCs w:val="24"/>
        </w:rPr>
        <w:lastRenderedPageBreak/>
        <w:t>Apotheek Catrysse</w:t>
      </w:r>
    </w:p>
    <w:p w:rsidR="008C028F" w:rsidRDefault="008C028F" w:rsidP="008C028F">
      <w:pPr>
        <w:pStyle w:val="HS-Tekstmetinvulregel"/>
      </w:pPr>
      <w:r>
        <w:t>Westendelaan 318 – 8434 Westende – 058 23 61 57</w:t>
      </w:r>
    </w:p>
    <w:p w:rsidR="008C028F" w:rsidRDefault="008C028F" w:rsidP="008C028F">
      <w:pPr>
        <w:pStyle w:val="HS-Tekstmetinvulregel"/>
      </w:pPr>
      <w:r>
        <w:rPr>
          <w:b/>
        </w:rPr>
        <w:t>Aanbod</w:t>
      </w:r>
      <w:r w:rsidRPr="00A448F6">
        <w:rPr>
          <w:b/>
        </w:rPr>
        <w:t xml:space="preserve">: </w:t>
      </w:r>
      <w:r>
        <w:t>levering aan huis voor jong en oud</w:t>
      </w:r>
    </w:p>
    <w:p w:rsidR="008C028F" w:rsidRDefault="008C028F" w:rsidP="008C028F">
      <w:pPr>
        <w:pStyle w:val="HS-Tekstmetinvulregel"/>
      </w:pPr>
      <w:r w:rsidRPr="00A448F6">
        <w:rPr>
          <w:b/>
        </w:rPr>
        <w:t>Kosten</w:t>
      </w:r>
      <w:r>
        <w:t xml:space="preserve"> : afhankelijk van de afstand</w:t>
      </w:r>
    </w:p>
    <w:p w:rsidR="008C028F" w:rsidRDefault="008C028F" w:rsidP="008C028F">
      <w:pPr>
        <w:pStyle w:val="HS-Tekstmetinvulregel"/>
      </w:pPr>
      <w:r w:rsidRPr="00A448F6">
        <w:rPr>
          <w:b/>
        </w:rPr>
        <w:t>Bestellen/leveren</w:t>
      </w:r>
      <w:r>
        <w:t>: telefonisch</w:t>
      </w:r>
    </w:p>
    <w:p w:rsidR="00A96AC5" w:rsidRDefault="00A96AC5" w:rsidP="008C028F">
      <w:pPr>
        <w:pStyle w:val="HS-Tekstmetinvulregel"/>
      </w:pPr>
    </w:p>
    <w:p w:rsidR="008C028F" w:rsidRPr="008C028F" w:rsidRDefault="008C028F" w:rsidP="008C028F">
      <w:pPr>
        <w:pStyle w:val="HS-Tekstmetinvulregel"/>
        <w:rPr>
          <w:b/>
          <w:color w:val="548DD4" w:themeColor="text2" w:themeTint="99"/>
          <w:sz w:val="24"/>
          <w:szCs w:val="24"/>
        </w:rPr>
      </w:pPr>
      <w:r w:rsidRPr="008C028F">
        <w:rPr>
          <w:b/>
          <w:color w:val="548DD4" w:themeColor="text2" w:themeTint="99"/>
          <w:sz w:val="24"/>
          <w:szCs w:val="24"/>
        </w:rPr>
        <w:t xml:space="preserve">Keurslagerij </w:t>
      </w:r>
      <w:proofErr w:type="spellStart"/>
      <w:r w:rsidRPr="008C028F">
        <w:rPr>
          <w:b/>
          <w:color w:val="548DD4" w:themeColor="text2" w:themeTint="99"/>
          <w:sz w:val="24"/>
          <w:szCs w:val="24"/>
        </w:rPr>
        <w:t>Pattyn</w:t>
      </w:r>
      <w:proofErr w:type="spellEnd"/>
    </w:p>
    <w:p w:rsidR="008C028F" w:rsidRDefault="008C028F" w:rsidP="008C028F">
      <w:pPr>
        <w:pStyle w:val="HS-Tekstmetinvulregel"/>
      </w:pPr>
      <w:r w:rsidRPr="00807AD5">
        <w:t xml:space="preserve">Distellaan 17 – 19 – 8434 Westende – Bad </w:t>
      </w:r>
      <w:r>
        <w:t xml:space="preserve">– 059 30 03 83  </w:t>
      </w:r>
      <w:hyperlink r:id="rId15" w:history="1">
        <w:r w:rsidRPr="002A5856">
          <w:rPr>
            <w:rStyle w:val="Hyperlink"/>
          </w:rPr>
          <w:t>grouppattyn@telenet.be</w:t>
        </w:r>
      </w:hyperlink>
    </w:p>
    <w:p w:rsidR="008C028F" w:rsidRDefault="008C028F" w:rsidP="008C028F">
      <w:pPr>
        <w:pStyle w:val="HS-Tekstmetinvulregel"/>
      </w:pPr>
      <w:r w:rsidRPr="00807AD5">
        <w:rPr>
          <w:b/>
        </w:rPr>
        <w:t>Aanbod</w:t>
      </w:r>
      <w:r>
        <w:t xml:space="preserve"> : alles uit de slagerij</w:t>
      </w:r>
    </w:p>
    <w:p w:rsidR="008C028F" w:rsidRDefault="008C028F" w:rsidP="008C028F">
      <w:pPr>
        <w:pStyle w:val="HS-Tekstmetinvulregel"/>
      </w:pPr>
      <w:r w:rsidRPr="00807AD5">
        <w:rPr>
          <w:b/>
        </w:rPr>
        <w:t>Kosten</w:t>
      </w:r>
      <w:r w:rsidR="00D317BE">
        <w:rPr>
          <w:b/>
        </w:rPr>
        <w:t xml:space="preserve"> voor levering</w:t>
      </w:r>
      <w:r>
        <w:t xml:space="preserve"> : geen kosten vanaf 15 euro</w:t>
      </w:r>
    </w:p>
    <w:p w:rsidR="008C028F" w:rsidRDefault="008C028F" w:rsidP="008C028F">
      <w:pPr>
        <w:pStyle w:val="HS-Tekstmetinvulregel"/>
      </w:pPr>
      <w:r w:rsidRPr="00807AD5">
        <w:rPr>
          <w:b/>
        </w:rPr>
        <w:t>Bestellen/leveren</w:t>
      </w:r>
      <w:r>
        <w:t>: 1 dag op voorhand niet op maandag en dinsdag</w:t>
      </w:r>
    </w:p>
    <w:p w:rsidR="008C028F" w:rsidRDefault="008C028F" w:rsidP="008C028F">
      <w:pPr>
        <w:pStyle w:val="HS-Tekstmetinvulregel"/>
      </w:pPr>
    </w:p>
    <w:p w:rsidR="00D317BE" w:rsidRDefault="00D317BE" w:rsidP="00D317BE">
      <w:pPr>
        <w:pStyle w:val="HS-Tekstmetinvulregel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Slagerij Bert en Hilde</w:t>
      </w:r>
    </w:p>
    <w:p w:rsidR="00D317BE" w:rsidRPr="00D317BE" w:rsidRDefault="00D317BE" w:rsidP="00D317BE">
      <w:pPr>
        <w:pStyle w:val="HS-Tekstmetinvulregel"/>
        <w:rPr>
          <w:color w:val="000000" w:themeColor="text1"/>
          <w:szCs w:val="20"/>
        </w:rPr>
      </w:pPr>
      <w:proofErr w:type="spellStart"/>
      <w:r w:rsidRPr="00D317BE">
        <w:rPr>
          <w:color w:val="000000" w:themeColor="text1"/>
          <w:szCs w:val="20"/>
        </w:rPr>
        <w:t>Essex</w:t>
      </w:r>
      <w:proofErr w:type="spellEnd"/>
      <w:r w:rsidRPr="00D317BE">
        <w:rPr>
          <w:color w:val="000000" w:themeColor="text1"/>
          <w:szCs w:val="20"/>
        </w:rPr>
        <w:t xml:space="preserve"> </w:t>
      </w:r>
      <w:proofErr w:type="spellStart"/>
      <w:r w:rsidRPr="00D317BE">
        <w:rPr>
          <w:color w:val="000000" w:themeColor="text1"/>
          <w:szCs w:val="20"/>
        </w:rPr>
        <w:t>scottishlaan</w:t>
      </w:r>
      <w:proofErr w:type="spellEnd"/>
      <w:r w:rsidRPr="00D317BE">
        <w:rPr>
          <w:color w:val="000000" w:themeColor="text1"/>
          <w:szCs w:val="20"/>
        </w:rPr>
        <w:t xml:space="preserve"> 1 – 8434 Westende – 058 23 32 19 </w:t>
      </w:r>
      <w:hyperlink r:id="rId16" w:history="1">
        <w:r w:rsidRPr="00D317BE">
          <w:rPr>
            <w:rStyle w:val="Hyperlink"/>
            <w:szCs w:val="20"/>
          </w:rPr>
          <w:t>gallebert@live.be</w:t>
        </w:r>
      </w:hyperlink>
      <w:r w:rsidRPr="00D317BE">
        <w:rPr>
          <w:color w:val="000000" w:themeColor="text1"/>
          <w:szCs w:val="20"/>
        </w:rPr>
        <w:t xml:space="preserve"> </w:t>
      </w:r>
    </w:p>
    <w:p w:rsidR="00D317BE" w:rsidRDefault="00D317BE" w:rsidP="008C028F">
      <w:pPr>
        <w:pStyle w:val="HS-Tekstmetinvulregel"/>
      </w:pPr>
      <w:r>
        <w:rPr>
          <w:b/>
        </w:rPr>
        <w:t xml:space="preserve">Aanbod: </w:t>
      </w:r>
      <w:r>
        <w:t>vlees, charcuterie, kaas, bereide gerechten, salades, dagschotels, soep, conserven, wijn, volledig winkelaanbod.</w:t>
      </w:r>
    </w:p>
    <w:p w:rsidR="00D317BE" w:rsidRDefault="00D317BE" w:rsidP="008C028F">
      <w:pPr>
        <w:pStyle w:val="HS-Tekstmetinvulregel"/>
      </w:pPr>
      <w:r w:rsidRPr="00D317BE">
        <w:rPr>
          <w:b/>
        </w:rPr>
        <w:t xml:space="preserve">Kosten voor levering: </w:t>
      </w:r>
      <w:r w:rsidR="00C94837" w:rsidRPr="00C94837">
        <w:t>gratis vanaf 25 euro</w:t>
      </w:r>
    </w:p>
    <w:p w:rsidR="00C94837" w:rsidRDefault="00C94837" w:rsidP="00C94837">
      <w:pPr>
        <w:pStyle w:val="HS-Tekstmetinvulregel"/>
      </w:pPr>
      <w:r w:rsidRPr="00807AD5">
        <w:rPr>
          <w:b/>
        </w:rPr>
        <w:t>Bestellen/leveren</w:t>
      </w:r>
      <w:r>
        <w:t>: geen levering in het weekend</w:t>
      </w:r>
    </w:p>
    <w:p w:rsidR="00C94837" w:rsidRPr="00C94837" w:rsidRDefault="00C94837" w:rsidP="008C028F">
      <w:pPr>
        <w:pStyle w:val="HS-Tekstmetinvulregel"/>
      </w:pPr>
    </w:p>
    <w:p w:rsidR="008C028F" w:rsidRPr="008C028F" w:rsidRDefault="008C028F" w:rsidP="008C028F">
      <w:pPr>
        <w:pStyle w:val="HS-Tekstmetinvulregel"/>
        <w:rPr>
          <w:b/>
          <w:color w:val="548DD4" w:themeColor="text2" w:themeTint="99"/>
          <w:sz w:val="24"/>
          <w:szCs w:val="24"/>
        </w:rPr>
      </w:pPr>
      <w:r w:rsidRPr="008C028F">
        <w:rPr>
          <w:b/>
          <w:color w:val="548DD4" w:themeColor="text2" w:themeTint="99"/>
          <w:sz w:val="24"/>
          <w:szCs w:val="24"/>
        </w:rPr>
        <w:t>Ontbijtmatinee</w:t>
      </w:r>
    </w:p>
    <w:p w:rsidR="008C028F" w:rsidRDefault="008C028F" w:rsidP="008C028F">
      <w:pPr>
        <w:pStyle w:val="HS-Tekstmetinvulregel"/>
      </w:pPr>
      <w:r w:rsidRPr="00D63713">
        <w:t>Koning Ridderdijk 24 – 8434 Westende</w:t>
      </w:r>
      <w:r>
        <w:t xml:space="preserve"> – 0478 75 45 55 – 0477 28 76 28</w:t>
      </w:r>
    </w:p>
    <w:p w:rsidR="008C028F" w:rsidRDefault="00A96AC5" w:rsidP="008C028F">
      <w:pPr>
        <w:pStyle w:val="HS-Tekstmetinvulregel"/>
      </w:pPr>
      <w:hyperlink r:id="rId17" w:history="1">
        <w:r w:rsidR="008C028F" w:rsidRPr="000F0854">
          <w:rPr>
            <w:rStyle w:val="Hyperlink"/>
          </w:rPr>
          <w:t>ontbijtmatinee@telenet.be</w:t>
        </w:r>
      </w:hyperlink>
      <w:r w:rsidR="008C028F">
        <w:t xml:space="preserve"> </w:t>
      </w:r>
      <w:hyperlink r:id="rId18" w:history="1">
        <w:r w:rsidR="008C028F" w:rsidRPr="000F0854">
          <w:rPr>
            <w:rStyle w:val="Hyperlink"/>
          </w:rPr>
          <w:t>www.ontbijtmatinee.be</w:t>
        </w:r>
      </w:hyperlink>
      <w:r w:rsidR="008C028F">
        <w:t xml:space="preserve"> </w:t>
      </w:r>
    </w:p>
    <w:p w:rsidR="008C028F" w:rsidRDefault="008C028F" w:rsidP="008C028F">
      <w:pPr>
        <w:pStyle w:val="HS-Tekstmetinvulregel"/>
      </w:pPr>
      <w:r w:rsidRPr="00D63713">
        <w:rPr>
          <w:b/>
        </w:rPr>
        <w:t>Aanbod</w:t>
      </w:r>
      <w:r>
        <w:t>: ontbijtmanden</w:t>
      </w:r>
    </w:p>
    <w:p w:rsidR="008C028F" w:rsidRDefault="008C028F" w:rsidP="008C028F">
      <w:pPr>
        <w:pStyle w:val="HS-Tekstmetinvulregel"/>
      </w:pPr>
      <w:r w:rsidRPr="00D317BE">
        <w:rPr>
          <w:b/>
        </w:rPr>
        <w:t>Kosten voor levering</w:t>
      </w:r>
      <w:r>
        <w:t>: gratis in groot Middelkerke</w:t>
      </w:r>
    </w:p>
    <w:p w:rsidR="008C028F" w:rsidRDefault="008C028F" w:rsidP="008C028F">
      <w:pPr>
        <w:pStyle w:val="HS-Tekstmetinvulregel"/>
      </w:pPr>
      <w:r w:rsidRPr="00D63713">
        <w:rPr>
          <w:b/>
        </w:rPr>
        <w:t>Bestellen/leveren</w:t>
      </w:r>
      <w:r>
        <w:t>: liefst 2 dagen op voorhand via website</w:t>
      </w:r>
    </w:p>
    <w:p w:rsidR="008C028F" w:rsidRDefault="008C028F" w:rsidP="008C028F">
      <w:pPr>
        <w:pStyle w:val="HS-Tekstmetinvulregel"/>
        <w:rPr>
          <w:b/>
        </w:rPr>
      </w:pPr>
    </w:p>
    <w:p w:rsidR="00A96AC5" w:rsidRDefault="00A96AC5" w:rsidP="008C028F">
      <w:pPr>
        <w:pStyle w:val="HS-Tekstmetinvulregel"/>
        <w:rPr>
          <w:b/>
        </w:rPr>
      </w:pPr>
    </w:p>
    <w:p w:rsidR="00A96AC5" w:rsidRDefault="00A96AC5" w:rsidP="008C028F">
      <w:pPr>
        <w:pStyle w:val="HS-Tekstmetinvulregel"/>
        <w:rPr>
          <w:b/>
        </w:rPr>
      </w:pPr>
    </w:p>
    <w:p w:rsidR="00A96AC5" w:rsidRDefault="00A96AC5" w:rsidP="008C028F">
      <w:pPr>
        <w:pStyle w:val="HS-Tekstmetinvulregel"/>
        <w:rPr>
          <w:b/>
        </w:rPr>
      </w:pPr>
    </w:p>
    <w:p w:rsidR="00A96AC5" w:rsidRDefault="00A96AC5" w:rsidP="008C028F">
      <w:pPr>
        <w:pStyle w:val="HS-Tekstmetinvulregel"/>
        <w:rPr>
          <w:b/>
        </w:rPr>
      </w:pPr>
    </w:p>
    <w:p w:rsidR="00A96AC5" w:rsidRDefault="00A96AC5" w:rsidP="008C028F">
      <w:pPr>
        <w:pStyle w:val="HS-Tekstmetinvulregel"/>
        <w:rPr>
          <w:b/>
        </w:rPr>
      </w:pPr>
    </w:p>
    <w:p w:rsidR="00A96AC5" w:rsidRDefault="00A96AC5" w:rsidP="008C028F">
      <w:pPr>
        <w:pStyle w:val="HS-Tekstmetinvulregel"/>
        <w:rPr>
          <w:b/>
        </w:rPr>
      </w:pPr>
    </w:p>
    <w:p w:rsidR="00A96AC5" w:rsidRDefault="00A96AC5" w:rsidP="008C028F">
      <w:pPr>
        <w:pStyle w:val="HS-Tekstmetinvulregel"/>
        <w:rPr>
          <w:b/>
        </w:rPr>
      </w:pPr>
    </w:p>
    <w:p w:rsidR="00A96AC5" w:rsidRDefault="00A96AC5" w:rsidP="008C028F">
      <w:pPr>
        <w:pStyle w:val="HS-Tekstmetinvulregel"/>
        <w:rPr>
          <w:b/>
        </w:rPr>
      </w:pPr>
    </w:p>
    <w:p w:rsidR="008C028F" w:rsidRPr="008C028F" w:rsidRDefault="008C028F" w:rsidP="008C028F">
      <w:pPr>
        <w:pStyle w:val="HS-Tekstmetinvulregel"/>
        <w:rPr>
          <w:b/>
          <w:color w:val="17365D" w:themeColor="text2" w:themeShade="BF"/>
          <w:sz w:val="32"/>
          <w:szCs w:val="32"/>
        </w:rPr>
      </w:pPr>
      <w:r w:rsidRPr="008C028F">
        <w:rPr>
          <w:b/>
          <w:color w:val="17365D" w:themeColor="text2" w:themeShade="BF"/>
          <w:sz w:val="32"/>
          <w:szCs w:val="32"/>
        </w:rPr>
        <w:lastRenderedPageBreak/>
        <w:t>Leffinge</w:t>
      </w:r>
    </w:p>
    <w:p w:rsidR="008C028F" w:rsidRDefault="008C028F" w:rsidP="008C028F">
      <w:pPr>
        <w:pStyle w:val="HS-Tekstmetinvulregel"/>
      </w:pPr>
    </w:p>
    <w:p w:rsidR="008C028F" w:rsidRPr="008C028F" w:rsidRDefault="008C028F" w:rsidP="008C028F">
      <w:pPr>
        <w:pStyle w:val="HS-Tekstmetinvulregel"/>
        <w:rPr>
          <w:b/>
          <w:color w:val="548DD4" w:themeColor="text2" w:themeTint="99"/>
          <w:sz w:val="24"/>
          <w:szCs w:val="24"/>
        </w:rPr>
      </w:pPr>
      <w:r w:rsidRPr="008C028F">
        <w:rPr>
          <w:b/>
          <w:color w:val="548DD4" w:themeColor="text2" w:themeTint="99"/>
          <w:sz w:val="24"/>
          <w:szCs w:val="24"/>
        </w:rPr>
        <w:t>Bakkerij de Munter</w:t>
      </w:r>
    </w:p>
    <w:p w:rsidR="008C028F" w:rsidRDefault="008C028F" w:rsidP="008C028F">
      <w:pPr>
        <w:pStyle w:val="HS-Tekstmetinvulregel"/>
      </w:pPr>
      <w:r w:rsidRPr="00217324">
        <w:t>Dorpsstraat</w:t>
      </w:r>
      <w:r>
        <w:t xml:space="preserve"> 27 – 8432 Leffinge – 059 30 20 50</w:t>
      </w:r>
    </w:p>
    <w:p w:rsidR="008C028F" w:rsidRDefault="008C028F" w:rsidP="008C028F">
      <w:pPr>
        <w:pStyle w:val="HS-Tekstmetinvulregel"/>
      </w:pPr>
      <w:r w:rsidRPr="00217324">
        <w:rPr>
          <w:b/>
        </w:rPr>
        <w:t>Aanbod</w:t>
      </w:r>
      <w:r>
        <w:t>: brood, koeken, pistolets, stokbroden, gebak, chocolade (pralines, truffels,…), verrassingsbroden, verassingsmanden</w:t>
      </w:r>
    </w:p>
    <w:p w:rsidR="008C028F" w:rsidRDefault="008C028F" w:rsidP="008C028F">
      <w:pPr>
        <w:pStyle w:val="HS-Tekstmetinvulregel"/>
      </w:pPr>
      <w:r w:rsidRPr="00217324">
        <w:rPr>
          <w:b/>
        </w:rPr>
        <w:t>Kosten:</w:t>
      </w:r>
      <w:r>
        <w:rPr>
          <w:b/>
        </w:rPr>
        <w:t xml:space="preserve"> </w:t>
      </w:r>
      <w:r w:rsidRPr="00217324">
        <w:t>koekenronde</w:t>
      </w:r>
      <w:r>
        <w:t xml:space="preserve"> 1 euro zondagmorgen vanaf 6.30u</w:t>
      </w:r>
    </w:p>
    <w:p w:rsidR="008C028F" w:rsidRPr="00217324" w:rsidRDefault="008C028F" w:rsidP="008C028F">
      <w:pPr>
        <w:pStyle w:val="HS-Tekstmetinvulregel"/>
        <w:rPr>
          <w:b/>
        </w:rPr>
      </w:pPr>
      <w:r w:rsidRPr="00D3007B">
        <w:rPr>
          <w:b/>
        </w:rPr>
        <w:t>Bestellen/leveren</w:t>
      </w:r>
      <w:r>
        <w:t>: minimum 1 dag op voorhand bestellen</w:t>
      </w:r>
    </w:p>
    <w:p w:rsidR="008C028F" w:rsidRPr="00217324" w:rsidRDefault="008C028F" w:rsidP="008C028F">
      <w:pPr>
        <w:pStyle w:val="HS-Tekstmetinvulregel"/>
      </w:pPr>
    </w:p>
    <w:p w:rsidR="008C028F" w:rsidRPr="008C028F" w:rsidRDefault="008C028F" w:rsidP="008C028F">
      <w:pPr>
        <w:pStyle w:val="HS-Tekstmetinvulregel"/>
        <w:rPr>
          <w:b/>
          <w:color w:val="548DD4" w:themeColor="text2" w:themeTint="99"/>
          <w:sz w:val="24"/>
          <w:szCs w:val="24"/>
        </w:rPr>
      </w:pPr>
      <w:r w:rsidRPr="008C028F">
        <w:rPr>
          <w:b/>
          <w:color w:val="548DD4" w:themeColor="text2" w:themeTint="99"/>
          <w:sz w:val="24"/>
          <w:szCs w:val="24"/>
        </w:rPr>
        <w:t>Bakkerij Vanmaele</w:t>
      </w:r>
    </w:p>
    <w:p w:rsidR="008C028F" w:rsidRDefault="008C028F" w:rsidP="008C028F">
      <w:pPr>
        <w:pStyle w:val="HS-Tekstmetinvulregel"/>
      </w:pPr>
      <w:r>
        <w:t>Dorpsstraat 19 - 8432 Leffinge – 059 30 02 75</w:t>
      </w:r>
    </w:p>
    <w:p w:rsidR="008C028F" w:rsidRDefault="00A96AC5" w:rsidP="008C028F">
      <w:pPr>
        <w:pStyle w:val="HS-Tekstmetinvulregel"/>
      </w:pPr>
      <w:hyperlink r:id="rId19" w:history="1">
        <w:r w:rsidR="008C028F" w:rsidRPr="000F0854">
          <w:rPr>
            <w:rStyle w:val="Hyperlink"/>
          </w:rPr>
          <w:t>Bakkerij_vanmaele@hotmail.com</w:t>
        </w:r>
      </w:hyperlink>
    </w:p>
    <w:p w:rsidR="008C028F" w:rsidRDefault="008C028F" w:rsidP="008C028F">
      <w:pPr>
        <w:pStyle w:val="HS-Tekstmetinvulregel"/>
      </w:pPr>
      <w:r w:rsidRPr="002848D2">
        <w:rPr>
          <w:b/>
        </w:rPr>
        <w:t xml:space="preserve">Aanbod: </w:t>
      </w:r>
      <w:r w:rsidRPr="002848D2">
        <w:t xml:space="preserve">brood, pistolets, boterkoeken, </w:t>
      </w:r>
      <w:r>
        <w:t>patisserie</w:t>
      </w:r>
      <w:r w:rsidRPr="002848D2">
        <w:t>,…</w:t>
      </w:r>
    </w:p>
    <w:p w:rsidR="008C028F" w:rsidRDefault="008C028F" w:rsidP="008C028F">
      <w:pPr>
        <w:pStyle w:val="HS-Tekstmetinvulregel"/>
      </w:pPr>
      <w:r w:rsidRPr="002848D2">
        <w:rPr>
          <w:b/>
        </w:rPr>
        <w:t>Kosten voor levering</w:t>
      </w:r>
      <w:r>
        <w:t>: € 1.20/ per thuis levering</w:t>
      </w:r>
    </w:p>
    <w:p w:rsidR="008C028F" w:rsidRDefault="008C028F" w:rsidP="008C028F">
      <w:pPr>
        <w:pStyle w:val="HS-Tekstmetinvulregel"/>
      </w:pPr>
      <w:r w:rsidRPr="002848D2">
        <w:rPr>
          <w:b/>
        </w:rPr>
        <w:t>Bestellen/leveren:</w:t>
      </w:r>
      <w:r>
        <w:rPr>
          <w:b/>
        </w:rPr>
        <w:t xml:space="preserve"> </w:t>
      </w:r>
      <w:r>
        <w:t>1 dag op voorhand bestellen, telefonisch of per mail enkel levering op donderdag en zondag</w:t>
      </w:r>
    </w:p>
    <w:p w:rsidR="00A96AC5" w:rsidRDefault="00A96AC5" w:rsidP="008C028F">
      <w:pPr>
        <w:pStyle w:val="HS-Tekstmetinvulregel"/>
      </w:pPr>
    </w:p>
    <w:p w:rsidR="00924FB6" w:rsidRPr="008C028F" w:rsidRDefault="00924FB6" w:rsidP="00323BA9">
      <w:pPr>
        <w:pStyle w:val="HS-Tekstmetinvulregel"/>
        <w:rPr>
          <w:b/>
          <w:color w:val="548DD4" w:themeColor="text2" w:themeTint="99"/>
          <w:sz w:val="24"/>
          <w:szCs w:val="24"/>
        </w:rPr>
      </w:pPr>
      <w:r w:rsidRPr="008C028F">
        <w:rPr>
          <w:b/>
          <w:color w:val="548DD4" w:themeColor="text2" w:themeTint="99"/>
          <w:sz w:val="24"/>
          <w:szCs w:val="24"/>
        </w:rPr>
        <w:t>Van</w:t>
      </w:r>
      <w:r w:rsidR="00FD188B" w:rsidRPr="008C028F">
        <w:rPr>
          <w:b/>
          <w:color w:val="548DD4" w:themeColor="text2" w:themeTint="99"/>
          <w:sz w:val="24"/>
          <w:szCs w:val="24"/>
        </w:rPr>
        <w:t xml:space="preserve"> </w:t>
      </w:r>
      <w:r w:rsidRPr="008C028F">
        <w:rPr>
          <w:b/>
          <w:color w:val="548DD4" w:themeColor="text2" w:themeTint="99"/>
          <w:sz w:val="24"/>
          <w:szCs w:val="24"/>
        </w:rPr>
        <w:t xml:space="preserve">der </w:t>
      </w:r>
      <w:proofErr w:type="spellStart"/>
      <w:r w:rsidRPr="008C028F">
        <w:rPr>
          <w:b/>
          <w:color w:val="548DD4" w:themeColor="text2" w:themeTint="99"/>
          <w:sz w:val="24"/>
          <w:szCs w:val="24"/>
        </w:rPr>
        <w:t>Espt</w:t>
      </w:r>
      <w:proofErr w:type="spellEnd"/>
    </w:p>
    <w:p w:rsidR="00924FB6" w:rsidRDefault="00924FB6" w:rsidP="00323BA9">
      <w:pPr>
        <w:pStyle w:val="HS-Tekstmetinvulregel"/>
      </w:pPr>
      <w:r w:rsidRPr="00924FB6">
        <w:t xml:space="preserve">Dorpsstraat </w:t>
      </w:r>
      <w:r w:rsidR="00EB7E47">
        <w:t>37 – 8432 Leffinge – 059 30 02 90</w:t>
      </w:r>
    </w:p>
    <w:p w:rsidR="00EB7E47" w:rsidRDefault="00EB7E47" w:rsidP="00323BA9">
      <w:pPr>
        <w:pStyle w:val="HS-Tekstmetinvulregel"/>
      </w:pPr>
      <w:r w:rsidRPr="00EB7E47">
        <w:rPr>
          <w:b/>
        </w:rPr>
        <w:t>Aanbod</w:t>
      </w:r>
      <w:r>
        <w:t xml:space="preserve"> : algemene voeding, brood, charcuterie, algemene non-food, algemene dranken, kranten en tijdschriften. (worden niet afzonderlijk geleverd: telefoonkaarten, verkooppunt de Lijn, postzegels en tabak)</w:t>
      </w:r>
    </w:p>
    <w:p w:rsidR="00EB7E47" w:rsidRDefault="00EB7E47" w:rsidP="00323BA9">
      <w:pPr>
        <w:pStyle w:val="HS-Tekstmetinvulregel"/>
      </w:pPr>
      <w:r w:rsidRPr="00EB7E47">
        <w:rPr>
          <w:b/>
        </w:rPr>
        <w:t>Kosten</w:t>
      </w:r>
      <w:r w:rsidR="00786B03">
        <w:t xml:space="preserve"> : 0,</w:t>
      </w:r>
      <w:r>
        <w:t>50 cent enkel leveringen grondgebied Leffinge – niet op zondag en dinsdag</w:t>
      </w:r>
    </w:p>
    <w:p w:rsidR="005A6D94" w:rsidRDefault="005A6D94" w:rsidP="00323BA9">
      <w:pPr>
        <w:pStyle w:val="HS-Tekstmetinvulregel"/>
      </w:pPr>
    </w:p>
    <w:p w:rsidR="005A6D94" w:rsidRPr="008C028F" w:rsidRDefault="005A6D94" w:rsidP="005A6D94">
      <w:pPr>
        <w:pStyle w:val="HS-Tekstmetinvulregel"/>
        <w:rPr>
          <w:b/>
          <w:color w:val="548DD4" w:themeColor="text2" w:themeTint="99"/>
          <w:sz w:val="24"/>
          <w:szCs w:val="24"/>
        </w:rPr>
      </w:pPr>
      <w:r w:rsidRPr="008C028F">
        <w:rPr>
          <w:b/>
          <w:color w:val="548DD4" w:themeColor="text2" w:themeTint="99"/>
          <w:sz w:val="24"/>
          <w:szCs w:val="24"/>
        </w:rPr>
        <w:t>Apotheek Debruyne Klaas BVBA</w:t>
      </w:r>
    </w:p>
    <w:p w:rsidR="005A6D94" w:rsidRDefault="005A6D94" w:rsidP="005A6D94">
      <w:pPr>
        <w:pStyle w:val="HS-Tekstmetinvulregel"/>
      </w:pPr>
      <w:r>
        <w:t>Dorpsstraat 26 – 8432 Leffinge – 059 30 19 49</w:t>
      </w:r>
    </w:p>
    <w:p w:rsidR="005A6D94" w:rsidRDefault="00A96AC5" w:rsidP="005A6D94">
      <w:pPr>
        <w:pStyle w:val="HS-Tekstmetinvulregel"/>
      </w:pPr>
      <w:hyperlink r:id="rId20" w:history="1">
        <w:r w:rsidR="005A6D94" w:rsidRPr="000F0854">
          <w:rPr>
            <w:rStyle w:val="Hyperlink"/>
          </w:rPr>
          <w:t>info@apotheekdebruyne.be</w:t>
        </w:r>
      </w:hyperlink>
      <w:r w:rsidR="005A6D94">
        <w:t xml:space="preserve">  </w:t>
      </w:r>
      <w:hyperlink r:id="rId21" w:history="1">
        <w:r w:rsidR="005A6D94" w:rsidRPr="000F0854">
          <w:rPr>
            <w:rStyle w:val="Hyperlink"/>
          </w:rPr>
          <w:t>www.apotheekdebruyne.be</w:t>
        </w:r>
      </w:hyperlink>
      <w:r w:rsidR="005A6D94">
        <w:t xml:space="preserve"> </w:t>
      </w:r>
    </w:p>
    <w:p w:rsidR="005A6D94" w:rsidRDefault="005A6D94" w:rsidP="005A6D94">
      <w:pPr>
        <w:pStyle w:val="HS-Tekstmetinvulregel"/>
      </w:pPr>
      <w:r w:rsidRPr="005A6D94">
        <w:rPr>
          <w:b/>
        </w:rPr>
        <w:t>Aanbod:</w:t>
      </w:r>
      <w:r>
        <w:t xml:space="preserve"> alles die in de apotheek kan worden aangeboden</w:t>
      </w:r>
    </w:p>
    <w:p w:rsidR="005A6D94" w:rsidRDefault="005A6D94" w:rsidP="005A6D94">
      <w:pPr>
        <w:pStyle w:val="HS-Tekstmetinvulregel"/>
      </w:pPr>
      <w:r w:rsidRPr="005A6D94">
        <w:rPr>
          <w:b/>
        </w:rPr>
        <w:t>Kosten</w:t>
      </w:r>
      <w:r w:rsidR="002848D2">
        <w:rPr>
          <w:b/>
        </w:rPr>
        <w:t xml:space="preserve"> voor levering</w:t>
      </w:r>
      <w:r w:rsidRPr="005A6D94">
        <w:rPr>
          <w:b/>
        </w:rPr>
        <w:t xml:space="preserve"> :</w:t>
      </w:r>
      <w:r>
        <w:rPr>
          <w:b/>
        </w:rPr>
        <w:t xml:space="preserve"> </w:t>
      </w:r>
      <w:r w:rsidRPr="005A6D94">
        <w:t>geen kosten</w:t>
      </w:r>
      <w:r>
        <w:t xml:space="preserve"> voor leveringen op grondgebied Middelkerke</w:t>
      </w:r>
    </w:p>
    <w:p w:rsidR="005A6D94" w:rsidRDefault="005A6D94" w:rsidP="005A6D94">
      <w:pPr>
        <w:pStyle w:val="HS-Tekstmetinvulregel"/>
      </w:pPr>
      <w:r w:rsidRPr="005A6D94">
        <w:rPr>
          <w:b/>
        </w:rPr>
        <w:t>Bestellen/leveren :</w:t>
      </w:r>
      <w:r>
        <w:rPr>
          <w:b/>
        </w:rPr>
        <w:t xml:space="preserve"> </w:t>
      </w:r>
      <w:r>
        <w:t>bestellen kan per telefoon, mail ter plaatse in apotheek, geen leveringen op zondag</w:t>
      </w:r>
    </w:p>
    <w:p w:rsidR="00783222" w:rsidRDefault="00783222" w:rsidP="00783222">
      <w:pPr>
        <w:pStyle w:val="HS-Tekstmetinvulregel"/>
      </w:pPr>
    </w:p>
    <w:p w:rsidR="00783222" w:rsidRPr="008C028F" w:rsidRDefault="00783222" w:rsidP="00783222">
      <w:pPr>
        <w:pStyle w:val="HS-Tekstmetinvulregel"/>
        <w:rPr>
          <w:b/>
          <w:color w:val="548DD4" w:themeColor="text2" w:themeTint="99"/>
          <w:sz w:val="24"/>
          <w:szCs w:val="24"/>
        </w:rPr>
      </w:pPr>
      <w:r w:rsidRPr="008C028F">
        <w:rPr>
          <w:b/>
          <w:color w:val="548DD4" w:themeColor="text2" w:themeTint="99"/>
          <w:sz w:val="24"/>
          <w:szCs w:val="24"/>
        </w:rPr>
        <w:t xml:space="preserve">Culinaire </w:t>
      </w:r>
      <w:r w:rsidR="00E46487" w:rsidRPr="008C028F">
        <w:rPr>
          <w:b/>
          <w:color w:val="548DD4" w:themeColor="text2" w:themeTint="99"/>
          <w:sz w:val="24"/>
          <w:szCs w:val="24"/>
        </w:rPr>
        <w:t xml:space="preserve">Dorpsslagerij Gunther en Mieke </w:t>
      </w:r>
    </w:p>
    <w:p w:rsidR="00E46487" w:rsidRDefault="00E46487" w:rsidP="00783222">
      <w:pPr>
        <w:pStyle w:val="HS-Tekstmetinvulregel"/>
      </w:pPr>
      <w:r w:rsidRPr="00E46487">
        <w:t>Dorpsstraat</w:t>
      </w:r>
      <w:r w:rsidRPr="00E46487">
        <w:rPr>
          <w:color w:val="FF0000"/>
        </w:rPr>
        <w:t xml:space="preserve"> </w:t>
      </w:r>
      <w:r w:rsidRPr="00E46487">
        <w:t>103</w:t>
      </w:r>
      <w:r>
        <w:t xml:space="preserve"> – 8432 Leffinge – 059 31 02 84</w:t>
      </w:r>
    </w:p>
    <w:p w:rsidR="00E46487" w:rsidRDefault="00E46487" w:rsidP="00783222">
      <w:pPr>
        <w:pStyle w:val="HS-Tekstmetinvulregel"/>
      </w:pPr>
      <w:r w:rsidRPr="00807AD5">
        <w:rPr>
          <w:b/>
        </w:rPr>
        <w:t xml:space="preserve">Aanbod </w:t>
      </w:r>
      <w:r>
        <w:t xml:space="preserve">: </w:t>
      </w:r>
      <w:r w:rsidR="00807AD5">
        <w:t>alles uit de slagerij</w:t>
      </w:r>
    </w:p>
    <w:p w:rsidR="00807AD5" w:rsidRDefault="00807AD5" w:rsidP="00783222">
      <w:pPr>
        <w:pStyle w:val="HS-Tekstmetinvulregel"/>
      </w:pPr>
      <w:r w:rsidRPr="00807AD5">
        <w:rPr>
          <w:b/>
        </w:rPr>
        <w:lastRenderedPageBreak/>
        <w:t>Kosten</w:t>
      </w:r>
      <w:r>
        <w:t xml:space="preserve"> : vanaf </w:t>
      </w:r>
      <w:r w:rsidR="000A49A1">
        <w:t>25</w:t>
      </w:r>
      <w:r>
        <w:t xml:space="preserve"> euro thuisgebracht </w:t>
      </w:r>
    </w:p>
    <w:p w:rsidR="00807AD5" w:rsidRDefault="00807AD5" w:rsidP="00783222">
      <w:pPr>
        <w:pStyle w:val="HS-Tekstmetinvulregel"/>
      </w:pPr>
      <w:r w:rsidRPr="00807AD5">
        <w:rPr>
          <w:b/>
        </w:rPr>
        <w:t>Bestellen/leveren</w:t>
      </w:r>
      <w:r>
        <w:t xml:space="preserve"> : 1 dag op voorhand </w:t>
      </w:r>
    </w:p>
    <w:p w:rsidR="00807AD5" w:rsidRDefault="00807AD5" w:rsidP="00783222">
      <w:pPr>
        <w:pStyle w:val="HS-Tekstmetinvulregel"/>
      </w:pPr>
    </w:p>
    <w:p w:rsidR="008C028F" w:rsidRPr="00E9656B" w:rsidRDefault="008C028F" w:rsidP="008C028F">
      <w:pPr>
        <w:pStyle w:val="HS-Tekstmetinvulregel"/>
        <w:rPr>
          <w:b/>
          <w:color w:val="548DD4" w:themeColor="text2" w:themeTint="99"/>
          <w:sz w:val="24"/>
          <w:szCs w:val="24"/>
        </w:rPr>
      </w:pPr>
      <w:r w:rsidRPr="00E9656B">
        <w:rPr>
          <w:b/>
          <w:color w:val="548DD4" w:themeColor="text2" w:themeTint="99"/>
          <w:sz w:val="24"/>
          <w:szCs w:val="24"/>
        </w:rPr>
        <w:t>Chantals naaiatelier</w:t>
      </w:r>
    </w:p>
    <w:p w:rsidR="008C028F" w:rsidRDefault="008C028F" w:rsidP="008C028F">
      <w:pPr>
        <w:pStyle w:val="HS-Tekstmetinvulregel"/>
      </w:pPr>
      <w:proofErr w:type="spellStart"/>
      <w:r>
        <w:t>Fleriskotstraat</w:t>
      </w:r>
      <w:proofErr w:type="spellEnd"/>
      <w:r>
        <w:t xml:space="preserve"> 65b – 8432 Leffinge – 0478 62 10 84</w:t>
      </w:r>
    </w:p>
    <w:p w:rsidR="008C028F" w:rsidRDefault="00A96AC5" w:rsidP="008C028F">
      <w:pPr>
        <w:pStyle w:val="HS-Tekstmetinvulregel"/>
      </w:pPr>
      <w:hyperlink r:id="rId22" w:history="1">
        <w:r w:rsidR="008C028F" w:rsidRPr="002A5856">
          <w:rPr>
            <w:rStyle w:val="Hyperlink"/>
          </w:rPr>
          <w:t>chantalsnaaiatelier@gmail.com</w:t>
        </w:r>
      </w:hyperlink>
      <w:r w:rsidR="008C028F">
        <w:t xml:space="preserve"> – facebook </w:t>
      </w:r>
      <w:proofErr w:type="spellStart"/>
      <w:r w:rsidR="008C028F">
        <w:t>chantalsnaaiatelier</w:t>
      </w:r>
      <w:proofErr w:type="spellEnd"/>
    </w:p>
    <w:p w:rsidR="008C028F" w:rsidRDefault="008C028F" w:rsidP="008C028F">
      <w:pPr>
        <w:pStyle w:val="HS-Tekstmetinvulregel"/>
      </w:pPr>
      <w:r w:rsidRPr="00E46487">
        <w:rPr>
          <w:b/>
        </w:rPr>
        <w:t xml:space="preserve">Aanbod </w:t>
      </w:r>
      <w:r>
        <w:t>: alle herstellingen van kledij, retouches op maat, borduren van logo’s, plaatsen van labels of namen in kledij</w:t>
      </w:r>
    </w:p>
    <w:p w:rsidR="008C028F" w:rsidRDefault="008C028F" w:rsidP="008C028F">
      <w:pPr>
        <w:pStyle w:val="HS-Tekstmetinvulregel"/>
      </w:pPr>
      <w:r w:rsidRPr="00E46487">
        <w:rPr>
          <w:b/>
        </w:rPr>
        <w:t xml:space="preserve">Kosten : </w:t>
      </w:r>
      <w:r w:rsidRPr="00E46487">
        <w:t>geen kosten</w:t>
      </w:r>
    </w:p>
    <w:p w:rsidR="008C028F" w:rsidRPr="00E46487" w:rsidRDefault="008C028F" w:rsidP="008C028F">
      <w:pPr>
        <w:pStyle w:val="HS-Tekstmetinvulregel"/>
        <w:rPr>
          <w:b/>
        </w:rPr>
      </w:pPr>
      <w:r w:rsidRPr="00E46487">
        <w:rPr>
          <w:b/>
        </w:rPr>
        <w:t>Bestellen/leveren</w:t>
      </w:r>
      <w:r>
        <w:t xml:space="preserve"> : afspraak telefonisch, email of facebook</w:t>
      </w:r>
    </w:p>
    <w:p w:rsidR="008C028F" w:rsidRDefault="008C028F" w:rsidP="00783222">
      <w:pPr>
        <w:pStyle w:val="HS-Tekstmetinvulregel"/>
      </w:pPr>
    </w:p>
    <w:p w:rsidR="00E9656B" w:rsidRDefault="00E9656B" w:rsidP="00783222">
      <w:pPr>
        <w:pStyle w:val="HS-Tekstmetinvulregel"/>
      </w:pPr>
    </w:p>
    <w:p w:rsidR="00827047" w:rsidRDefault="008C028F" w:rsidP="00A448F6">
      <w:pPr>
        <w:pStyle w:val="HS-Tekstmetinvulregel"/>
        <w:rPr>
          <w:b/>
          <w:color w:val="17365D" w:themeColor="text2" w:themeShade="BF"/>
          <w:sz w:val="32"/>
          <w:szCs w:val="32"/>
        </w:rPr>
      </w:pPr>
      <w:bookmarkStart w:id="0" w:name="_GoBack"/>
      <w:bookmarkEnd w:id="0"/>
      <w:proofErr w:type="spellStart"/>
      <w:r w:rsidRPr="008C028F">
        <w:rPr>
          <w:b/>
          <w:color w:val="17365D" w:themeColor="text2" w:themeShade="BF"/>
          <w:sz w:val="32"/>
          <w:szCs w:val="32"/>
        </w:rPr>
        <w:t>Slijpe</w:t>
      </w:r>
      <w:proofErr w:type="spellEnd"/>
    </w:p>
    <w:p w:rsidR="002E631F" w:rsidRPr="008C028F" w:rsidRDefault="002E631F" w:rsidP="00A448F6">
      <w:pPr>
        <w:pStyle w:val="HS-Tekstmetinvulregel"/>
        <w:rPr>
          <w:b/>
          <w:color w:val="17365D" w:themeColor="text2" w:themeShade="BF"/>
          <w:sz w:val="32"/>
          <w:szCs w:val="32"/>
        </w:rPr>
      </w:pPr>
    </w:p>
    <w:p w:rsidR="008C028F" w:rsidRPr="008C028F" w:rsidRDefault="008C028F" w:rsidP="008C028F">
      <w:pPr>
        <w:pStyle w:val="HS-Tekstmetinvulregel"/>
        <w:rPr>
          <w:b/>
          <w:color w:val="548DD4" w:themeColor="text2" w:themeTint="99"/>
          <w:sz w:val="24"/>
          <w:szCs w:val="24"/>
        </w:rPr>
      </w:pPr>
      <w:r w:rsidRPr="008C028F">
        <w:rPr>
          <w:b/>
          <w:color w:val="548DD4" w:themeColor="text2" w:themeTint="99"/>
          <w:sz w:val="24"/>
          <w:szCs w:val="24"/>
        </w:rPr>
        <w:t xml:space="preserve">Vitae </w:t>
      </w:r>
      <w:proofErr w:type="spellStart"/>
      <w:r w:rsidRPr="008C028F">
        <w:rPr>
          <w:b/>
          <w:color w:val="548DD4" w:themeColor="text2" w:themeTint="99"/>
          <w:sz w:val="24"/>
          <w:szCs w:val="24"/>
        </w:rPr>
        <w:t>Sanae</w:t>
      </w:r>
      <w:proofErr w:type="spellEnd"/>
    </w:p>
    <w:p w:rsidR="008C028F" w:rsidRPr="00783222" w:rsidRDefault="008C028F" w:rsidP="008C028F">
      <w:pPr>
        <w:pStyle w:val="HS-Tekstmetinvulregel"/>
      </w:pPr>
      <w:r w:rsidRPr="00783222">
        <w:t>Vaartdijk</w:t>
      </w:r>
      <w:r>
        <w:t xml:space="preserve">-Zuid 71 – 8433 </w:t>
      </w:r>
      <w:proofErr w:type="spellStart"/>
      <w:r>
        <w:t>Slijpe</w:t>
      </w:r>
      <w:proofErr w:type="spellEnd"/>
      <w:r>
        <w:t xml:space="preserve"> – 059 31 58 64 – </w:t>
      </w:r>
      <w:hyperlink r:id="rId23" w:history="1">
        <w:r w:rsidRPr="00AE1209">
          <w:rPr>
            <w:rStyle w:val="Hyperlink"/>
          </w:rPr>
          <w:t>focquaert.lorry@telenet.be</w:t>
        </w:r>
      </w:hyperlink>
      <w:r>
        <w:t xml:space="preserve"> </w:t>
      </w:r>
    </w:p>
    <w:p w:rsidR="008C028F" w:rsidRPr="00783222" w:rsidRDefault="008C028F" w:rsidP="008C028F">
      <w:pPr>
        <w:pStyle w:val="HS-Tekstmetinvulregel"/>
      </w:pPr>
      <w:r>
        <w:rPr>
          <w:b/>
        </w:rPr>
        <w:t>Aanbod</w:t>
      </w:r>
      <w:r w:rsidRPr="00A448F6">
        <w:rPr>
          <w:b/>
        </w:rPr>
        <w:t xml:space="preserve">: </w:t>
      </w:r>
      <w:r>
        <w:t>ambachtelijke streekproducten, kruiden, zuivere hoeveproducten, voedingssupplementen, bio-brood, natuur- en dieetvoeding, verse belegde broodjes, Bio-brood, 100% speltbrood, glutenvrij voeding. Geschenkmanden en bio groeten en –fruit. Plantaardige drinks en lactose vrije melk en kaas.</w:t>
      </w:r>
    </w:p>
    <w:p w:rsidR="008C028F" w:rsidRPr="00783222" w:rsidRDefault="008C028F" w:rsidP="008C028F">
      <w:pPr>
        <w:pStyle w:val="HS-Tekstmetinvulregel"/>
      </w:pPr>
      <w:r w:rsidRPr="00A448F6">
        <w:rPr>
          <w:b/>
        </w:rPr>
        <w:t>Kosten</w:t>
      </w:r>
      <w:r w:rsidRPr="00783222">
        <w:rPr>
          <w:b/>
        </w:rPr>
        <w:t>:</w:t>
      </w:r>
      <w:r>
        <w:rPr>
          <w:b/>
        </w:rPr>
        <w:t xml:space="preserve"> </w:t>
      </w:r>
      <w:r>
        <w:t>geen extra kosten</w:t>
      </w:r>
    </w:p>
    <w:p w:rsidR="008C028F" w:rsidRDefault="008C028F" w:rsidP="008C028F">
      <w:pPr>
        <w:pStyle w:val="HS-Tekstmetinvulregel"/>
      </w:pPr>
      <w:r w:rsidRPr="00A448F6">
        <w:rPr>
          <w:b/>
        </w:rPr>
        <w:t>Bestellen/leveren</w:t>
      </w:r>
      <w:r>
        <w:rPr>
          <w:b/>
        </w:rPr>
        <w:t xml:space="preserve">: </w:t>
      </w:r>
      <w:r w:rsidRPr="00783222">
        <w:t>levering</w:t>
      </w:r>
      <w:r>
        <w:t xml:space="preserve"> grondgebied gemeente Middelkerke buiten de openingsuren</w:t>
      </w:r>
    </w:p>
    <w:p w:rsidR="00827047" w:rsidRDefault="00827047" w:rsidP="00A448F6">
      <w:pPr>
        <w:pStyle w:val="HS-Tekstmetinvulregel"/>
        <w:rPr>
          <w:color w:val="000000" w:themeColor="text1"/>
        </w:rPr>
      </w:pPr>
    </w:p>
    <w:p w:rsidR="00644A62" w:rsidRPr="00B74535" w:rsidRDefault="00D63CE4" w:rsidP="00A448F6">
      <w:pPr>
        <w:pStyle w:val="HS-Tekstmetinvulregel"/>
        <w:rPr>
          <w:b/>
          <w:color w:val="548DD4" w:themeColor="text2" w:themeTint="99"/>
          <w:sz w:val="24"/>
          <w:szCs w:val="24"/>
        </w:rPr>
      </w:pPr>
      <w:r w:rsidRPr="00B74535">
        <w:rPr>
          <w:b/>
          <w:color w:val="548DD4" w:themeColor="text2" w:themeTint="99"/>
          <w:sz w:val="24"/>
          <w:szCs w:val="24"/>
        </w:rPr>
        <w:t xml:space="preserve">Groenten en fruit </w:t>
      </w:r>
      <w:proofErr w:type="spellStart"/>
      <w:r w:rsidRPr="00B74535">
        <w:rPr>
          <w:b/>
          <w:color w:val="548DD4" w:themeColor="text2" w:themeTint="99"/>
          <w:sz w:val="24"/>
          <w:szCs w:val="24"/>
        </w:rPr>
        <w:t>Lefevere</w:t>
      </w:r>
      <w:proofErr w:type="spellEnd"/>
    </w:p>
    <w:p w:rsidR="00D63CE4" w:rsidRDefault="00D63CE4" w:rsidP="00A448F6">
      <w:pPr>
        <w:pStyle w:val="HS-Tekstmetinvulregel"/>
      </w:pPr>
      <w:r>
        <w:t>Diksmuidestraat 38</w:t>
      </w:r>
      <w:r w:rsidR="00D52FE5">
        <w:t xml:space="preserve"> – 8433 </w:t>
      </w:r>
      <w:proofErr w:type="spellStart"/>
      <w:r w:rsidR="00D52FE5">
        <w:t>Slijpe</w:t>
      </w:r>
      <w:proofErr w:type="spellEnd"/>
      <w:r w:rsidR="00D52FE5">
        <w:t xml:space="preserve"> </w:t>
      </w:r>
      <w:r w:rsidR="00827047">
        <w:t>–</w:t>
      </w:r>
      <w:r w:rsidR="00D52FE5">
        <w:t xml:space="preserve"> 0</w:t>
      </w:r>
      <w:r w:rsidR="00827047">
        <w:t>497 57 95</w:t>
      </w:r>
    </w:p>
    <w:p w:rsidR="00827047" w:rsidRDefault="00A96AC5" w:rsidP="00A448F6">
      <w:pPr>
        <w:pStyle w:val="HS-Tekstmetinvulregel"/>
      </w:pPr>
      <w:hyperlink r:id="rId24" w:history="1">
        <w:r w:rsidR="00827047" w:rsidRPr="0056686B">
          <w:rPr>
            <w:rStyle w:val="Hyperlink"/>
          </w:rPr>
          <w:t>godfriedlefevere@hotmail.com</w:t>
        </w:r>
      </w:hyperlink>
      <w:r w:rsidR="00827047">
        <w:t xml:space="preserve"> </w:t>
      </w:r>
    </w:p>
    <w:p w:rsidR="00827047" w:rsidRDefault="00827047" w:rsidP="00A448F6">
      <w:pPr>
        <w:pStyle w:val="HS-Tekstmetinvulregel"/>
      </w:pPr>
      <w:r w:rsidRPr="00827047">
        <w:rPr>
          <w:b/>
        </w:rPr>
        <w:t>Aanbod</w:t>
      </w:r>
      <w:r>
        <w:t xml:space="preserve"> : groenten &amp; fruit en algemene voeding</w:t>
      </w:r>
    </w:p>
    <w:p w:rsidR="00827047" w:rsidRDefault="00827047" w:rsidP="00A448F6">
      <w:pPr>
        <w:pStyle w:val="HS-Tekstmetinvulregel"/>
      </w:pPr>
      <w:r w:rsidRPr="00827047">
        <w:rPr>
          <w:b/>
        </w:rPr>
        <w:t>Kosten</w:t>
      </w:r>
      <w:r>
        <w:t xml:space="preserve"> : gratis levering vanaf 15 euro</w:t>
      </w:r>
    </w:p>
    <w:p w:rsidR="00827047" w:rsidRDefault="00827047" w:rsidP="00A448F6">
      <w:pPr>
        <w:pStyle w:val="HS-Tekstmetinvulregel"/>
      </w:pPr>
      <w:r w:rsidRPr="00827047">
        <w:rPr>
          <w:b/>
        </w:rPr>
        <w:t>Bestellen/leveren</w:t>
      </w:r>
      <w:r>
        <w:t>: telefonisch of pr mail, levering mogelijk op woensdag en zaterdag</w:t>
      </w:r>
    </w:p>
    <w:p w:rsidR="00827047" w:rsidRDefault="00827047" w:rsidP="00A448F6">
      <w:pPr>
        <w:pStyle w:val="HS-Tekstmetinvulregel"/>
      </w:pPr>
    </w:p>
    <w:p w:rsidR="00A448F6" w:rsidRPr="000078FD" w:rsidRDefault="00A448F6" w:rsidP="005A6D94">
      <w:pPr>
        <w:pStyle w:val="HS-Tekstmetinvulregel"/>
        <w:rPr>
          <w:b/>
        </w:rPr>
      </w:pPr>
    </w:p>
    <w:p w:rsidR="00E46487" w:rsidRDefault="00E46487" w:rsidP="005A6D94">
      <w:pPr>
        <w:pStyle w:val="HS-Tekstmetinvulregel"/>
      </w:pPr>
    </w:p>
    <w:p w:rsidR="00543CC6" w:rsidRPr="002848D2" w:rsidRDefault="00543CC6" w:rsidP="005A6D94">
      <w:pPr>
        <w:pStyle w:val="HS-Tekstmetinvulregel"/>
      </w:pPr>
    </w:p>
    <w:p w:rsidR="005A6D94" w:rsidRPr="005A6D94" w:rsidRDefault="005A6D94" w:rsidP="00323BA9">
      <w:pPr>
        <w:pStyle w:val="HS-Tekstmetinvulregel"/>
      </w:pPr>
    </w:p>
    <w:sectPr w:rsidR="005A6D94" w:rsidRPr="005A6D94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535" w:rsidRDefault="00B74535" w:rsidP="00B74535">
      <w:pPr>
        <w:spacing w:after="0" w:line="240" w:lineRule="auto"/>
      </w:pPr>
      <w:r>
        <w:separator/>
      </w:r>
    </w:p>
  </w:endnote>
  <w:endnote w:type="continuationSeparator" w:id="0">
    <w:p w:rsidR="00B74535" w:rsidRDefault="00B74535" w:rsidP="00B74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535" w:rsidRDefault="00B7453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535" w:rsidRDefault="00B74535">
    <w:pPr>
      <w:pStyle w:val="Voettekst"/>
    </w:pPr>
    <w:r>
      <w:t xml:space="preserve">Update  </w:t>
    </w:r>
    <w:r w:rsidR="004B0B65">
      <w:t>13</w:t>
    </w:r>
    <w:r>
      <w:t>/12/2018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535" w:rsidRDefault="00B7453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535" w:rsidRDefault="00B74535" w:rsidP="00B74535">
      <w:pPr>
        <w:spacing w:after="0" w:line="240" w:lineRule="auto"/>
      </w:pPr>
      <w:r>
        <w:separator/>
      </w:r>
    </w:p>
  </w:footnote>
  <w:footnote w:type="continuationSeparator" w:id="0">
    <w:p w:rsidR="00B74535" w:rsidRDefault="00B74535" w:rsidP="00B74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535" w:rsidRDefault="00B7453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6515936"/>
      <w:docPartObj>
        <w:docPartGallery w:val="Page Numbers (Top of Page)"/>
        <w:docPartUnique/>
      </w:docPartObj>
    </w:sdtPr>
    <w:sdtEndPr/>
    <w:sdtContent>
      <w:p w:rsidR="00B74535" w:rsidRDefault="00B74535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AC5" w:rsidRPr="00A96AC5">
          <w:rPr>
            <w:noProof/>
            <w:lang w:val="nl-NL"/>
          </w:rPr>
          <w:t>4</w:t>
        </w:r>
        <w:r>
          <w:fldChar w:fldCharType="end"/>
        </w:r>
        <w:r>
          <w:t>/5</w:t>
        </w:r>
      </w:p>
    </w:sdtContent>
  </w:sdt>
  <w:p w:rsidR="00B74535" w:rsidRDefault="00B7453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535" w:rsidRDefault="00B7453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032E1"/>
    <w:multiLevelType w:val="hybridMultilevel"/>
    <w:tmpl w:val="B9A6B20E"/>
    <w:lvl w:ilvl="0" w:tplc="A3B6FF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A28FD"/>
    <w:multiLevelType w:val="hybridMultilevel"/>
    <w:tmpl w:val="6448B034"/>
    <w:lvl w:ilvl="0" w:tplc="ECE22E68">
      <w:start w:val="1"/>
      <w:numFmt w:val="bullet"/>
      <w:pStyle w:val="HS-Opsomstreepj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94"/>
    <w:rsid w:val="000078FD"/>
    <w:rsid w:val="0003600C"/>
    <w:rsid w:val="0006266B"/>
    <w:rsid w:val="000702F4"/>
    <w:rsid w:val="00072DEB"/>
    <w:rsid w:val="00087439"/>
    <w:rsid w:val="00097CEE"/>
    <w:rsid w:val="000A49A1"/>
    <w:rsid w:val="000E6166"/>
    <w:rsid w:val="00104413"/>
    <w:rsid w:val="00113B39"/>
    <w:rsid w:val="00116807"/>
    <w:rsid w:val="001E1A3E"/>
    <w:rsid w:val="0020601F"/>
    <w:rsid w:val="00217324"/>
    <w:rsid w:val="00226ED4"/>
    <w:rsid w:val="002579A1"/>
    <w:rsid w:val="00281398"/>
    <w:rsid w:val="002848D2"/>
    <w:rsid w:val="00292FCA"/>
    <w:rsid w:val="002A0564"/>
    <w:rsid w:val="002A5F4E"/>
    <w:rsid w:val="002B0ED2"/>
    <w:rsid w:val="002C68EB"/>
    <w:rsid w:val="002E3637"/>
    <w:rsid w:val="002E631F"/>
    <w:rsid w:val="002F1B40"/>
    <w:rsid w:val="00317233"/>
    <w:rsid w:val="00323BA9"/>
    <w:rsid w:val="003364E9"/>
    <w:rsid w:val="00370DF5"/>
    <w:rsid w:val="003B392E"/>
    <w:rsid w:val="003F3C5C"/>
    <w:rsid w:val="004317E6"/>
    <w:rsid w:val="004B0B65"/>
    <w:rsid w:val="004B3F88"/>
    <w:rsid w:val="004C37D5"/>
    <w:rsid w:val="004D3FA7"/>
    <w:rsid w:val="00543CC6"/>
    <w:rsid w:val="005A40A9"/>
    <w:rsid w:val="005A6D94"/>
    <w:rsid w:val="005B45FC"/>
    <w:rsid w:val="005C327E"/>
    <w:rsid w:val="00626F8C"/>
    <w:rsid w:val="00644A62"/>
    <w:rsid w:val="0066694D"/>
    <w:rsid w:val="0067328C"/>
    <w:rsid w:val="00691AD2"/>
    <w:rsid w:val="00723193"/>
    <w:rsid w:val="007526BB"/>
    <w:rsid w:val="00760D21"/>
    <w:rsid w:val="00764A71"/>
    <w:rsid w:val="00783222"/>
    <w:rsid w:val="00786B03"/>
    <w:rsid w:val="007A1975"/>
    <w:rsid w:val="007C1380"/>
    <w:rsid w:val="00807AD5"/>
    <w:rsid w:val="00813326"/>
    <w:rsid w:val="00827047"/>
    <w:rsid w:val="008766B4"/>
    <w:rsid w:val="0088599B"/>
    <w:rsid w:val="008C028F"/>
    <w:rsid w:val="008C0C0D"/>
    <w:rsid w:val="008C29F8"/>
    <w:rsid w:val="008D3521"/>
    <w:rsid w:val="00906DCA"/>
    <w:rsid w:val="00924FB6"/>
    <w:rsid w:val="009B188D"/>
    <w:rsid w:val="009E6476"/>
    <w:rsid w:val="009F5877"/>
    <w:rsid w:val="00A013F9"/>
    <w:rsid w:val="00A448F6"/>
    <w:rsid w:val="00A56E0D"/>
    <w:rsid w:val="00A730EE"/>
    <w:rsid w:val="00A96AC5"/>
    <w:rsid w:val="00AC4FB5"/>
    <w:rsid w:val="00AD63DA"/>
    <w:rsid w:val="00AE75B9"/>
    <w:rsid w:val="00B22DDE"/>
    <w:rsid w:val="00B45B3E"/>
    <w:rsid w:val="00B607E3"/>
    <w:rsid w:val="00B71D58"/>
    <w:rsid w:val="00B74535"/>
    <w:rsid w:val="00B873E5"/>
    <w:rsid w:val="00B95CD9"/>
    <w:rsid w:val="00C30F2F"/>
    <w:rsid w:val="00C568A6"/>
    <w:rsid w:val="00C57BD5"/>
    <w:rsid w:val="00C66B25"/>
    <w:rsid w:val="00C80E2C"/>
    <w:rsid w:val="00C947BC"/>
    <w:rsid w:val="00C94837"/>
    <w:rsid w:val="00CF4817"/>
    <w:rsid w:val="00D13348"/>
    <w:rsid w:val="00D253AC"/>
    <w:rsid w:val="00D3007B"/>
    <w:rsid w:val="00D317BE"/>
    <w:rsid w:val="00D31D35"/>
    <w:rsid w:val="00D3707C"/>
    <w:rsid w:val="00D42AB4"/>
    <w:rsid w:val="00D42DC3"/>
    <w:rsid w:val="00D52FE5"/>
    <w:rsid w:val="00D63713"/>
    <w:rsid w:val="00D63CE4"/>
    <w:rsid w:val="00D91EF6"/>
    <w:rsid w:val="00D97762"/>
    <w:rsid w:val="00DA73F8"/>
    <w:rsid w:val="00E46487"/>
    <w:rsid w:val="00E5375C"/>
    <w:rsid w:val="00E62348"/>
    <w:rsid w:val="00E911EE"/>
    <w:rsid w:val="00E93EA9"/>
    <w:rsid w:val="00E9656B"/>
    <w:rsid w:val="00EB440F"/>
    <w:rsid w:val="00EB7E47"/>
    <w:rsid w:val="00ED0CE5"/>
    <w:rsid w:val="00F33544"/>
    <w:rsid w:val="00F47693"/>
    <w:rsid w:val="00F66D61"/>
    <w:rsid w:val="00FB7F28"/>
    <w:rsid w:val="00FC21EF"/>
    <w:rsid w:val="00FD188B"/>
    <w:rsid w:val="00FE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8C8BE"/>
  <w15:chartTrackingRefBased/>
  <w15:docId w15:val="{3C54A114-5505-41A7-BA26-AC50FAC0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26F8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S-Titel1">
    <w:name w:val="HS - Titel 1"/>
    <w:next w:val="HS-Tekst"/>
    <w:autoRedefine/>
    <w:qFormat/>
    <w:rsid w:val="002E3637"/>
    <w:pPr>
      <w:pBdr>
        <w:bottom w:val="single" w:sz="4" w:space="1" w:color="auto"/>
      </w:pBdr>
      <w:spacing w:before="480" w:after="180"/>
      <w:ind w:left="-284"/>
      <w:outlineLvl w:val="0"/>
    </w:pPr>
    <w:rPr>
      <w:rFonts w:ascii="Arial" w:hAnsi="Arial"/>
      <w:b/>
      <w:sz w:val="28"/>
    </w:rPr>
  </w:style>
  <w:style w:type="paragraph" w:customStyle="1" w:styleId="HS-Titel2">
    <w:name w:val="HS - Titel 2"/>
    <w:basedOn w:val="Standaard"/>
    <w:next w:val="HS-Tekst"/>
    <w:qFormat/>
    <w:rsid w:val="002E3637"/>
    <w:pPr>
      <w:keepNext/>
      <w:spacing w:before="180" w:after="120" w:line="240" w:lineRule="auto"/>
      <w:outlineLvl w:val="1"/>
    </w:pPr>
    <w:rPr>
      <w:rFonts w:ascii="Arial" w:hAnsi="Arial"/>
      <w:b/>
      <w:sz w:val="26"/>
    </w:rPr>
  </w:style>
  <w:style w:type="paragraph" w:customStyle="1" w:styleId="HS-Titel3">
    <w:name w:val="HS - Titel 3"/>
    <w:basedOn w:val="HS-Titel2"/>
    <w:next w:val="HS-Tekst"/>
    <w:qFormat/>
    <w:rsid w:val="002E3637"/>
    <w:pPr>
      <w:spacing w:before="120" w:after="60"/>
      <w:outlineLvl w:val="2"/>
    </w:pPr>
    <w:rPr>
      <w:sz w:val="22"/>
    </w:rPr>
  </w:style>
  <w:style w:type="paragraph" w:customStyle="1" w:styleId="HS-Titel4">
    <w:name w:val="HS - Titel 4"/>
    <w:basedOn w:val="HS-Titel3"/>
    <w:next w:val="HS-Tekst"/>
    <w:qFormat/>
    <w:rsid w:val="002E3637"/>
    <w:pPr>
      <w:outlineLvl w:val="3"/>
    </w:pPr>
    <w:rPr>
      <w:i/>
      <w:sz w:val="20"/>
    </w:rPr>
  </w:style>
  <w:style w:type="paragraph" w:customStyle="1" w:styleId="HS-Tekst">
    <w:name w:val="HS - Tekst"/>
    <w:qFormat/>
    <w:rsid w:val="002E3637"/>
    <w:pPr>
      <w:spacing w:after="120" w:line="240" w:lineRule="auto"/>
    </w:pPr>
    <w:rPr>
      <w:rFonts w:ascii="Arial" w:hAnsi="Arial"/>
      <w:sz w:val="20"/>
    </w:rPr>
  </w:style>
  <w:style w:type="paragraph" w:customStyle="1" w:styleId="HS-Art">
    <w:name w:val="HS - Art"/>
    <w:basedOn w:val="HS-Tekst"/>
    <w:next w:val="HS-Tekst"/>
    <w:qFormat/>
    <w:rsid w:val="002E3637"/>
    <w:pPr>
      <w:spacing w:before="60" w:after="60"/>
    </w:pPr>
    <w:rPr>
      <w:b/>
      <w:u w:val="single"/>
    </w:rPr>
  </w:style>
  <w:style w:type="paragraph" w:customStyle="1" w:styleId="HS-Tekstmetinvulregel">
    <w:name w:val="HS - Tekst met invulregel"/>
    <w:basedOn w:val="HS-Tekst"/>
    <w:qFormat/>
    <w:rsid w:val="002E3637"/>
    <w:pPr>
      <w:tabs>
        <w:tab w:val="right" w:leader="dot" w:pos="9356"/>
      </w:tabs>
      <w:spacing w:before="180" w:after="60"/>
    </w:pPr>
  </w:style>
  <w:style w:type="paragraph" w:customStyle="1" w:styleId="HS-Opsomstreepje">
    <w:name w:val="HS - Opsomstreepje"/>
    <w:basedOn w:val="HS-Tekstmetinvulregel"/>
    <w:autoRedefine/>
    <w:qFormat/>
    <w:rsid w:val="00B607E3"/>
    <w:pPr>
      <w:numPr>
        <w:numId w:val="11"/>
      </w:numPr>
      <w:tabs>
        <w:tab w:val="clear" w:pos="9356"/>
        <w:tab w:val="left" w:pos="142"/>
      </w:tabs>
      <w:spacing w:before="0" w:after="120"/>
      <w:ind w:left="113" w:hanging="113"/>
    </w:pPr>
  </w:style>
  <w:style w:type="table" w:styleId="Tabelraster">
    <w:name w:val="Table Grid"/>
    <w:basedOn w:val="Standaardtabel"/>
    <w:uiPriority w:val="59"/>
    <w:rsid w:val="002E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S-tabelMiddelkerke">
    <w:name w:val="HS - tabel Middelkerke"/>
    <w:basedOn w:val="Standaardtabel"/>
    <w:uiPriority w:val="99"/>
    <w:rsid w:val="002E3637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S-Tabel">
    <w:name w:val="HS - Tabel"/>
    <w:basedOn w:val="Standaardtabel"/>
    <w:uiPriority w:val="99"/>
    <w:rsid w:val="002E3637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A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40A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5A6D94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B74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74535"/>
  </w:style>
  <w:style w:type="paragraph" w:styleId="Voettekst">
    <w:name w:val="footer"/>
    <w:basedOn w:val="Standaard"/>
    <w:link w:val="VoettekstChar"/>
    <w:uiPriority w:val="99"/>
    <w:unhideWhenUsed/>
    <w:rsid w:val="00B74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74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parmiddelkerke.be" TargetMode="External"/><Relationship Id="rId13" Type="http://schemas.openxmlformats.org/officeDocument/2006/relationships/hyperlink" Target="http://www.apotheekorbie.be" TargetMode="External"/><Relationship Id="rId18" Type="http://schemas.openxmlformats.org/officeDocument/2006/relationships/hyperlink" Target="http://www.ontbijtmatinee.be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apotheekdebruyne.be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potheek.m.orbie@telenet" TargetMode="External"/><Relationship Id="rId17" Type="http://schemas.openxmlformats.org/officeDocument/2006/relationships/hyperlink" Target="mailto:ontbijtmatinee@telenet.be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gallebert@live.be" TargetMode="External"/><Relationship Id="rId20" Type="http://schemas.openxmlformats.org/officeDocument/2006/relationships/hyperlink" Target="mailto:info@apotheekdebruyne.be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teringdepoorter.be" TargetMode="External"/><Relationship Id="rId24" Type="http://schemas.openxmlformats.org/officeDocument/2006/relationships/hyperlink" Target="mailto:godfriedlefevere@hotmail.co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grouppattyn@telenet.be" TargetMode="External"/><Relationship Id="rId23" Type="http://schemas.openxmlformats.org/officeDocument/2006/relationships/hyperlink" Target="mailto:focquaert.lorry@telenet.be" TargetMode="External"/><Relationship Id="rId28" Type="http://schemas.openxmlformats.org/officeDocument/2006/relationships/footer" Target="footer2.xml"/><Relationship Id="rId10" Type="http://schemas.openxmlformats.org/officeDocument/2006/relationships/hyperlink" Target="mailto:contact@cateringdepoorter.be" TargetMode="External"/><Relationship Id="rId19" Type="http://schemas.openxmlformats.org/officeDocument/2006/relationships/hyperlink" Target="mailto:Bakkerij_vanmaele@hotmail.co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eidal@skynet.be" TargetMode="External"/><Relationship Id="rId14" Type="http://schemas.openxmlformats.org/officeDocument/2006/relationships/hyperlink" Target="mailto:christophe.albrecht@telenet.be" TargetMode="External"/><Relationship Id="rId22" Type="http://schemas.openxmlformats.org/officeDocument/2006/relationships/hyperlink" Target="mailto:chantalsnaaiatelier@gmail.com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d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0CD0D-95B8-4606-88A6-6913350D1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EAFB94DA.dotm</Template>
  <TotalTime>595</TotalTime>
  <Pages>5</Pages>
  <Words>1054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Gemeentebestuur Middelkerke</Company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Markey Elke</dc:creator>
  <cp:keywords/>
  <dc:description/>
  <cp:lastModifiedBy>Markey Elke</cp:lastModifiedBy>
  <cp:revision>22</cp:revision>
  <dcterms:created xsi:type="dcterms:W3CDTF">2018-10-01T12:32:00Z</dcterms:created>
  <dcterms:modified xsi:type="dcterms:W3CDTF">2018-12-13T16:08:00Z</dcterms:modified>
</cp:coreProperties>
</file>