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9A" w:rsidRDefault="00296A9A" w:rsidP="00F34EDA">
      <w:pPr>
        <w:pStyle w:val="HS-Tekst"/>
        <w:spacing w:before="60" w:after="60"/>
        <w:rPr>
          <w:b/>
          <w:szCs w:val="20"/>
        </w:rPr>
      </w:pPr>
      <w:r w:rsidRPr="00603706">
        <w:rPr>
          <w:b/>
          <w:szCs w:val="20"/>
        </w:rPr>
        <w:t xml:space="preserve">Aanvraagformulier erkenning </w:t>
      </w:r>
      <w:proofErr w:type="spellStart"/>
      <w:r w:rsidRPr="00603706">
        <w:rPr>
          <w:b/>
          <w:szCs w:val="20"/>
        </w:rPr>
        <w:t>Middelkerkse</w:t>
      </w:r>
      <w:proofErr w:type="spellEnd"/>
      <w:r w:rsidRPr="00603706">
        <w:rPr>
          <w:b/>
          <w:szCs w:val="20"/>
        </w:rPr>
        <w:t xml:space="preserve"> sportvereniging </w:t>
      </w:r>
      <w:r>
        <w:rPr>
          <w:b/>
          <w:szCs w:val="20"/>
        </w:rPr>
        <w:t>– 20</w:t>
      </w:r>
      <w:r w:rsidR="00DD0CB2">
        <w:rPr>
          <w:b/>
          <w:szCs w:val="20"/>
        </w:rPr>
        <w:t>2</w:t>
      </w:r>
      <w:r w:rsidR="00F34EDA">
        <w:rPr>
          <w:b/>
          <w:szCs w:val="20"/>
        </w:rPr>
        <w:t>1</w:t>
      </w:r>
      <w:r>
        <w:rPr>
          <w:b/>
          <w:szCs w:val="20"/>
        </w:rPr>
        <w:br/>
        <w:t>afdeling vrije tijd – sector sport</w:t>
      </w:r>
    </w:p>
    <w:p w:rsidR="00296A9A" w:rsidRPr="004E35A0" w:rsidRDefault="00296A9A" w:rsidP="00F34EDA">
      <w:pPr>
        <w:pStyle w:val="HS-Tekst"/>
        <w:spacing w:before="60" w:after="60"/>
        <w:rPr>
          <w:b/>
          <w:sz w:val="24"/>
          <w:szCs w:val="24"/>
        </w:rPr>
      </w:pPr>
      <w:r w:rsidRPr="004E35A0">
        <w:rPr>
          <w:rFonts w:ascii="Arial Black" w:hAnsi="Arial Black"/>
          <w:sz w:val="24"/>
          <w:szCs w:val="24"/>
        </w:rPr>
        <w:t>TERUG TE BEZORGEN OP DE SPORTDIENST VOOR 2</w:t>
      </w:r>
      <w:r w:rsidR="0052658B">
        <w:rPr>
          <w:rFonts w:ascii="Arial Black" w:hAnsi="Arial Black"/>
          <w:sz w:val="24"/>
          <w:szCs w:val="24"/>
        </w:rPr>
        <w:t>4</w:t>
      </w:r>
      <w:r w:rsidRPr="004E35A0">
        <w:rPr>
          <w:rFonts w:ascii="Arial Black" w:hAnsi="Arial Black"/>
          <w:sz w:val="24"/>
          <w:szCs w:val="24"/>
        </w:rPr>
        <w:t>/12/20</w:t>
      </w:r>
      <w:r w:rsidR="00F34EDA">
        <w:rPr>
          <w:rFonts w:ascii="Arial Black" w:hAnsi="Arial Black"/>
          <w:sz w:val="24"/>
          <w:szCs w:val="24"/>
        </w:rPr>
        <w:t>20</w:t>
      </w:r>
    </w:p>
    <w:p w:rsidR="00AE6561" w:rsidRDefault="00AE6561" w:rsidP="00AE6561">
      <w:pPr>
        <w:pStyle w:val="tekst-HS"/>
        <w:numPr>
          <w:ilvl w:val="0"/>
          <w:numId w:val="14"/>
        </w:numPr>
        <w:spacing w:before="120" w:after="0"/>
        <w:ind w:left="357" w:hanging="357"/>
        <w:rPr>
          <w:b/>
        </w:rPr>
      </w:pPr>
      <w:r>
        <w:rPr>
          <w:b/>
        </w:rPr>
        <w:t>de vereniging heeft haar zetel en werking in Middelkerke</w:t>
      </w:r>
      <w:bookmarkStart w:id="0" w:name="_GoBack"/>
      <w:bookmarkEnd w:id="0"/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t xml:space="preserve">naam vereniging: </w:t>
      </w:r>
      <w:r>
        <w:tab/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sym w:font="Wingdings" w:char="F0A8"/>
      </w:r>
      <w:r>
        <w:t xml:space="preserve"> adres zetel: </w:t>
      </w:r>
      <w:r>
        <w:tab/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60" w:after="60"/>
      </w:pPr>
      <w:r>
        <w:tab/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t xml:space="preserve">OF 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sym w:font="Wingdings" w:char="F0A8"/>
      </w:r>
      <w:r>
        <w:t xml:space="preserve"> adres hoofdverblijfplaats secretaris / voorzitter: </w:t>
      </w:r>
      <w:r>
        <w:tab/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tab/>
      </w:r>
    </w:p>
    <w:p w:rsidR="00AE6561" w:rsidRDefault="00AE6561" w:rsidP="00AE6561">
      <w:pPr>
        <w:pStyle w:val="tekst-HS"/>
        <w:tabs>
          <w:tab w:val="clear" w:pos="1701"/>
          <w:tab w:val="left" w:pos="-2552"/>
          <w:tab w:val="left" w:leader="dot" w:pos="4820"/>
          <w:tab w:val="left" w:leader="dot" w:pos="9639"/>
        </w:tabs>
        <w:spacing w:before="120"/>
      </w:pPr>
      <w:r>
        <w:t xml:space="preserve">telefoon: </w:t>
      </w:r>
      <w:r>
        <w:tab/>
        <w:t xml:space="preserve"> GSM:  </w:t>
      </w:r>
      <w:r>
        <w:tab/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t>e-mail: ……………………………………………………………………………………………………………………...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</w:pPr>
      <w:r>
        <w:t>website van de vereniging:……………………………………………………………………………………………….</w:t>
      </w:r>
    </w:p>
    <w:p w:rsidR="00AE6561" w:rsidRDefault="00AE6561" w:rsidP="00AE6561">
      <w:pPr>
        <w:pStyle w:val="tekst-HS"/>
        <w:numPr>
          <w:ilvl w:val="0"/>
          <w:numId w:val="14"/>
        </w:numPr>
        <w:spacing w:before="120" w:after="0"/>
        <w:ind w:left="357" w:hanging="357"/>
      </w:pPr>
      <w:r w:rsidRPr="00BD57B6">
        <w:rPr>
          <w:b/>
        </w:rPr>
        <w:t xml:space="preserve">de vereniging werd voor het eerst erkend </w:t>
      </w:r>
      <w:r w:rsidRPr="006717E2">
        <w:t>(</w:t>
      </w:r>
      <w:proofErr w:type="spellStart"/>
      <w:r w:rsidRPr="006717E2">
        <w:t>cfr</w:t>
      </w:r>
      <w:proofErr w:type="spellEnd"/>
      <w:r w:rsidRPr="006717E2">
        <w:t xml:space="preserve">. Erkenningsprocedure voor </w:t>
      </w:r>
      <w:proofErr w:type="spellStart"/>
      <w:r w:rsidRPr="006717E2">
        <w:t>Middelkerkse</w:t>
      </w:r>
      <w:proofErr w:type="spellEnd"/>
      <w:r w:rsidRPr="006717E2">
        <w:t xml:space="preserve"> </w:t>
      </w:r>
      <w:r>
        <w:t>v</w:t>
      </w:r>
      <w:r w:rsidRPr="006717E2">
        <w:t xml:space="preserve">erenigingen) 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60" w:after="60"/>
        <w:ind w:left="1418"/>
      </w:pPr>
      <w:r>
        <w:t xml:space="preserve"> </w:t>
      </w:r>
      <w:r>
        <w:sym w:font="Wingdings" w:char="F0A8"/>
      </w:r>
      <w:r>
        <w:t xml:space="preserve"> in het kalenderjaar 2009                            </w:t>
      </w:r>
      <w:r>
        <w:sym w:font="Wingdings" w:char="F0A8"/>
      </w:r>
      <w:r>
        <w:t xml:space="preserve"> in het kalenderjaar 20</w:t>
      </w:r>
      <w:r w:rsidR="00F34EDA">
        <w:t>10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60" w:after="60"/>
        <w:ind w:left="1418"/>
      </w:pPr>
      <w:r>
        <w:t xml:space="preserve"> </w:t>
      </w:r>
      <w:r>
        <w:sym w:font="Wingdings" w:char="F0A8"/>
      </w:r>
      <w:r>
        <w:t xml:space="preserve"> in het kalenderjaar 201</w:t>
      </w:r>
      <w:r w:rsidR="00F34EDA">
        <w:t>1</w:t>
      </w:r>
      <w:r>
        <w:t xml:space="preserve">                            </w:t>
      </w:r>
      <w:r>
        <w:sym w:font="Wingdings" w:char="F0A8"/>
      </w:r>
      <w:r>
        <w:t xml:space="preserve"> in het kalenderjaar 201</w:t>
      </w:r>
      <w:r w:rsidR="00F34EDA">
        <w:t>2</w:t>
      </w:r>
    </w:p>
    <w:p w:rsidR="00936EE5" w:rsidRDefault="00AE6561" w:rsidP="00AE6561">
      <w:pPr>
        <w:pStyle w:val="tekst-HS"/>
        <w:tabs>
          <w:tab w:val="clear" w:pos="1701"/>
          <w:tab w:val="left" w:leader="dot" w:pos="9639"/>
        </w:tabs>
        <w:spacing w:before="60" w:after="60"/>
        <w:ind w:left="1418"/>
      </w:pPr>
      <w:r>
        <w:t xml:space="preserve"> </w:t>
      </w:r>
      <w:r>
        <w:sym w:font="Wingdings" w:char="F0A8"/>
      </w:r>
      <w:r>
        <w:t xml:space="preserve"> in het kalenderjaar 201</w:t>
      </w:r>
      <w:r w:rsidR="00F34EDA">
        <w:t>3</w:t>
      </w:r>
      <w:r>
        <w:t xml:space="preserve">                            </w:t>
      </w:r>
      <w:r>
        <w:sym w:font="Wingdings" w:char="F0A8"/>
      </w:r>
      <w:r>
        <w:t xml:space="preserve"> in het kalenderjaar 201</w:t>
      </w:r>
      <w:r w:rsidR="00F34EDA">
        <w:t>4</w:t>
      </w:r>
    </w:p>
    <w:p w:rsidR="00936EE5" w:rsidRDefault="00AE6561" w:rsidP="00936EE5">
      <w:pPr>
        <w:pStyle w:val="tekst-HS"/>
        <w:tabs>
          <w:tab w:val="clear" w:pos="1701"/>
          <w:tab w:val="left" w:leader="dot" w:pos="9639"/>
        </w:tabs>
        <w:spacing w:before="60" w:after="60"/>
        <w:ind w:left="1418"/>
      </w:pPr>
      <w:r>
        <w:t xml:space="preserve"> </w:t>
      </w:r>
      <w:r>
        <w:sym w:font="Wingdings" w:char="F0A8"/>
      </w:r>
      <w:r w:rsidR="00936EE5">
        <w:t xml:space="preserve"> in het kalenderjaar 201</w:t>
      </w:r>
      <w:r w:rsidR="00F34EDA">
        <w:t>5</w:t>
      </w:r>
      <w:r w:rsidR="00936EE5">
        <w:t xml:space="preserve">                            </w:t>
      </w:r>
      <w:r w:rsidR="00936EE5">
        <w:sym w:font="Wingdings" w:char="F0A8"/>
      </w:r>
      <w:r w:rsidR="00936EE5">
        <w:t xml:space="preserve"> in het kalenderjaar 2016</w:t>
      </w:r>
      <w:r w:rsidR="00615964">
        <w:br/>
        <w:t xml:space="preserve"> </w:t>
      </w:r>
      <w:r w:rsidR="00615964">
        <w:sym w:font="Wingdings" w:char="F0A8"/>
      </w:r>
      <w:r w:rsidR="00615964">
        <w:t xml:space="preserve"> in het kalenderjaar 2017                            </w:t>
      </w:r>
      <w:r w:rsidR="0052658B">
        <w:sym w:font="Wingdings" w:char="F0A8"/>
      </w:r>
      <w:r w:rsidR="0052658B">
        <w:t xml:space="preserve"> in het kalenderjaar 2018</w:t>
      </w:r>
    </w:p>
    <w:p w:rsidR="00F34EDA" w:rsidRDefault="00DD0CB2" w:rsidP="00F34EDA">
      <w:pPr>
        <w:pStyle w:val="tekst-HS"/>
        <w:tabs>
          <w:tab w:val="clear" w:pos="1701"/>
          <w:tab w:val="left" w:leader="dot" w:pos="9639"/>
        </w:tabs>
        <w:spacing w:before="60" w:after="60"/>
        <w:ind w:left="1418"/>
      </w:pPr>
      <w:r>
        <w:t xml:space="preserve"> </w:t>
      </w:r>
      <w:r>
        <w:sym w:font="Wingdings" w:char="F0A8"/>
      </w:r>
      <w:r w:rsidR="00F34EDA">
        <w:t xml:space="preserve"> in het kalenderjaar 2019                            </w:t>
      </w:r>
      <w:r w:rsidR="00F34EDA">
        <w:sym w:font="Wingdings" w:char="F0A8"/>
      </w:r>
      <w:r w:rsidR="00F34EDA">
        <w:t xml:space="preserve"> in het kalenderjaar 20</w:t>
      </w:r>
      <w:r w:rsidR="00F34EDA">
        <w:t>20</w:t>
      </w:r>
    </w:p>
    <w:p w:rsidR="00DD0CB2" w:rsidRDefault="00DD0CB2" w:rsidP="00936EE5">
      <w:pPr>
        <w:pStyle w:val="tekst-HS"/>
        <w:tabs>
          <w:tab w:val="clear" w:pos="1701"/>
          <w:tab w:val="left" w:leader="dot" w:pos="9639"/>
        </w:tabs>
        <w:spacing w:before="60" w:after="60"/>
        <w:ind w:left="1418"/>
      </w:pPr>
    </w:p>
    <w:p w:rsidR="00AE6561" w:rsidRDefault="00AE6561" w:rsidP="00AE6561">
      <w:pPr>
        <w:pStyle w:val="tekst-HS"/>
        <w:numPr>
          <w:ilvl w:val="0"/>
          <w:numId w:val="14"/>
        </w:numPr>
        <w:tabs>
          <w:tab w:val="num" w:pos="567"/>
        </w:tabs>
        <w:spacing w:before="120" w:after="0"/>
        <w:ind w:left="357" w:hanging="357"/>
        <w:rPr>
          <w:b/>
        </w:rPr>
      </w:pPr>
      <w:r w:rsidRPr="00BD57B6">
        <w:rPr>
          <w:b/>
        </w:rPr>
        <w:t xml:space="preserve">de vereniging is zelf verantwoordelijk om de statuten (of organisatienota), de bestuursledenlijst </w:t>
      </w:r>
    </w:p>
    <w:p w:rsidR="00AE6561" w:rsidRPr="00F74EE8" w:rsidRDefault="00AE6561" w:rsidP="00AE6561">
      <w:pPr>
        <w:pStyle w:val="tekst-HS"/>
        <w:tabs>
          <w:tab w:val="num" w:pos="567"/>
        </w:tabs>
        <w:spacing w:before="120"/>
        <w:rPr>
          <w:b/>
          <w:bCs/>
        </w:rPr>
      </w:pPr>
      <w:r w:rsidRPr="00BD57B6">
        <w:rPr>
          <w:b/>
        </w:rPr>
        <w:t>en de</w:t>
      </w:r>
      <w:r>
        <w:rPr>
          <w:b/>
        </w:rPr>
        <w:t xml:space="preserve"> </w:t>
      </w:r>
      <w:r w:rsidRPr="00BD57B6">
        <w:rPr>
          <w:b/>
        </w:rPr>
        <w:t xml:space="preserve">verzekering up </w:t>
      </w:r>
      <w:proofErr w:type="spellStart"/>
      <w:r w:rsidRPr="00BD57B6">
        <w:rPr>
          <w:b/>
        </w:rPr>
        <w:t>to</w:t>
      </w:r>
      <w:proofErr w:type="spellEnd"/>
      <w:r w:rsidRPr="00BD57B6">
        <w:rPr>
          <w:b/>
        </w:rPr>
        <w:t xml:space="preserve"> date te houden en wijzigingen door te geven aan de </w:t>
      </w:r>
      <w:r w:rsidRPr="00F74EE8">
        <w:rPr>
          <w:b/>
          <w:bCs/>
        </w:rPr>
        <w:t>sportdienst.</w:t>
      </w:r>
    </w:p>
    <w:p w:rsidR="00AE6561" w:rsidRPr="00134D0F" w:rsidRDefault="00AE6561" w:rsidP="00AE6561">
      <w:pPr>
        <w:pStyle w:val="tekst-HS"/>
        <w:spacing w:before="120"/>
      </w:pPr>
      <w:r w:rsidRPr="00134D0F">
        <w:t xml:space="preserve">Volgende documenten </w:t>
      </w:r>
      <w:r>
        <w:t xml:space="preserve">zijn geüpdatet </w:t>
      </w:r>
      <w:r w:rsidRPr="00134D0F">
        <w:t xml:space="preserve">voor het kalenderjaar </w:t>
      </w:r>
      <w:r>
        <w:t>20</w:t>
      </w:r>
      <w:r w:rsidR="00DD0CB2">
        <w:t>2</w:t>
      </w:r>
      <w:r w:rsidR="00F34EDA">
        <w:t>1</w:t>
      </w:r>
      <w:r>
        <w:t xml:space="preserve"> en worden meegestuurd in bijlage: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  <w:ind w:left="1418"/>
      </w:pPr>
      <w:r>
        <w:sym w:font="Wingdings" w:char="F0A8"/>
      </w:r>
      <w:r>
        <w:t xml:space="preserve"> statuten of organisatienota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  <w:ind w:left="1418"/>
      </w:pPr>
      <w:r>
        <w:sym w:font="Wingdings" w:char="F0A8"/>
      </w:r>
      <w:r>
        <w:t xml:space="preserve"> lijst bestuursleden 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  <w:ind w:left="1418"/>
      </w:pPr>
      <w:r>
        <w:sym w:font="Wingdings" w:char="F0A8"/>
      </w:r>
      <w:r>
        <w:t xml:space="preserve"> verzekering </w:t>
      </w:r>
    </w:p>
    <w:p w:rsidR="00AE6561" w:rsidRDefault="00AE6561" w:rsidP="00AE6561">
      <w:pPr>
        <w:pStyle w:val="tekst-HS"/>
        <w:tabs>
          <w:tab w:val="clear" w:pos="1701"/>
          <w:tab w:val="left" w:leader="dot" w:pos="9639"/>
        </w:tabs>
        <w:spacing w:before="120"/>
        <w:ind w:left="1418"/>
      </w:pPr>
      <w:r>
        <w:sym w:font="Wingdings" w:char="F0A8"/>
      </w:r>
      <w:r>
        <w:t xml:space="preserve"> geen</w:t>
      </w:r>
    </w:p>
    <w:p w:rsidR="00AE6561" w:rsidRDefault="00AE6561" w:rsidP="00AE6561">
      <w:pPr>
        <w:pStyle w:val="tekst-HS"/>
        <w:tabs>
          <w:tab w:val="clear" w:pos="1701"/>
          <w:tab w:val="left" w:pos="-2552"/>
          <w:tab w:val="left" w:leader="dot" w:pos="5670"/>
          <w:tab w:val="left" w:leader="dot" w:pos="9639"/>
        </w:tabs>
        <w:spacing w:before="120" w:after="0"/>
        <w:ind w:left="357" w:hanging="357"/>
      </w:pPr>
      <w:r>
        <w:t xml:space="preserve">Gedaan te </w:t>
      </w:r>
      <w:r>
        <w:tab/>
        <w:t xml:space="preserve"> op </w:t>
      </w:r>
      <w:r>
        <w:tab/>
      </w:r>
    </w:p>
    <w:p w:rsidR="00AE6561" w:rsidRDefault="00AE6561" w:rsidP="00AE6561">
      <w:pPr>
        <w:pStyle w:val="tekst-HS"/>
        <w:tabs>
          <w:tab w:val="clear" w:pos="1701"/>
          <w:tab w:val="left" w:pos="-2552"/>
          <w:tab w:val="left" w:leader="dot" w:pos="9639"/>
        </w:tabs>
        <w:spacing w:after="240"/>
      </w:pPr>
    </w:p>
    <w:p w:rsidR="00AE6561" w:rsidRDefault="00AE6561" w:rsidP="00AE6561">
      <w:pPr>
        <w:pStyle w:val="tekst-HS"/>
        <w:tabs>
          <w:tab w:val="clear" w:pos="1701"/>
          <w:tab w:val="left" w:pos="-2552"/>
          <w:tab w:val="left" w:leader="dot" w:pos="9639"/>
        </w:tabs>
        <w:spacing w:after="240"/>
      </w:pPr>
      <w:r>
        <w:t>Ik verklaar dit formulier correct, oprecht en in eer en geweten te hebben ingevuld.</w:t>
      </w:r>
    </w:p>
    <w:p w:rsidR="00AE6561" w:rsidRDefault="00AE6561" w:rsidP="00AE6561">
      <w:pPr>
        <w:pStyle w:val="tekst-HS"/>
        <w:tabs>
          <w:tab w:val="clear" w:pos="1701"/>
        </w:tabs>
        <w:spacing w:after="240"/>
      </w:pPr>
      <w:r>
        <w:t>Naam en voornaam</w:t>
      </w:r>
      <w:r w:rsidR="00C94A3C">
        <w:t xml:space="preserve"> secretaris </w:t>
      </w:r>
      <w:r>
        <w:t xml:space="preserve"> …………………….</w:t>
      </w:r>
      <w:r>
        <w:tab/>
        <w:t>Naam en voornaam</w:t>
      </w:r>
      <w:r w:rsidR="00C94A3C">
        <w:t xml:space="preserve"> voorzitter</w:t>
      </w:r>
      <w:r>
        <w:t xml:space="preserve"> ……………….</w:t>
      </w:r>
    </w:p>
    <w:p w:rsidR="001270D5" w:rsidRDefault="00AE6561" w:rsidP="00AE6561">
      <w:pPr>
        <w:pStyle w:val="tekst-HS"/>
        <w:tabs>
          <w:tab w:val="clear" w:pos="1701"/>
        </w:tabs>
        <w:spacing w:after="960"/>
      </w:pPr>
      <w:r>
        <w:t xml:space="preserve">Handtekening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</w:p>
    <w:sectPr w:rsidR="001270D5" w:rsidSect="00AE65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9A" w:rsidRDefault="00296A9A" w:rsidP="00014023">
      <w:pPr>
        <w:spacing w:after="0" w:line="240" w:lineRule="auto"/>
      </w:pPr>
      <w:r>
        <w:separator/>
      </w:r>
    </w:p>
  </w:endnote>
  <w:endnote w:type="continuationSeparator" w:id="0">
    <w:p w:rsidR="00296A9A" w:rsidRDefault="00296A9A" w:rsidP="0001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1" w:rsidRDefault="00AE6561" w:rsidP="00C16617">
    <w:pPr>
      <w:pStyle w:val="Voettekst"/>
      <w:jc w:val="center"/>
    </w:pPr>
  </w:p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8D9A1D1" wp14:editId="202190CA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561" w:rsidRDefault="00AE6561" w:rsidP="00C16617">
    <w:pPr>
      <w:pStyle w:val="Voettekst"/>
      <w:jc w:val="center"/>
    </w:pPr>
    <w:r>
      <w:rPr>
        <w:noProof/>
        <w:sz w:val="18"/>
      </w:rPr>
      <w:t>Populierenlaan 35 - 8430 Middelkerke - T 059 31 99 50  sportdienst@middelkerke.be</w:t>
    </w:r>
  </w:p>
  <w:p w:rsidR="00AE6561" w:rsidRDefault="00AE6561" w:rsidP="00C16617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6CD6668A" wp14:editId="7828BCA2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9A" w:rsidRDefault="00296A9A" w:rsidP="00014023">
      <w:pPr>
        <w:spacing w:after="0" w:line="240" w:lineRule="auto"/>
      </w:pPr>
      <w:r>
        <w:separator/>
      </w:r>
    </w:p>
  </w:footnote>
  <w:footnote w:type="continuationSeparator" w:id="0">
    <w:p w:rsidR="00296A9A" w:rsidRDefault="00296A9A" w:rsidP="0001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0C04E4B5" wp14:editId="32C69F4A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296A9A" w:rsidRPr="00296A9A" w:rsidRDefault="00AE6561" w:rsidP="00296A9A">
          <w:pPr>
            <w:numPr>
              <w:ilvl w:val="0"/>
              <w:numId w:val="13"/>
            </w:numPr>
            <w:tabs>
              <w:tab w:val="num" w:pos="1065"/>
            </w:tabs>
            <w:spacing w:before="120"/>
            <w:ind w:left="1060" w:hanging="703"/>
            <w:rPr>
              <w:rFonts w:ascii="Arial" w:eastAsia="Times New Roman" w:hAnsi="Arial" w:cs="Times New Roman"/>
              <w:sz w:val="20"/>
              <w:szCs w:val="20"/>
              <w:lang w:val="nl-NL" w:eastAsia="nl-NL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val="nl-NL" w:eastAsia="nl-NL"/>
            </w:rPr>
            <w:t>hernieuwing</w:t>
          </w:r>
        </w:p>
        <w:p w:rsidR="00C16617" w:rsidRDefault="00AE6561" w:rsidP="00296A9A">
          <w:pPr>
            <w:numPr>
              <w:ilvl w:val="0"/>
              <w:numId w:val="13"/>
            </w:numPr>
            <w:tabs>
              <w:tab w:val="num" w:pos="1065"/>
            </w:tabs>
            <w:spacing w:before="120"/>
            <w:ind w:left="1065"/>
          </w:pPr>
          <w:r>
            <w:rPr>
              <w:rFonts w:ascii="Arial" w:eastAsia="Times New Roman" w:hAnsi="Arial" w:cs="Times New Roman"/>
              <w:sz w:val="20"/>
              <w:szCs w:val="20"/>
              <w:lang w:val="nl-NL" w:eastAsia="nl-NL"/>
            </w:rPr>
            <w:t>wijziging(en) binnen de vereniging</w:t>
          </w: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42BC6242" wp14:editId="501265C0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14E2"/>
    <w:multiLevelType w:val="hybridMultilevel"/>
    <w:tmpl w:val="488C7ED8"/>
    <w:lvl w:ilvl="0" w:tplc="BEAC4C16">
      <w:numFmt w:val="bullet"/>
      <w:lvlText w:val="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4CA3"/>
    <w:multiLevelType w:val="hybridMultilevel"/>
    <w:tmpl w:val="5AB065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A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96A9A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2658B"/>
    <w:rsid w:val="0053537E"/>
    <w:rsid w:val="0055471F"/>
    <w:rsid w:val="005B45FC"/>
    <w:rsid w:val="005C327E"/>
    <w:rsid w:val="00615964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36EE5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AE6561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94A3C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DD0CB2"/>
    <w:rsid w:val="00E005FF"/>
    <w:rsid w:val="00E5375C"/>
    <w:rsid w:val="00E62348"/>
    <w:rsid w:val="00E80D62"/>
    <w:rsid w:val="00E93EA9"/>
    <w:rsid w:val="00EA60D4"/>
    <w:rsid w:val="00EA7416"/>
    <w:rsid w:val="00ED0CE5"/>
    <w:rsid w:val="00EE4C77"/>
    <w:rsid w:val="00F055A4"/>
    <w:rsid w:val="00F33544"/>
    <w:rsid w:val="00F34EDA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1F8BF5"/>
  <w15:docId w15:val="{53298918-6F85-44F3-9D8F-30EE2FB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0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rsid w:val="00AE6561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BC8B-4A4D-4C35-9B06-C5C2C108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Belligh Marij</dc:creator>
  <cp:lastModifiedBy>Belligh Marij</cp:lastModifiedBy>
  <cp:revision>2</cp:revision>
  <cp:lastPrinted>2015-08-24T13:49:00Z</cp:lastPrinted>
  <dcterms:created xsi:type="dcterms:W3CDTF">2020-11-03T09:41:00Z</dcterms:created>
  <dcterms:modified xsi:type="dcterms:W3CDTF">2020-11-03T09:41:00Z</dcterms:modified>
</cp:coreProperties>
</file>