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9" w:rsidRDefault="00333CB9" w:rsidP="006A2E05">
      <w:pPr>
        <w:pStyle w:val="HS-Titel1"/>
      </w:pPr>
      <w:r>
        <w:rPr>
          <w:noProof/>
          <w:lang w:eastAsia="nl-BE"/>
        </w:rPr>
        <w:drawing>
          <wp:inline distT="0" distB="0" distL="0" distR="0" wp14:anchorId="5D61E303" wp14:editId="0F4ED29E">
            <wp:extent cx="5756583" cy="20897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_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83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6D" w:rsidRDefault="00D7595C" w:rsidP="006A2E05">
      <w:pPr>
        <w:pStyle w:val="HS-Titel1"/>
      </w:pPr>
      <w:r>
        <w:t>Inschrijvingsformulier</w:t>
      </w:r>
      <w:r w:rsidR="00E44392" w:rsidRPr="00E44392">
        <w:t xml:space="preserve"> </w:t>
      </w:r>
      <w:r w:rsidR="00E44392" w:rsidRPr="00E44392">
        <w:rPr>
          <w:sz w:val="20"/>
          <w:szCs w:val="20"/>
        </w:rPr>
        <w:t>(s</w:t>
      </w:r>
      <w:r w:rsidR="00FF1F58" w:rsidRPr="00E44392">
        <w:rPr>
          <w:sz w:val="20"/>
          <w:szCs w:val="20"/>
        </w:rPr>
        <w:t>tandhouder</w:t>
      </w:r>
      <w:r w:rsidR="00E44392" w:rsidRPr="00E44392">
        <w:rPr>
          <w:sz w:val="20"/>
          <w:szCs w:val="20"/>
        </w:rPr>
        <w:t>)</w:t>
      </w:r>
      <w:r w:rsidR="00E71C6D" w:rsidRPr="00E44392">
        <w:t xml:space="preserve"> </w:t>
      </w:r>
      <w:r w:rsidR="00E44392" w:rsidRPr="00E44392">
        <w:t xml:space="preserve">- </w:t>
      </w:r>
      <w:proofErr w:type="spellStart"/>
      <w:r w:rsidR="00E71C6D" w:rsidRPr="00E44392">
        <w:t>Tastoe</w:t>
      </w:r>
      <w:proofErr w:type="spellEnd"/>
      <w:r w:rsidR="009400CD" w:rsidRPr="00E44392">
        <w:t xml:space="preserve"> 201</w:t>
      </w:r>
      <w:r w:rsidR="003B12CC">
        <w:t>9</w:t>
      </w:r>
      <w:r w:rsidR="00E71C6D" w:rsidRPr="00E44392">
        <w:t xml:space="preserve">, </w:t>
      </w:r>
      <w:r w:rsidR="00E71C6D" w:rsidRPr="00E44392">
        <w:rPr>
          <w:i/>
          <w:sz w:val="24"/>
          <w:szCs w:val="24"/>
        </w:rPr>
        <w:t>culinair weekend</w:t>
      </w:r>
      <w:r w:rsidR="00E44392" w:rsidRPr="00E44392">
        <w:t>.</w:t>
      </w:r>
    </w:p>
    <w:p w:rsidR="00D3012C" w:rsidRDefault="00D3012C" w:rsidP="00D3012C">
      <w:pPr>
        <w:pStyle w:val="HS-Tekst"/>
        <w:rPr>
          <w:b/>
          <w:color w:val="FF0000"/>
        </w:rPr>
      </w:pPr>
      <w:r w:rsidRPr="004A14B9">
        <w:rPr>
          <w:b/>
          <w:color w:val="FF0000"/>
        </w:rPr>
        <w:t>Gelet op het feit dat alle kandida</w:t>
      </w:r>
      <w:r w:rsidR="003B12CC">
        <w:rPr>
          <w:b/>
          <w:color w:val="FF0000"/>
        </w:rPr>
        <w:t>turen moeten binnen zijn voor 11/02/2019</w:t>
      </w:r>
      <w:r w:rsidRPr="004A14B9">
        <w:rPr>
          <w:b/>
          <w:color w:val="FF0000"/>
        </w:rPr>
        <w:t>, 11u00;</w:t>
      </w:r>
    </w:p>
    <w:p w:rsidR="004A14B9" w:rsidRDefault="004A14B9" w:rsidP="00D3012C">
      <w:pPr>
        <w:pStyle w:val="HS-Tekst"/>
        <w:rPr>
          <w:b/>
          <w:color w:val="FF0000"/>
        </w:rPr>
      </w:pPr>
      <w:r>
        <w:rPr>
          <w:b/>
          <w:color w:val="FF0000"/>
        </w:rPr>
        <w:t xml:space="preserve">Terugmailen naar </w:t>
      </w:r>
      <w:hyperlink r:id="rId7" w:history="1">
        <w:r w:rsidRPr="002A7769">
          <w:rPr>
            <w:rStyle w:val="Hyperlink"/>
            <w:b/>
          </w:rPr>
          <w:t>evenementen@middelkerke.be</w:t>
        </w:r>
      </w:hyperlink>
    </w:p>
    <w:p w:rsidR="00D3012C" w:rsidRPr="004A14B9" w:rsidRDefault="004A14B9" w:rsidP="00D3012C">
      <w:pPr>
        <w:pStyle w:val="HS-Tekst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Bedrijf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FF1F58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Vertegenwoordiger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rPr>
          <w:trHeight w:val="991"/>
        </w:trPr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Adres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Telefoonnummer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Mail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Website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71C6D" w:rsidRPr="00E44392" w:rsidTr="00E44392">
        <w:tc>
          <w:tcPr>
            <w:tcW w:w="2235" w:type="dxa"/>
            <w:shd w:val="clear" w:color="auto" w:fill="D9D9D9" w:themeFill="background1" w:themeFillShade="D9"/>
          </w:tcPr>
          <w:p w:rsidR="00E71C6D" w:rsidRPr="00E44392" w:rsidRDefault="00E71C6D" w:rsidP="00E5375C">
            <w:pPr>
              <w:pStyle w:val="HS-Tekst"/>
              <w:rPr>
                <w:rFonts w:asciiTheme="majorHAnsi" w:hAnsiTheme="majorHAnsi" w:cstheme="majorHAnsi"/>
                <w:b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Cs w:val="20"/>
              </w:rPr>
              <w:t>Btw nummer</w:t>
            </w:r>
          </w:p>
        </w:tc>
        <w:tc>
          <w:tcPr>
            <w:tcW w:w="6977" w:type="dxa"/>
          </w:tcPr>
          <w:p w:rsidR="00741BCB" w:rsidRPr="00E44392" w:rsidRDefault="00741BCB" w:rsidP="00E5375C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E71C6D" w:rsidRPr="00E44392" w:rsidRDefault="00E71C6D" w:rsidP="00E5375C">
      <w:pPr>
        <w:pStyle w:val="HS-Tekst"/>
        <w:rPr>
          <w:rFonts w:asciiTheme="majorHAnsi" w:hAnsiTheme="majorHAnsi" w:cstheme="majorHAnsi"/>
          <w:sz w:val="22"/>
        </w:rPr>
      </w:pPr>
    </w:p>
    <w:p w:rsidR="00E71C6D" w:rsidRPr="00E44392" w:rsidRDefault="00602605" w:rsidP="00E5375C">
      <w:pPr>
        <w:pStyle w:val="HS-Tekst"/>
        <w:rPr>
          <w:rFonts w:asciiTheme="majorHAnsi" w:hAnsiTheme="majorHAnsi" w:cstheme="majorHAnsi"/>
          <w:szCs w:val="20"/>
        </w:rPr>
      </w:pPr>
      <w:r w:rsidRPr="00E44392">
        <w:rPr>
          <w:rFonts w:asciiTheme="majorHAnsi" w:hAnsiTheme="majorHAnsi" w:cstheme="majorHAnsi"/>
          <w:b/>
          <w:szCs w:val="20"/>
        </w:rPr>
        <w:t>De standhouder</w:t>
      </w:r>
      <w:r w:rsidRPr="00E44392">
        <w:rPr>
          <w:rFonts w:asciiTheme="majorHAnsi" w:hAnsiTheme="majorHAnsi" w:cstheme="majorHAnsi"/>
          <w:szCs w:val="20"/>
        </w:rPr>
        <w:t xml:space="preserve"> voorziet</w:t>
      </w:r>
      <w:r w:rsidR="003B12CC">
        <w:rPr>
          <w:rFonts w:asciiTheme="majorHAnsi" w:hAnsiTheme="majorHAnsi" w:cstheme="majorHAnsi"/>
          <w:szCs w:val="20"/>
        </w:rPr>
        <w:t xml:space="preserve"> tijdens </w:t>
      </w:r>
      <w:proofErr w:type="spellStart"/>
      <w:r w:rsidR="003B12CC">
        <w:rPr>
          <w:rFonts w:asciiTheme="majorHAnsi" w:hAnsiTheme="majorHAnsi" w:cstheme="majorHAnsi"/>
          <w:szCs w:val="20"/>
        </w:rPr>
        <w:t>Tastoe</w:t>
      </w:r>
      <w:proofErr w:type="spellEnd"/>
      <w:r w:rsidR="003B12CC">
        <w:rPr>
          <w:rFonts w:asciiTheme="majorHAnsi" w:hAnsiTheme="majorHAnsi" w:cstheme="majorHAnsi"/>
          <w:szCs w:val="20"/>
        </w:rPr>
        <w:t xml:space="preserve"> 2019</w:t>
      </w:r>
      <w:r w:rsidR="009400CD" w:rsidRPr="00E44392">
        <w:rPr>
          <w:rFonts w:asciiTheme="majorHAnsi" w:hAnsiTheme="majorHAnsi" w:cstheme="majorHAnsi"/>
          <w:szCs w:val="20"/>
        </w:rPr>
        <w:t xml:space="preserve">, dat plaatsvindt op </w:t>
      </w:r>
      <w:r w:rsidR="003B12CC">
        <w:rPr>
          <w:rFonts w:asciiTheme="majorHAnsi" w:hAnsiTheme="majorHAnsi" w:cstheme="majorHAnsi"/>
          <w:szCs w:val="20"/>
        </w:rPr>
        <w:t>04 en 05 mei 2019</w:t>
      </w:r>
      <w:r w:rsidR="00E71C6D" w:rsidRPr="00E44392">
        <w:rPr>
          <w:rFonts w:asciiTheme="majorHAnsi" w:hAnsiTheme="majorHAnsi" w:cstheme="majorHAnsi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C6D" w:rsidRPr="00E44392" w:rsidTr="00333CB9">
        <w:trPr>
          <w:trHeight w:val="416"/>
        </w:trPr>
        <w:tc>
          <w:tcPr>
            <w:tcW w:w="9212" w:type="dxa"/>
          </w:tcPr>
          <w:p w:rsidR="00602605" w:rsidRPr="00E44392" w:rsidRDefault="00602605" w:rsidP="00602605">
            <w:pPr>
              <w:pStyle w:val="HS-Tekst"/>
              <w:ind w:left="720"/>
              <w:rPr>
                <w:rFonts w:asciiTheme="majorHAnsi" w:hAnsiTheme="majorHAnsi" w:cstheme="majorHAnsi"/>
                <w:szCs w:val="20"/>
              </w:rPr>
            </w:pPr>
          </w:p>
          <w:p w:rsidR="00E71C6D" w:rsidRDefault="009400CD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De betaling van </w:t>
            </w:r>
            <w:r w:rsidR="00DA4560" w:rsidRPr="00E44392">
              <w:rPr>
                <w:rFonts w:asciiTheme="majorHAnsi" w:hAnsiTheme="majorHAnsi" w:cstheme="majorHAnsi"/>
                <w:szCs w:val="20"/>
              </w:rPr>
              <w:t>500</w:t>
            </w:r>
            <w:r w:rsidR="00602605" w:rsidRPr="00E44392">
              <w:rPr>
                <w:rFonts w:asciiTheme="majorHAnsi" w:hAnsiTheme="majorHAnsi" w:cstheme="majorHAnsi"/>
                <w:szCs w:val="20"/>
              </w:rPr>
              <w:t xml:space="preserve"> euro </w:t>
            </w:r>
            <w:proofErr w:type="gramStart"/>
            <w:r w:rsidR="00602605" w:rsidRPr="00E44392">
              <w:rPr>
                <w:rFonts w:asciiTheme="majorHAnsi" w:hAnsiTheme="majorHAnsi" w:cstheme="majorHAnsi"/>
                <w:szCs w:val="20"/>
              </w:rPr>
              <w:t>standgeld /</w:t>
            </w:r>
            <w:proofErr w:type="gramEnd"/>
            <w:r w:rsidR="00602605" w:rsidRPr="00E44392">
              <w:rPr>
                <w:rFonts w:asciiTheme="majorHAnsi" w:hAnsiTheme="majorHAnsi" w:cstheme="majorHAnsi"/>
                <w:szCs w:val="20"/>
              </w:rPr>
              <w:t xml:space="preserve"> stand incl. btw via facturatie.</w:t>
            </w:r>
          </w:p>
          <w:p w:rsidR="003B12CC" w:rsidRDefault="003B12CC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De aankoop van 30 </w:t>
            </w:r>
            <w:r w:rsidRPr="003B12CC">
              <w:rPr>
                <w:rFonts w:asciiTheme="majorHAnsi" w:hAnsiTheme="majorHAnsi" w:cstheme="majorHAnsi"/>
                <w:b/>
                <w:szCs w:val="20"/>
              </w:rPr>
              <w:t>voorverkoopkaarten</w:t>
            </w:r>
            <w:r>
              <w:rPr>
                <w:rFonts w:asciiTheme="majorHAnsi" w:hAnsiTheme="majorHAnsi" w:cstheme="majorHAnsi"/>
                <w:szCs w:val="20"/>
              </w:rPr>
              <w:t xml:space="preserve"> ter waarde van 900,00 euro (30 </w:t>
            </w:r>
            <w:proofErr w:type="gramStart"/>
            <w:r>
              <w:rPr>
                <w:rFonts w:asciiTheme="majorHAnsi" w:hAnsiTheme="majorHAnsi" w:cstheme="majorHAnsi"/>
                <w:szCs w:val="20"/>
              </w:rPr>
              <w:t>euro /</w:t>
            </w:r>
            <w:proofErr w:type="gramEnd"/>
            <w:r>
              <w:rPr>
                <w:rFonts w:asciiTheme="majorHAnsi" w:hAnsiTheme="majorHAnsi" w:cstheme="majorHAnsi"/>
                <w:szCs w:val="20"/>
              </w:rPr>
              <w:t xml:space="preserve"> kaart )</w:t>
            </w:r>
          </w:p>
          <w:p w:rsidR="00801215" w:rsidRPr="00E44392" w:rsidRDefault="00801215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Waardebon van 100 euro ter beschikking stellen voor de tombola.</w:t>
            </w:r>
          </w:p>
          <w:p w:rsidR="00602605" w:rsidRPr="00E44392" w:rsidRDefault="00602605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Maximum twee k</w:t>
            </w:r>
            <w:r w:rsidR="00863FFC">
              <w:rPr>
                <w:rFonts w:asciiTheme="majorHAnsi" w:hAnsiTheme="majorHAnsi" w:cstheme="majorHAnsi"/>
                <w:szCs w:val="20"/>
              </w:rPr>
              <w:t xml:space="preserve">walitatieve </w:t>
            </w:r>
            <w:r w:rsidR="00863FFC" w:rsidRPr="00D7595C">
              <w:rPr>
                <w:rFonts w:asciiTheme="majorHAnsi" w:hAnsiTheme="majorHAnsi" w:cstheme="majorHAnsi"/>
                <w:b/>
                <w:szCs w:val="20"/>
              </w:rPr>
              <w:t>bereidingen</w:t>
            </w:r>
            <w:r w:rsidR="00DA4560" w:rsidRPr="00E44392">
              <w:rPr>
                <w:rFonts w:asciiTheme="majorHAnsi" w:hAnsiTheme="majorHAnsi" w:cstheme="majorHAnsi"/>
                <w:szCs w:val="20"/>
              </w:rPr>
              <w:t xml:space="preserve"> per stand.</w:t>
            </w:r>
          </w:p>
          <w:p w:rsidR="007C25B1" w:rsidRPr="00E44392" w:rsidRDefault="00602605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De bepaling van de prijs per gerecht</w:t>
            </w:r>
            <w:r w:rsidR="003B12CC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5E1EAC">
              <w:rPr>
                <w:rFonts w:asciiTheme="majorHAnsi" w:hAnsiTheme="majorHAnsi" w:cstheme="majorHAnsi"/>
                <w:szCs w:val="20"/>
              </w:rPr>
              <w:t>2 - 4 -</w:t>
            </w:r>
            <w:r w:rsidR="00FF1F58" w:rsidRPr="00E44392">
              <w:rPr>
                <w:rFonts w:asciiTheme="majorHAnsi" w:hAnsiTheme="majorHAnsi" w:cstheme="majorHAnsi"/>
                <w:szCs w:val="20"/>
              </w:rPr>
              <w:t xml:space="preserve"> 6 euro (</w:t>
            </w:r>
            <w:proofErr w:type="spellStart"/>
            <w:r w:rsidR="00FF1F58" w:rsidRPr="00E44392">
              <w:rPr>
                <w:rFonts w:asciiTheme="majorHAnsi" w:hAnsiTheme="majorHAnsi" w:cstheme="majorHAnsi"/>
                <w:szCs w:val="20"/>
              </w:rPr>
              <w:t>cfr</w:t>
            </w:r>
            <w:proofErr w:type="spellEnd"/>
            <w:r w:rsidR="00FF1F58" w:rsidRPr="00E44392">
              <w:rPr>
                <w:rFonts w:asciiTheme="majorHAnsi" w:hAnsiTheme="majorHAnsi" w:cstheme="majorHAnsi"/>
                <w:szCs w:val="20"/>
              </w:rPr>
              <w:t xml:space="preserve">. </w:t>
            </w:r>
            <w:proofErr w:type="spellStart"/>
            <w:r w:rsidR="00FF1F58" w:rsidRPr="00E44392">
              <w:rPr>
                <w:rFonts w:asciiTheme="majorHAnsi" w:hAnsiTheme="majorHAnsi" w:cstheme="majorHAnsi"/>
                <w:szCs w:val="20"/>
              </w:rPr>
              <w:t>Tastoe</w:t>
            </w:r>
            <w:proofErr w:type="spellEnd"/>
            <w:r w:rsidR="00FF1F58" w:rsidRPr="00E44392">
              <w:rPr>
                <w:rFonts w:asciiTheme="majorHAnsi" w:hAnsiTheme="majorHAnsi" w:cstheme="majorHAnsi"/>
                <w:szCs w:val="20"/>
              </w:rPr>
              <w:t xml:space="preserve"> jeton)</w:t>
            </w:r>
            <w:r w:rsidR="00FF1F58" w:rsidRPr="00E44392">
              <w:rPr>
                <w:rFonts w:asciiTheme="majorHAnsi" w:hAnsiTheme="majorHAnsi" w:cstheme="majorHAnsi"/>
                <w:szCs w:val="20"/>
              </w:rPr>
              <w:br/>
              <w:t>De winst uit de verkoop gaat integraal naar de standhouder.</w:t>
            </w:r>
          </w:p>
          <w:p w:rsidR="00FF1F58" w:rsidRPr="00E44392" w:rsidRDefault="00FF1F58" w:rsidP="00FF1F58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Aankoop bord/kom/beker, het gebruikte servies voor de presentatie van het gerecht dient </w:t>
            </w:r>
            <w:r w:rsidRPr="00E44392">
              <w:rPr>
                <w:rFonts w:asciiTheme="majorHAnsi" w:hAnsiTheme="majorHAnsi" w:cstheme="majorHAnsi"/>
                <w:szCs w:val="20"/>
                <w:u w:val="single"/>
              </w:rPr>
              <w:t xml:space="preserve">bio afbreekbaar </w:t>
            </w:r>
            <w:r w:rsidRPr="00E44392">
              <w:rPr>
                <w:rFonts w:asciiTheme="majorHAnsi" w:hAnsiTheme="majorHAnsi" w:cstheme="majorHAnsi"/>
                <w:szCs w:val="20"/>
              </w:rPr>
              <w:t>te zijn.</w:t>
            </w:r>
          </w:p>
          <w:p w:rsidR="007C25B1" w:rsidRPr="00E44392" w:rsidRDefault="00FF1F58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Kookappa</w:t>
            </w:r>
            <w:r w:rsidR="00801215">
              <w:rPr>
                <w:rFonts w:asciiTheme="majorHAnsi" w:hAnsiTheme="majorHAnsi" w:cstheme="majorHAnsi"/>
                <w:szCs w:val="20"/>
              </w:rPr>
              <w:t>ratuur.</w:t>
            </w:r>
            <w:r w:rsidR="00602605" w:rsidRPr="00E44392">
              <w:rPr>
                <w:rFonts w:asciiTheme="majorHAnsi" w:hAnsiTheme="majorHAnsi" w:cstheme="majorHAnsi"/>
                <w:szCs w:val="20"/>
              </w:rPr>
              <w:t xml:space="preserve"> De standhouder geeft ruim op voorhand de technische fiche door van zijn stand.</w:t>
            </w:r>
          </w:p>
          <w:p w:rsidR="007C25B1" w:rsidRPr="00E44392" w:rsidRDefault="00FF1F58" w:rsidP="0060260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Personeel</w:t>
            </w:r>
            <w:r w:rsidR="00E44392">
              <w:rPr>
                <w:rFonts w:asciiTheme="majorHAnsi" w:hAnsiTheme="majorHAnsi" w:cstheme="majorHAnsi"/>
                <w:szCs w:val="20"/>
              </w:rPr>
              <w:t xml:space="preserve"> voor het bemannen van de stand, gedurende de volledige openingstijd van het evenement.</w:t>
            </w:r>
          </w:p>
          <w:p w:rsidR="00602605" w:rsidRPr="00801215" w:rsidRDefault="003B12CC" w:rsidP="00801215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Mooie </w:t>
            </w:r>
            <w:r w:rsidR="00FF1F58" w:rsidRPr="00E44392">
              <w:rPr>
                <w:rFonts w:asciiTheme="majorHAnsi" w:hAnsiTheme="majorHAnsi" w:cstheme="majorHAnsi"/>
                <w:szCs w:val="20"/>
              </w:rPr>
              <w:t>Inkleding van de stand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</w:tc>
      </w:tr>
    </w:tbl>
    <w:p w:rsidR="00741BCB" w:rsidRPr="00E44392" w:rsidRDefault="00741BCB" w:rsidP="00741BCB">
      <w:pPr>
        <w:pStyle w:val="HS-Tekst"/>
        <w:rPr>
          <w:rFonts w:asciiTheme="majorHAnsi" w:hAnsiTheme="majorHAnsi" w:cstheme="majorHAnsi"/>
          <w:b/>
          <w:szCs w:val="20"/>
        </w:rPr>
      </w:pPr>
      <w:r w:rsidRPr="00E44392">
        <w:rPr>
          <w:rFonts w:asciiTheme="majorHAnsi" w:hAnsiTheme="majorHAnsi" w:cstheme="majorHAnsi"/>
          <w:b/>
          <w:szCs w:val="20"/>
        </w:rPr>
        <w:lastRenderedPageBreak/>
        <w:t>De uitbetaling v</w:t>
      </w:r>
      <w:r w:rsidR="00E16CD7" w:rsidRPr="00E44392">
        <w:rPr>
          <w:rFonts w:asciiTheme="majorHAnsi" w:hAnsiTheme="majorHAnsi" w:cstheme="majorHAnsi"/>
          <w:b/>
          <w:szCs w:val="20"/>
        </w:rPr>
        <w:t>an de winst gebeurt</w:t>
      </w:r>
      <w:r w:rsidRPr="00E44392">
        <w:rPr>
          <w:rFonts w:asciiTheme="majorHAnsi" w:hAnsiTheme="majorHAnsi" w:cstheme="majorHAnsi"/>
          <w:b/>
          <w:szCs w:val="20"/>
        </w:rPr>
        <w:t xml:space="preserve"> aan de hand van het tellen van de verzamelde </w:t>
      </w:r>
      <w:proofErr w:type="spellStart"/>
      <w:r w:rsidRPr="00E44392">
        <w:rPr>
          <w:rFonts w:asciiTheme="majorHAnsi" w:hAnsiTheme="majorHAnsi" w:cstheme="majorHAnsi"/>
          <w:b/>
          <w:szCs w:val="20"/>
        </w:rPr>
        <w:t>Tastoe</w:t>
      </w:r>
      <w:proofErr w:type="spellEnd"/>
      <w:r w:rsidRPr="00E44392">
        <w:rPr>
          <w:rFonts w:asciiTheme="majorHAnsi" w:hAnsiTheme="majorHAnsi" w:cstheme="majorHAnsi"/>
          <w:b/>
          <w:szCs w:val="20"/>
        </w:rPr>
        <w:t xml:space="preserve"> Jetons die worden bijgehouden d</w:t>
      </w:r>
      <w:r w:rsidR="000E432B">
        <w:rPr>
          <w:rFonts w:asciiTheme="majorHAnsi" w:hAnsiTheme="majorHAnsi" w:cstheme="majorHAnsi"/>
          <w:b/>
          <w:szCs w:val="20"/>
        </w:rPr>
        <w:t xml:space="preserve">oor de standhouder. Elke </w:t>
      </w:r>
      <w:proofErr w:type="spellStart"/>
      <w:r w:rsidR="000E432B">
        <w:rPr>
          <w:rFonts w:asciiTheme="majorHAnsi" w:hAnsiTheme="majorHAnsi" w:cstheme="majorHAnsi"/>
          <w:b/>
          <w:szCs w:val="20"/>
        </w:rPr>
        <w:t>Tastoe</w:t>
      </w:r>
      <w:proofErr w:type="spellEnd"/>
      <w:r w:rsidR="000E432B">
        <w:rPr>
          <w:rFonts w:asciiTheme="majorHAnsi" w:hAnsiTheme="majorHAnsi" w:cstheme="majorHAnsi"/>
          <w:b/>
          <w:szCs w:val="20"/>
        </w:rPr>
        <w:t>-</w:t>
      </w:r>
      <w:r w:rsidRPr="00E44392">
        <w:rPr>
          <w:rFonts w:asciiTheme="majorHAnsi" w:hAnsiTheme="majorHAnsi" w:cstheme="majorHAnsi"/>
          <w:b/>
          <w:szCs w:val="20"/>
        </w:rPr>
        <w:t>jeton is 2 euro waard</w:t>
      </w:r>
      <w:r w:rsidR="00E16CD7" w:rsidRPr="00E44392">
        <w:rPr>
          <w:rFonts w:asciiTheme="majorHAnsi" w:hAnsiTheme="majorHAnsi" w:cstheme="majorHAnsi"/>
          <w:b/>
          <w:szCs w:val="20"/>
        </w:rPr>
        <w:t>.</w:t>
      </w:r>
      <w:r w:rsidR="00863FFC">
        <w:rPr>
          <w:rFonts w:asciiTheme="majorHAnsi" w:hAnsiTheme="majorHAnsi" w:cstheme="majorHAnsi"/>
          <w:b/>
          <w:szCs w:val="20"/>
        </w:rPr>
        <w:br/>
        <w:t>uitbetalingen gebeuren enkel via facturatie.</w:t>
      </w:r>
    </w:p>
    <w:p w:rsidR="00741BCB" w:rsidRPr="00E44392" w:rsidRDefault="00741BCB" w:rsidP="00741BCB">
      <w:pPr>
        <w:pStyle w:val="HS-Tekst"/>
        <w:rPr>
          <w:rFonts w:asciiTheme="majorHAnsi" w:hAnsiTheme="majorHAnsi" w:cstheme="majorHAnsi"/>
          <w:szCs w:val="20"/>
        </w:rPr>
      </w:pPr>
      <w:r w:rsidRPr="00E44392">
        <w:rPr>
          <w:rFonts w:asciiTheme="majorHAnsi" w:hAnsiTheme="majorHAnsi" w:cstheme="majorHAnsi"/>
          <w:b/>
          <w:szCs w:val="20"/>
        </w:rPr>
        <w:t>De organisator</w:t>
      </w:r>
      <w:r w:rsidRPr="00E44392">
        <w:rPr>
          <w:rFonts w:asciiTheme="majorHAnsi" w:hAnsiTheme="majorHAnsi" w:cstheme="majorHAnsi"/>
          <w:szCs w:val="20"/>
        </w:rPr>
        <w:t xml:space="preserve"> voorziet tijdens </w:t>
      </w:r>
      <w:proofErr w:type="spellStart"/>
      <w:r w:rsidRPr="00E44392">
        <w:rPr>
          <w:rFonts w:asciiTheme="majorHAnsi" w:hAnsiTheme="majorHAnsi" w:cstheme="majorHAnsi"/>
          <w:szCs w:val="20"/>
        </w:rPr>
        <w:t>Tastoe</w:t>
      </w:r>
      <w:proofErr w:type="spellEnd"/>
      <w:r w:rsidR="003B12CC">
        <w:rPr>
          <w:rFonts w:asciiTheme="majorHAnsi" w:hAnsiTheme="majorHAnsi" w:cstheme="majorHAnsi"/>
          <w:szCs w:val="20"/>
        </w:rPr>
        <w:t xml:space="preserve"> 2019</w:t>
      </w:r>
      <w:r w:rsidRPr="00E44392">
        <w:rPr>
          <w:rFonts w:asciiTheme="majorHAnsi" w:hAnsiTheme="majorHAnsi" w:cstheme="majorHAnsi"/>
          <w:szCs w:val="20"/>
        </w:rPr>
        <w:t xml:space="preserve"> voor de standhouder: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BCB" w:rsidRPr="00E44392" w:rsidTr="000E0544">
        <w:tc>
          <w:tcPr>
            <w:tcW w:w="9212" w:type="dxa"/>
          </w:tcPr>
          <w:p w:rsidR="00741BCB" w:rsidRPr="00E44392" w:rsidRDefault="00741BCB" w:rsidP="000E0544">
            <w:pPr>
              <w:pStyle w:val="HS-Tekst"/>
              <w:rPr>
                <w:rFonts w:asciiTheme="majorHAnsi" w:hAnsiTheme="majorHAnsi" w:cstheme="majorHAnsi"/>
                <w:szCs w:val="20"/>
              </w:rPr>
            </w:pPr>
          </w:p>
          <w:p w:rsidR="00741BCB" w:rsidRPr="00E44392" w:rsidRDefault="003B12CC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Stand van 3m x 3m in een</w:t>
            </w:r>
            <w:r w:rsidR="00E16CD7" w:rsidRPr="00E44392">
              <w:rPr>
                <w:rFonts w:asciiTheme="majorHAnsi" w:hAnsiTheme="majorHAnsi" w:cstheme="majorHAnsi"/>
                <w:szCs w:val="20"/>
              </w:rPr>
              <w:t xml:space="preserve"> overdekte tent</w:t>
            </w:r>
          </w:p>
          <w:p w:rsidR="00741BCB" w:rsidRPr="00E44392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Frig</w:t>
            </w:r>
            <w:r w:rsidR="00FF1F58" w:rsidRPr="00E44392">
              <w:rPr>
                <w:rFonts w:asciiTheme="majorHAnsi" w:hAnsiTheme="majorHAnsi" w:cstheme="majorHAnsi"/>
                <w:szCs w:val="20"/>
              </w:rPr>
              <w:t>o</w:t>
            </w:r>
          </w:p>
          <w:p w:rsidR="00741BCB" w:rsidRPr="00E44392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Elektriciteit volgens </w:t>
            </w:r>
            <w:r w:rsidR="00E16CD7" w:rsidRPr="00E44392">
              <w:rPr>
                <w:rFonts w:asciiTheme="majorHAnsi" w:hAnsiTheme="majorHAnsi" w:cstheme="majorHAnsi"/>
                <w:szCs w:val="20"/>
              </w:rPr>
              <w:t>technische</w:t>
            </w:r>
            <w:r w:rsidRPr="00E44392">
              <w:rPr>
                <w:rFonts w:asciiTheme="majorHAnsi" w:hAnsiTheme="majorHAnsi" w:cstheme="majorHAnsi"/>
                <w:szCs w:val="20"/>
              </w:rPr>
              <w:t xml:space="preserve"> fiche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  <w:p w:rsidR="00741BCB" w:rsidRPr="00E44392" w:rsidRDefault="000E432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</w:t>
            </w:r>
            <w:r w:rsidR="00741BCB" w:rsidRPr="00E44392">
              <w:rPr>
                <w:rFonts w:asciiTheme="majorHAnsi" w:hAnsiTheme="majorHAnsi" w:cstheme="majorHAnsi"/>
                <w:szCs w:val="20"/>
              </w:rPr>
              <w:t>entrale water toe- en afvoer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  <w:p w:rsidR="00741BCB" w:rsidRPr="00E44392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Jetonsysteem</w:t>
            </w:r>
            <w:r w:rsidR="00E44392">
              <w:rPr>
                <w:rFonts w:asciiTheme="majorHAnsi" w:hAnsiTheme="majorHAnsi" w:cstheme="majorHAnsi"/>
                <w:szCs w:val="20"/>
              </w:rPr>
              <w:t>.</w:t>
            </w:r>
          </w:p>
          <w:p w:rsidR="00741BCB" w:rsidRPr="00E44392" w:rsidRDefault="000E432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Bio-afbreekbaar b</w:t>
            </w:r>
            <w:r w:rsidR="00FF1F58" w:rsidRPr="00E44392">
              <w:rPr>
                <w:rFonts w:asciiTheme="majorHAnsi" w:hAnsiTheme="majorHAnsi" w:cstheme="majorHAnsi"/>
                <w:szCs w:val="20"/>
              </w:rPr>
              <w:t>estek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:rsidR="003B12CC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 xml:space="preserve">Promotie </w:t>
            </w:r>
            <w:r w:rsidR="005F285B">
              <w:rPr>
                <w:rFonts w:asciiTheme="majorHAnsi" w:hAnsiTheme="majorHAnsi" w:cstheme="majorHAnsi"/>
                <w:szCs w:val="20"/>
              </w:rPr>
              <w:t xml:space="preserve">via lokale en nationale </w:t>
            </w:r>
            <w:r w:rsidR="003B12CC">
              <w:rPr>
                <w:rFonts w:asciiTheme="majorHAnsi" w:hAnsiTheme="majorHAnsi" w:cstheme="majorHAnsi"/>
                <w:szCs w:val="20"/>
              </w:rPr>
              <w:t xml:space="preserve">media en professionele </w:t>
            </w:r>
            <w:proofErr w:type="spellStart"/>
            <w:r w:rsidR="003B12CC">
              <w:rPr>
                <w:rFonts w:asciiTheme="majorHAnsi" w:hAnsiTheme="majorHAnsi" w:cstheme="majorHAnsi"/>
                <w:szCs w:val="20"/>
              </w:rPr>
              <w:t>fotoshoot</w:t>
            </w:r>
            <w:proofErr w:type="spellEnd"/>
          </w:p>
          <w:p w:rsidR="00741BCB" w:rsidRPr="00E44392" w:rsidRDefault="00741BCB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E44392">
              <w:rPr>
                <w:rFonts w:asciiTheme="majorHAnsi" w:hAnsiTheme="majorHAnsi" w:cstheme="majorHAnsi"/>
                <w:szCs w:val="20"/>
              </w:rPr>
              <w:t>Tastoe</w:t>
            </w:r>
            <w:proofErr w:type="spellEnd"/>
            <w:r w:rsidRPr="00E44392">
              <w:rPr>
                <w:rFonts w:asciiTheme="majorHAnsi" w:hAnsiTheme="majorHAnsi" w:cstheme="majorHAnsi"/>
                <w:szCs w:val="20"/>
              </w:rPr>
              <w:t xml:space="preserve"> boekje m</w:t>
            </w:r>
            <w:r w:rsidR="005F285B">
              <w:rPr>
                <w:rFonts w:asciiTheme="majorHAnsi" w:hAnsiTheme="majorHAnsi" w:cstheme="majorHAnsi"/>
                <w:szCs w:val="20"/>
              </w:rPr>
              <w:t xml:space="preserve">et foto en </w:t>
            </w:r>
            <w:proofErr w:type="gramStart"/>
            <w:r w:rsidR="005F285B">
              <w:rPr>
                <w:rFonts w:asciiTheme="majorHAnsi" w:hAnsiTheme="majorHAnsi" w:cstheme="majorHAnsi"/>
                <w:szCs w:val="20"/>
              </w:rPr>
              <w:t>promotekst zaak</w:t>
            </w:r>
            <w:proofErr w:type="gramEnd"/>
            <w:r w:rsidRPr="00E44392">
              <w:rPr>
                <w:rFonts w:asciiTheme="majorHAnsi" w:hAnsiTheme="majorHAnsi" w:cstheme="majorHAnsi"/>
                <w:szCs w:val="20"/>
              </w:rPr>
              <w:t>.</w:t>
            </w:r>
          </w:p>
          <w:p w:rsidR="00741BCB" w:rsidRPr="00E44392" w:rsidRDefault="003B12CC" w:rsidP="000E0544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Voorzet toog + tafel + stoelen</w:t>
            </w:r>
          </w:p>
          <w:p w:rsidR="00E16CD7" w:rsidRPr="003B12CC" w:rsidRDefault="00741BCB" w:rsidP="003B12CC">
            <w:pPr>
              <w:pStyle w:val="HS-Tekst"/>
              <w:numPr>
                <w:ilvl w:val="0"/>
                <w:numId w:val="14"/>
              </w:numPr>
              <w:rPr>
                <w:rFonts w:asciiTheme="majorHAnsi" w:hAnsiTheme="majorHAnsi" w:cstheme="majorHAnsi"/>
                <w:szCs w:val="20"/>
              </w:rPr>
            </w:pPr>
            <w:r w:rsidRPr="00E44392">
              <w:rPr>
                <w:rFonts w:asciiTheme="majorHAnsi" w:hAnsiTheme="majorHAnsi" w:cstheme="majorHAnsi"/>
                <w:szCs w:val="20"/>
              </w:rPr>
              <w:t>Banner + promobord met naam restaurant, gerecht en kostprijs.</w:t>
            </w:r>
          </w:p>
          <w:p w:rsidR="00741BCB" w:rsidRPr="00E44392" w:rsidRDefault="00741BCB" w:rsidP="000E0544">
            <w:pPr>
              <w:pStyle w:val="HS-Tekst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602605" w:rsidRPr="00E44392" w:rsidRDefault="00602605" w:rsidP="00E71C6D">
      <w:pPr>
        <w:pStyle w:val="HS-Tekst"/>
        <w:rPr>
          <w:rFonts w:asciiTheme="majorHAnsi" w:hAnsiTheme="majorHAnsi" w:cstheme="maj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1"/>
        <w:gridCol w:w="2411"/>
      </w:tblGrid>
      <w:tr w:rsidR="00602605" w:rsidRPr="00E44392" w:rsidTr="007A0C32">
        <w:tc>
          <w:tcPr>
            <w:tcW w:w="6771" w:type="dxa"/>
            <w:shd w:val="clear" w:color="auto" w:fill="D9D9D9" w:themeFill="background1" w:themeFillShade="D9"/>
          </w:tcPr>
          <w:p w:rsidR="00602605" w:rsidRPr="00E44392" w:rsidRDefault="006026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 w:val="20"/>
                <w:szCs w:val="20"/>
              </w:rPr>
              <w:t>Gerecht 1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602605" w:rsidRPr="00E44392" w:rsidRDefault="006026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 w:val="20"/>
                <w:szCs w:val="20"/>
              </w:rPr>
              <w:t>Kostprijs gerecht 1</w:t>
            </w:r>
          </w:p>
        </w:tc>
      </w:tr>
      <w:tr w:rsidR="00602605" w:rsidRPr="00E44392" w:rsidTr="00602605">
        <w:tc>
          <w:tcPr>
            <w:tcW w:w="6771" w:type="dxa"/>
          </w:tcPr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E16CD7" w:rsidRPr="00E44392" w:rsidRDefault="00E1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0C32" w:rsidRDefault="007A0C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sz w:val="20"/>
                <w:szCs w:val="20"/>
              </w:rPr>
              <w:t>€2     -     €4     -    €6</w:t>
            </w: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sz w:val="20"/>
                <w:szCs w:val="20"/>
              </w:rPr>
              <w:t>(omcirkel de prijs)</w:t>
            </w:r>
          </w:p>
        </w:tc>
      </w:tr>
      <w:tr w:rsidR="00602605" w:rsidRPr="00E44392" w:rsidTr="007A0C32">
        <w:tc>
          <w:tcPr>
            <w:tcW w:w="6771" w:type="dxa"/>
            <w:shd w:val="clear" w:color="auto" w:fill="D9D9D9" w:themeFill="background1" w:themeFillShade="D9"/>
          </w:tcPr>
          <w:p w:rsidR="00602605" w:rsidRPr="00E44392" w:rsidRDefault="003B12CC" w:rsidP="000E43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Gerecht 2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602605" w:rsidRPr="00E44392" w:rsidRDefault="0060260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b/>
                <w:sz w:val="20"/>
                <w:szCs w:val="20"/>
              </w:rPr>
              <w:t>Kostprijs gerecht 2</w:t>
            </w:r>
          </w:p>
        </w:tc>
      </w:tr>
      <w:tr w:rsidR="00602605" w:rsidRPr="00E44392" w:rsidTr="00602605">
        <w:tc>
          <w:tcPr>
            <w:tcW w:w="6771" w:type="dxa"/>
          </w:tcPr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0C32" w:rsidRPr="00E44392" w:rsidRDefault="007A0C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sz w:val="20"/>
                <w:szCs w:val="20"/>
              </w:rPr>
              <w:t>Let op een duidelijke en juiste schrijfwijze, wordt g</w:t>
            </w:r>
            <w:r w:rsidR="00FF1F58" w:rsidRPr="00E44392">
              <w:rPr>
                <w:rFonts w:asciiTheme="majorHAnsi" w:hAnsiTheme="majorHAnsi" w:cstheme="majorHAnsi"/>
                <w:sz w:val="20"/>
                <w:szCs w:val="20"/>
              </w:rPr>
              <w:t xml:space="preserve">edrukt op het bord van de stand en </w:t>
            </w:r>
            <w:proofErr w:type="spellStart"/>
            <w:r w:rsidR="00FF1F58" w:rsidRPr="00E44392">
              <w:rPr>
                <w:rFonts w:asciiTheme="majorHAnsi" w:hAnsiTheme="majorHAnsi" w:cstheme="majorHAnsi"/>
                <w:sz w:val="20"/>
                <w:szCs w:val="20"/>
              </w:rPr>
              <w:t>Tastoe</w:t>
            </w:r>
            <w:proofErr w:type="spellEnd"/>
            <w:r w:rsidR="00FF1F58" w:rsidRPr="00E44392">
              <w:rPr>
                <w:rFonts w:asciiTheme="majorHAnsi" w:hAnsiTheme="majorHAnsi" w:cstheme="majorHAnsi"/>
                <w:sz w:val="20"/>
                <w:szCs w:val="20"/>
              </w:rPr>
              <w:t xml:space="preserve"> boekje.</w:t>
            </w:r>
          </w:p>
        </w:tc>
        <w:tc>
          <w:tcPr>
            <w:tcW w:w="2441" w:type="dxa"/>
          </w:tcPr>
          <w:p w:rsidR="00E16CD7" w:rsidRPr="00E44392" w:rsidRDefault="00E1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0C32" w:rsidRDefault="007A0C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sz w:val="20"/>
                <w:szCs w:val="20"/>
              </w:rPr>
              <w:t>€2     -     €4     -    €6</w:t>
            </w: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2605" w:rsidRPr="00E44392" w:rsidRDefault="006026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392">
              <w:rPr>
                <w:rFonts w:asciiTheme="majorHAnsi" w:hAnsiTheme="majorHAnsi" w:cstheme="majorHAnsi"/>
                <w:sz w:val="20"/>
                <w:szCs w:val="20"/>
              </w:rPr>
              <w:t>(omcirkel de prijs)</w:t>
            </w:r>
          </w:p>
        </w:tc>
      </w:tr>
    </w:tbl>
    <w:p w:rsidR="004A6DB4" w:rsidRDefault="00D3012C" w:rsidP="006A2E05">
      <w:pPr>
        <w:pStyle w:val="HS-Titel1"/>
      </w:pPr>
      <w:r w:rsidRPr="00D3012C">
        <w:t xml:space="preserve">Quotering </w:t>
      </w:r>
    </w:p>
    <w:p w:rsidR="00D3012C" w:rsidRPr="00D3012C" w:rsidRDefault="00D3012C" w:rsidP="00D3012C">
      <w:pPr>
        <w:pStyle w:val="HS-Tekst"/>
      </w:pPr>
      <w:r w:rsidRPr="00D3012C">
        <w:t xml:space="preserve">Gelet dat er met volgende factoren zal rekening worden gehouden bij de selectie van de </w:t>
      </w:r>
      <w:r>
        <w:t>standhouders</w:t>
      </w:r>
      <w:r w:rsidRPr="00D3012C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397"/>
        <w:gridCol w:w="4244"/>
      </w:tblGrid>
      <w:tr w:rsidR="00D3012C" w:rsidRPr="00D3012C" w:rsidTr="00FC5DBB">
        <w:tc>
          <w:tcPr>
            <w:tcW w:w="421" w:type="dxa"/>
          </w:tcPr>
          <w:p w:rsidR="00D3012C" w:rsidRPr="00D3012C" w:rsidRDefault="00D3012C" w:rsidP="00D3012C">
            <w:pPr>
              <w:pStyle w:val="HS-Tekst"/>
            </w:pPr>
            <w:bookmarkStart w:id="0" w:name="_GoBack" w:colFirst="1" w:colLast="1"/>
            <w:r w:rsidRPr="00D3012C">
              <w:t>1</w:t>
            </w:r>
          </w:p>
        </w:tc>
        <w:tc>
          <w:tcPr>
            <w:tcW w:w="4397" w:type="dxa"/>
          </w:tcPr>
          <w:p w:rsidR="00D3012C" w:rsidRPr="00D3012C" w:rsidRDefault="00D3012C" w:rsidP="00D3012C">
            <w:pPr>
              <w:pStyle w:val="HS-Tekst"/>
            </w:pPr>
            <w:r w:rsidRPr="00D3012C">
              <w:t xml:space="preserve">Ervaring </w:t>
            </w:r>
            <w:r w:rsidR="005E1EAC">
              <w:br/>
            </w:r>
            <w:r w:rsidRPr="00D3012C">
              <w:t xml:space="preserve">(voorgaande positieve deelname </w:t>
            </w:r>
            <w:proofErr w:type="spellStart"/>
            <w:r w:rsidRPr="00D3012C">
              <w:t>Tastoe</w:t>
            </w:r>
            <w:proofErr w:type="spellEnd"/>
            <w:r w:rsidRPr="00D3012C">
              <w:t>)</w:t>
            </w:r>
            <w:r w:rsidR="005E1EAC">
              <w:t xml:space="preserve">                                                            </w:t>
            </w:r>
          </w:p>
        </w:tc>
        <w:tc>
          <w:tcPr>
            <w:tcW w:w="4244" w:type="dxa"/>
          </w:tcPr>
          <w:p w:rsidR="00D3012C" w:rsidRPr="00D3012C" w:rsidRDefault="00FC5DBB" w:rsidP="00D3012C">
            <w:pPr>
              <w:pStyle w:val="HS-Tekst"/>
            </w:pPr>
            <w:r>
              <w:t xml:space="preserve">                                                                   /40</w:t>
            </w:r>
          </w:p>
        </w:tc>
      </w:tr>
      <w:tr w:rsidR="00D3012C" w:rsidRPr="00D3012C" w:rsidTr="00FC5DBB">
        <w:tc>
          <w:tcPr>
            <w:tcW w:w="421" w:type="dxa"/>
          </w:tcPr>
          <w:p w:rsidR="00D3012C" w:rsidRPr="00D3012C" w:rsidRDefault="00D3012C" w:rsidP="00D3012C">
            <w:pPr>
              <w:pStyle w:val="HS-Tekst"/>
            </w:pPr>
            <w:r w:rsidRPr="00D3012C">
              <w:t>2</w:t>
            </w:r>
          </w:p>
        </w:tc>
        <w:tc>
          <w:tcPr>
            <w:tcW w:w="4397" w:type="dxa"/>
          </w:tcPr>
          <w:p w:rsidR="00D3012C" w:rsidRPr="00D3012C" w:rsidRDefault="00D3012C" w:rsidP="00D3012C">
            <w:pPr>
              <w:pStyle w:val="HS-Tekst"/>
            </w:pPr>
            <w:r w:rsidRPr="00D3012C">
              <w:t>Originaliteit, verfijning en kwaliteit gerecht(en) (een bereiding, geen grote porties)</w:t>
            </w:r>
          </w:p>
        </w:tc>
        <w:tc>
          <w:tcPr>
            <w:tcW w:w="4244" w:type="dxa"/>
          </w:tcPr>
          <w:p w:rsidR="00D3012C" w:rsidRPr="00D3012C" w:rsidRDefault="00D3012C" w:rsidP="00D3012C">
            <w:pPr>
              <w:pStyle w:val="HS-Tekst"/>
            </w:pPr>
            <w:r w:rsidRPr="00D3012C">
              <w:t xml:space="preserve">                                             </w:t>
            </w:r>
            <w:r w:rsidR="003B12CC">
              <w:t xml:space="preserve">                     </w:t>
            </w:r>
            <w:r w:rsidR="00FC5DBB">
              <w:t xml:space="preserve"> /50</w:t>
            </w:r>
            <w:r w:rsidR="003B12CC">
              <w:t xml:space="preserve">  </w:t>
            </w:r>
          </w:p>
        </w:tc>
      </w:tr>
      <w:tr w:rsidR="00D3012C" w:rsidRPr="00D3012C" w:rsidTr="00FC5DBB">
        <w:tc>
          <w:tcPr>
            <w:tcW w:w="421" w:type="dxa"/>
          </w:tcPr>
          <w:p w:rsidR="00D3012C" w:rsidRPr="00D3012C" w:rsidRDefault="00FC5DBB" w:rsidP="00D3012C">
            <w:pPr>
              <w:pStyle w:val="HS-Tekst"/>
            </w:pPr>
            <w:r>
              <w:t>3</w:t>
            </w:r>
          </w:p>
        </w:tc>
        <w:tc>
          <w:tcPr>
            <w:tcW w:w="4397" w:type="dxa"/>
          </w:tcPr>
          <w:p w:rsidR="00D3012C" w:rsidRPr="00D3012C" w:rsidRDefault="00D3012C" w:rsidP="00D3012C">
            <w:pPr>
              <w:pStyle w:val="HS-Tekst"/>
            </w:pPr>
            <w:r w:rsidRPr="00D3012C">
              <w:t>Ligging van de zaak in Middelkerke</w:t>
            </w:r>
          </w:p>
        </w:tc>
        <w:tc>
          <w:tcPr>
            <w:tcW w:w="4244" w:type="dxa"/>
          </w:tcPr>
          <w:p w:rsidR="00D3012C" w:rsidRPr="00D3012C" w:rsidRDefault="00D3012C" w:rsidP="00D3012C">
            <w:pPr>
              <w:pStyle w:val="HS-Tekst"/>
            </w:pPr>
            <w:r w:rsidRPr="00D3012C">
              <w:t xml:space="preserve">                                        </w:t>
            </w:r>
            <w:r w:rsidR="003B12CC">
              <w:t xml:space="preserve">                       </w:t>
            </w:r>
            <w:r w:rsidR="00FC5DBB">
              <w:t xml:space="preserve">    /10</w:t>
            </w:r>
            <w:r w:rsidR="003B12CC">
              <w:t xml:space="preserve">      </w:t>
            </w:r>
          </w:p>
        </w:tc>
      </w:tr>
      <w:tr w:rsidR="00D3012C" w:rsidRPr="00D3012C" w:rsidTr="00FC5DBB">
        <w:tc>
          <w:tcPr>
            <w:tcW w:w="421" w:type="dxa"/>
          </w:tcPr>
          <w:p w:rsidR="00D3012C" w:rsidRPr="00D3012C" w:rsidRDefault="00D3012C" w:rsidP="00D3012C">
            <w:pPr>
              <w:pStyle w:val="HS-Tekst"/>
            </w:pPr>
          </w:p>
        </w:tc>
        <w:tc>
          <w:tcPr>
            <w:tcW w:w="4397" w:type="dxa"/>
          </w:tcPr>
          <w:p w:rsidR="00D3012C" w:rsidRPr="00D3012C" w:rsidRDefault="00D3012C" w:rsidP="00D3012C">
            <w:pPr>
              <w:pStyle w:val="HS-Tekst"/>
            </w:pPr>
          </w:p>
        </w:tc>
        <w:tc>
          <w:tcPr>
            <w:tcW w:w="4244" w:type="dxa"/>
          </w:tcPr>
          <w:p w:rsidR="00D3012C" w:rsidRPr="00D3012C" w:rsidRDefault="00D3012C" w:rsidP="00D3012C">
            <w:pPr>
              <w:pStyle w:val="HS-Tekst"/>
            </w:pPr>
            <w:r w:rsidRPr="00D3012C">
              <w:t xml:space="preserve">Totaal                            </w:t>
            </w:r>
            <w:r w:rsidR="003B12CC">
              <w:t xml:space="preserve">                           </w:t>
            </w:r>
            <w:r w:rsidR="00FC5DBB">
              <w:t>/100</w:t>
            </w:r>
          </w:p>
        </w:tc>
      </w:tr>
      <w:bookmarkEnd w:id="0"/>
    </w:tbl>
    <w:p w:rsidR="00291874" w:rsidRDefault="00291874" w:rsidP="00D3012C">
      <w:pPr>
        <w:pStyle w:val="HS-Tekst"/>
      </w:pPr>
    </w:p>
    <w:p w:rsidR="00291874" w:rsidRPr="004A14B9" w:rsidRDefault="00291874" w:rsidP="00D3012C">
      <w:pPr>
        <w:pStyle w:val="HS-Tekst"/>
        <w:rPr>
          <w:b/>
        </w:rPr>
      </w:pPr>
      <w:r w:rsidRPr="004A14B9">
        <w:rPr>
          <w:b/>
        </w:rPr>
        <w:t>Elke kandidaat ontvangt schriftelijke feedback via mail.</w:t>
      </w:r>
    </w:p>
    <w:sectPr w:rsidR="00291874" w:rsidRPr="004A14B9" w:rsidSect="007A0C3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C35"/>
    <w:multiLevelType w:val="hybridMultilevel"/>
    <w:tmpl w:val="9C283034"/>
    <w:lvl w:ilvl="0" w:tplc="842ACF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828A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0A6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E86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223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CEC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E3C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C3F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800F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143B42"/>
    <w:multiLevelType w:val="hybridMultilevel"/>
    <w:tmpl w:val="133E9966"/>
    <w:lvl w:ilvl="0" w:tplc="6F3CAD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A99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E4D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007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418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E08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294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0E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C9D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DA5218"/>
    <w:multiLevelType w:val="hybridMultilevel"/>
    <w:tmpl w:val="FFE6B426"/>
    <w:lvl w:ilvl="0" w:tplc="7508496A">
      <w:start w:val="86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D"/>
    <w:rsid w:val="0006266B"/>
    <w:rsid w:val="000702F4"/>
    <w:rsid w:val="00097CEE"/>
    <w:rsid w:val="000E432B"/>
    <w:rsid w:val="000E6166"/>
    <w:rsid w:val="00104413"/>
    <w:rsid w:val="00113B39"/>
    <w:rsid w:val="001B5EB6"/>
    <w:rsid w:val="00291874"/>
    <w:rsid w:val="00292FCA"/>
    <w:rsid w:val="002A5F4E"/>
    <w:rsid w:val="002B0ED2"/>
    <w:rsid w:val="002C68EB"/>
    <w:rsid w:val="002E3637"/>
    <w:rsid w:val="002E4D38"/>
    <w:rsid w:val="002F1B40"/>
    <w:rsid w:val="00317233"/>
    <w:rsid w:val="00333CB9"/>
    <w:rsid w:val="003364E9"/>
    <w:rsid w:val="003B12CC"/>
    <w:rsid w:val="003B392E"/>
    <w:rsid w:val="003D6847"/>
    <w:rsid w:val="003F3C5C"/>
    <w:rsid w:val="004341D6"/>
    <w:rsid w:val="00444706"/>
    <w:rsid w:val="004A14B9"/>
    <w:rsid w:val="004A6DB4"/>
    <w:rsid w:val="004B3F88"/>
    <w:rsid w:val="004C37D5"/>
    <w:rsid w:val="004D3FA7"/>
    <w:rsid w:val="00541007"/>
    <w:rsid w:val="005A730E"/>
    <w:rsid w:val="005B45FC"/>
    <w:rsid w:val="005C327E"/>
    <w:rsid w:val="005E1EAC"/>
    <w:rsid w:val="005F285B"/>
    <w:rsid w:val="00602605"/>
    <w:rsid w:val="0065563F"/>
    <w:rsid w:val="0066694D"/>
    <w:rsid w:val="00691AD2"/>
    <w:rsid w:val="0069664E"/>
    <w:rsid w:val="006A2E05"/>
    <w:rsid w:val="00741BCB"/>
    <w:rsid w:val="007526BB"/>
    <w:rsid w:val="00760D21"/>
    <w:rsid w:val="00764A71"/>
    <w:rsid w:val="007A0C32"/>
    <w:rsid w:val="007C1380"/>
    <w:rsid w:val="007C25B1"/>
    <w:rsid w:val="00801215"/>
    <w:rsid w:val="00813326"/>
    <w:rsid w:val="00863FFC"/>
    <w:rsid w:val="008C29F8"/>
    <w:rsid w:val="008D3521"/>
    <w:rsid w:val="00906DCA"/>
    <w:rsid w:val="009400CD"/>
    <w:rsid w:val="009B188D"/>
    <w:rsid w:val="00A013F9"/>
    <w:rsid w:val="00A56E0D"/>
    <w:rsid w:val="00A730EE"/>
    <w:rsid w:val="00AF4424"/>
    <w:rsid w:val="00B45B3E"/>
    <w:rsid w:val="00B607E3"/>
    <w:rsid w:val="00B71D58"/>
    <w:rsid w:val="00B873E5"/>
    <w:rsid w:val="00C568A6"/>
    <w:rsid w:val="00C66B25"/>
    <w:rsid w:val="00D3012C"/>
    <w:rsid w:val="00D3707C"/>
    <w:rsid w:val="00D42AB4"/>
    <w:rsid w:val="00D42DC3"/>
    <w:rsid w:val="00D7595C"/>
    <w:rsid w:val="00D8208F"/>
    <w:rsid w:val="00D97762"/>
    <w:rsid w:val="00DA4560"/>
    <w:rsid w:val="00E16CD7"/>
    <w:rsid w:val="00E44392"/>
    <w:rsid w:val="00E51786"/>
    <w:rsid w:val="00E5375C"/>
    <w:rsid w:val="00E62348"/>
    <w:rsid w:val="00E71C6D"/>
    <w:rsid w:val="00E93EA9"/>
    <w:rsid w:val="00ED0CE5"/>
    <w:rsid w:val="00F33544"/>
    <w:rsid w:val="00FB7F28"/>
    <w:rsid w:val="00FC21EF"/>
    <w:rsid w:val="00FC5DBB"/>
    <w:rsid w:val="00FE4824"/>
    <w:rsid w:val="00FF19D3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57F1"/>
  <w15:docId w15:val="{29806CC7-4390-4D91-8EAE-4E41940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36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6A2E05"/>
    <w:pPr>
      <w:pBdr>
        <w:bottom w:val="single" w:sz="4" w:space="1" w:color="auto"/>
      </w:pBdr>
      <w:tabs>
        <w:tab w:val="left" w:pos="5954"/>
      </w:tabs>
      <w:spacing w:before="480" w:after="180"/>
      <w:ind w:left="-284"/>
      <w:jc w:val="center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14B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ementen@middelkerk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152C-1BDF-4260-BF57-891B5FB3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EB3E6938.dotm</Template>
  <TotalTime>27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Opstaele Bram</dc:creator>
  <cp:lastModifiedBy>Opstaele Bram</cp:lastModifiedBy>
  <cp:revision>7</cp:revision>
  <cp:lastPrinted>2019-01-21T10:26:00Z</cp:lastPrinted>
  <dcterms:created xsi:type="dcterms:W3CDTF">2019-01-18T08:38:00Z</dcterms:created>
  <dcterms:modified xsi:type="dcterms:W3CDTF">2019-01-23T08:47:00Z</dcterms:modified>
</cp:coreProperties>
</file>