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8D" w:rsidRPr="00707D51" w:rsidRDefault="00840BE4" w:rsidP="00707D51">
      <w:pPr>
        <w:pStyle w:val="HS-Tekstmetinvulregel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l-BE"/>
        </w:rPr>
        <w:drawing>
          <wp:inline distT="0" distB="0" distL="0" distR="0" wp14:anchorId="7E5D1503" wp14:editId="53FC1CC2">
            <wp:extent cx="5756583" cy="2089785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hoofd_Kle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583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0C01" w:rsidRPr="00707D51">
        <w:rPr>
          <w:b/>
          <w:sz w:val="28"/>
          <w:szCs w:val="28"/>
        </w:rPr>
        <w:t>Tastoe 2019</w:t>
      </w:r>
      <w:r>
        <w:rPr>
          <w:b/>
          <w:sz w:val="28"/>
          <w:szCs w:val="28"/>
        </w:rPr>
        <w:t xml:space="preserve"> ‘Belle Vue’</w:t>
      </w:r>
    </w:p>
    <w:p w:rsidR="00E37E00" w:rsidRPr="00BC3903" w:rsidRDefault="00E37E00" w:rsidP="00E37E00">
      <w:pPr>
        <w:pStyle w:val="HS-Titel1"/>
      </w:pPr>
      <w:r w:rsidRPr="00BC3903">
        <w:t>Datum</w:t>
      </w:r>
    </w:p>
    <w:p w:rsidR="00E37E00" w:rsidRDefault="00E37E00" w:rsidP="00E37E00">
      <w:pPr>
        <w:pStyle w:val="HS-Tekstmetinvulregel"/>
      </w:pPr>
      <w:r>
        <w:t>Zaterdag 04 en zondag 05 mei 2019</w:t>
      </w:r>
    </w:p>
    <w:p w:rsidR="00E37E00" w:rsidRDefault="00E37E00" w:rsidP="00E37E00">
      <w:pPr>
        <w:pStyle w:val="HS-Titel1"/>
      </w:pPr>
      <w:r>
        <w:t>Uren</w:t>
      </w:r>
    </w:p>
    <w:p w:rsidR="00E37E00" w:rsidRDefault="00E37E00" w:rsidP="00E37E00">
      <w:pPr>
        <w:pStyle w:val="HS-Tekstmetinvulregel"/>
      </w:pPr>
      <w:r>
        <w:t>Gratis toegang.</w:t>
      </w:r>
      <w:r>
        <w:br/>
        <w:t>Zaterdag van 11u tot 19u</w:t>
      </w:r>
      <w:r w:rsidRPr="00BC3903">
        <w:br/>
        <w:t xml:space="preserve">Zondag </w:t>
      </w:r>
      <w:r>
        <w:t xml:space="preserve">van 11u tot </w:t>
      </w:r>
      <w:r w:rsidRPr="00E37E00">
        <w:rPr>
          <w:b/>
        </w:rPr>
        <w:t>23u</w:t>
      </w:r>
    </w:p>
    <w:p w:rsidR="00E37E00" w:rsidRDefault="00E37E00" w:rsidP="00E37E00">
      <w:pPr>
        <w:pStyle w:val="HS-Titel1"/>
      </w:pPr>
      <w:r>
        <w:t>Locatie</w:t>
      </w:r>
    </w:p>
    <w:p w:rsidR="00E37E00" w:rsidRDefault="00E37E00" w:rsidP="00E37E00">
      <w:pPr>
        <w:pStyle w:val="HS-Tekstmetinvulregel"/>
        <w:tabs>
          <w:tab w:val="clear" w:pos="9356"/>
          <w:tab w:val="left" w:pos="6526"/>
        </w:tabs>
      </w:pPr>
      <w:r>
        <w:t>Zeedijk en strand ter hoogte van geklasseerd monument De Rotonde in Westende.</w:t>
      </w:r>
      <w:r>
        <w:br/>
        <w:t>Vlakbij het beeldenpark van Middelkerke.</w:t>
      </w:r>
      <w:r>
        <w:br/>
        <w:t>Mooie setting waarbij dijk en strand in elkaar overlopen.</w:t>
      </w:r>
      <w:r>
        <w:tab/>
      </w:r>
      <w:r>
        <w:br/>
      </w:r>
      <w:r w:rsidRPr="00BC3903">
        <w:t>Nieuwe locatie, herkenbaar, tr</w:t>
      </w:r>
      <w:r>
        <w:t>amhalte, passage.</w:t>
      </w:r>
      <w:r>
        <w:br/>
        <w:t>Het evenement gaat volledig door in tenten en open lucht.</w:t>
      </w:r>
    </w:p>
    <w:p w:rsidR="00E37E00" w:rsidRDefault="00E37E00" w:rsidP="00E37E00">
      <w:pPr>
        <w:pStyle w:val="HS-Titel1"/>
      </w:pPr>
      <w:r>
        <w:t xml:space="preserve">Concept </w:t>
      </w:r>
    </w:p>
    <w:p w:rsidR="00E37E00" w:rsidRDefault="00E37E00" w:rsidP="00E37E00">
      <w:pPr>
        <w:pStyle w:val="HS-Tekstmetinvulregel"/>
        <w:tabs>
          <w:tab w:val="clear" w:pos="9356"/>
          <w:tab w:val="left" w:pos="6526"/>
        </w:tabs>
      </w:pPr>
      <w:r>
        <w:t>Culinair festival op de zeedijk</w:t>
      </w:r>
      <w:r w:rsidR="00840BE4">
        <w:t xml:space="preserve"> en het strand</w:t>
      </w:r>
      <w:r w:rsidR="007C1319">
        <w:t xml:space="preserve"> van Westende</w:t>
      </w:r>
      <w:r>
        <w:t xml:space="preserve">. </w:t>
      </w:r>
      <w:r w:rsidR="00840BE4">
        <w:br/>
        <w:t>Een inspirerende ontdekkingstocht in wat Middelkerke te bieden heeft op culinair vlak.</w:t>
      </w:r>
      <w:r w:rsidR="00840BE4">
        <w:br/>
      </w:r>
      <w:r>
        <w:t>Lokale restaurants bieden de b</w:t>
      </w:r>
      <w:r w:rsidR="00840BE4">
        <w:t>ezoekers gerechtjes aan.</w:t>
      </w:r>
      <w:r w:rsidR="00840BE4">
        <w:br/>
        <w:t>Diverse stre</w:t>
      </w:r>
      <w:r w:rsidR="00C67ABE">
        <w:t>ekproducten worden voorgesteld.</w:t>
      </w:r>
      <w:r w:rsidR="00840BE4">
        <w:br/>
      </w:r>
      <w:r w:rsidR="00543861">
        <w:br/>
      </w:r>
      <w:r>
        <w:t>Klassieke aanpak met vernieuwende frisse, jonge toets.</w:t>
      </w:r>
    </w:p>
    <w:p w:rsidR="00E37E00" w:rsidRDefault="007C1319" w:rsidP="00E37E00">
      <w:pPr>
        <w:pStyle w:val="HS-Tekstmetinvulregel"/>
        <w:tabs>
          <w:tab w:val="clear" w:pos="9356"/>
          <w:tab w:val="left" w:pos="6526"/>
        </w:tabs>
      </w:pPr>
      <w:r>
        <w:rPr>
          <w:b/>
        </w:rPr>
        <w:t>‘Dijktent’</w:t>
      </w:r>
      <w:r w:rsidR="00E37E00">
        <w:t xml:space="preserve"> met</w:t>
      </w:r>
      <w:r w:rsidR="00C67ABE">
        <w:t xml:space="preserve"> mooie standen met</w:t>
      </w:r>
      <w:r w:rsidR="00E37E00">
        <w:t xml:space="preserve"> lokale streekproducten</w:t>
      </w:r>
      <w:r w:rsidR="00C67ABE">
        <w:t>. (honing</w:t>
      </w:r>
      <w:r w:rsidR="00E37E00">
        <w:t>,</w:t>
      </w:r>
      <w:r w:rsidR="00C67ABE">
        <w:t xml:space="preserve"> confituur, snoep, gebak, paté, charcuterie, brood)</w:t>
      </w:r>
      <w:r w:rsidR="00E37E00">
        <w:t xml:space="preserve"> zitplaatsen, ontvangst met een aperitief.</w:t>
      </w:r>
      <w:r w:rsidR="00E37E00">
        <w:br/>
      </w:r>
      <w:r w:rsidR="00E37E00">
        <w:br/>
        <w:t xml:space="preserve">In de centrale </w:t>
      </w:r>
      <w:r w:rsidR="00E37E00" w:rsidRPr="00E37E00">
        <w:rPr>
          <w:b/>
        </w:rPr>
        <w:t>‘Strand Tent’</w:t>
      </w:r>
      <w:r>
        <w:t xml:space="preserve"> kan er sfeervol geproefd</w:t>
      </w:r>
      <w:r w:rsidR="00E37E00">
        <w:t xml:space="preserve"> worden, met gekende klassiekers</w:t>
      </w:r>
      <w:r>
        <w:t xml:space="preserve"> in kleine porties</w:t>
      </w:r>
      <w:r w:rsidR="00E37E00">
        <w:t xml:space="preserve"> op het menu, een goede wijn, een gin</w:t>
      </w:r>
      <w:r>
        <w:t>-tonic</w:t>
      </w:r>
      <w:r w:rsidR="00E37E00">
        <w:t>, bubbels. V</w:t>
      </w:r>
      <w:r>
        <w:t>oldoende zitplaatsen in een mooi kader en toffe ambiance ondersteund door de tonen van onze dj ‘Gueush’</w:t>
      </w:r>
    </w:p>
    <w:p w:rsidR="00E37E00" w:rsidRDefault="00E37E00" w:rsidP="00E37E00">
      <w:pPr>
        <w:pStyle w:val="HS-Tekstmetinvulregel"/>
        <w:tabs>
          <w:tab w:val="clear" w:pos="9356"/>
          <w:tab w:val="left" w:pos="6526"/>
        </w:tabs>
      </w:pPr>
      <w:r>
        <w:t xml:space="preserve">In de </w:t>
      </w:r>
      <w:r w:rsidRPr="00E37E00">
        <w:rPr>
          <w:b/>
        </w:rPr>
        <w:t>‘Duin Tent’</w:t>
      </w:r>
      <w:r w:rsidR="007C1319">
        <w:t xml:space="preserve"> gaan we voor</w:t>
      </w:r>
      <w:r>
        <w:t xml:space="preserve"> vernieuwing</w:t>
      </w:r>
      <w:r w:rsidR="007C1319">
        <w:t xml:space="preserve"> en beleving</w:t>
      </w:r>
      <w:r>
        <w:t xml:space="preserve">. </w:t>
      </w:r>
      <w:r w:rsidR="007C1319">
        <w:t xml:space="preserve">Koken op een houtgestookte </w:t>
      </w:r>
      <w:r w:rsidR="00DC33D4">
        <w:t>BBQ, Ofyr, lokale</w:t>
      </w:r>
      <w:r w:rsidRPr="00BC3903">
        <w:t xml:space="preserve"> bier</w:t>
      </w:r>
      <w:r w:rsidR="00DC33D4">
        <w:t>en</w:t>
      </w:r>
      <w:r w:rsidRPr="00BC3903">
        <w:t xml:space="preserve">, </w:t>
      </w:r>
      <w:r w:rsidR="00DC33D4" w:rsidRPr="00BC3903">
        <w:t>liv</w:t>
      </w:r>
      <w:r w:rsidR="00DC33D4">
        <w:t>emuziek</w:t>
      </w:r>
      <w:r>
        <w:t xml:space="preserve">, </w:t>
      </w:r>
      <w:r w:rsidR="007C1319">
        <w:t xml:space="preserve">een </w:t>
      </w:r>
      <w:r>
        <w:t>kort culinair gesprek, randanimatie met een foto booth</w:t>
      </w:r>
      <w:r w:rsidR="007C1319">
        <w:t>…</w:t>
      </w:r>
    </w:p>
    <w:p w:rsidR="00840BE4" w:rsidRDefault="00840BE4" w:rsidP="00E37E00">
      <w:pPr>
        <w:pStyle w:val="HS-Tekstmetinvulregel"/>
        <w:tabs>
          <w:tab w:val="clear" w:pos="9356"/>
          <w:tab w:val="left" w:pos="6526"/>
        </w:tabs>
      </w:pPr>
    </w:p>
    <w:p w:rsidR="00251757" w:rsidRDefault="00251757" w:rsidP="00251757">
      <w:pPr>
        <w:pStyle w:val="HS-Titel1"/>
      </w:pPr>
      <w:r>
        <w:t>Standgeld en deelname</w:t>
      </w:r>
      <w:r w:rsidR="004119AD">
        <w:t xml:space="preserve"> restauranthouders</w:t>
      </w:r>
    </w:p>
    <w:p w:rsidR="00251757" w:rsidRDefault="00AF35AF" w:rsidP="00E37E00">
      <w:pPr>
        <w:pStyle w:val="HS-Tekstmetinvulregel"/>
        <w:tabs>
          <w:tab w:val="clear" w:pos="9356"/>
          <w:tab w:val="left" w:pos="6526"/>
        </w:tabs>
      </w:pPr>
      <w:r>
        <w:t>500,00 euro inclusief</w:t>
      </w:r>
      <w:r w:rsidR="00251757">
        <w:t xml:space="preserve"> btw / vol</w:t>
      </w:r>
      <w:r w:rsidR="0024730D">
        <w:t>ledig weekend</w:t>
      </w:r>
      <w:r w:rsidR="0024730D">
        <w:br/>
        <w:t xml:space="preserve">Aankoop </w:t>
      </w:r>
      <w:r w:rsidR="00251757">
        <w:t>van 30 voorverkoopkaarten met een totale waarde van 900,00 euro.</w:t>
      </w:r>
      <w:r w:rsidR="00543861">
        <w:br/>
        <w:t>Een geschenkbon van 100 euro te besteden in het restaurant.</w:t>
      </w:r>
      <w:r w:rsidR="00251757">
        <w:br/>
      </w:r>
      <w:r w:rsidR="00543861">
        <w:t>Elke standhouder krijgt een v</w:t>
      </w:r>
      <w:r w:rsidR="00251757">
        <w:t>olledige pagina in de Tastoe brochure</w:t>
      </w:r>
      <w:r>
        <w:t>.</w:t>
      </w:r>
      <w:r w:rsidR="00543861">
        <w:t xml:space="preserve"> (12.000 exemplaren)</w:t>
      </w:r>
      <w:bookmarkStart w:id="0" w:name="_GoBack"/>
      <w:bookmarkEnd w:id="0"/>
    </w:p>
    <w:p w:rsidR="00251757" w:rsidRDefault="00251757" w:rsidP="00251757">
      <w:pPr>
        <w:pStyle w:val="HS-Titel1"/>
      </w:pPr>
      <w:r>
        <w:t>Voorverkoop voor de gerechten bij de lokale restaurants</w:t>
      </w:r>
    </w:p>
    <w:p w:rsidR="00251757" w:rsidRDefault="00251757" w:rsidP="00251757">
      <w:pPr>
        <w:pStyle w:val="HS-Tekstmetinvulregel"/>
        <w:tabs>
          <w:tab w:val="clear" w:pos="9356"/>
          <w:tab w:val="left" w:pos="6526"/>
        </w:tabs>
      </w:pPr>
      <w:r>
        <w:t>30 euro voor een voorverkoopkaart, te koop in de deelnemende restaurants en het toerismekantoor van Middelkerke.</w:t>
      </w:r>
    </w:p>
    <w:p w:rsidR="00543861" w:rsidRDefault="00251757" w:rsidP="00DC33D4">
      <w:pPr>
        <w:pStyle w:val="HS-Tekstmetinvulregel"/>
        <w:tabs>
          <w:tab w:val="clear" w:pos="9356"/>
          <w:tab w:val="left" w:pos="6526"/>
        </w:tabs>
      </w:pPr>
      <w:r>
        <w:t>5 gerechten inbegrepen</w:t>
      </w:r>
      <w:r>
        <w:br/>
        <w:t>1 aperitief</w:t>
      </w:r>
      <w:r>
        <w:br/>
        <w:t>Elk aangekocht ticket is een deelname aan de tombola voor één van de restaurantbons ter waarde van 100 euro bij een deelneme</w:t>
      </w:r>
      <w:r w:rsidR="00DC33D4">
        <w:t>nd restaurant</w:t>
      </w:r>
      <w:r>
        <w:t>.</w:t>
      </w:r>
    </w:p>
    <w:p w:rsidR="00543861" w:rsidRDefault="00543861" w:rsidP="00543861">
      <w:pPr>
        <w:pStyle w:val="HS-Titel1"/>
      </w:pPr>
      <w:r>
        <w:t>Meer info</w:t>
      </w:r>
    </w:p>
    <w:p w:rsidR="00543861" w:rsidRDefault="00543861" w:rsidP="00DC33D4">
      <w:pPr>
        <w:pStyle w:val="HS-Tekstmetinvulregel"/>
        <w:tabs>
          <w:tab w:val="clear" w:pos="9356"/>
          <w:tab w:val="left" w:pos="6526"/>
        </w:tabs>
      </w:pPr>
      <w:r>
        <w:t xml:space="preserve">Info steeds te verkrijgen op de dienst evenementen </w:t>
      </w:r>
      <w:r w:rsidRPr="00543861">
        <w:rPr>
          <w:b/>
        </w:rPr>
        <w:t>059</w:t>
      </w:r>
      <w:r>
        <w:rPr>
          <w:b/>
        </w:rPr>
        <w:t xml:space="preserve"> </w:t>
      </w:r>
      <w:r w:rsidRPr="00543861">
        <w:rPr>
          <w:b/>
        </w:rPr>
        <w:t>/</w:t>
      </w:r>
      <w:r>
        <w:rPr>
          <w:b/>
        </w:rPr>
        <w:t xml:space="preserve"> </w:t>
      </w:r>
      <w:r w:rsidRPr="00543861">
        <w:rPr>
          <w:b/>
        </w:rPr>
        <w:t>31</w:t>
      </w:r>
      <w:r>
        <w:rPr>
          <w:b/>
        </w:rPr>
        <w:t xml:space="preserve"> </w:t>
      </w:r>
      <w:r w:rsidRPr="00543861">
        <w:rPr>
          <w:b/>
        </w:rPr>
        <w:t>91</w:t>
      </w:r>
      <w:r>
        <w:rPr>
          <w:b/>
        </w:rPr>
        <w:t xml:space="preserve"> </w:t>
      </w:r>
      <w:r w:rsidRPr="00543861">
        <w:rPr>
          <w:b/>
        </w:rPr>
        <w:t>31</w:t>
      </w:r>
      <w:r>
        <w:t xml:space="preserve"> of </w:t>
      </w:r>
      <w:hyperlink r:id="rId9" w:history="1">
        <w:r w:rsidRPr="005666B0">
          <w:rPr>
            <w:rStyle w:val="Hyperlink"/>
          </w:rPr>
          <w:t>evenementen@middelkerke.be</w:t>
        </w:r>
      </w:hyperlink>
    </w:p>
    <w:p w:rsidR="00543861" w:rsidRPr="002A40D3" w:rsidRDefault="00543861" w:rsidP="00DC33D4">
      <w:pPr>
        <w:pStyle w:val="HS-Tekstmetinvulregel"/>
        <w:tabs>
          <w:tab w:val="clear" w:pos="9356"/>
          <w:tab w:val="left" w:pos="6526"/>
        </w:tabs>
      </w:pPr>
    </w:p>
    <w:sectPr w:rsidR="00543861" w:rsidRPr="002A4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C83" w:rsidRDefault="00934C83" w:rsidP="00934C83">
      <w:pPr>
        <w:spacing w:after="0" w:line="240" w:lineRule="auto"/>
      </w:pPr>
      <w:r>
        <w:separator/>
      </w:r>
    </w:p>
  </w:endnote>
  <w:endnote w:type="continuationSeparator" w:id="0">
    <w:p w:rsidR="00934C83" w:rsidRDefault="00934C83" w:rsidP="0093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C83" w:rsidRDefault="00934C83" w:rsidP="00934C83">
      <w:pPr>
        <w:spacing w:after="0" w:line="240" w:lineRule="auto"/>
      </w:pPr>
      <w:r>
        <w:separator/>
      </w:r>
    </w:p>
  </w:footnote>
  <w:footnote w:type="continuationSeparator" w:id="0">
    <w:p w:rsidR="00934C83" w:rsidRDefault="00934C83" w:rsidP="00934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032E1"/>
    <w:multiLevelType w:val="hybridMultilevel"/>
    <w:tmpl w:val="B9A6B20E"/>
    <w:lvl w:ilvl="0" w:tplc="A3B6F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70266"/>
    <w:multiLevelType w:val="hybridMultilevel"/>
    <w:tmpl w:val="E722AC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B61EF"/>
    <w:multiLevelType w:val="hybridMultilevel"/>
    <w:tmpl w:val="E722AC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A28FD"/>
    <w:multiLevelType w:val="hybridMultilevel"/>
    <w:tmpl w:val="6448B034"/>
    <w:lvl w:ilvl="0" w:tplc="ECE22E68">
      <w:start w:val="1"/>
      <w:numFmt w:val="bullet"/>
      <w:pStyle w:val="HS-Opsomstreep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A6FDD"/>
    <w:multiLevelType w:val="hybridMultilevel"/>
    <w:tmpl w:val="E722AC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5C"/>
    <w:rsid w:val="00002C88"/>
    <w:rsid w:val="0003600C"/>
    <w:rsid w:val="0006266B"/>
    <w:rsid w:val="000702F4"/>
    <w:rsid w:val="00072DEB"/>
    <w:rsid w:val="00087439"/>
    <w:rsid w:val="00097CEE"/>
    <w:rsid w:val="000E6166"/>
    <w:rsid w:val="00104413"/>
    <w:rsid w:val="00113B39"/>
    <w:rsid w:val="00116807"/>
    <w:rsid w:val="001B4F54"/>
    <w:rsid w:val="00226ED4"/>
    <w:rsid w:val="00235D14"/>
    <w:rsid w:val="0024730D"/>
    <w:rsid w:val="00251757"/>
    <w:rsid w:val="0025242F"/>
    <w:rsid w:val="002579A1"/>
    <w:rsid w:val="00273518"/>
    <w:rsid w:val="00281398"/>
    <w:rsid w:val="00286E60"/>
    <w:rsid w:val="00292FCA"/>
    <w:rsid w:val="002A40D3"/>
    <w:rsid w:val="002A5F4E"/>
    <w:rsid w:val="002B0ED2"/>
    <w:rsid w:val="002C68EB"/>
    <w:rsid w:val="002D159F"/>
    <w:rsid w:val="002E3637"/>
    <w:rsid w:val="002F1B40"/>
    <w:rsid w:val="00317233"/>
    <w:rsid w:val="00323BA9"/>
    <w:rsid w:val="003364E9"/>
    <w:rsid w:val="00337A8D"/>
    <w:rsid w:val="00360C01"/>
    <w:rsid w:val="003658EE"/>
    <w:rsid w:val="00370DF5"/>
    <w:rsid w:val="00374D98"/>
    <w:rsid w:val="0038583D"/>
    <w:rsid w:val="003B392E"/>
    <w:rsid w:val="003F3C5C"/>
    <w:rsid w:val="003F6662"/>
    <w:rsid w:val="004119AD"/>
    <w:rsid w:val="00417783"/>
    <w:rsid w:val="00430E21"/>
    <w:rsid w:val="004317E6"/>
    <w:rsid w:val="00433EF2"/>
    <w:rsid w:val="00464190"/>
    <w:rsid w:val="004B3F88"/>
    <w:rsid w:val="004C37D5"/>
    <w:rsid w:val="004D3FA7"/>
    <w:rsid w:val="004E1D86"/>
    <w:rsid w:val="00512766"/>
    <w:rsid w:val="0052430C"/>
    <w:rsid w:val="00543861"/>
    <w:rsid w:val="005512A3"/>
    <w:rsid w:val="00554B74"/>
    <w:rsid w:val="005771FC"/>
    <w:rsid w:val="005814EB"/>
    <w:rsid w:val="005A40A9"/>
    <w:rsid w:val="005B45FC"/>
    <w:rsid w:val="005C327E"/>
    <w:rsid w:val="00610CEB"/>
    <w:rsid w:val="00626F8C"/>
    <w:rsid w:val="00656740"/>
    <w:rsid w:val="0066694D"/>
    <w:rsid w:val="0067328C"/>
    <w:rsid w:val="00683ACB"/>
    <w:rsid w:val="0068775C"/>
    <w:rsid w:val="00691AD2"/>
    <w:rsid w:val="00707D51"/>
    <w:rsid w:val="00712575"/>
    <w:rsid w:val="0071274B"/>
    <w:rsid w:val="007526BB"/>
    <w:rsid w:val="00760D21"/>
    <w:rsid w:val="00764A71"/>
    <w:rsid w:val="00765FB7"/>
    <w:rsid w:val="00772B22"/>
    <w:rsid w:val="007A1975"/>
    <w:rsid w:val="007C1319"/>
    <w:rsid w:val="007C1380"/>
    <w:rsid w:val="007C4718"/>
    <w:rsid w:val="00813326"/>
    <w:rsid w:val="00816890"/>
    <w:rsid w:val="00840BE4"/>
    <w:rsid w:val="008766B4"/>
    <w:rsid w:val="008C0C0D"/>
    <w:rsid w:val="008C29F8"/>
    <w:rsid w:val="008D3521"/>
    <w:rsid w:val="008D3537"/>
    <w:rsid w:val="00906DCA"/>
    <w:rsid w:val="00934C83"/>
    <w:rsid w:val="009B188D"/>
    <w:rsid w:val="00A013F9"/>
    <w:rsid w:val="00A20330"/>
    <w:rsid w:val="00A56E0D"/>
    <w:rsid w:val="00A658B5"/>
    <w:rsid w:val="00A730EE"/>
    <w:rsid w:val="00AC4FB5"/>
    <w:rsid w:val="00AD63DA"/>
    <w:rsid w:val="00AF35AF"/>
    <w:rsid w:val="00B22DDE"/>
    <w:rsid w:val="00B263A6"/>
    <w:rsid w:val="00B45B3E"/>
    <w:rsid w:val="00B607E3"/>
    <w:rsid w:val="00B71D58"/>
    <w:rsid w:val="00B873E5"/>
    <w:rsid w:val="00B9226E"/>
    <w:rsid w:val="00B9419A"/>
    <w:rsid w:val="00B95CD9"/>
    <w:rsid w:val="00BA4438"/>
    <w:rsid w:val="00C30F2F"/>
    <w:rsid w:val="00C34233"/>
    <w:rsid w:val="00C433D7"/>
    <w:rsid w:val="00C568A6"/>
    <w:rsid w:val="00C66B25"/>
    <w:rsid w:val="00C67ABE"/>
    <w:rsid w:val="00C83550"/>
    <w:rsid w:val="00C947BC"/>
    <w:rsid w:val="00D253AC"/>
    <w:rsid w:val="00D3707C"/>
    <w:rsid w:val="00D42AB4"/>
    <w:rsid w:val="00D42DC3"/>
    <w:rsid w:val="00D85BBD"/>
    <w:rsid w:val="00D91EF6"/>
    <w:rsid w:val="00D97762"/>
    <w:rsid w:val="00DC33D4"/>
    <w:rsid w:val="00DF2A51"/>
    <w:rsid w:val="00E37E00"/>
    <w:rsid w:val="00E46D90"/>
    <w:rsid w:val="00E5375C"/>
    <w:rsid w:val="00E62348"/>
    <w:rsid w:val="00E911EE"/>
    <w:rsid w:val="00E93EA9"/>
    <w:rsid w:val="00EB440F"/>
    <w:rsid w:val="00ED0CE5"/>
    <w:rsid w:val="00EF645E"/>
    <w:rsid w:val="00F12CA9"/>
    <w:rsid w:val="00F1439A"/>
    <w:rsid w:val="00F33544"/>
    <w:rsid w:val="00F65F86"/>
    <w:rsid w:val="00F66D61"/>
    <w:rsid w:val="00F73081"/>
    <w:rsid w:val="00F93D9B"/>
    <w:rsid w:val="00FB7F28"/>
    <w:rsid w:val="00FC1A52"/>
    <w:rsid w:val="00FC21EF"/>
    <w:rsid w:val="00FD7BAC"/>
    <w:rsid w:val="00FE4824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FF9F"/>
  <w15:chartTrackingRefBased/>
  <w15:docId w15:val="{9A0BAA8C-B254-4B6D-910D-17592E21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26F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 w:line="240" w:lineRule="auto"/>
      <w:outlineLvl w:val="1"/>
    </w:pPr>
    <w:rPr>
      <w:rFonts w:ascii="Arial" w:hAnsi="Arial"/>
      <w:b/>
      <w:sz w:val="26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40A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5674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3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4C83"/>
  </w:style>
  <w:style w:type="paragraph" w:styleId="Voettekst">
    <w:name w:val="footer"/>
    <w:basedOn w:val="Standaard"/>
    <w:link w:val="VoettekstChar"/>
    <w:uiPriority w:val="99"/>
    <w:unhideWhenUsed/>
    <w:rsid w:val="0093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4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venementen@middelkerk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D750-46AA-45EF-BDDE-416FD73A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EB3E6938.dotm</Template>
  <TotalTime>7975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Opstaele Bram</dc:creator>
  <cp:keywords/>
  <dc:description/>
  <cp:lastModifiedBy>Opstaele Bram</cp:lastModifiedBy>
  <cp:revision>43</cp:revision>
  <cp:lastPrinted>2019-01-18T12:50:00Z</cp:lastPrinted>
  <dcterms:created xsi:type="dcterms:W3CDTF">2018-11-15T08:40:00Z</dcterms:created>
  <dcterms:modified xsi:type="dcterms:W3CDTF">2019-01-22T15:44:00Z</dcterms:modified>
</cp:coreProperties>
</file>